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30" w:rsidRPr="002E3630" w:rsidRDefault="002E3630" w:rsidP="002E3630">
      <w:pPr>
        <w:pStyle w:val="Kopfzeile"/>
        <w:tabs>
          <w:tab w:val="clear" w:pos="4536"/>
          <w:tab w:val="clear" w:pos="9072"/>
        </w:tabs>
        <w:rPr>
          <w:b/>
        </w:rPr>
      </w:pPr>
      <w:r w:rsidRPr="002E3630">
        <w:rPr>
          <w:b/>
        </w:rPr>
        <w:t xml:space="preserve">Bis </w:t>
      </w:r>
      <w:r w:rsidR="00966EB3">
        <w:rPr>
          <w:b/>
        </w:rPr>
        <w:t xml:space="preserve">zum </w:t>
      </w:r>
      <w:r w:rsidR="00642120">
        <w:rPr>
          <w:b/>
        </w:rPr>
        <w:t>23. Mai</w:t>
      </w:r>
      <w:r w:rsidR="00DB3C7A">
        <w:rPr>
          <w:b/>
        </w:rPr>
        <w:t xml:space="preserve"> </w:t>
      </w:r>
      <w:r w:rsidR="00966EB3">
        <w:rPr>
          <w:b/>
        </w:rPr>
        <w:t>201</w:t>
      </w:r>
      <w:r w:rsidR="003F0AF4">
        <w:rPr>
          <w:b/>
        </w:rPr>
        <w:t>8</w:t>
      </w:r>
      <w:r w:rsidRPr="002E3630">
        <w:rPr>
          <w:b/>
        </w:rPr>
        <w:t xml:space="preserve"> </w:t>
      </w:r>
      <w:r>
        <w:rPr>
          <w:b/>
        </w:rPr>
        <w:t>p</w:t>
      </w:r>
      <w:r w:rsidRPr="002E3630">
        <w:rPr>
          <w:b/>
        </w:rPr>
        <w:t>er Post an:</w:t>
      </w:r>
    </w:p>
    <w:p w:rsidR="00966EB3" w:rsidRDefault="00966EB3" w:rsidP="00D57637">
      <w:pPr>
        <w:pStyle w:val="Kopfzeile"/>
        <w:tabs>
          <w:tab w:val="clear" w:pos="4536"/>
          <w:tab w:val="clear" w:pos="9072"/>
          <w:tab w:val="left" w:pos="6379"/>
        </w:tabs>
        <w:spacing w:line="240" w:lineRule="auto"/>
      </w:pPr>
      <w:r>
        <w:t>Herrn Arndt Hauschild</w:t>
      </w:r>
    </w:p>
    <w:p w:rsidR="00D57637" w:rsidRDefault="00D57637" w:rsidP="00D57637">
      <w:pPr>
        <w:pStyle w:val="Kopfzeile"/>
        <w:tabs>
          <w:tab w:val="clear" w:pos="4536"/>
          <w:tab w:val="clear" w:pos="9072"/>
          <w:tab w:val="left" w:pos="6379"/>
        </w:tabs>
        <w:spacing w:line="240" w:lineRule="auto"/>
      </w:pPr>
      <w:r>
        <w:t>Landkreis Osnabrück</w:t>
      </w:r>
    </w:p>
    <w:p w:rsidR="00966EB3" w:rsidRDefault="00966EB3" w:rsidP="00D57637">
      <w:pPr>
        <w:pStyle w:val="Kopfzeile"/>
        <w:tabs>
          <w:tab w:val="left" w:pos="5954"/>
        </w:tabs>
        <w:spacing w:line="240" w:lineRule="auto"/>
      </w:pPr>
      <w:r>
        <w:t>Fachdienst Planen und Bauen</w:t>
      </w:r>
      <w:r>
        <w:tab/>
      </w:r>
    </w:p>
    <w:p w:rsidR="00966EB3" w:rsidRDefault="00966EB3" w:rsidP="00D57637">
      <w:pPr>
        <w:pStyle w:val="Kopfzeile"/>
        <w:tabs>
          <w:tab w:val="left" w:pos="5954"/>
        </w:tabs>
        <w:spacing w:line="240" w:lineRule="auto"/>
      </w:pPr>
      <w:r>
        <w:t xml:space="preserve">Am </w:t>
      </w:r>
      <w:proofErr w:type="spellStart"/>
      <w:r>
        <w:t>Schölerberg</w:t>
      </w:r>
      <w:proofErr w:type="spellEnd"/>
      <w:r>
        <w:t xml:space="preserve"> 1</w:t>
      </w:r>
      <w:r>
        <w:tab/>
      </w:r>
      <w:r>
        <w:tab/>
      </w:r>
      <w:r w:rsidRPr="00795A4D">
        <w:rPr>
          <w:b/>
          <w:u w:val="single"/>
        </w:rPr>
        <w:t>zusätzlich</w:t>
      </w:r>
      <w:r w:rsidRPr="00795A4D">
        <w:rPr>
          <w:b/>
        </w:rPr>
        <w:t xml:space="preserve"> per E-Mail an:</w:t>
      </w:r>
    </w:p>
    <w:p w:rsidR="00DB30CF" w:rsidRPr="00795A4D" w:rsidRDefault="00966EB3" w:rsidP="00D57637">
      <w:pPr>
        <w:pStyle w:val="Kopfzeile"/>
        <w:tabs>
          <w:tab w:val="clear" w:pos="4536"/>
          <w:tab w:val="clear" w:pos="9072"/>
          <w:tab w:val="left" w:pos="5954"/>
        </w:tabs>
        <w:spacing w:line="240" w:lineRule="auto"/>
        <w:rPr>
          <w:b/>
        </w:rPr>
      </w:pPr>
      <w:r>
        <w:t>49082 Osnabrück</w:t>
      </w:r>
      <w:r w:rsidR="00795A4D">
        <w:tab/>
      </w:r>
      <w:r>
        <w:t>hauschild@lkos.de</w:t>
      </w:r>
    </w:p>
    <w:p w:rsidR="004C549D" w:rsidRPr="005F2195" w:rsidRDefault="004C549D">
      <w:pPr>
        <w:spacing w:line="240" w:lineRule="auto"/>
        <w:rPr>
          <w:sz w:val="16"/>
        </w:rPr>
      </w:pPr>
    </w:p>
    <w:p w:rsidR="005C0ADE" w:rsidRPr="005F2195" w:rsidRDefault="005C0ADE">
      <w:pPr>
        <w:spacing w:line="240" w:lineRule="auto"/>
        <w:rPr>
          <w:sz w:val="16"/>
        </w:rPr>
      </w:pPr>
    </w:p>
    <w:p w:rsidR="004C549D" w:rsidRPr="006F1FA6" w:rsidRDefault="00F153C8" w:rsidP="00304C97">
      <w:pPr>
        <w:jc w:val="center"/>
        <w:rPr>
          <w:sz w:val="28"/>
          <w:szCs w:val="34"/>
        </w:rPr>
      </w:pPr>
      <w:r w:rsidRPr="006F1FA6">
        <w:rPr>
          <w:sz w:val="28"/>
          <w:szCs w:val="34"/>
        </w:rPr>
        <w:t>Antrag zur Teilnahme a</w:t>
      </w:r>
      <w:r w:rsidR="00962A17" w:rsidRPr="006F1FA6">
        <w:rPr>
          <w:sz w:val="28"/>
          <w:szCs w:val="34"/>
        </w:rPr>
        <w:t>n der</w:t>
      </w:r>
      <w:r w:rsidRPr="006F1FA6">
        <w:rPr>
          <w:sz w:val="28"/>
          <w:szCs w:val="34"/>
        </w:rPr>
        <w:t xml:space="preserve"> </w:t>
      </w:r>
      <w:r w:rsidR="00966EB3" w:rsidRPr="006F1FA6">
        <w:rPr>
          <w:sz w:val="28"/>
          <w:szCs w:val="34"/>
        </w:rPr>
        <w:t>F</w:t>
      </w:r>
      <w:r w:rsidR="00962A17" w:rsidRPr="006F1FA6">
        <w:rPr>
          <w:sz w:val="28"/>
          <w:szCs w:val="34"/>
        </w:rPr>
        <w:t>örderung</w:t>
      </w:r>
    </w:p>
    <w:p w:rsidR="00DB30CF" w:rsidRPr="006F1FA6" w:rsidRDefault="004F2673" w:rsidP="00820561">
      <w:pPr>
        <w:spacing w:line="360" w:lineRule="auto"/>
        <w:jc w:val="center"/>
        <w:rPr>
          <w:b/>
          <w:sz w:val="28"/>
          <w:szCs w:val="34"/>
        </w:rPr>
      </w:pPr>
      <w:r w:rsidRPr="006F1FA6">
        <w:rPr>
          <w:b/>
          <w:sz w:val="28"/>
          <w:szCs w:val="34"/>
        </w:rPr>
        <w:t>„</w:t>
      </w:r>
      <w:r w:rsidR="00966EB3" w:rsidRPr="006F1FA6">
        <w:rPr>
          <w:b/>
          <w:sz w:val="28"/>
          <w:szCs w:val="34"/>
        </w:rPr>
        <w:t>Zukunftsfonds Ortskernentwicklung Landkreis Osnabrück</w:t>
      </w:r>
      <w:r w:rsidR="00B01781">
        <w:rPr>
          <w:b/>
          <w:sz w:val="28"/>
          <w:szCs w:val="34"/>
        </w:rPr>
        <w:t xml:space="preserve"> 4.0</w:t>
      </w:r>
      <w:r w:rsidRPr="006F1FA6">
        <w:rPr>
          <w:b/>
          <w:sz w:val="28"/>
          <w:szCs w:val="34"/>
        </w:rPr>
        <w:t>“</w:t>
      </w:r>
    </w:p>
    <w:p w:rsidR="00647311" w:rsidRPr="006F1FA6" w:rsidRDefault="00DB3C7A" w:rsidP="00820561">
      <w:pPr>
        <w:spacing w:line="360" w:lineRule="auto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>Wettbewerb 201</w:t>
      </w:r>
      <w:r w:rsidR="003F0AF4">
        <w:rPr>
          <w:b/>
          <w:sz w:val="28"/>
          <w:szCs w:val="34"/>
        </w:rPr>
        <w:t>8</w:t>
      </w:r>
      <w:r w:rsidR="00647311" w:rsidRPr="006F1FA6">
        <w:rPr>
          <w:b/>
          <w:sz w:val="28"/>
          <w:szCs w:val="34"/>
        </w:rPr>
        <w:t xml:space="preserve"> / 201</w:t>
      </w:r>
      <w:r w:rsidR="003F0AF4">
        <w:rPr>
          <w:b/>
          <w:sz w:val="28"/>
          <w:szCs w:val="34"/>
        </w:rPr>
        <w:t>9</w:t>
      </w:r>
      <w:r w:rsidR="00BF2884">
        <w:rPr>
          <w:b/>
          <w:sz w:val="28"/>
          <w:szCs w:val="34"/>
        </w:rPr>
        <w:t xml:space="preserve"> </w:t>
      </w:r>
    </w:p>
    <w:p w:rsidR="00631932" w:rsidRPr="0043301D" w:rsidRDefault="00631932" w:rsidP="00A60E7D">
      <w:pPr>
        <w:pStyle w:val="berschrift"/>
        <w:tabs>
          <w:tab w:val="clear" w:pos="4536"/>
        </w:tabs>
        <w:spacing w:before="0" w:line="240" w:lineRule="auto"/>
        <w:rPr>
          <w:rFonts w:cs="Arial"/>
          <w:b/>
          <w:bCs/>
          <w:sz w:val="24"/>
          <w:szCs w:val="24"/>
        </w:rPr>
      </w:pPr>
    </w:p>
    <w:p w:rsidR="00DA44D1" w:rsidRPr="0043301D" w:rsidRDefault="00DA44D1" w:rsidP="00A60E7D">
      <w:pPr>
        <w:pStyle w:val="berschrift"/>
        <w:tabs>
          <w:tab w:val="clear" w:pos="4536"/>
        </w:tabs>
        <w:spacing w:before="0" w:line="240" w:lineRule="auto"/>
        <w:rPr>
          <w:rFonts w:cs="Arial"/>
          <w:b/>
          <w:bCs/>
          <w:sz w:val="24"/>
          <w:szCs w:val="24"/>
        </w:rPr>
      </w:pPr>
    </w:p>
    <w:p w:rsidR="00DA44D1" w:rsidRPr="0043301D" w:rsidRDefault="00DA44D1" w:rsidP="00A60E7D">
      <w:pPr>
        <w:pStyle w:val="berschrift"/>
        <w:tabs>
          <w:tab w:val="clear" w:pos="4536"/>
        </w:tabs>
        <w:spacing w:before="0" w:line="240" w:lineRule="auto"/>
        <w:rPr>
          <w:rFonts w:cs="Arial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87"/>
        <w:gridCol w:w="541"/>
        <w:gridCol w:w="3711"/>
        <w:gridCol w:w="284"/>
      </w:tblGrid>
      <w:tr w:rsidR="0043301D" w:rsidRPr="0043301D" w:rsidTr="00D93A98">
        <w:trPr>
          <w:gridAfter w:val="1"/>
          <w:wAfter w:w="284" w:type="dxa"/>
          <w:trHeight w:val="907"/>
        </w:trPr>
        <w:tc>
          <w:tcPr>
            <w:tcW w:w="5928" w:type="dxa"/>
            <w:gridSpan w:val="2"/>
            <w:shd w:val="clear" w:color="auto" w:fill="auto"/>
          </w:tcPr>
          <w:p w:rsidR="008456C0" w:rsidRPr="0043301D" w:rsidRDefault="008456C0" w:rsidP="00917DDC">
            <w:pPr>
              <w:pStyle w:val="berschrift"/>
              <w:tabs>
                <w:tab w:val="clear" w:pos="4536"/>
                <w:tab w:val="left" w:pos="2187"/>
                <w:tab w:val="center" w:pos="3266"/>
              </w:tabs>
              <w:spacing w:before="0" w:line="360" w:lineRule="auto"/>
              <w:jc w:val="left"/>
              <w:rPr>
                <w:rStyle w:val="Feldbezeichnung"/>
                <w:rFonts w:cs="Arial"/>
              </w:rPr>
            </w:pPr>
            <w:r w:rsidRPr="0043301D">
              <w:rPr>
                <w:rStyle w:val="Feldbezeichnung"/>
                <w:rFonts w:cs="Arial"/>
              </w:rPr>
              <w:t>Stadt / Gemeinde:</w:t>
            </w:r>
            <w:r w:rsidRPr="0043301D">
              <w:rPr>
                <w:rStyle w:val="Feldbezeichnung"/>
                <w:rFonts w:cs="Arial"/>
                <w:b w:val="0"/>
              </w:rPr>
              <w:tab/>
            </w:r>
            <w:r w:rsidR="00C26237" w:rsidRPr="0043301D">
              <w:rPr>
                <w:rStyle w:val="Feldbezeichnung"/>
                <w:rFonts w:cs="Arial"/>
              </w:rPr>
              <w:t xml:space="preserve">  </w:t>
            </w:r>
          </w:p>
          <w:p w:rsidR="00DA44D1" w:rsidRPr="0043301D" w:rsidRDefault="00DA44D1" w:rsidP="00CB3F2A">
            <w:pPr>
              <w:pStyle w:val="berschrift"/>
              <w:tabs>
                <w:tab w:val="clear" w:pos="4536"/>
                <w:tab w:val="left" w:pos="2187"/>
                <w:tab w:val="center" w:pos="3266"/>
              </w:tabs>
              <w:spacing w:before="0" w:line="360" w:lineRule="auto"/>
              <w:jc w:val="left"/>
              <w:rPr>
                <w:rStyle w:val="Feldbezeichnung"/>
                <w:rFonts w:cs="Arial"/>
              </w:rPr>
            </w:pPr>
          </w:p>
          <w:p w:rsidR="008456C0" w:rsidRPr="0043301D" w:rsidRDefault="008456C0" w:rsidP="00CB3F2A">
            <w:pPr>
              <w:pStyle w:val="berschrift"/>
              <w:tabs>
                <w:tab w:val="clear" w:pos="4536"/>
                <w:tab w:val="left" w:pos="2187"/>
                <w:tab w:val="center" w:pos="3266"/>
              </w:tabs>
              <w:spacing w:before="0" w:line="360" w:lineRule="auto"/>
              <w:jc w:val="left"/>
              <w:rPr>
                <w:rStyle w:val="Feldbezeichnung"/>
                <w:rFonts w:cs="Arial"/>
              </w:rPr>
            </w:pPr>
            <w:r w:rsidRPr="0043301D">
              <w:rPr>
                <w:rStyle w:val="Feldbezeichnung"/>
                <w:rFonts w:cs="Arial"/>
              </w:rPr>
              <w:t>Projekttitel:</w:t>
            </w:r>
            <w:r w:rsidRPr="0043301D">
              <w:rPr>
                <w:rStyle w:val="Feldbezeichnung"/>
                <w:rFonts w:cs="Arial"/>
                <w:b w:val="0"/>
              </w:rPr>
              <w:tab/>
            </w:r>
            <w:r w:rsidR="00C26237" w:rsidRPr="0043301D">
              <w:rPr>
                <w:rStyle w:val="Feldbezeichnung"/>
                <w:rFonts w:cs="Arial"/>
              </w:rPr>
              <w:t xml:space="preserve"> </w:t>
            </w:r>
          </w:p>
          <w:p w:rsidR="00DA44D1" w:rsidRPr="0043301D" w:rsidRDefault="00DA44D1" w:rsidP="00CB3F2A">
            <w:pPr>
              <w:pStyle w:val="berschrift"/>
              <w:tabs>
                <w:tab w:val="clear" w:pos="4536"/>
                <w:tab w:val="left" w:pos="2187"/>
                <w:tab w:val="center" w:pos="3266"/>
              </w:tabs>
              <w:spacing w:before="0" w:line="360" w:lineRule="auto"/>
              <w:jc w:val="left"/>
              <w:rPr>
                <w:rStyle w:val="Feldbezeichnung"/>
                <w:rFonts w:cs="Arial"/>
              </w:rPr>
            </w:pPr>
          </w:p>
          <w:p w:rsidR="00DA44D1" w:rsidRPr="0043301D" w:rsidRDefault="00DA44D1" w:rsidP="00CB3F2A">
            <w:pPr>
              <w:pStyle w:val="berschrift"/>
              <w:tabs>
                <w:tab w:val="clear" w:pos="4536"/>
                <w:tab w:val="left" w:pos="2187"/>
                <w:tab w:val="center" w:pos="3266"/>
              </w:tabs>
              <w:spacing w:before="0" w:line="360" w:lineRule="auto"/>
              <w:jc w:val="left"/>
              <w:rPr>
                <w:rStyle w:val="Feldbezeichnung"/>
                <w:rFonts w:cs="Arial"/>
              </w:rPr>
            </w:pPr>
          </w:p>
        </w:tc>
        <w:tc>
          <w:tcPr>
            <w:tcW w:w="3711" w:type="dxa"/>
            <w:shd w:val="clear" w:color="auto" w:fill="auto"/>
          </w:tcPr>
          <w:p w:rsidR="008456C0" w:rsidRPr="0043301D" w:rsidRDefault="00647311" w:rsidP="001552D1">
            <w:pPr>
              <w:pStyle w:val="berschrift"/>
              <w:tabs>
                <w:tab w:val="clear" w:pos="4536"/>
                <w:tab w:val="left" w:pos="2187"/>
                <w:tab w:val="center" w:pos="3266"/>
              </w:tabs>
              <w:spacing w:before="0" w:line="240" w:lineRule="auto"/>
              <w:jc w:val="left"/>
              <w:rPr>
                <w:rStyle w:val="Feldbezeichnung"/>
                <w:rFonts w:cs="Arial"/>
              </w:rPr>
            </w:pPr>
            <w:r w:rsidRPr="0043301D">
              <w:rPr>
                <w:rStyle w:val="Feldbezeichnung"/>
                <w:rFonts w:cs="Arial"/>
              </w:rPr>
              <w:t>Einwohnerzahl:</w:t>
            </w:r>
          </w:p>
        </w:tc>
      </w:tr>
      <w:tr w:rsidR="00F414D7" w:rsidTr="00081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923" w:type="dxa"/>
            <w:gridSpan w:val="4"/>
            <w:shd w:val="clear" w:color="auto" w:fill="CCCCCC"/>
            <w:tcMar>
              <w:top w:w="85" w:type="dxa"/>
              <w:bottom w:w="28" w:type="dxa"/>
            </w:tcMar>
          </w:tcPr>
          <w:p w:rsidR="00F414D7" w:rsidRPr="0043773B" w:rsidRDefault="00F414D7" w:rsidP="007726F0">
            <w:pPr>
              <w:ind w:left="-70" w:firstLine="70"/>
              <w:rPr>
                <w:rStyle w:val="Feldbezeichnung"/>
              </w:rPr>
            </w:pPr>
            <w:r>
              <w:br w:type="page"/>
            </w:r>
            <w:r>
              <w:br w:type="page"/>
            </w:r>
            <w:r w:rsidR="003F352C">
              <w:rPr>
                <w:b/>
                <w:sz w:val="20"/>
              </w:rPr>
              <w:t>Antrag</w:t>
            </w:r>
            <w:r>
              <w:rPr>
                <w:b/>
                <w:sz w:val="20"/>
              </w:rPr>
              <w:t>steller</w:t>
            </w:r>
            <w:r w:rsidR="007726F0">
              <w:rPr>
                <w:b/>
                <w:sz w:val="20"/>
              </w:rPr>
              <w:t xml:space="preserve">: </w:t>
            </w:r>
            <w:r w:rsidR="007726F0">
              <w:rPr>
                <w:b/>
                <w:sz w:val="20"/>
              </w:rPr>
              <w:br/>
            </w:r>
            <w:r w:rsidR="007726F0">
              <w:rPr>
                <w:sz w:val="20"/>
              </w:rPr>
              <w:t xml:space="preserve"> </w:t>
            </w:r>
            <w:r w:rsidR="00E75DF7">
              <w:rPr>
                <w:sz w:val="20"/>
              </w:rPr>
              <w:t>(Stadt / Gemeinde</w:t>
            </w:r>
            <w:r w:rsidR="007726F0" w:rsidRPr="007726F0">
              <w:rPr>
                <w:sz w:val="20"/>
              </w:rPr>
              <w:t>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F414D7" w:rsidRPr="004D35E6" w:rsidTr="00081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923" w:type="dxa"/>
            <w:gridSpan w:val="4"/>
            <w:shd w:val="clear" w:color="auto" w:fill="E6E6E6"/>
            <w:tcMar>
              <w:top w:w="85" w:type="dxa"/>
              <w:bottom w:w="28" w:type="dxa"/>
            </w:tcMar>
          </w:tcPr>
          <w:p w:rsidR="00F414D7" w:rsidRPr="004D35E6" w:rsidRDefault="00F414D7" w:rsidP="00B01781">
            <w:pPr>
              <w:rPr>
                <w:rStyle w:val="Feldbeschreibung"/>
                <w:b/>
                <w:sz w:val="20"/>
              </w:rPr>
            </w:pPr>
            <w:r>
              <w:rPr>
                <w:rStyle w:val="Feldbeschreibung"/>
                <w:b/>
                <w:sz w:val="20"/>
              </w:rPr>
              <w:t>Ansprechpartner</w:t>
            </w:r>
            <w:r w:rsidR="00B01781">
              <w:rPr>
                <w:rStyle w:val="Feldbeschreibung"/>
                <w:b/>
                <w:sz w:val="20"/>
              </w:rPr>
              <w:t>*</w:t>
            </w:r>
            <w:r>
              <w:rPr>
                <w:rStyle w:val="Feldbeschreibung"/>
                <w:b/>
                <w:sz w:val="20"/>
              </w:rPr>
              <w:t xml:space="preserve">in: </w:t>
            </w:r>
          </w:p>
        </w:tc>
      </w:tr>
      <w:tr w:rsidR="00F414D7" w:rsidRPr="004D35E6" w:rsidTr="00081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923" w:type="dxa"/>
            <w:gridSpan w:val="4"/>
            <w:shd w:val="clear" w:color="auto" w:fill="E6E6E6"/>
            <w:tcMar>
              <w:top w:w="85" w:type="dxa"/>
              <w:bottom w:w="28" w:type="dxa"/>
            </w:tcMar>
          </w:tcPr>
          <w:p w:rsidR="00F414D7" w:rsidRPr="004D35E6" w:rsidRDefault="00F414D7" w:rsidP="00B01781">
            <w:pPr>
              <w:rPr>
                <w:rStyle w:val="Feldbeschreibung"/>
                <w:b/>
                <w:sz w:val="20"/>
              </w:rPr>
            </w:pPr>
            <w:r>
              <w:rPr>
                <w:rStyle w:val="Feldbeschreibung"/>
                <w:b/>
                <w:sz w:val="20"/>
              </w:rPr>
              <w:t>Ansprechpartner</w:t>
            </w:r>
            <w:r w:rsidR="00B01781">
              <w:rPr>
                <w:rStyle w:val="Feldbeschreibung"/>
                <w:b/>
                <w:sz w:val="20"/>
              </w:rPr>
              <w:t>*</w:t>
            </w:r>
            <w:r>
              <w:rPr>
                <w:rStyle w:val="Feldbeschreibung"/>
                <w:b/>
                <w:sz w:val="20"/>
              </w:rPr>
              <w:t>in i. V.</w:t>
            </w:r>
            <w:r w:rsidR="000C470A">
              <w:rPr>
                <w:rStyle w:val="Feldbeschreibung"/>
                <w:b/>
                <w:sz w:val="20"/>
              </w:rPr>
              <w:t xml:space="preserve">: </w:t>
            </w:r>
          </w:p>
        </w:tc>
      </w:tr>
      <w:tr w:rsidR="00F414D7" w:rsidTr="00081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5387" w:type="dxa"/>
            <w:tcMar>
              <w:top w:w="85" w:type="dxa"/>
              <w:bottom w:w="28" w:type="dxa"/>
            </w:tcMar>
          </w:tcPr>
          <w:p w:rsidR="00F414D7" w:rsidRPr="00414857" w:rsidRDefault="00F414D7" w:rsidP="00C26237">
            <w:pPr>
              <w:rPr>
                <w:rStyle w:val="Feldbeschreibung"/>
                <w:sz w:val="20"/>
              </w:rPr>
            </w:pPr>
            <w:r>
              <w:rPr>
                <w:rStyle w:val="Feldbezeichnung"/>
                <w:b w:val="0"/>
                <w:bCs w:val="0"/>
              </w:rPr>
              <w:t xml:space="preserve">Straße, Nr.: </w:t>
            </w:r>
          </w:p>
        </w:tc>
        <w:tc>
          <w:tcPr>
            <w:tcW w:w="4536" w:type="dxa"/>
            <w:gridSpan w:val="3"/>
          </w:tcPr>
          <w:p w:rsidR="00F414D7" w:rsidRPr="00F414D7" w:rsidRDefault="00F414D7" w:rsidP="00C26237">
            <w:pPr>
              <w:rPr>
                <w:rStyle w:val="Feldbeschreibung"/>
                <w:b/>
                <w:sz w:val="20"/>
              </w:rPr>
            </w:pPr>
            <w:r w:rsidRPr="00F414D7">
              <w:rPr>
                <w:rStyle w:val="Feldbezeichnung"/>
                <w:b w:val="0"/>
                <w:bCs w:val="0"/>
              </w:rPr>
              <w:t xml:space="preserve">Tel.: </w:t>
            </w:r>
          </w:p>
        </w:tc>
      </w:tr>
      <w:tr w:rsidR="00F414D7" w:rsidTr="00081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5387" w:type="dxa"/>
            <w:tcMar>
              <w:top w:w="85" w:type="dxa"/>
              <w:bottom w:w="28" w:type="dxa"/>
            </w:tcMar>
          </w:tcPr>
          <w:p w:rsidR="00F414D7" w:rsidRPr="00414857" w:rsidRDefault="00F414D7" w:rsidP="00C26237">
            <w:pPr>
              <w:rPr>
                <w:rStyle w:val="Feldbeschreibung"/>
                <w:sz w:val="20"/>
              </w:rPr>
            </w:pPr>
            <w:r>
              <w:rPr>
                <w:rStyle w:val="Feldbezeichnung"/>
                <w:b w:val="0"/>
                <w:bCs w:val="0"/>
              </w:rPr>
              <w:t xml:space="preserve">PLZ, Ort: </w:t>
            </w:r>
            <w:r w:rsidR="00C26237">
              <w:rPr>
                <w:rStyle w:val="Feldbezeichnung"/>
                <w:b w:val="0"/>
                <w:bCs w:val="0"/>
              </w:rPr>
              <w:t xml:space="preserve"> </w:t>
            </w:r>
          </w:p>
        </w:tc>
        <w:tc>
          <w:tcPr>
            <w:tcW w:w="4536" w:type="dxa"/>
            <w:gridSpan w:val="3"/>
          </w:tcPr>
          <w:p w:rsidR="00F414D7" w:rsidRPr="00F414D7" w:rsidRDefault="00F414D7" w:rsidP="00C26237">
            <w:pPr>
              <w:rPr>
                <w:rStyle w:val="Feldbeschreibung"/>
                <w:b/>
                <w:sz w:val="20"/>
              </w:rPr>
            </w:pPr>
            <w:r w:rsidRPr="00F414D7">
              <w:rPr>
                <w:rStyle w:val="Feldbezeichnung"/>
                <w:b w:val="0"/>
                <w:bCs w:val="0"/>
              </w:rPr>
              <w:t xml:space="preserve">Fax: </w:t>
            </w:r>
          </w:p>
        </w:tc>
      </w:tr>
      <w:tr w:rsidR="00F414D7" w:rsidTr="00081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5387" w:type="dxa"/>
            <w:tcMar>
              <w:top w:w="85" w:type="dxa"/>
              <w:bottom w:w="28" w:type="dxa"/>
            </w:tcMar>
          </w:tcPr>
          <w:p w:rsidR="00F414D7" w:rsidRPr="001416B6" w:rsidRDefault="00F414D7" w:rsidP="00C26237">
            <w:pPr>
              <w:rPr>
                <w:rStyle w:val="Feldbezeichnung"/>
              </w:rPr>
            </w:pPr>
            <w:r>
              <w:rPr>
                <w:rStyle w:val="Feldbezeichnung"/>
                <w:b w:val="0"/>
                <w:bCs w:val="0"/>
              </w:rPr>
              <w:t xml:space="preserve">E-Mail: </w:t>
            </w:r>
          </w:p>
        </w:tc>
        <w:tc>
          <w:tcPr>
            <w:tcW w:w="4536" w:type="dxa"/>
            <w:gridSpan w:val="3"/>
          </w:tcPr>
          <w:p w:rsidR="00F414D7" w:rsidRPr="00F414D7" w:rsidRDefault="00F414D7" w:rsidP="00C26237">
            <w:pPr>
              <w:rPr>
                <w:rStyle w:val="Feldbeschreibung"/>
                <w:b/>
                <w:sz w:val="20"/>
              </w:rPr>
            </w:pPr>
            <w:r w:rsidRPr="00F414D7">
              <w:rPr>
                <w:rStyle w:val="Feldbezeichnung"/>
                <w:b w:val="0"/>
                <w:bCs w:val="0"/>
              </w:rPr>
              <w:t xml:space="preserve">Webseite: </w:t>
            </w:r>
          </w:p>
        </w:tc>
      </w:tr>
    </w:tbl>
    <w:p w:rsidR="00DE2A87" w:rsidRDefault="00DE2A87" w:rsidP="005514EB">
      <w:pPr>
        <w:rPr>
          <w:sz w:val="16"/>
          <w:szCs w:val="16"/>
        </w:rPr>
      </w:pPr>
    </w:p>
    <w:p w:rsidR="00DA44D1" w:rsidRDefault="00DA44D1" w:rsidP="005514EB">
      <w:pPr>
        <w:rPr>
          <w:sz w:val="16"/>
          <w:szCs w:val="16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F414D7" w:rsidTr="00081AB6">
        <w:tc>
          <w:tcPr>
            <w:tcW w:w="9923" w:type="dxa"/>
            <w:gridSpan w:val="2"/>
            <w:shd w:val="clear" w:color="auto" w:fill="CCCCCC"/>
            <w:tcMar>
              <w:top w:w="85" w:type="dxa"/>
              <w:bottom w:w="28" w:type="dxa"/>
            </w:tcMar>
          </w:tcPr>
          <w:p w:rsidR="00F414D7" w:rsidRPr="00E75DF7" w:rsidRDefault="00F414D7" w:rsidP="00CB3F2A">
            <w:pPr>
              <w:rPr>
                <w:rStyle w:val="Feldbezeichnung"/>
              </w:rPr>
            </w:pPr>
            <w:r>
              <w:br w:type="page"/>
            </w:r>
            <w:r>
              <w:br w:type="page"/>
            </w:r>
            <w:r w:rsidR="007726F0" w:rsidRPr="00E75DF7">
              <w:rPr>
                <w:b/>
                <w:sz w:val="20"/>
              </w:rPr>
              <w:t>Kooperationspartner</w:t>
            </w:r>
            <w:r w:rsidR="007726F0" w:rsidRPr="00E75DF7">
              <w:rPr>
                <w:sz w:val="20"/>
              </w:rPr>
              <w:t xml:space="preserve">: </w:t>
            </w:r>
            <w:r w:rsidR="007726F0" w:rsidRPr="00E75DF7">
              <w:rPr>
                <w:sz w:val="20"/>
              </w:rPr>
              <w:br/>
              <w:t>(Werbe</w:t>
            </w:r>
            <w:r w:rsidR="00CB3F2A">
              <w:rPr>
                <w:sz w:val="20"/>
              </w:rPr>
              <w:t>- / Standort</w:t>
            </w:r>
            <w:r w:rsidR="007726F0" w:rsidRPr="00E75DF7">
              <w:rPr>
                <w:sz w:val="20"/>
              </w:rPr>
              <w:t>gemeinschaft, Stadtmarketingorganisation oder vergleichbare private Initiative)</w:t>
            </w:r>
            <w:r w:rsidRPr="00E75DF7">
              <w:rPr>
                <w:b/>
                <w:sz w:val="20"/>
              </w:rPr>
              <w:t xml:space="preserve"> </w:t>
            </w:r>
          </w:p>
        </w:tc>
      </w:tr>
      <w:tr w:rsidR="00F414D7" w:rsidRPr="004D35E6" w:rsidTr="00081AB6">
        <w:trPr>
          <w:trHeight w:val="249"/>
        </w:trPr>
        <w:tc>
          <w:tcPr>
            <w:tcW w:w="9923" w:type="dxa"/>
            <w:gridSpan w:val="2"/>
            <w:shd w:val="clear" w:color="auto" w:fill="E6E6E6"/>
            <w:tcMar>
              <w:top w:w="85" w:type="dxa"/>
              <w:bottom w:w="28" w:type="dxa"/>
            </w:tcMar>
          </w:tcPr>
          <w:p w:rsidR="00F414D7" w:rsidRPr="004D35E6" w:rsidRDefault="00F414D7" w:rsidP="00B01781">
            <w:pPr>
              <w:rPr>
                <w:rStyle w:val="Feldbeschreibung"/>
                <w:b/>
                <w:sz w:val="20"/>
              </w:rPr>
            </w:pPr>
            <w:r>
              <w:rPr>
                <w:rStyle w:val="Feldbeschreibung"/>
                <w:b/>
                <w:sz w:val="20"/>
              </w:rPr>
              <w:t>Ansprechpartner</w:t>
            </w:r>
            <w:r w:rsidR="00B01781">
              <w:rPr>
                <w:rStyle w:val="Feldbeschreibung"/>
                <w:b/>
                <w:sz w:val="20"/>
              </w:rPr>
              <w:t>*</w:t>
            </w:r>
            <w:r>
              <w:rPr>
                <w:rStyle w:val="Feldbeschreibung"/>
                <w:b/>
                <w:sz w:val="20"/>
              </w:rPr>
              <w:t xml:space="preserve">in: </w:t>
            </w:r>
          </w:p>
        </w:tc>
      </w:tr>
      <w:tr w:rsidR="00F414D7" w:rsidRPr="004D35E6" w:rsidTr="00081AB6">
        <w:trPr>
          <w:trHeight w:val="249"/>
        </w:trPr>
        <w:tc>
          <w:tcPr>
            <w:tcW w:w="9923" w:type="dxa"/>
            <w:gridSpan w:val="2"/>
            <w:shd w:val="clear" w:color="auto" w:fill="E6E6E6"/>
            <w:tcMar>
              <w:top w:w="85" w:type="dxa"/>
              <w:bottom w:w="28" w:type="dxa"/>
            </w:tcMar>
          </w:tcPr>
          <w:p w:rsidR="00F414D7" w:rsidRPr="004D35E6" w:rsidRDefault="00EA33BA" w:rsidP="00B01781">
            <w:pPr>
              <w:rPr>
                <w:rStyle w:val="Feldbeschreibung"/>
                <w:b/>
                <w:sz w:val="20"/>
              </w:rPr>
            </w:pPr>
            <w:r>
              <w:rPr>
                <w:rStyle w:val="Feldbeschreibung"/>
                <w:b/>
                <w:sz w:val="20"/>
              </w:rPr>
              <w:t>Ansprechpartner</w:t>
            </w:r>
            <w:r w:rsidR="00B01781">
              <w:rPr>
                <w:rStyle w:val="Feldbeschreibung"/>
                <w:b/>
                <w:sz w:val="20"/>
              </w:rPr>
              <w:t>*</w:t>
            </w:r>
            <w:r>
              <w:rPr>
                <w:rStyle w:val="Feldbeschreibung"/>
                <w:b/>
                <w:sz w:val="20"/>
              </w:rPr>
              <w:t xml:space="preserve">in i. V.: </w:t>
            </w:r>
          </w:p>
        </w:tc>
      </w:tr>
      <w:tr w:rsidR="00F414D7" w:rsidTr="00081AB6">
        <w:trPr>
          <w:trHeight w:val="244"/>
        </w:trPr>
        <w:tc>
          <w:tcPr>
            <w:tcW w:w="5387" w:type="dxa"/>
            <w:tcMar>
              <w:top w:w="85" w:type="dxa"/>
              <w:bottom w:w="28" w:type="dxa"/>
            </w:tcMar>
          </w:tcPr>
          <w:p w:rsidR="00F414D7" w:rsidRPr="00414857" w:rsidRDefault="00F414D7" w:rsidP="00C26237">
            <w:pPr>
              <w:rPr>
                <w:rStyle w:val="Feldbeschreibung"/>
                <w:sz w:val="20"/>
              </w:rPr>
            </w:pPr>
            <w:r>
              <w:rPr>
                <w:rStyle w:val="Feldbezeichnung"/>
                <w:b w:val="0"/>
                <w:bCs w:val="0"/>
              </w:rPr>
              <w:t xml:space="preserve">Straße, Nr.: </w:t>
            </w:r>
          </w:p>
        </w:tc>
        <w:tc>
          <w:tcPr>
            <w:tcW w:w="4536" w:type="dxa"/>
          </w:tcPr>
          <w:p w:rsidR="00F414D7" w:rsidRPr="00F414D7" w:rsidRDefault="00F414D7" w:rsidP="00C26237">
            <w:pPr>
              <w:rPr>
                <w:rStyle w:val="Feldbeschreibung"/>
                <w:b/>
                <w:sz w:val="20"/>
              </w:rPr>
            </w:pPr>
            <w:r w:rsidRPr="00F414D7">
              <w:rPr>
                <w:rStyle w:val="Feldbezeichnung"/>
                <w:b w:val="0"/>
                <w:bCs w:val="0"/>
              </w:rPr>
              <w:t xml:space="preserve">Tel.: </w:t>
            </w:r>
          </w:p>
        </w:tc>
      </w:tr>
      <w:tr w:rsidR="00F414D7" w:rsidTr="00081AB6">
        <w:trPr>
          <w:trHeight w:val="244"/>
        </w:trPr>
        <w:tc>
          <w:tcPr>
            <w:tcW w:w="5387" w:type="dxa"/>
            <w:tcMar>
              <w:top w:w="85" w:type="dxa"/>
              <w:bottom w:w="28" w:type="dxa"/>
            </w:tcMar>
          </w:tcPr>
          <w:p w:rsidR="00F414D7" w:rsidRPr="00414857" w:rsidRDefault="00F414D7" w:rsidP="00C26237">
            <w:pPr>
              <w:rPr>
                <w:rStyle w:val="Feldbeschreibung"/>
                <w:sz w:val="20"/>
              </w:rPr>
            </w:pPr>
            <w:r>
              <w:rPr>
                <w:rStyle w:val="Feldbezeichnung"/>
                <w:b w:val="0"/>
                <w:bCs w:val="0"/>
              </w:rPr>
              <w:t xml:space="preserve">PLZ, Ort: </w:t>
            </w:r>
          </w:p>
        </w:tc>
        <w:tc>
          <w:tcPr>
            <w:tcW w:w="4536" w:type="dxa"/>
          </w:tcPr>
          <w:p w:rsidR="00F414D7" w:rsidRPr="00F414D7" w:rsidRDefault="00F414D7" w:rsidP="00C26237">
            <w:pPr>
              <w:rPr>
                <w:rStyle w:val="Feldbeschreibung"/>
                <w:b/>
                <w:sz w:val="20"/>
              </w:rPr>
            </w:pPr>
            <w:r w:rsidRPr="00F414D7">
              <w:rPr>
                <w:rStyle w:val="Feldbezeichnung"/>
                <w:b w:val="0"/>
                <w:bCs w:val="0"/>
              </w:rPr>
              <w:t xml:space="preserve">Fax: </w:t>
            </w:r>
          </w:p>
        </w:tc>
      </w:tr>
      <w:tr w:rsidR="00F414D7" w:rsidTr="00081AB6">
        <w:trPr>
          <w:trHeight w:val="244"/>
        </w:trPr>
        <w:tc>
          <w:tcPr>
            <w:tcW w:w="5387" w:type="dxa"/>
            <w:tcMar>
              <w:top w:w="85" w:type="dxa"/>
              <w:bottom w:w="28" w:type="dxa"/>
            </w:tcMar>
          </w:tcPr>
          <w:p w:rsidR="00F414D7" w:rsidRPr="00097238" w:rsidRDefault="00F414D7" w:rsidP="00C26237">
            <w:pPr>
              <w:rPr>
                <w:rStyle w:val="Feldbeschreibung"/>
                <w:sz w:val="20"/>
                <w:lang w:val="it-IT"/>
              </w:rPr>
            </w:pPr>
            <w:r w:rsidRPr="00097238">
              <w:rPr>
                <w:rStyle w:val="Feldbezeichnung"/>
                <w:b w:val="0"/>
                <w:bCs w:val="0"/>
                <w:lang w:val="it-IT"/>
              </w:rPr>
              <w:t xml:space="preserve">E-Mail: </w:t>
            </w:r>
          </w:p>
        </w:tc>
        <w:tc>
          <w:tcPr>
            <w:tcW w:w="4536" w:type="dxa"/>
          </w:tcPr>
          <w:p w:rsidR="00F414D7" w:rsidRPr="00F414D7" w:rsidRDefault="00F414D7" w:rsidP="00C26237">
            <w:pPr>
              <w:rPr>
                <w:rStyle w:val="Feldbeschreibung"/>
                <w:b/>
                <w:sz w:val="20"/>
              </w:rPr>
            </w:pPr>
            <w:r w:rsidRPr="00F414D7">
              <w:rPr>
                <w:rStyle w:val="Feldbezeichnung"/>
                <w:b w:val="0"/>
                <w:bCs w:val="0"/>
              </w:rPr>
              <w:t xml:space="preserve">Webseite: </w:t>
            </w:r>
          </w:p>
        </w:tc>
      </w:tr>
    </w:tbl>
    <w:p w:rsidR="00DA44D1" w:rsidRDefault="00DA44D1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tbl>
      <w:tblPr>
        <w:tblW w:w="992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928"/>
      </w:tblGrid>
      <w:tr w:rsidR="008458A4" w:rsidTr="00DA44D1">
        <w:tc>
          <w:tcPr>
            <w:tcW w:w="9928" w:type="dxa"/>
            <w:shd w:val="clear" w:color="auto" w:fill="CCCCCC"/>
            <w:tcMar>
              <w:top w:w="85" w:type="dxa"/>
              <w:bottom w:w="28" w:type="dxa"/>
            </w:tcMar>
          </w:tcPr>
          <w:p w:rsidR="008458A4" w:rsidRPr="0043773B" w:rsidRDefault="008458A4" w:rsidP="00117CB9">
            <w:pPr>
              <w:ind w:left="482" w:hanging="482"/>
              <w:rPr>
                <w:rStyle w:val="Feldbezeichnung"/>
              </w:rPr>
            </w:pPr>
            <w:r w:rsidRPr="0043773B">
              <w:rPr>
                <w:b/>
                <w:sz w:val="20"/>
              </w:rPr>
              <w:lastRenderedPageBreak/>
              <w:t>1</w:t>
            </w:r>
            <w:r w:rsidR="005C0ADE" w:rsidRPr="0043773B">
              <w:rPr>
                <w:b/>
                <w:sz w:val="20"/>
              </w:rPr>
              <w:t>.</w:t>
            </w:r>
            <w:r w:rsidR="00B83A58" w:rsidRPr="0043773B">
              <w:rPr>
                <w:b/>
                <w:sz w:val="20"/>
              </w:rPr>
              <w:tab/>
            </w:r>
            <w:r w:rsidR="00647311">
              <w:rPr>
                <w:b/>
                <w:sz w:val="20"/>
              </w:rPr>
              <w:t>Anlass für Ihre Bewerbung</w:t>
            </w:r>
            <w:r w:rsidR="00973962" w:rsidRPr="00973962">
              <w:rPr>
                <w:rStyle w:val="Feldbezeichnung"/>
                <w:b w:val="0"/>
                <w:i/>
              </w:rPr>
              <w:t xml:space="preserve"> </w:t>
            </w:r>
          </w:p>
        </w:tc>
      </w:tr>
      <w:tr w:rsidR="00C82FEE" w:rsidRPr="007978B0" w:rsidTr="00DA44D1">
        <w:trPr>
          <w:trHeight w:val="517"/>
        </w:trPr>
        <w:tc>
          <w:tcPr>
            <w:tcW w:w="9928" w:type="dxa"/>
            <w:tcBorders>
              <w:bottom w:val="single" w:sz="4" w:space="0" w:color="auto"/>
            </w:tcBorders>
            <w:tcMar>
              <w:top w:w="85" w:type="dxa"/>
              <w:bottom w:w="28" w:type="dxa"/>
            </w:tcMar>
          </w:tcPr>
          <w:p w:rsidR="00524AE1" w:rsidRDefault="00647311" w:rsidP="00647311">
            <w:pPr>
              <w:numPr>
                <w:ilvl w:val="1"/>
                <w:numId w:val="12"/>
              </w:numPr>
              <w:tabs>
                <w:tab w:val="left" w:pos="639"/>
              </w:tabs>
              <w:rPr>
                <w:rStyle w:val="Feldbeschreibung"/>
              </w:rPr>
            </w:pPr>
            <w:r w:rsidRPr="00C251F5">
              <w:rPr>
                <w:rStyle w:val="Feldbeschreibung"/>
                <w:b/>
              </w:rPr>
              <w:t xml:space="preserve">Um welches Gebiet geht es? Welche Probleme wollen Sie lösen? </w:t>
            </w:r>
            <w:r w:rsidR="00117CB9" w:rsidRPr="00117CB9">
              <w:rPr>
                <w:bCs/>
                <w:i/>
                <w:sz w:val="18"/>
              </w:rPr>
              <w:t xml:space="preserve">(max. </w:t>
            </w:r>
            <w:r w:rsidR="00117CB9">
              <w:rPr>
                <w:bCs/>
                <w:i/>
                <w:sz w:val="18"/>
              </w:rPr>
              <w:t>2</w:t>
            </w:r>
            <w:r w:rsidR="00117CB9" w:rsidRPr="00117CB9">
              <w:rPr>
                <w:bCs/>
                <w:i/>
                <w:sz w:val="18"/>
              </w:rPr>
              <w:t>.500 Zeichen)</w:t>
            </w:r>
            <w:r w:rsidR="000E612F" w:rsidRPr="00C251F5">
              <w:rPr>
                <w:rStyle w:val="Feldbeschreibung"/>
                <w:b/>
              </w:rPr>
              <w:br/>
            </w:r>
            <w:r w:rsidR="00F4705F">
              <w:rPr>
                <w:rStyle w:val="Feldbeschreibung"/>
              </w:rPr>
              <w:t xml:space="preserve">Bitte beschreiben Sie </w:t>
            </w:r>
            <w:r w:rsidR="00F4705F" w:rsidRPr="00C251F5">
              <w:rPr>
                <w:rStyle w:val="Feldbeschreibung"/>
                <w:b/>
              </w:rPr>
              <w:t xml:space="preserve">Lage und </w:t>
            </w:r>
            <w:r w:rsidRPr="00C251F5">
              <w:rPr>
                <w:rStyle w:val="Feldbeschreibung"/>
                <w:b/>
              </w:rPr>
              <w:t xml:space="preserve">Abgrenzung des Gebietes </w:t>
            </w:r>
            <w:r w:rsidR="00034610" w:rsidRPr="00034610">
              <w:rPr>
                <w:rStyle w:val="Feldbeschreibung"/>
              </w:rPr>
              <w:t>(Ortskern / Innenstadt)</w:t>
            </w:r>
            <w:r w:rsidR="00034610" w:rsidRPr="00C251F5">
              <w:rPr>
                <w:rStyle w:val="Feldbeschreibung"/>
                <w:b/>
              </w:rPr>
              <w:t xml:space="preserve"> </w:t>
            </w:r>
            <w:r w:rsidRPr="000E612F">
              <w:rPr>
                <w:rStyle w:val="Feldbeschreibung"/>
              </w:rPr>
              <w:t>sowie die</w:t>
            </w:r>
            <w:r w:rsidRPr="00C251F5">
              <w:rPr>
                <w:rStyle w:val="Feldbeschreibung"/>
                <w:b/>
              </w:rPr>
              <w:t xml:space="preserve"> bestehenden Pro</w:t>
            </w:r>
            <w:r w:rsidRPr="00C251F5">
              <w:rPr>
                <w:rStyle w:val="Feldbeschreibung"/>
                <w:b/>
              </w:rPr>
              <w:t>b</w:t>
            </w:r>
            <w:r w:rsidRPr="00C251F5">
              <w:rPr>
                <w:rStyle w:val="Feldbeschreibung"/>
                <w:b/>
              </w:rPr>
              <w:t xml:space="preserve">leme. </w:t>
            </w:r>
            <w:r w:rsidR="000E612F" w:rsidRPr="000E612F">
              <w:rPr>
                <w:rStyle w:val="Feldbeschreibung"/>
              </w:rPr>
              <w:t>Nutzen Sie (wenn vorhanden) folgend</w:t>
            </w:r>
            <w:r w:rsidR="000E612F">
              <w:rPr>
                <w:rStyle w:val="Feldbeschreibung"/>
              </w:rPr>
              <w:t>e</w:t>
            </w:r>
            <w:r w:rsidR="000E612F" w:rsidRPr="00C251F5">
              <w:rPr>
                <w:rStyle w:val="Feldbeschreibung"/>
                <w:b/>
              </w:rPr>
              <w:t xml:space="preserve"> Kriterien und Kennzahlen für das Gebiet</w:t>
            </w:r>
            <w:r w:rsidR="00F4705F">
              <w:rPr>
                <w:rStyle w:val="Feldbeschreibung"/>
              </w:rPr>
              <w:t>:</w:t>
            </w:r>
          </w:p>
          <w:p w:rsidR="00DA567C" w:rsidRPr="001E7B5A" w:rsidRDefault="000E612F" w:rsidP="00091C37">
            <w:pPr>
              <w:pStyle w:val="Listenabsatz"/>
              <w:numPr>
                <w:ilvl w:val="0"/>
                <w:numId w:val="42"/>
              </w:numPr>
              <w:tabs>
                <w:tab w:val="left" w:pos="786"/>
              </w:tabs>
              <w:ind w:left="786" w:hanging="284"/>
              <w:rPr>
                <w:rStyle w:val="Feldbeschreibung"/>
              </w:rPr>
            </w:pPr>
            <w:r w:rsidRPr="000E612F">
              <w:rPr>
                <w:rStyle w:val="Feldbeschreibung"/>
              </w:rPr>
              <w:t xml:space="preserve">Kriterien für die Abgrenzung </w:t>
            </w:r>
            <w:r w:rsidRPr="001E7B5A">
              <w:rPr>
                <w:rStyle w:val="Feldbeschreibung"/>
              </w:rPr>
              <w:t>des Gebietes</w:t>
            </w:r>
            <w:r w:rsidR="008058D8" w:rsidRPr="001E7B5A">
              <w:rPr>
                <w:rStyle w:val="Feldbeschreibung"/>
              </w:rPr>
              <w:t xml:space="preserve"> </w:t>
            </w:r>
          </w:p>
          <w:p w:rsidR="008438EB" w:rsidRPr="001E7B5A" w:rsidRDefault="00524AE1" w:rsidP="00091C37">
            <w:pPr>
              <w:pStyle w:val="Listenabsatz"/>
              <w:numPr>
                <w:ilvl w:val="0"/>
                <w:numId w:val="42"/>
              </w:numPr>
              <w:tabs>
                <w:tab w:val="left" w:pos="786"/>
              </w:tabs>
              <w:ind w:left="786" w:hanging="284"/>
              <w:rPr>
                <w:rStyle w:val="Feldbeschreibung"/>
              </w:rPr>
            </w:pPr>
            <w:r w:rsidRPr="001E7B5A">
              <w:rPr>
                <w:rStyle w:val="Feldbeschreibung"/>
              </w:rPr>
              <w:t>Nutzungsstruktur (</w:t>
            </w:r>
            <w:r w:rsidR="009C679D" w:rsidRPr="009C679D">
              <w:rPr>
                <w:rStyle w:val="Feldbeschreibung"/>
              </w:rPr>
              <w:t>Branchenmix</w:t>
            </w:r>
            <w:r w:rsidR="009C679D">
              <w:rPr>
                <w:rStyle w:val="Feldbeschreibung"/>
              </w:rPr>
              <w:t>,</w:t>
            </w:r>
            <w:r w:rsidR="009C679D" w:rsidRPr="009C679D">
              <w:rPr>
                <w:rStyle w:val="Feldbeschreibung"/>
              </w:rPr>
              <w:t xml:space="preserve"> </w:t>
            </w:r>
            <w:r w:rsidR="004844B4">
              <w:rPr>
                <w:rStyle w:val="Feldbeschreibung"/>
              </w:rPr>
              <w:t xml:space="preserve">absehbare Geschäftsnachfolgen, </w:t>
            </w:r>
            <w:r w:rsidR="00820561">
              <w:rPr>
                <w:rStyle w:val="Feldbeschreibung"/>
              </w:rPr>
              <w:t xml:space="preserve">Leerstände </w:t>
            </w:r>
            <w:r w:rsidRPr="001E7B5A">
              <w:rPr>
                <w:rStyle w:val="Feldbeschreibung"/>
              </w:rPr>
              <w:t xml:space="preserve"> </w:t>
            </w:r>
            <w:r w:rsidR="008438EB" w:rsidRPr="001E7B5A">
              <w:rPr>
                <w:rStyle w:val="Feldbeschreibung"/>
              </w:rPr>
              <w:t>etc.)</w:t>
            </w:r>
          </w:p>
          <w:p w:rsidR="00593425" w:rsidRDefault="000D0AFA" w:rsidP="00091C37">
            <w:pPr>
              <w:pStyle w:val="Listenabsatz"/>
              <w:numPr>
                <w:ilvl w:val="0"/>
                <w:numId w:val="42"/>
              </w:numPr>
              <w:tabs>
                <w:tab w:val="left" w:pos="786"/>
              </w:tabs>
              <w:ind w:left="786" w:hanging="284"/>
              <w:rPr>
                <w:rStyle w:val="Feldbeschreibung"/>
              </w:rPr>
            </w:pPr>
            <w:r w:rsidRPr="001E7B5A">
              <w:rPr>
                <w:rStyle w:val="Feldbeschreibung"/>
              </w:rPr>
              <w:t xml:space="preserve">Standortstärken und </w:t>
            </w:r>
            <w:r w:rsidR="00700176" w:rsidRPr="001E7B5A">
              <w:rPr>
                <w:rStyle w:val="Feldbeschreibung"/>
              </w:rPr>
              <w:t>-</w:t>
            </w:r>
            <w:r w:rsidR="00D25491">
              <w:rPr>
                <w:rStyle w:val="Feldbeschreibung"/>
              </w:rPr>
              <w:t>schwächen</w:t>
            </w:r>
          </w:p>
          <w:p w:rsidR="00BF2884" w:rsidRPr="001E7B5A" w:rsidRDefault="00BF2884" w:rsidP="00091C37">
            <w:pPr>
              <w:pStyle w:val="Listenabsatz"/>
              <w:numPr>
                <w:ilvl w:val="0"/>
                <w:numId w:val="42"/>
              </w:numPr>
              <w:tabs>
                <w:tab w:val="left" w:pos="786"/>
              </w:tabs>
              <w:ind w:left="786" w:hanging="284"/>
              <w:rPr>
                <w:rStyle w:val="Feldbeschreibung"/>
              </w:rPr>
            </w:pPr>
            <w:r w:rsidRPr="001E7B5A">
              <w:rPr>
                <w:rStyle w:val="Feldbeschreibung"/>
              </w:rPr>
              <w:t xml:space="preserve">Stand der Online-Präsenz der </w:t>
            </w:r>
            <w:r>
              <w:rPr>
                <w:rStyle w:val="Feldbeschreibung"/>
              </w:rPr>
              <w:t xml:space="preserve">Gemeinde </w:t>
            </w:r>
            <w:r w:rsidRPr="001E7B5A">
              <w:rPr>
                <w:rStyle w:val="Feldbeschreibung"/>
              </w:rPr>
              <w:t>und des Einzelhandels (</w:t>
            </w:r>
            <w:r w:rsidR="00820561">
              <w:rPr>
                <w:rStyle w:val="Feldbeschreibung"/>
              </w:rPr>
              <w:t xml:space="preserve">ggf. </w:t>
            </w:r>
            <w:r>
              <w:rPr>
                <w:rStyle w:val="Feldbeschreibung"/>
              </w:rPr>
              <w:t>mit Nennung beispielhafter Homepages</w:t>
            </w:r>
            <w:r w:rsidRPr="001E7B5A">
              <w:rPr>
                <w:rStyle w:val="Feldbeschreibung"/>
              </w:rPr>
              <w:t>)</w:t>
            </w:r>
          </w:p>
          <w:p w:rsidR="008438EB" w:rsidRDefault="00700176" w:rsidP="00091C37">
            <w:pPr>
              <w:pStyle w:val="Listenabsatz"/>
              <w:numPr>
                <w:ilvl w:val="0"/>
                <w:numId w:val="42"/>
              </w:numPr>
              <w:tabs>
                <w:tab w:val="left" w:pos="786"/>
              </w:tabs>
              <w:ind w:left="786" w:hanging="284"/>
              <w:rPr>
                <w:rStyle w:val="Feldbeschreibung"/>
              </w:rPr>
            </w:pPr>
            <w:r w:rsidRPr="001E7B5A">
              <w:rPr>
                <w:rStyle w:val="Feldbeschreibung"/>
              </w:rPr>
              <w:t xml:space="preserve">Konkrete Handlungsbedarfe </w:t>
            </w:r>
            <w:r>
              <w:rPr>
                <w:rStyle w:val="Feldbeschreibung"/>
              </w:rPr>
              <w:t xml:space="preserve">(ggf. Nennung einzelner </w:t>
            </w:r>
            <w:r w:rsidR="00820561">
              <w:rPr>
                <w:rStyle w:val="Feldbeschreibung"/>
              </w:rPr>
              <w:t>Geschäfte / Dienstleister und Standorte</w:t>
            </w:r>
            <w:r>
              <w:rPr>
                <w:rStyle w:val="Feldbeschreibung"/>
              </w:rPr>
              <w:t>)</w:t>
            </w:r>
          </w:p>
          <w:p w:rsidR="00E06F18" w:rsidRPr="004243F8" w:rsidRDefault="00E06F18" w:rsidP="009C755C">
            <w:pPr>
              <w:ind w:left="497"/>
              <w:rPr>
                <w:rStyle w:val="Feldbeschreibung"/>
                <w:sz w:val="12"/>
                <w:szCs w:val="12"/>
              </w:rPr>
            </w:pPr>
          </w:p>
          <w:p w:rsidR="009C755C" w:rsidRPr="00BF2884" w:rsidRDefault="009C755C" w:rsidP="009C755C">
            <w:pPr>
              <w:ind w:left="497"/>
              <w:rPr>
                <w:rStyle w:val="Feldbeschreibung"/>
                <w:b/>
                <w:sz w:val="16"/>
                <w:szCs w:val="16"/>
              </w:rPr>
            </w:pPr>
            <w:r w:rsidRPr="00BF2884">
              <w:rPr>
                <w:rStyle w:val="Feldbeschreibung"/>
                <w:b/>
                <w:sz w:val="16"/>
                <w:szCs w:val="16"/>
              </w:rPr>
              <w:t>Zur Darstellung des Projektgebietes sind zusätzlich beizufügen:</w:t>
            </w:r>
          </w:p>
          <w:p w:rsidR="00524AE1" w:rsidRDefault="009C755C" w:rsidP="00091C37">
            <w:pPr>
              <w:numPr>
                <w:ilvl w:val="0"/>
                <w:numId w:val="16"/>
              </w:numPr>
              <w:tabs>
                <w:tab w:val="clear" w:pos="1217"/>
              </w:tabs>
              <w:ind w:left="786" w:hanging="289"/>
              <w:rPr>
                <w:rStyle w:val="Feldbeschreibung"/>
                <w:b/>
                <w:sz w:val="16"/>
                <w:szCs w:val="16"/>
              </w:rPr>
            </w:pPr>
            <w:r w:rsidRPr="00847EF2">
              <w:rPr>
                <w:rStyle w:val="Feldbeschreibung"/>
                <w:b/>
                <w:sz w:val="16"/>
                <w:szCs w:val="16"/>
              </w:rPr>
              <w:t xml:space="preserve">Kartenausschnitt </w:t>
            </w:r>
            <w:r w:rsidR="00847EF2" w:rsidRPr="00847EF2">
              <w:rPr>
                <w:rStyle w:val="Feldbeschreibung"/>
                <w:b/>
                <w:sz w:val="16"/>
                <w:szCs w:val="16"/>
              </w:rPr>
              <w:t>DGK 5</w:t>
            </w:r>
            <w:r w:rsidR="00847EF2" w:rsidRPr="00847EF2">
              <w:rPr>
                <w:rStyle w:val="Feldbeschreibung"/>
                <w:sz w:val="16"/>
                <w:szCs w:val="16"/>
              </w:rPr>
              <w:t xml:space="preserve"> </w:t>
            </w:r>
            <w:r w:rsidRPr="00524AE1">
              <w:rPr>
                <w:rStyle w:val="Feldbeschreibung"/>
                <w:sz w:val="16"/>
                <w:szCs w:val="16"/>
              </w:rPr>
              <w:t>mi</w:t>
            </w:r>
            <w:r w:rsidR="008F5999">
              <w:rPr>
                <w:rStyle w:val="Feldbeschreibung"/>
                <w:sz w:val="16"/>
                <w:szCs w:val="16"/>
              </w:rPr>
              <w:t xml:space="preserve">t Abgrenzung des Projektgebietes </w:t>
            </w:r>
            <w:r w:rsidRPr="00524AE1">
              <w:rPr>
                <w:rStyle w:val="Feldbeschreibung"/>
                <w:sz w:val="16"/>
                <w:szCs w:val="16"/>
              </w:rPr>
              <w:t>(DIN A4 als elektronische Datei im PDF- oder JPEG-Format</w:t>
            </w:r>
            <w:r w:rsidR="00113624">
              <w:rPr>
                <w:rStyle w:val="Feldbeschreibung"/>
                <w:sz w:val="16"/>
                <w:szCs w:val="16"/>
              </w:rPr>
              <w:t xml:space="preserve">, Auflösung </w:t>
            </w:r>
            <w:r w:rsidR="008F5999">
              <w:rPr>
                <w:rStyle w:val="Feldbeschreibung"/>
                <w:sz w:val="16"/>
                <w:szCs w:val="16"/>
              </w:rPr>
              <w:t>300 dpi</w:t>
            </w:r>
            <w:r w:rsidRPr="00524AE1">
              <w:rPr>
                <w:rStyle w:val="Feldbeschreibung"/>
                <w:sz w:val="16"/>
                <w:szCs w:val="16"/>
              </w:rPr>
              <w:t>)</w:t>
            </w:r>
            <w:r w:rsidR="008058D8">
              <w:rPr>
                <w:rStyle w:val="Feldbeschreibung"/>
                <w:sz w:val="16"/>
                <w:szCs w:val="16"/>
              </w:rPr>
              <w:t>.</w:t>
            </w:r>
          </w:p>
          <w:p w:rsidR="00E06F18" w:rsidRPr="00DE2A87" w:rsidRDefault="00BF2884" w:rsidP="00820561">
            <w:pPr>
              <w:numPr>
                <w:ilvl w:val="0"/>
                <w:numId w:val="16"/>
              </w:numPr>
              <w:tabs>
                <w:tab w:val="clear" w:pos="1217"/>
              </w:tabs>
              <w:ind w:left="786" w:hanging="289"/>
              <w:rPr>
                <w:rStyle w:val="Feldbezeichnung"/>
                <w:b w:val="0"/>
                <w:bCs w:val="0"/>
                <w:sz w:val="16"/>
                <w:szCs w:val="16"/>
              </w:rPr>
            </w:pPr>
            <w:r>
              <w:rPr>
                <w:rStyle w:val="Feldbeschreibung"/>
                <w:b/>
                <w:sz w:val="16"/>
                <w:szCs w:val="16"/>
              </w:rPr>
              <w:t>Fünf</w:t>
            </w:r>
            <w:r w:rsidR="0086259A" w:rsidRPr="000B3EEB">
              <w:rPr>
                <w:rStyle w:val="Feldbeschreibung"/>
                <w:b/>
                <w:sz w:val="16"/>
                <w:szCs w:val="16"/>
              </w:rPr>
              <w:t xml:space="preserve"> Fotos</w:t>
            </w:r>
            <w:r w:rsidR="00820561">
              <w:rPr>
                <w:rStyle w:val="Feldbeschreibung"/>
                <w:b/>
                <w:sz w:val="16"/>
                <w:szCs w:val="16"/>
              </w:rPr>
              <w:t xml:space="preserve"> oder Screenshots</w:t>
            </w:r>
            <w:r w:rsidR="0086259A" w:rsidRPr="000B3EEB">
              <w:rPr>
                <w:rStyle w:val="Feldbeschreibung"/>
                <w:b/>
                <w:sz w:val="16"/>
                <w:szCs w:val="16"/>
              </w:rPr>
              <w:t>,</w:t>
            </w:r>
            <w:r w:rsidR="0086259A" w:rsidRPr="000B3EEB">
              <w:rPr>
                <w:rStyle w:val="Feldbeschreibung"/>
                <w:sz w:val="16"/>
                <w:szCs w:val="16"/>
              </w:rPr>
              <w:t xml:space="preserve"> die das Projektgebiet </w:t>
            </w:r>
            <w:r w:rsidR="001C0A5E">
              <w:rPr>
                <w:rStyle w:val="Feldbeschreibung"/>
                <w:sz w:val="16"/>
                <w:szCs w:val="16"/>
              </w:rPr>
              <w:t xml:space="preserve">und </w:t>
            </w:r>
            <w:r>
              <w:rPr>
                <w:rStyle w:val="Feldbeschreibung"/>
                <w:sz w:val="16"/>
                <w:szCs w:val="16"/>
              </w:rPr>
              <w:t>ausgewählte Problembereiche</w:t>
            </w:r>
            <w:r w:rsidR="00130232">
              <w:rPr>
                <w:rStyle w:val="Feldbeschreibung"/>
                <w:sz w:val="16"/>
                <w:szCs w:val="16"/>
              </w:rPr>
              <w:t xml:space="preserve"> zeigen und </w:t>
            </w:r>
            <w:r w:rsidR="0086259A" w:rsidRPr="000B3EEB">
              <w:rPr>
                <w:rStyle w:val="Feldbeschreibung"/>
                <w:sz w:val="16"/>
                <w:szCs w:val="16"/>
              </w:rPr>
              <w:t xml:space="preserve">für die </w:t>
            </w:r>
            <w:r w:rsidR="00736A60">
              <w:rPr>
                <w:rStyle w:val="Feldbeschreibung"/>
                <w:sz w:val="16"/>
                <w:szCs w:val="16"/>
              </w:rPr>
              <w:t>Öffentlichkeitsa</w:t>
            </w:r>
            <w:r w:rsidR="00736A60">
              <w:rPr>
                <w:rStyle w:val="Feldbeschreibung"/>
                <w:sz w:val="16"/>
                <w:szCs w:val="16"/>
              </w:rPr>
              <w:t>r</w:t>
            </w:r>
            <w:r w:rsidR="00736A60">
              <w:rPr>
                <w:rStyle w:val="Feldbeschreibung"/>
                <w:sz w:val="16"/>
                <w:szCs w:val="16"/>
              </w:rPr>
              <w:t>beit</w:t>
            </w:r>
            <w:r w:rsidR="001C0A5E">
              <w:rPr>
                <w:rStyle w:val="Feldbeschreibung"/>
                <w:sz w:val="16"/>
                <w:szCs w:val="16"/>
              </w:rPr>
              <w:t xml:space="preserve"> </w:t>
            </w:r>
            <w:r w:rsidR="0086259A" w:rsidRPr="000B3EEB">
              <w:rPr>
                <w:rStyle w:val="Feldbeschreibung"/>
                <w:sz w:val="16"/>
                <w:szCs w:val="16"/>
              </w:rPr>
              <w:t>genutzt werden können (F</w:t>
            </w:r>
            <w:r w:rsidR="00820561">
              <w:rPr>
                <w:rStyle w:val="Feldbeschreibung"/>
                <w:sz w:val="16"/>
                <w:szCs w:val="16"/>
              </w:rPr>
              <w:t>otof</w:t>
            </w:r>
            <w:r w:rsidR="0086259A" w:rsidRPr="000B3EEB">
              <w:rPr>
                <w:rStyle w:val="Feldbeschreibung"/>
                <w:sz w:val="16"/>
                <w:szCs w:val="16"/>
              </w:rPr>
              <w:t>ormat JEPG 300 dpi). Bitte senden Sie uns ausschließlich Fotos</w:t>
            </w:r>
            <w:r w:rsidR="00820561">
              <w:rPr>
                <w:rStyle w:val="Feldbeschreibung"/>
                <w:sz w:val="16"/>
                <w:szCs w:val="16"/>
              </w:rPr>
              <w:t xml:space="preserve"> / Ausdrucke</w:t>
            </w:r>
            <w:r w:rsidR="0086259A" w:rsidRPr="000B3EEB">
              <w:rPr>
                <w:rStyle w:val="Feldbeschreibung"/>
                <w:sz w:val="16"/>
                <w:szCs w:val="16"/>
              </w:rPr>
              <w:t>, die frei von Rechten Dritter sind.</w:t>
            </w:r>
            <w:r w:rsidR="002144EC">
              <w:rPr>
                <w:rStyle w:val="Feldbeschreibung"/>
                <w:sz w:val="16"/>
                <w:szCs w:val="16"/>
              </w:rPr>
              <w:t xml:space="preserve"> </w:t>
            </w:r>
          </w:p>
        </w:tc>
      </w:tr>
      <w:tr w:rsidR="007B1D77" w:rsidTr="00DA44D1">
        <w:trPr>
          <w:trHeight w:val="337"/>
        </w:trPr>
        <w:tc>
          <w:tcPr>
            <w:tcW w:w="992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28" w:type="dxa"/>
            </w:tcMar>
          </w:tcPr>
          <w:p w:rsidR="00590E1D" w:rsidRDefault="00590E1D" w:rsidP="00EB45A5">
            <w:pPr>
              <w:spacing w:line="280" w:lineRule="atLeast"/>
              <w:rPr>
                <w:rStyle w:val="Feldbeschreibung"/>
                <w:sz w:val="21"/>
                <w:szCs w:val="21"/>
              </w:rPr>
            </w:pPr>
          </w:p>
          <w:p w:rsidR="00D25491" w:rsidRDefault="00D25491" w:rsidP="00EB45A5">
            <w:pPr>
              <w:spacing w:line="280" w:lineRule="atLeast"/>
              <w:rPr>
                <w:rStyle w:val="Feldbeschreibung"/>
                <w:sz w:val="21"/>
                <w:szCs w:val="21"/>
              </w:rPr>
            </w:pPr>
          </w:p>
          <w:p w:rsidR="004E24BE" w:rsidRDefault="004E24BE" w:rsidP="00EB45A5">
            <w:pPr>
              <w:spacing w:line="280" w:lineRule="atLeast"/>
              <w:rPr>
                <w:rStyle w:val="Feldbeschreibung"/>
                <w:sz w:val="21"/>
                <w:szCs w:val="21"/>
              </w:rPr>
            </w:pPr>
          </w:p>
          <w:p w:rsidR="004E24BE" w:rsidRDefault="004E24BE" w:rsidP="00EB45A5">
            <w:pPr>
              <w:spacing w:line="280" w:lineRule="atLeast"/>
              <w:rPr>
                <w:rStyle w:val="Feldbeschreibung"/>
                <w:sz w:val="21"/>
                <w:szCs w:val="21"/>
              </w:rPr>
            </w:pPr>
          </w:p>
          <w:p w:rsidR="004E24BE" w:rsidRDefault="004E24BE" w:rsidP="00EB45A5">
            <w:pPr>
              <w:spacing w:line="280" w:lineRule="atLeast"/>
              <w:rPr>
                <w:rStyle w:val="Feldbeschreibung"/>
                <w:sz w:val="21"/>
                <w:szCs w:val="21"/>
              </w:rPr>
            </w:pPr>
          </w:p>
          <w:p w:rsidR="00D25491" w:rsidRDefault="00D25491" w:rsidP="00EB45A5">
            <w:pPr>
              <w:spacing w:line="280" w:lineRule="atLeast"/>
              <w:rPr>
                <w:rStyle w:val="Feldbeschreibung"/>
                <w:sz w:val="21"/>
                <w:szCs w:val="21"/>
              </w:rPr>
            </w:pPr>
          </w:p>
          <w:p w:rsidR="00D25491" w:rsidRDefault="00D25491" w:rsidP="00EB45A5">
            <w:pPr>
              <w:spacing w:line="280" w:lineRule="atLeast"/>
              <w:rPr>
                <w:rStyle w:val="Feldbeschreibung"/>
                <w:sz w:val="21"/>
                <w:szCs w:val="21"/>
              </w:rPr>
            </w:pPr>
          </w:p>
          <w:p w:rsidR="001416B6" w:rsidRPr="001416B6" w:rsidRDefault="001416B6" w:rsidP="001416B6">
            <w:pPr>
              <w:spacing w:line="280" w:lineRule="atLeast"/>
              <w:rPr>
                <w:rStyle w:val="Feldbeschreibung"/>
                <w:sz w:val="21"/>
                <w:szCs w:val="21"/>
              </w:rPr>
            </w:pPr>
          </w:p>
        </w:tc>
      </w:tr>
      <w:tr w:rsidR="008458A4" w:rsidTr="00DA44D1">
        <w:trPr>
          <w:trHeight w:val="517"/>
        </w:trPr>
        <w:tc>
          <w:tcPr>
            <w:tcW w:w="9928" w:type="dxa"/>
            <w:tcBorders>
              <w:bottom w:val="single" w:sz="4" w:space="0" w:color="auto"/>
            </w:tcBorders>
            <w:tcMar>
              <w:top w:w="85" w:type="dxa"/>
              <w:bottom w:w="28" w:type="dxa"/>
            </w:tcMar>
          </w:tcPr>
          <w:p w:rsidR="00C251F5" w:rsidRPr="00C251F5" w:rsidRDefault="000E612F" w:rsidP="00C8746C">
            <w:pPr>
              <w:numPr>
                <w:ilvl w:val="1"/>
                <w:numId w:val="12"/>
              </w:numPr>
              <w:rPr>
                <w:rStyle w:val="Feldbezeichnung"/>
                <w:b w:val="0"/>
                <w:bCs w:val="0"/>
                <w:sz w:val="18"/>
              </w:rPr>
            </w:pPr>
            <w:r w:rsidRPr="000E612F">
              <w:rPr>
                <w:rStyle w:val="Feldbeschreibung"/>
                <w:b/>
              </w:rPr>
              <w:t>Was haben Sie vor?</w:t>
            </w:r>
            <w:r>
              <w:rPr>
                <w:rStyle w:val="Feldbeschreibung"/>
              </w:rPr>
              <w:t xml:space="preserve"> </w:t>
            </w:r>
            <w:r w:rsidR="00CB3F2A" w:rsidRPr="00CB3F2A">
              <w:rPr>
                <w:rStyle w:val="Feldbeschreibung"/>
                <w:b/>
              </w:rPr>
              <w:t>Wie wollen Sie die o.g. Probleme</w:t>
            </w:r>
            <w:r w:rsidR="00B42FA9">
              <w:rPr>
                <w:rStyle w:val="Feldbeschreibung"/>
                <w:b/>
              </w:rPr>
              <w:t xml:space="preserve"> </w:t>
            </w:r>
            <w:r w:rsidR="00CB3F2A" w:rsidRPr="00CB3F2A">
              <w:rPr>
                <w:rStyle w:val="Feldbeschreibung"/>
                <w:b/>
              </w:rPr>
              <w:t>lösen?</w:t>
            </w:r>
            <w:r w:rsidR="00117CB9">
              <w:rPr>
                <w:rStyle w:val="Feldbeschreibung"/>
                <w:b/>
              </w:rPr>
              <w:t xml:space="preserve"> </w:t>
            </w:r>
            <w:r w:rsidR="00117CB9" w:rsidRPr="00117CB9">
              <w:rPr>
                <w:bCs/>
                <w:i/>
                <w:sz w:val="18"/>
              </w:rPr>
              <w:t xml:space="preserve">(max. </w:t>
            </w:r>
            <w:r w:rsidR="00117CB9">
              <w:rPr>
                <w:bCs/>
                <w:i/>
                <w:sz w:val="18"/>
              </w:rPr>
              <w:t>2</w:t>
            </w:r>
            <w:r w:rsidR="00117CB9" w:rsidRPr="00117CB9">
              <w:rPr>
                <w:bCs/>
                <w:i/>
                <w:sz w:val="18"/>
              </w:rPr>
              <w:t>.</w:t>
            </w:r>
            <w:r w:rsidR="00117CB9">
              <w:rPr>
                <w:bCs/>
                <w:i/>
                <w:sz w:val="18"/>
              </w:rPr>
              <w:t>0</w:t>
            </w:r>
            <w:r w:rsidR="00117CB9" w:rsidRPr="00117CB9">
              <w:rPr>
                <w:bCs/>
                <w:i/>
                <w:sz w:val="18"/>
              </w:rPr>
              <w:t>00 Zeichen)</w:t>
            </w:r>
            <w:r w:rsidR="00A8380E" w:rsidRPr="00CB3F2A">
              <w:rPr>
                <w:rStyle w:val="Feldbeschreibung"/>
                <w:b/>
              </w:rPr>
              <w:br/>
            </w:r>
            <w:r w:rsidR="00072535">
              <w:rPr>
                <w:rStyle w:val="Feldbeschreibung"/>
              </w:rPr>
              <w:t xml:space="preserve">Bitte </w:t>
            </w:r>
            <w:r w:rsidR="00700176">
              <w:rPr>
                <w:rStyle w:val="Feldbeschreibung"/>
              </w:rPr>
              <w:t>beschreiben</w:t>
            </w:r>
            <w:r w:rsidR="00700176" w:rsidRPr="00B42FA9">
              <w:rPr>
                <w:rStyle w:val="Feldbeschreibung"/>
              </w:rPr>
              <w:t xml:space="preserve"> Sie Ihre </w:t>
            </w:r>
            <w:r w:rsidR="00700176" w:rsidRPr="00B42FA9">
              <w:rPr>
                <w:rStyle w:val="Feldbeschreibung"/>
                <w:b/>
              </w:rPr>
              <w:t>Strategie und Herangehensweise</w:t>
            </w:r>
            <w:r w:rsidR="00700176" w:rsidRPr="00B42FA9">
              <w:rPr>
                <w:rStyle w:val="Feldbeschreibung"/>
              </w:rPr>
              <w:t xml:space="preserve"> </w:t>
            </w:r>
          </w:p>
        </w:tc>
      </w:tr>
      <w:tr w:rsidR="007B1D77" w:rsidTr="00DA44D1">
        <w:trPr>
          <w:trHeight w:val="788"/>
        </w:trPr>
        <w:tc>
          <w:tcPr>
            <w:tcW w:w="992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28" w:type="dxa"/>
            </w:tcMar>
          </w:tcPr>
          <w:p w:rsidR="00D07F24" w:rsidRDefault="00D07F24" w:rsidP="001416B6">
            <w:pPr>
              <w:pStyle w:val="Textkrper"/>
              <w:spacing w:line="280" w:lineRule="atLeast"/>
              <w:rPr>
                <w:rStyle w:val="Feldbeschreibung"/>
                <w:sz w:val="20"/>
              </w:rPr>
            </w:pPr>
          </w:p>
          <w:p w:rsidR="00BF2884" w:rsidRDefault="00BF2884" w:rsidP="001416B6">
            <w:pPr>
              <w:pStyle w:val="Textkrper"/>
              <w:spacing w:line="280" w:lineRule="atLeast"/>
              <w:rPr>
                <w:rStyle w:val="Feldbeschreibung"/>
                <w:sz w:val="20"/>
              </w:rPr>
            </w:pPr>
          </w:p>
          <w:p w:rsidR="004E24BE" w:rsidRDefault="004E24BE" w:rsidP="001416B6">
            <w:pPr>
              <w:pStyle w:val="Textkrper"/>
              <w:spacing w:line="280" w:lineRule="atLeast"/>
              <w:rPr>
                <w:rStyle w:val="Feldbeschreibung"/>
                <w:sz w:val="20"/>
              </w:rPr>
            </w:pPr>
          </w:p>
          <w:p w:rsidR="00D25491" w:rsidRDefault="00D25491" w:rsidP="001416B6">
            <w:pPr>
              <w:pStyle w:val="Textkrper"/>
              <w:spacing w:line="280" w:lineRule="atLeast"/>
              <w:rPr>
                <w:rStyle w:val="Feldbeschreibung"/>
                <w:sz w:val="20"/>
              </w:rPr>
            </w:pPr>
          </w:p>
          <w:p w:rsidR="00D25491" w:rsidRDefault="00D25491" w:rsidP="001416B6">
            <w:pPr>
              <w:pStyle w:val="Textkrper"/>
              <w:spacing w:line="280" w:lineRule="atLeast"/>
              <w:rPr>
                <w:rStyle w:val="Feldbeschreibung"/>
                <w:sz w:val="20"/>
              </w:rPr>
            </w:pPr>
          </w:p>
          <w:p w:rsidR="00D25491" w:rsidRDefault="00D25491" w:rsidP="001416B6">
            <w:pPr>
              <w:pStyle w:val="Textkrper"/>
              <w:spacing w:line="280" w:lineRule="atLeast"/>
              <w:rPr>
                <w:rStyle w:val="Feldbeschreibung"/>
                <w:sz w:val="20"/>
              </w:rPr>
            </w:pPr>
          </w:p>
          <w:p w:rsidR="00D25491" w:rsidRDefault="00D25491" w:rsidP="001416B6">
            <w:pPr>
              <w:pStyle w:val="Textkrper"/>
              <w:spacing w:line="280" w:lineRule="atLeast"/>
              <w:rPr>
                <w:rStyle w:val="Feldbeschreibung"/>
                <w:sz w:val="20"/>
              </w:rPr>
            </w:pPr>
          </w:p>
          <w:p w:rsidR="004F3078" w:rsidRDefault="004F3078" w:rsidP="001416B6">
            <w:pPr>
              <w:pStyle w:val="Textkrper"/>
              <w:spacing w:line="280" w:lineRule="atLeast"/>
              <w:rPr>
                <w:rStyle w:val="Feldbeschreibung"/>
                <w:sz w:val="20"/>
              </w:rPr>
            </w:pPr>
          </w:p>
          <w:p w:rsidR="004E24BE" w:rsidRPr="00414857" w:rsidRDefault="004E24BE" w:rsidP="001416B6">
            <w:pPr>
              <w:pStyle w:val="Textkrper"/>
              <w:spacing w:line="280" w:lineRule="atLeast"/>
              <w:rPr>
                <w:rStyle w:val="Feldbeschreibung"/>
                <w:sz w:val="20"/>
              </w:rPr>
            </w:pPr>
          </w:p>
        </w:tc>
      </w:tr>
    </w:tbl>
    <w:p w:rsidR="008A7D32" w:rsidRDefault="00A3547D">
      <w:r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 wp14:anchorId="681379C4" wp14:editId="4E3336CF">
            <wp:simplePos x="0" y="0"/>
            <wp:positionH relativeFrom="rightMargin">
              <wp:posOffset>-854460</wp:posOffset>
            </wp:positionH>
            <wp:positionV relativeFrom="outsideMargin">
              <wp:posOffset>-11430</wp:posOffset>
            </wp:positionV>
            <wp:extent cx="845820" cy="910590"/>
            <wp:effectExtent l="0" t="0" r="0" b="381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kreis einzeln Riepenhoff für A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D32">
        <w:br w:type="page"/>
      </w:r>
    </w:p>
    <w:tbl>
      <w:tblPr>
        <w:tblW w:w="992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928"/>
      </w:tblGrid>
      <w:tr w:rsidR="004E24BE" w:rsidRPr="004E24BE" w:rsidTr="004E24BE">
        <w:trPr>
          <w:trHeight w:val="307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85" w:type="dxa"/>
              <w:bottom w:w="28" w:type="dxa"/>
            </w:tcMar>
          </w:tcPr>
          <w:p w:rsidR="00BE0C76" w:rsidRPr="004E24BE" w:rsidRDefault="00BE0C76" w:rsidP="003855E7">
            <w:pPr>
              <w:ind w:left="482" w:hanging="482"/>
              <w:rPr>
                <w:rStyle w:val="Feldbezeichnung"/>
                <w:b w:val="0"/>
                <w:bCs w:val="0"/>
                <w:color w:val="FF0000"/>
                <w:sz w:val="22"/>
              </w:rPr>
            </w:pPr>
            <w:r w:rsidRPr="006B01E4">
              <w:rPr>
                <w:b/>
              </w:rPr>
              <w:lastRenderedPageBreak/>
              <w:br w:type="page"/>
            </w:r>
            <w:r w:rsidRPr="006B01E4">
              <w:rPr>
                <w:b/>
              </w:rPr>
              <w:br w:type="page"/>
            </w:r>
            <w:r w:rsidRPr="006B01E4">
              <w:rPr>
                <w:b/>
                <w:sz w:val="20"/>
              </w:rPr>
              <w:t>2.</w:t>
            </w:r>
            <w:r w:rsidRPr="006B01E4">
              <w:rPr>
                <w:b/>
                <w:sz w:val="20"/>
              </w:rPr>
              <w:tab/>
            </w:r>
            <w:r w:rsidR="006B01E4" w:rsidRPr="006B01E4">
              <w:rPr>
                <w:b/>
                <w:sz w:val="20"/>
              </w:rPr>
              <w:t xml:space="preserve">Inhalte Ihrer Bewerbung (Ziele, </w:t>
            </w:r>
            <w:r w:rsidR="003855E7">
              <w:rPr>
                <w:b/>
                <w:sz w:val="20"/>
              </w:rPr>
              <w:t>Masterplan</w:t>
            </w:r>
            <w:r w:rsidR="006B01E4" w:rsidRPr="006B01E4">
              <w:rPr>
                <w:b/>
                <w:sz w:val="20"/>
              </w:rPr>
              <w:t>, Maßnahmen)</w:t>
            </w:r>
          </w:p>
        </w:tc>
      </w:tr>
      <w:tr w:rsidR="006B01E4" w:rsidTr="004E24BE">
        <w:trPr>
          <w:trHeight w:val="620"/>
        </w:trPr>
        <w:tc>
          <w:tcPr>
            <w:tcW w:w="9928" w:type="dxa"/>
            <w:tcBorders>
              <w:bottom w:val="single" w:sz="4" w:space="0" w:color="auto"/>
            </w:tcBorders>
            <w:tcMar>
              <w:top w:w="85" w:type="dxa"/>
              <w:bottom w:w="28" w:type="dxa"/>
            </w:tcMar>
          </w:tcPr>
          <w:p w:rsidR="006B01E4" w:rsidRPr="00052FAA" w:rsidRDefault="004F54DF" w:rsidP="008A7D32">
            <w:pPr>
              <w:rPr>
                <w:rStyle w:val="Feldbeschreibung"/>
                <w:szCs w:val="18"/>
              </w:rPr>
            </w:pPr>
            <w:r>
              <w:rPr>
                <w:rStyle w:val="Feldbeschreibung"/>
                <w:b/>
                <w:szCs w:val="18"/>
              </w:rPr>
              <w:t xml:space="preserve">2.1 </w:t>
            </w:r>
            <w:r w:rsidR="006B01E4" w:rsidRPr="00052FAA">
              <w:rPr>
                <w:rStyle w:val="Feldbeschreibung"/>
                <w:b/>
                <w:szCs w:val="18"/>
              </w:rPr>
              <w:t>Wie lauten Ihre Projektziele?</w:t>
            </w:r>
            <w:r w:rsidR="006B01E4" w:rsidRPr="00052FAA">
              <w:rPr>
                <w:rStyle w:val="Feldbeschreibung"/>
                <w:szCs w:val="18"/>
              </w:rPr>
              <w:t xml:space="preserve"> (max. 4.000 Zeichen)</w:t>
            </w:r>
          </w:p>
          <w:p w:rsidR="006B01E4" w:rsidRPr="006B01E4" w:rsidRDefault="006B01E4" w:rsidP="006B01E4">
            <w:pPr>
              <w:pStyle w:val="Listenabsatz"/>
              <w:numPr>
                <w:ilvl w:val="0"/>
                <w:numId w:val="48"/>
              </w:numPr>
              <w:ind w:left="786" w:hanging="306"/>
              <w:rPr>
                <w:rStyle w:val="Feldbeschreibung"/>
                <w:szCs w:val="18"/>
              </w:rPr>
            </w:pPr>
            <w:r w:rsidRPr="006B01E4">
              <w:rPr>
                <w:rStyle w:val="Feldbeschreibung"/>
                <w:szCs w:val="18"/>
              </w:rPr>
              <w:t xml:space="preserve">Bitte beschreiben Sie Ihre Projektziele (max. 4). </w:t>
            </w:r>
          </w:p>
          <w:p w:rsidR="006B01E4" w:rsidRPr="006B01E4" w:rsidRDefault="006B01E4" w:rsidP="00FB25A8">
            <w:pPr>
              <w:pStyle w:val="Listenabsatz"/>
              <w:numPr>
                <w:ilvl w:val="0"/>
                <w:numId w:val="48"/>
              </w:numPr>
              <w:ind w:left="786" w:hanging="306"/>
              <w:rPr>
                <w:rStyle w:val="Feldbeschreibung"/>
                <w:b/>
                <w:szCs w:val="18"/>
              </w:rPr>
            </w:pPr>
            <w:r w:rsidRPr="006B01E4">
              <w:rPr>
                <w:rStyle w:val="Feldbeschreibung"/>
                <w:szCs w:val="18"/>
              </w:rPr>
              <w:t xml:space="preserve">Welche Aussagen lassen sich zur nachhaltigen Wirkung des Projektes und zu den erwarteten Impulsen treffen (v.a. in Bezug auf Alleinstellungsmerkmale Ihres Ortskerns und der Geschäfte; z.B. private Investitionen, </w:t>
            </w:r>
            <w:r>
              <w:rPr>
                <w:rStyle w:val="Feldbeschreibung"/>
                <w:szCs w:val="18"/>
              </w:rPr>
              <w:t>Ku</w:t>
            </w:r>
            <w:r>
              <w:rPr>
                <w:rStyle w:val="Feldbeschreibung"/>
                <w:szCs w:val="18"/>
              </w:rPr>
              <w:t>n</w:t>
            </w:r>
            <w:r>
              <w:rPr>
                <w:rStyle w:val="Feldbeschreibung"/>
                <w:szCs w:val="18"/>
              </w:rPr>
              <w:t xml:space="preserve">denfrequenz, </w:t>
            </w:r>
            <w:r w:rsidR="00434CDA">
              <w:rPr>
                <w:rStyle w:val="Feldbeschreibung"/>
                <w:szCs w:val="18"/>
              </w:rPr>
              <w:t xml:space="preserve">Service- / Erlebniseinkauf, </w:t>
            </w:r>
            <w:r>
              <w:rPr>
                <w:rStyle w:val="Feldbeschreibung"/>
                <w:szCs w:val="18"/>
              </w:rPr>
              <w:t xml:space="preserve">Wertschöpfung, </w:t>
            </w:r>
            <w:r w:rsidRPr="006B01E4">
              <w:rPr>
                <w:rStyle w:val="Feldbeschreibung"/>
                <w:szCs w:val="18"/>
              </w:rPr>
              <w:t>Arbeitsplätze, Neuansiedlungen etc.)?</w:t>
            </w:r>
          </w:p>
        </w:tc>
      </w:tr>
      <w:tr w:rsidR="006B01E4" w:rsidTr="004E24BE">
        <w:trPr>
          <w:trHeight w:val="620"/>
        </w:trPr>
        <w:tc>
          <w:tcPr>
            <w:tcW w:w="9928" w:type="dxa"/>
            <w:tcBorders>
              <w:bottom w:val="single" w:sz="4" w:space="0" w:color="auto"/>
            </w:tcBorders>
            <w:tcMar>
              <w:top w:w="85" w:type="dxa"/>
              <w:bottom w:w="28" w:type="dxa"/>
            </w:tcMar>
          </w:tcPr>
          <w:p w:rsidR="00052FAA" w:rsidRPr="00052FAA" w:rsidRDefault="00052FAA" w:rsidP="006B01E4">
            <w:pPr>
              <w:rPr>
                <w:rStyle w:val="Feldbeschreibung"/>
                <w:szCs w:val="18"/>
              </w:rPr>
            </w:pPr>
          </w:p>
          <w:p w:rsidR="00052FAA" w:rsidRPr="00052FAA" w:rsidRDefault="00052FAA" w:rsidP="006B01E4">
            <w:pPr>
              <w:rPr>
                <w:rStyle w:val="Feldbeschreibung"/>
                <w:szCs w:val="18"/>
              </w:rPr>
            </w:pPr>
          </w:p>
          <w:p w:rsidR="00052FAA" w:rsidRDefault="00052FAA" w:rsidP="006B01E4">
            <w:pPr>
              <w:rPr>
                <w:rStyle w:val="Feldbeschreibung"/>
                <w:szCs w:val="18"/>
              </w:rPr>
            </w:pPr>
          </w:p>
          <w:p w:rsidR="008A7D32" w:rsidRDefault="008A7D32" w:rsidP="006B01E4">
            <w:pPr>
              <w:rPr>
                <w:rStyle w:val="Feldbeschreibung"/>
                <w:szCs w:val="18"/>
              </w:rPr>
            </w:pPr>
          </w:p>
          <w:p w:rsidR="0043301D" w:rsidRDefault="0043301D" w:rsidP="006B01E4">
            <w:pPr>
              <w:rPr>
                <w:rStyle w:val="Feldbeschreibung"/>
                <w:szCs w:val="18"/>
              </w:rPr>
            </w:pPr>
          </w:p>
          <w:p w:rsidR="0043301D" w:rsidRPr="00052FAA" w:rsidRDefault="0043301D" w:rsidP="006B01E4">
            <w:pPr>
              <w:rPr>
                <w:rStyle w:val="Feldbeschreibung"/>
                <w:szCs w:val="18"/>
              </w:rPr>
            </w:pPr>
          </w:p>
          <w:p w:rsidR="006B01E4" w:rsidRPr="00052FAA" w:rsidRDefault="006B01E4" w:rsidP="006B01E4">
            <w:pPr>
              <w:rPr>
                <w:rStyle w:val="Feldbeschreibung"/>
                <w:szCs w:val="18"/>
              </w:rPr>
            </w:pPr>
          </w:p>
          <w:p w:rsidR="006B01E4" w:rsidRPr="00DC18E8" w:rsidRDefault="006B01E4" w:rsidP="006B01E4">
            <w:pPr>
              <w:rPr>
                <w:rStyle w:val="Feldbeschreibung"/>
                <w:b/>
                <w:szCs w:val="18"/>
              </w:rPr>
            </w:pPr>
          </w:p>
        </w:tc>
      </w:tr>
      <w:tr w:rsidR="00F53D03" w:rsidTr="004E24BE">
        <w:trPr>
          <w:trHeight w:val="620"/>
        </w:trPr>
        <w:tc>
          <w:tcPr>
            <w:tcW w:w="9928" w:type="dxa"/>
            <w:tcBorders>
              <w:bottom w:val="single" w:sz="4" w:space="0" w:color="auto"/>
            </w:tcBorders>
            <w:tcMar>
              <w:top w:w="85" w:type="dxa"/>
              <w:bottom w:w="28" w:type="dxa"/>
            </w:tcMar>
          </w:tcPr>
          <w:p w:rsidR="00F53D03" w:rsidRPr="00183528" w:rsidRDefault="004F54DF" w:rsidP="008A7D32">
            <w:pPr>
              <w:rPr>
                <w:rStyle w:val="Feldbeschreibung"/>
                <w:bCs/>
                <w:i/>
                <w:szCs w:val="18"/>
              </w:rPr>
            </w:pPr>
            <w:r>
              <w:rPr>
                <w:rStyle w:val="Feldbeschreibung"/>
                <w:b/>
                <w:szCs w:val="18"/>
              </w:rPr>
              <w:t xml:space="preserve">2.2 </w:t>
            </w:r>
            <w:r w:rsidR="00DC18E8" w:rsidRPr="00DC18E8">
              <w:rPr>
                <w:rStyle w:val="Feldbeschreibung"/>
                <w:b/>
                <w:szCs w:val="18"/>
              </w:rPr>
              <w:t xml:space="preserve">Welche </w:t>
            </w:r>
            <w:r w:rsidR="00DA567C">
              <w:rPr>
                <w:rStyle w:val="Feldbeschreibung"/>
                <w:b/>
                <w:szCs w:val="18"/>
              </w:rPr>
              <w:t xml:space="preserve">Aussagen </w:t>
            </w:r>
            <w:r w:rsidR="006B01E4">
              <w:rPr>
                <w:rStyle w:val="Feldbeschreibung"/>
                <w:b/>
                <w:szCs w:val="18"/>
              </w:rPr>
              <w:t xml:space="preserve">zu Strategie und Maßnahmen </w:t>
            </w:r>
            <w:r w:rsidR="00DA567C">
              <w:rPr>
                <w:rStyle w:val="Feldbeschreibung"/>
                <w:b/>
                <w:szCs w:val="18"/>
              </w:rPr>
              <w:t xml:space="preserve">soll </w:t>
            </w:r>
            <w:r>
              <w:rPr>
                <w:rStyle w:val="Feldbeschreibung"/>
                <w:b/>
                <w:szCs w:val="18"/>
              </w:rPr>
              <w:t>der „</w:t>
            </w:r>
            <w:r w:rsidR="00FB25A8">
              <w:rPr>
                <w:rStyle w:val="Feldbeschreibung"/>
                <w:b/>
                <w:szCs w:val="18"/>
              </w:rPr>
              <w:t>Masterplan Ortskern</w:t>
            </w:r>
            <w:r>
              <w:rPr>
                <w:rStyle w:val="Feldbeschreibung"/>
                <w:b/>
                <w:szCs w:val="18"/>
              </w:rPr>
              <w:t>“</w:t>
            </w:r>
            <w:r w:rsidR="00DA567C">
              <w:rPr>
                <w:rStyle w:val="Feldbeschreibung"/>
                <w:b/>
                <w:szCs w:val="18"/>
              </w:rPr>
              <w:t xml:space="preserve"> </w:t>
            </w:r>
            <w:r w:rsidR="00DC18E8" w:rsidRPr="00DC18E8">
              <w:rPr>
                <w:rStyle w:val="Feldbeschreibung"/>
                <w:b/>
                <w:szCs w:val="18"/>
              </w:rPr>
              <w:t>enthalten?</w:t>
            </w:r>
            <w:r w:rsidR="00CB688C">
              <w:rPr>
                <w:rStyle w:val="Feldbeschreibung"/>
                <w:b/>
                <w:szCs w:val="18"/>
              </w:rPr>
              <w:t xml:space="preserve"> </w:t>
            </w:r>
            <w:r w:rsidR="00463EDB">
              <w:rPr>
                <w:rStyle w:val="Feldbeschreibung"/>
                <w:b/>
                <w:szCs w:val="18"/>
              </w:rPr>
              <w:br/>
            </w:r>
            <w:r w:rsidR="00CB688C" w:rsidRPr="00CB688C">
              <w:rPr>
                <w:bCs/>
                <w:i/>
                <w:sz w:val="18"/>
                <w:szCs w:val="18"/>
              </w:rPr>
              <w:t xml:space="preserve">(max. </w:t>
            </w:r>
            <w:r w:rsidR="00CB688C">
              <w:rPr>
                <w:bCs/>
                <w:i/>
                <w:sz w:val="18"/>
                <w:szCs w:val="18"/>
              </w:rPr>
              <w:t>3</w:t>
            </w:r>
            <w:r w:rsidR="00CB688C" w:rsidRPr="00CB688C">
              <w:rPr>
                <w:bCs/>
                <w:i/>
                <w:sz w:val="18"/>
                <w:szCs w:val="18"/>
              </w:rPr>
              <w:t>.000 Zeichen)</w:t>
            </w:r>
          </w:p>
          <w:p w:rsidR="00F53D03" w:rsidRPr="005D74F1" w:rsidRDefault="004F54DF" w:rsidP="005D74F1">
            <w:pPr>
              <w:numPr>
                <w:ilvl w:val="0"/>
                <w:numId w:val="16"/>
              </w:numPr>
              <w:tabs>
                <w:tab w:val="clear" w:pos="1217"/>
                <w:tab w:val="num" w:pos="786"/>
              </w:tabs>
              <w:ind w:left="786" w:hanging="284"/>
              <w:rPr>
                <w:sz w:val="18"/>
                <w:szCs w:val="18"/>
              </w:rPr>
            </w:pPr>
            <w:r w:rsidRPr="004F54DF">
              <w:rPr>
                <w:bCs/>
                <w:sz w:val="18"/>
                <w:szCs w:val="18"/>
              </w:rPr>
              <w:t xml:space="preserve">Im „Masterplan Ortskern“ sind alle fünf Förderschwerpunkte </w:t>
            </w:r>
            <w:r>
              <w:rPr>
                <w:bCs/>
                <w:sz w:val="18"/>
                <w:szCs w:val="18"/>
              </w:rPr>
              <w:t xml:space="preserve">(s. 2.3) </w:t>
            </w:r>
            <w:r w:rsidRPr="004F54DF">
              <w:rPr>
                <w:bCs/>
                <w:sz w:val="18"/>
                <w:szCs w:val="18"/>
              </w:rPr>
              <w:t>zu thematisieren.</w:t>
            </w:r>
            <w:r w:rsidR="008A7D32">
              <w:rPr>
                <w:bCs/>
                <w:sz w:val="18"/>
                <w:szCs w:val="18"/>
              </w:rPr>
              <w:t xml:space="preserve"> </w:t>
            </w:r>
            <w:r w:rsidR="0083397F">
              <w:rPr>
                <w:bCs/>
                <w:sz w:val="18"/>
                <w:szCs w:val="18"/>
              </w:rPr>
              <w:t xml:space="preserve">Die Erarbeitung </w:t>
            </w:r>
            <w:r w:rsidR="00C8746C">
              <w:rPr>
                <w:bCs/>
                <w:sz w:val="18"/>
                <w:szCs w:val="18"/>
              </w:rPr>
              <w:t>des Ma</w:t>
            </w:r>
            <w:r w:rsidR="00C8746C">
              <w:rPr>
                <w:bCs/>
                <w:sz w:val="18"/>
                <w:szCs w:val="18"/>
              </w:rPr>
              <w:t>s</w:t>
            </w:r>
            <w:r w:rsidR="00C8746C">
              <w:rPr>
                <w:bCs/>
                <w:sz w:val="18"/>
                <w:szCs w:val="18"/>
              </w:rPr>
              <w:t>terplan</w:t>
            </w:r>
            <w:r w:rsidR="00D25491">
              <w:rPr>
                <w:bCs/>
                <w:sz w:val="18"/>
                <w:szCs w:val="18"/>
              </w:rPr>
              <w:t>s</w:t>
            </w:r>
            <w:r w:rsidR="00C8746C">
              <w:rPr>
                <w:bCs/>
                <w:sz w:val="18"/>
                <w:szCs w:val="18"/>
              </w:rPr>
              <w:t xml:space="preserve"> muss </w:t>
            </w:r>
            <w:r w:rsidR="0083397F">
              <w:rPr>
                <w:bCs/>
                <w:sz w:val="18"/>
                <w:szCs w:val="18"/>
              </w:rPr>
              <w:t xml:space="preserve">in Kooperation mit Geschäftsleuten und Eigentümern </w:t>
            </w:r>
            <w:r w:rsidR="00434CDA">
              <w:rPr>
                <w:bCs/>
                <w:sz w:val="18"/>
                <w:szCs w:val="18"/>
              </w:rPr>
              <w:t xml:space="preserve">sowie mit der Stadt / Gemeinde </w:t>
            </w:r>
            <w:r w:rsidR="0083397F">
              <w:rPr>
                <w:bCs/>
                <w:sz w:val="18"/>
                <w:szCs w:val="18"/>
              </w:rPr>
              <w:t>erfolgen</w:t>
            </w:r>
            <w:r w:rsidR="006559ED">
              <w:rPr>
                <w:bCs/>
                <w:sz w:val="18"/>
                <w:szCs w:val="18"/>
              </w:rPr>
              <w:t xml:space="preserve">. </w:t>
            </w:r>
          </w:p>
          <w:p w:rsidR="005D74F1" w:rsidRPr="00E75DF7" w:rsidRDefault="005D74F1" w:rsidP="005D74F1">
            <w:pPr>
              <w:numPr>
                <w:ilvl w:val="0"/>
                <w:numId w:val="16"/>
              </w:numPr>
              <w:tabs>
                <w:tab w:val="clear" w:pos="1217"/>
                <w:tab w:val="num" w:pos="786"/>
              </w:tabs>
              <w:ind w:left="786" w:hanging="284"/>
              <w:rPr>
                <w:rStyle w:val="Feldbezeichnung"/>
                <w:b w:val="0"/>
                <w:bCs w:val="0"/>
                <w:sz w:val="18"/>
                <w:szCs w:val="18"/>
              </w:rPr>
            </w:pPr>
            <w:r>
              <w:rPr>
                <w:rStyle w:val="Feldbeschreibung"/>
                <w:b/>
                <w:szCs w:val="18"/>
              </w:rPr>
              <w:t>Der Masterplan Ortskern</w:t>
            </w:r>
            <w:r w:rsidRPr="00BF2884">
              <w:rPr>
                <w:rStyle w:val="Feldbeschreibung"/>
                <w:b/>
                <w:szCs w:val="18"/>
              </w:rPr>
              <w:t xml:space="preserve"> muss bis zum 31. Januar 201</w:t>
            </w:r>
            <w:r>
              <w:rPr>
                <w:rStyle w:val="Feldbeschreibung"/>
                <w:b/>
                <w:szCs w:val="18"/>
              </w:rPr>
              <w:t>9</w:t>
            </w:r>
            <w:r w:rsidRPr="00BF2884">
              <w:rPr>
                <w:rStyle w:val="Feldbeschreibung"/>
                <w:b/>
                <w:szCs w:val="18"/>
              </w:rPr>
              <w:t xml:space="preserve"> vorliegen.</w:t>
            </w:r>
          </w:p>
        </w:tc>
      </w:tr>
      <w:tr w:rsidR="006B01E4" w:rsidRPr="0058266C" w:rsidTr="004E24BE">
        <w:trPr>
          <w:trHeight w:val="87"/>
        </w:trPr>
        <w:tc>
          <w:tcPr>
            <w:tcW w:w="992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28" w:type="dxa"/>
            </w:tcMar>
          </w:tcPr>
          <w:p w:rsidR="0027475B" w:rsidRDefault="0027475B" w:rsidP="00411764">
            <w:pPr>
              <w:rPr>
                <w:rStyle w:val="Feldbeschreibung"/>
                <w:rFonts w:cs="Arial"/>
                <w:szCs w:val="22"/>
              </w:rPr>
            </w:pPr>
          </w:p>
          <w:p w:rsidR="0043301D" w:rsidRDefault="0043301D" w:rsidP="00411764">
            <w:pPr>
              <w:rPr>
                <w:rStyle w:val="Feldbeschreibung"/>
                <w:rFonts w:cs="Arial"/>
                <w:szCs w:val="22"/>
              </w:rPr>
            </w:pPr>
          </w:p>
          <w:p w:rsidR="00052FAA" w:rsidRDefault="00052FAA" w:rsidP="00411764">
            <w:pPr>
              <w:rPr>
                <w:rStyle w:val="Feldbeschreibung"/>
                <w:rFonts w:cs="Arial"/>
                <w:szCs w:val="22"/>
              </w:rPr>
            </w:pPr>
          </w:p>
          <w:p w:rsidR="00052FAA" w:rsidRPr="00052FAA" w:rsidRDefault="00052FAA" w:rsidP="00411764">
            <w:pPr>
              <w:rPr>
                <w:rStyle w:val="Feldbeschreibung"/>
                <w:rFonts w:cs="Arial"/>
                <w:szCs w:val="22"/>
              </w:rPr>
            </w:pPr>
          </w:p>
          <w:p w:rsidR="00052FAA" w:rsidRDefault="00052FAA" w:rsidP="00411764">
            <w:pPr>
              <w:rPr>
                <w:rStyle w:val="Feldbeschreibung"/>
                <w:rFonts w:cs="Arial"/>
                <w:szCs w:val="22"/>
              </w:rPr>
            </w:pPr>
          </w:p>
          <w:p w:rsidR="008A7D32" w:rsidRPr="00052FAA" w:rsidRDefault="008A7D32" w:rsidP="00411764">
            <w:pPr>
              <w:rPr>
                <w:rStyle w:val="Feldbeschreibung"/>
                <w:rFonts w:cs="Arial"/>
                <w:szCs w:val="22"/>
              </w:rPr>
            </w:pPr>
          </w:p>
          <w:p w:rsidR="0027475B" w:rsidRDefault="0027475B" w:rsidP="00411764">
            <w:pPr>
              <w:rPr>
                <w:rStyle w:val="Feldbeschreibung"/>
                <w:rFonts w:cs="Arial"/>
                <w:sz w:val="22"/>
                <w:szCs w:val="22"/>
              </w:rPr>
            </w:pPr>
          </w:p>
        </w:tc>
      </w:tr>
      <w:tr w:rsidR="006B01E4" w:rsidRPr="0058266C" w:rsidTr="004E24BE">
        <w:trPr>
          <w:trHeight w:val="87"/>
        </w:trPr>
        <w:tc>
          <w:tcPr>
            <w:tcW w:w="992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28" w:type="dxa"/>
            </w:tcMar>
          </w:tcPr>
          <w:p w:rsidR="00A74972" w:rsidRPr="008A7D32" w:rsidRDefault="004F54DF" w:rsidP="008A7D32">
            <w:pPr>
              <w:rPr>
                <w:rStyle w:val="Feldbeschreibung"/>
                <w:rFonts w:cs="Arial"/>
                <w:szCs w:val="22"/>
              </w:rPr>
            </w:pPr>
            <w:r w:rsidRPr="008A7D32">
              <w:rPr>
                <w:rStyle w:val="Feldbeschreibung"/>
                <w:rFonts w:cs="Arial"/>
                <w:b/>
                <w:szCs w:val="22"/>
              </w:rPr>
              <w:t xml:space="preserve">2.3 </w:t>
            </w:r>
            <w:r w:rsidR="00A74972" w:rsidRPr="008A7D32">
              <w:rPr>
                <w:rStyle w:val="Feldbeschreibung"/>
                <w:rFonts w:cs="Arial"/>
                <w:b/>
                <w:szCs w:val="22"/>
              </w:rPr>
              <w:t>W</w:t>
            </w:r>
            <w:r w:rsidR="006B01E4" w:rsidRPr="008A7D32">
              <w:rPr>
                <w:rStyle w:val="Feldbeschreibung"/>
                <w:rFonts w:cs="Arial"/>
                <w:b/>
                <w:szCs w:val="22"/>
              </w:rPr>
              <w:t>elche</w:t>
            </w:r>
            <w:r w:rsidR="00EB4353" w:rsidRPr="008A7D32">
              <w:rPr>
                <w:rStyle w:val="Feldbeschreibung"/>
                <w:rFonts w:cs="Arial"/>
                <w:b/>
                <w:szCs w:val="22"/>
              </w:rPr>
              <w:t>n</w:t>
            </w:r>
            <w:r w:rsidR="006B01E4" w:rsidRPr="008A7D32">
              <w:rPr>
                <w:rStyle w:val="Feldbeschreibung"/>
                <w:rFonts w:cs="Arial"/>
                <w:b/>
                <w:szCs w:val="22"/>
              </w:rPr>
              <w:t xml:space="preserve"> </w:t>
            </w:r>
            <w:r w:rsidR="00EB4353" w:rsidRPr="008A7D32">
              <w:rPr>
                <w:rStyle w:val="Feldbeschreibung"/>
                <w:rFonts w:cs="Arial"/>
                <w:b/>
                <w:szCs w:val="22"/>
              </w:rPr>
              <w:t xml:space="preserve">der folgenden </w:t>
            </w:r>
            <w:r w:rsidR="00A74972" w:rsidRPr="008A7D32">
              <w:rPr>
                <w:rStyle w:val="Feldbeschreibung"/>
                <w:rFonts w:cs="Arial"/>
                <w:b/>
                <w:szCs w:val="22"/>
              </w:rPr>
              <w:t xml:space="preserve">Förderschwerpunkte </w:t>
            </w:r>
            <w:r w:rsidR="006B01E4" w:rsidRPr="008A7D32">
              <w:rPr>
                <w:rStyle w:val="Feldbeschreibung"/>
                <w:rFonts w:cs="Arial"/>
                <w:b/>
                <w:szCs w:val="22"/>
              </w:rPr>
              <w:t xml:space="preserve">wollen Sie Ihre </w:t>
            </w:r>
            <w:r w:rsidR="00C8746C">
              <w:rPr>
                <w:rStyle w:val="Feldbeschreibung"/>
                <w:rFonts w:cs="Arial"/>
                <w:b/>
                <w:szCs w:val="22"/>
              </w:rPr>
              <w:t>Maßnahmen</w:t>
            </w:r>
            <w:r w:rsidR="00C8746C" w:rsidRPr="008A7D32">
              <w:rPr>
                <w:rStyle w:val="Feldbeschreibung"/>
                <w:rFonts w:cs="Arial"/>
                <w:b/>
                <w:szCs w:val="22"/>
              </w:rPr>
              <w:t xml:space="preserve"> </w:t>
            </w:r>
            <w:r w:rsidR="00A74972" w:rsidRPr="008A7D32">
              <w:rPr>
                <w:rStyle w:val="Feldbeschreibung"/>
                <w:rFonts w:cs="Arial"/>
                <w:b/>
                <w:szCs w:val="22"/>
              </w:rPr>
              <w:t>zuordnen</w:t>
            </w:r>
            <w:r w:rsidR="006B01E4" w:rsidRPr="008A7D32">
              <w:rPr>
                <w:rStyle w:val="Feldbeschreibung"/>
                <w:rFonts w:cs="Arial"/>
                <w:b/>
                <w:szCs w:val="22"/>
              </w:rPr>
              <w:t>?</w:t>
            </w:r>
            <w:r w:rsidR="006B01E4" w:rsidRPr="008A7D32">
              <w:rPr>
                <w:rStyle w:val="Feldbeschreibung"/>
                <w:rFonts w:cs="Arial"/>
                <w:szCs w:val="22"/>
              </w:rPr>
              <w:t xml:space="preserve"> </w:t>
            </w:r>
            <w:r w:rsidR="006B01E4" w:rsidRPr="008A7D32">
              <w:rPr>
                <w:rStyle w:val="Feldbeschreibung"/>
                <w:rFonts w:cs="Arial"/>
                <w:szCs w:val="22"/>
              </w:rPr>
              <w:br/>
              <w:t>(max. 10.000 Zeichen)</w:t>
            </w:r>
          </w:p>
          <w:p w:rsidR="00A74972" w:rsidRPr="008A7D32" w:rsidRDefault="00A74972" w:rsidP="008A7D32">
            <w:pPr>
              <w:pStyle w:val="Listenabsatz"/>
              <w:numPr>
                <w:ilvl w:val="1"/>
                <w:numId w:val="13"/>
              </w:numPr>
              <w:tabs>
                <w:tab w:val="clear" w:pos="480"/>
                <w:tab w:val="num" w:pos="786"/>
              </w:tabs>
              <w:ind w:left="786" w:hanging="338"/>
              <w:rPr>
                <w:rStyle w:val="Feldbeschreibung"/>
                <w:rFonts w:cs="Arial"/>
                <w:szCs w:val="22"/>
              </w:rPr>
            </w:pPr>
            <w:r w:rsidRPr="008A7D32">
              <w:rPr>
                <w:rStyle w:val="Feldbeschreibung"/>
                <w:rFonts w:cs="Arial"/>
                <w:szCs w:val="22"/>
              </w:rPr>
              <w:t>Besatzmix und Besatzqualität</w:t>
            </w:r>
          </w:p>
          <w:p w:rsidR="00A74972" w:rsidRPr="008A7D32" w:rsidRDefault="00A74972" w:rsidP="008A7D32">
            <w:pPr>
              <w:pStyle w:val="Listenabsatz"/>
              <w:numPr>
                <w:ilvl w:val="1"/>
                <w:numId w:val="13"/>
              </w:numPr>
              <w:tabs>
                <w:tab w:val="clear" w:pos="480"/>
                <w:tab w:val="num" w:pos="786"/>
              </w:tabs>
              <w:ind w:left="786" w:hanging="338"/>
              <w:rPr>
                <w:rStyle w:val="Feldbeschreibung"/>
                <w:rFonts w:cs="Arial"/>
                <w:szCs w:val="22"/>
              </w:rPr>
            </w:pPr>
            <w:r w:rsidRPr="008A7D32">
              <w:rPr>
                <w:rStyle w:val="Feldbeschreibung"/>
                <w:rFonts w:cs="Arial"/>
                <w:szCs w:val="22"/>
              </w:rPr>
              <w:t>Aufenthaltsqualität, öffentlicher Raum und Städtebau</w:t>
            </w:r>
          </w:p>
          <w:p w:rsidR="00A74972" w:rsidRPr="008A7D32" w:rsidRDefault="00A74972" w:rsidP="008A7D32">
            <w:pPr>
              <w:pStyle w:val="Listenabsatz"/>
              <w:numPr>
                <w:ilvl w:val="1"/>
                <w:numId w:val="13"/>
              </w:numPr>
              <w:tabs>
                <w:tab w:val="clear" w:pos="480"/>
                <w:tab w:val="num" w:pos="786"/>
              </w:tabs>
              <w:ind w:left="786" w:hanging="338"/>
              <w:rPr>
                <w:rStyle w:val="Feldbeschreibung"/>
                <w:rFonts w:cs="Arial"/>
                <w:szCs w:val="22"/>
              </w:rPr>
            </w:pPr>
            <w:r w:rsidRPr="008A7D32">
              <w:rPr>
                <w:rStyle w:val="Feldbeschreibung"/>
                <w:rFonts w:cs="Arial"/>
                <w:szCs w:val="22"/>
              </w:rPr>
              <w:t>Digitalisierung</w:t>
            </w:r>
          </w:p>
          <w:p w:rsidR="00A74972" w:rsidRPr="008A7D32" w:rsidRDefault="00A74972" w:rsidP="008A7D32">
            <w:pPr>
              <w:pStyle w:val="Listenabsatz"/>
              <w:numPr>
                <w:ilvl w:val="1"/>
                <w:numId w:val="13"/>
              </w:numPr>
              <w:tabs>
                <w:tab w:val="clear" w:pos="480"/>
                <w:tab w:val="num" w:pos="786"/>
              </w:tabs>
              <w:ind w:left="786" w:hanging="338"/>
              <w:rPr>
                <w:rStyle w:val="Feldbeschreibung"/>
                <w:rFonts w:cs="Arial"/>
                <w:szCs w:val="22"/>
              </w:rPr>
            </w:pPr>
            <w:r w:rsidRPr="008A7D32">
              <w:rPr>
                <w:rStyle w:val="Feldbeschreibung"/>
                <w:rFonts w:cs="Arial"/>
                <w:szCs w:val="22"/>
              </w:rPr>
              <w:t xml:space="preserve">Marketing und Vermarktung </w:t>
            </w:r>
          </w:p>
          <w:p w:rsidR="00A74972" w:rsidRPr="00A74972" w:rsidRDefault="00A74972" w:rsidP="008A7D32">
            <w:pPr>
              <w:pStyle w:val="Listenabsatz"/>
              <w:numPr>
                <w:ilvl w:val="1"/>
                <w:numId w:val="13"/>
              </w:numPr>
              <w:tabs>
                <w:tab w:val="clear" w:pos="480"/>
                <w:tab w:val="num" w:pos="786"/>
              </w:tabs>
              <w:ind w:left="786" w:hanging="338"/>
              <w:rPr>
                <w:rStyle w:val="Feldbeschreibung"/>
                <w:rFonts w:cs="Arial"/>
                <w:szCs w:val="22"/>
              </w:rPr>
            </w:pPr>
            <w:r w:rsidRPr="008A7D32">
              <w:rPr>
                <w:rStyle w:val="Feldbeschreibung"/>
                <w:rFonts w:cs="Arial"/>
                <w:szCs w:val="22"/>
              </w:rPr>
              <w:t>Kooperation und Management</w:t>
            </w:r>
          </w:p>
          <w:p w:rsidR="00EB4353" w:rsidRPr="008A7D32" w:rsidRDefault="006B01E4" w:rsidP="008A7D32">
            <w:pPr>
              <w:ind w:left="502"/>
              <w:rPr>
                <w:rStyle w:val="Feldbeschreibung"/>
                <w:rFonts w:cs="Arial"/>
                <w:szCs w:val="22"/>
              </w:rPr>
            </w:pPr>
            <w:r w:rsidRPr="00EB4353">
              <w:rPr>
                <w:rStyle w:val="Feldbeschreibung"/>
                <w:rFonts w:cs="Arial"/>
                <w:szCs w:val="22"/>
              </w:rPr>
              <w:t xml:space="preserve">Bitte </w:t>
            </w:r>
            <w:r w:rsidR="00A74972" w:rsidRPr="00EB4353">
              <w:rPr>
                <w:rStyle w:val="Feldbeschreibung"/>
                <w:rFonts w:cs="Arial"/>
                <w:szCs w:val="22"/>
              </w:rPr>
              <w:t>wählen Sie aus diesen fünf Förderschwerpunkten mindestens einen und höchstens drei aus und ordnen Sie di</w:t>
            </w:r>
            <w:r w:rsidR="00A74972" w:rsidRPr="008A7D32">
              <w:rPr>
                <w:rStyle w:val="Feldbeschreibung"/>
                <w:rFonts w:cs="Arial"/>
                <w:szCs w:val="22"/>
              </w:rPr>
              <w:t>e</w:t>
            </w:r>
            <w:r w:rsidR="00A74972" w:rsidRPr="00EB4353">
              <w:rPr>
                <w:rStyle w:val="Feldbeschreibung"/>
                <w:rFonts w:cs="Arial"/>
                <w:szCs w:val="22"/>
              </w:rPr>
              <w:t>sen</w:t>
            </w:r>
            <w:r w:rsidR="008A7D32">
              <w:rPr>
                <w:rStyle w:val="Feldbeschreibung"/>
                <w:rFonts w:cs="Arial"/>
                <w:szCs w:val="22"/>
              </w:rPr>
              <w:t xml:space="preserve"> unter 2.4</w:t>
            </w:r>
            <w:r w:rsidR="00A74972" w:rsidRPr="00EB4353">
              <w:rPr>
                <w:rStyle w:val="Feldbeschreibung"/>
                <w:rFonts w:cs="Arial"/>
                <w:szCs w:val="22"/>
              </w:rPr>
              <w:t xml:space="preserve"> </w:t>
            </w:r>
            <w:r w:rsidRPr="00EB4353">
              <w:rPr>
                <w:rStyle w:val="Feldbeschreibung"/>
                <w:rFonts w:cs="Arial"/>
                <w:szCs w:val="22"/>
              </w:rPr>
              <w:t xml:space="preserve">die konkreten Aktivitäten und Maßnahmen </w:t>
            </w:r>
            <w:r w:rsidR="00A74972" w:rsidRPr="00EB4353">
              <w:rPr>
                <w:rStyle w:val="Feldbeschreibung"/>
                <w:rFonts w:cs="Arial"/>
                <w:szCs w:val="22"/>
              </w:rPr>
              <w:t>zu</w:t>
            </w:r>
            <w:r w:rsidRPr="00EB4353">
              <w:rPr>
                <w:rStyle w:val="Feldbeschreibung"/>
                <w:rFonts w:cs="Arial"/>
                <w:szCs w:val="22"/>
              </w:rPr>
              <w:t>, die im Förderze</w:t>
            </w:r>
            <w:r w:rsidR="00434CDA" w:rsidRPr="00EB4353">
              <w:rPr>
                <w:rStyle w:val="Feldbeschreibung"/>
                <w:rFonts w:cs="Arial"/>
                <w:szCs w:val="22"/>
              </w:rPr>
              <w:t>itraum realisiert werden sollen</w:t>
            </w:r>
            <w:r w:rsidRPr="00EB4353">
              <w:rPr>
                <w:rStyle w:val="Feldbeschreibung"/>
                <w:rFonts w:cs="Arial"/>
                <w:szCs w:val="22"/>
              </w:rPr>
              <w:t>.</w:t>
            </w:r>
          </w:p>
        </w:tc>
      </w:tr>
      <w:tr w:rsidR="00463EDB" w:rsidRPr="0058266C" w:rsidTr="004E24BE">
        <w:trPr>
          <w:trHeight w:val="87"/>
        </w:trPr>
        <w:tc>
          <w:tcPr>
            <w:tcW w:w="992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28" w:type="dxa"/>
            </w:tcMar>
          </w:tcPr>
          <w:p w:rsidR="005C2CFC" w:rsidRDefault="005C2CFC" w:rsidP="00411764">
            <w:pPr>
              <w:rPr>
                <w:rStyle w:val="Feldbeschreibung"/>
                <w:rFonts w:cs="Arial"/>
                <w:szCs w:val="22"/>
              </w:rPr>
            </w:pPr>
          </w:p>
          <w:p w:rsidR="00052FAA" w:rsidRDefault="00052FAA" w:rsidP="00411764">
            <w:pPr>
              <w:rPr>
                <w:rStyle w:val="Feldbeschreibung"/>
                <w:rFonts w:cs="Arial"/>
                <w:szCs w:val="22"/>
              </w:rPr>
            </w:pPr>
          </w:p>
          <w:p w:rsidR="0043301D" w:rsidRDefault="0043301D" w:rsidP="00411764">
            <w:pPr>
              <w:rPr>
                <w:rStyle w:val="Feldbeschreibung"/>
                <w:rFonts w:cs="Arial"/>
                <w:szCs w:val="22"/>
              </w:rPr>
            </w:pPr>
          </w:p>
          <w:p w:rsidR="008A7D32" w:rsidRDefault="008A7D32" w:rsidP="00411764">
            <w:pPr>
              <w:rPr>
                <w:rStyle w:val="Feldbeschreibung"/>
                <w:rFonts w:cs="Arial"/>
                <w:szCs w:val="22"/>
              </w:rPr>
            </w:pPr>
          </w:p>
          <w:p w:rsidR="0043301D" w:rsidRDefault="0043301D" w:rsidP="00411764">
            <w:pPr>
              <w:rPr>
                <w:rStyle w:val="Feldbeschreibung"/>
                <w:rFonts w:cs="Arial"/>
                <w:szCs w:val="22"/>
              </w:rPr>
            </w:pPr>
          </w:p>
          <w:p w:rsidR="00052FAA" w:rsidRPr="00052FAA" w:rsidRDefault="00052FAA" w:rsidP="00411764">
            <w:pPr>
              <w:rPr>
                <w:rStyle w:val="Feldbeschreibung"/>
                <w:rFonts w:cs="Arial"/>
                <w:szCs w:val="22"/>
              </w:rPr>
            </w:pPr>
          </w:p>
          <w:p w:rsidR="00052FAA" w:rsidRPr="00052FAA" w:rsidRDefault="00052FAA" w:rsidP="00411764">
            <w:pPr>
              <w:rPr>
                <w:rStyle w:val="Feldbeschreibung"/>
                <w:rFonts w:cs="Arial"/>
                <w:szCs w:val="22"/>
              </w:rPr>
            </w:pPr>
          </w:p>
          <w:p w:rsidR="005C2CFC" w:rsidRDefault="005C2CFC" w:rsidP="00411764">
            <w:pPr>
              <w:rPr>
                <w:rStyle w:val="Feldbeschreibung"/>
                <w:rFonts w:cs="Arial"/>
                <w:sz w:val="22"/>
                <w:szCs w:val="22"/>
              </w:rPr>
            </w:pPr>
          </w:p>
        </w:tc>
      </w:tr>
      <w:tr w:rsidR="00463EDB" w:rsidRPr="0058266C" w:rsidTr="004E24BE">
        <w:trPr>
          <w:trHeight w:val="87"/>
        </w:trPr>
        <w:tc>
          <w:tcPr>
            <w:tcW w:w="992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28" w:type="dxa"/>
            </w:tcMar>
          </w:tcPr>
          <w:p w:rsidR="00463EDB" w:rsidRPr="00D25491" w:rsidRDefault="004F54DF" w:rsidP="00D25491">
            <w:pPr>
              <w:rPr>
                <w:rStyle w:val="Feldbeschreibung"/>
                <w:rFonts w:cs="Arial"/>
                <w:szCs w:val="22"/>
              </w:rPr>
            </w:pPr>
            <w:r w:rsidRPr="00D25491">
              <w:rPr>
                <w:rStyle w:val="Feldbeschreibung"/>
                <w:rFonts w:cs="Arial"/>
                <w:b/>
                <w:szCs w:val="22"/>
              </w:rPr>
              <w:lastRenderedPageBreak/>
              <w:t xml:space="preserve">2.4 </w:t>
            </w:r>
            <w:r w:rsidR="00C8746C" w:rsidRPr="00D25491">
              <w:rPr>
                <w:rStyle w:val="Feldbeschreibung"/>
                <w:rFonts w:cs="Arial"/>
                <w:b/>
                <w:szCs w:val="22"/>
              </w:rPr>
              <w:t>Welche Aktivitäten und</w:t>
            </w:r>
            <w:r w:rsidR="00463EDB" w:rsidRPr="00D25491">
              <w:rPr>
                <w:rStyle w:val="Feldbeschreibung"/>
                <w:rFonts w:cs="Arial"/>
                <w:b/>
                <w:szCs w:val="22"/>
              </w:rPr>
              <w:t xml:space="preserve"> Maßnahmen wollen</w:t>
            </w:r>
            <w:r w:rsidR="00D25491" w:rsidRPr="00D25491">
              <w:rPr>
                <w:rStyle w:val="Feldbeschreibung"/>
                <w:rFonts w:cs="Arial"/>
                <w:b/>
                <w:szCs w:val="22"/>
              </w:rPr>
              <w:t xml:space="preserve"> Sie</w:t>
            </w:r>
            <w:r w:rsidR="00463EDB" w:rsidRPr="00D25491">
              <w:rPr>
                <w:rStyle w:val="Feldbeschreibung"/>
                <w:rFonts w:cs="Arial"/>
                <w:b/>
                <w:szCs w:val="22"/>
              </w:rPr>
              <w:t xml:space="preserve"> </w:t>
            </w:r>
            <w:r w:rsidR="00C8746C" w:rsidRPr="00D25491">
              <w:rPr>
                <w:rStyle w:val="Feldbeschreibung"/>
                <w:rFonts w:cs="Arial"/>
                <w:b/>
                <w:szCs w:val="22"/>
              </w:rPr>
              <w:t>umsetzen</w:t>
            </w:r>
            <w:r w:rsidR="00463EDB" w:rsidRPr="00D25491">
              <w:rPr>
                <w:rStyle w:val="Feldbeschreibung"/>
                <w:rFonts w:cs="Arial"/>
                <w:b/>
                <w:szCs w:val="22"/>
              </w:rPr>
              <w:t>?</w:t>
            </w:r>
            <w:r w:rsidR="00463EDB" w:rsidRPr="00D25491">
              <w:rPr>
                <w:rStyle w:val="Feldbeschreibung"/>
                <w:rFonts w:cs="Arial"/>
                <w:szCs w:val="22"/>
              </w:rPr>
              <w:t xml:space="preserve"> (= zu fördernde Maßnahmen) </w:t>
            </w:r>
            <w:r w:rsidR="00463EDB" w:rsidRPr="00D25491">
              <w:rPr>
                <w:rStyle w:val="Feldbeschreibung"/>
                <w:rFonts w:cs="Arial"/>
                <w:szCs w:val="22"/>
              </w:rPr>
              <w:br/>
              <w:t>(max. 10.000 Zeichen)</w:t>
            </w:r>
          </w:p>
          <w:p w:rsidR="00463EDB" w:rsidRPr="00463EDB" w:rsidRDefault="00463EDB" w:rsidP="00463EDB">
            <w:pPr>
              <w:pStyle w:val="Listenabsatz"/>
              <w:numPr>
                <w:ilvl w:val="0"/>
                <w:numId w:val="50"/>
              </w:numPr>
              <w:ind w:left="786" w:hanging="284"/>
              <w:rPr>
                <w:rStyle w:val="Feldbeschreibung"/>
                <w:rFonts w:cs="Arial"/>
                <w:szCs w:val="22"/>
              </w:rPr>
            </w:pPr>
            <w:r w:rsidRPr="00463EDB">
              <w:rPr>
                <w:rStyle w:val="Feldbeschreibung"/>
                <w:rFonts w:cs="Arial"/>
                <w:szCs w:val="22"/>
              </w:rPr>
              <w:t>Bitte stellen Sie die Aktivitäten und Maßnahmen dar, die im Förderzeitraum realisiert werden</w:t>
            </w:r>
            <w:r w:rsidR="001857A9">
              <w:rPr>
                <w:rStyle w:val="Feldbeschreibung"/>
                <w:rFonts w:cs="Arial"/>
                <w:szCs w:val="22"/>
              </w:rPr>
              <w:t xml:space="preserve"> sollen</w:t>
            </w:r>
            <w:r w:rsidRPr="00463EDB">
              <w:rPr>
                <w:rStyle w:val="Feldbeschreibung"/>
                <w:rFonts w:cs="Arial"/>
                <w:szCs w:val="22"/>
              </w:rPr>
              <w:t>.</w:t>
            </w:r>
          </w:p>
          <w:p w:rsidR="00463EDB" w:rsidRPr="00463EDB" w:rsidRDefault="00463EDB" w:rsidP="00897A6F">
            <w:pPr>
              <w:pStyle w:val="Listenabsatz"/>
              <w:numPr>
                <w:ilvl w:val="0"/>
                <w:numId w:val="50"/>
              </w:numPr>
              <w:ind w:left="786" w:hanging="284"/>
              <w:rPr>
                <w:rStyle w:val="Feldbeschreibung"/>
                <w:rFonts w:cs="Arial"/>
                <w:szCs w:val="22"/>
              </w:rPr>
            </w:pPr>
            <w:r w:rsidRPr="00463EDB">
              <w:rPr>
                <w:rStyle w:val="Feldbeschreibung"/>
                <w:rFonts w:cs="Arial"/>
                <w:szCs w:val="22"/>
              </w:rPr>
              <w:t xml:space="preserve">Nennen Sie jeweils die konkrete </w:t>
            </w:r>
            <w:r>
              <w:rPr>
                <w:rStyle w:val="Feldbeschreibung"/>
                <w:rFonts w:cs="Arial"/>
                <w:szCs w:val="22"/>
              </w:rPr>
              <w:t>Maßnahme (z.B. Umbau Geschäft</w:t>
            </w:r>
            <w:r w:rsidR="001857A9">
              <w:rPr>
                <w:rStyle w:val="Feldbeschreibung"/>
                <w:rFonts w:cs="Arial"/>
                <w:szCs w:val="22"/>
              </w:rPr>
              <w:t xml:space="preserve"> X, Geschäftseinrichtung / -ausstattung Y</w:t>
            </w:r>
            <w:r w:rsidRPr="00463EDB">
              <w:rPr>
                <w:rStyle w:val="Feldbeschreibung"/>
                <w:rFonts w:cs="Arial"/>
                <w:szCs w:val="22"/>
              </w:rPr>
              <w:t xml:space="preserve">) und tragen Sie den jeweils Zuständigen (z.B. Eigentümer </w:t>
            </w:r>
            <w:r w:rsidR="001857A9">
              <w:rPr>
                <w:rStyle w:val="Feldbeschreibung"/>
                <w:rFonts w:cs="Arial"/>
                <w:szCs w:val="22"/>
              </w:rPr>
              <w:t>Z</w:t>
            </w:r>
            <w:r w:rsidRPr="00463EDB">
              <w:rPr>
                <w:rStyle w:val="Feldbeschreibung"/>
                <w:rFonts w:cs="Arial"/>
                <w:szCs w:val="22"/>
              </w:rPr>
              <w:t xml:space="preserve">, </w:t>
            </w:r>
            <w:r w:rsidR="001857A9">
              <w:rPr>
                <w:rStyle w:val="Feldbeschreibung"/>
                <w:rFonts w:cs="Arial"/>
                <w:szCs w:val="22"/>
              </w:rPr>
              <w:t xml:space="preserve">Stadt / </w:t>
            </w:r>
            <w:r w:rsidRPr="00463EDB">
              <w:rPr>
                <w:rStyle w:val="Feldbeschreibung"/>
                <w:rFonts w:cs="Arial"/>
                <w:szCs w:val="22"/>
              </w:rPr>
              <w:t xml:space="preserve">Gemeinde) und die </w:t>
            </w:r>
            <w:r w:rsidR="001857A9">
              <w:rPr>
                <w:rStyle w:val="Feldbeschreibung"/>
                <w:rFonts w:cs="Arial"/>
                <w:szCs w:val="22"/>
              </w:rPr>
              <w:t xml:space="preserve">geschätzten, </w:t>
            </w:r>
            <w:r w:rsidRPr="00463EDB">
              <w:rPr>
                <w:rStyle w:val="Feldbeschreibung"/>
                <w:rFonts w:cs="Arial"/>
                <w:szCs w:val="22"/>
              </w:rPr>
              <w:t xml:space="preserve">ungefähren Kosten </w:t>
            </w:r>
            <w:r w:rsidR="001857A9">
              <w:rPr>
                <w:rStyle w:val="Feldbeschreibung"/>
                <w:rFonts w:cs="Arial"/>
                <w:szCs w:val="22"/>
              </w:rPr>
              <w:t>(</w:t>
            </w:r>
            <w:r w:rsidR="001857A9" w:rsidRPr="001857A9">
              <w:rPr>
                <w:rStyle w:val="Feldbeschreibung"/>
                <w:rFonts w:cs="Arial"/>
                <w:b/>
                <w:szCs w:val="22"/>
              </w:rPr>
              <w:t xml:space="preserve">Kostenvoranschläge </w:t>
            </w:r>
            <w:r w:rsidR="005D74F1">
              <w:rPr>
                <w:rStyle w:val="Feldbeschreibung"/>
                <w:rFonts w:cs="Arial"/>
                <w:b/>
                <w:szCs w:val="22"/>
              </w:rPr>
              <w:t xml:space="preserve">sind </w:t>
            </w:r>
            <w:r w:rsidR="001857A9">
              <w:rPr>
                <w:rStyle w:val="Feldbeschreibung"/>
                <w:rFonts w:cs="Arial"/>
                <w:b/>
                <w:szCs w:val="22"/>
              </w:rPr>
              <w:t xml:space="preserve">noch </w:t>
            </w:r>
            <w:r w:rsidR="001857A9" w:rsidRPr="001857A9">
              <w:rPr>
                <w:rStyle w:val="Feldbeschreibung"/>
                <w:rFonts w:cs="Arial"/>
                <w:b/>
                <w:szCs w:val="22"/>
              </w:rPr>
              <w:t>nicht nötig!</w:t>
            </w:r>
            <w:r w:rsidR="001857A9">
              <w:rPr>
                <w:rStyle w:val="Feldbeschreibung"/>
                <w:rFonts w:cs="Arial"/>
                <w:szCs w:val="22"/>
              </w:rPr>
              <w:t xml:space="preserve">) </w:t>
            </w:r>
            <w:r w:rsidRPr="00463EDB">
              <w:rPr>
                <w:rStyle w:val="Feldbeschreibung"/>
                <w:rFonts w:cs="Arial"/>
                <w:szCs w:val="22"/>
              </w:rPr>
              <w:t xml:space="preserve">in die Übersichten </w:t>
            </w:r>
            <w:r>
              <w:rPr>
                <w:rStyle w:val="Feldbeschreibung"/>
                <w:rFonts w:cs="Arial"/>
                <w:szCs w:val="22"/>
              </w:rPr>
              <w:t>3</w:t>
            </w:r>
            <w:r w:rsidRPr="00463EDB">
              <w:rPr>
                <w:rStyle w:val="Feldbeschreibung"/>
                <w:rFonts w:cs="Arial"/>
                <w:szCs w:val="22"/>
              </w:rPr>
              <w:t xml:space="preserve">. und  </w:t>
            </w:r>
            <w:r>
              <w:rPr>
                <w:rStyle w:val="Feldbeschreibung"/>
                <w:rFonts w:cs="Arial"/>
                <w:szCs w:val="22"/>
              </w:rPr>
              <w:t>4</w:t>
            </w:r>
            <w:r w:rsidRPr="00463EDB">
              <w:rPr>
                <w:rStyle w:val="Feldbeschreibung"/>
                <w:rFonts w:cs="Arial"/>
                <w:szCs w:val="22"/>
              </w:rPr>
              <w:t xml:space="preserve">. </w:t>
            </w:r>
            <w:r w:rsidR="00897A6F">
              <w:rPr>
                <w:rStyle w:val="Feldbeschreibung"/>
                <w:rFonts w:cs="Arial"/>
                <w:szCs w:val="22"/>
              </w:rPr>
              <w:t>e</w:t>
            </w:r>
            <w:r w:rsidRPr="00463EDB">
              <w:rPr>
                <w:rStyle w:val="Feldbeschreibung"/>
                <w:rFonts w:cs="Arial"/>
                <w:szCs w:val="22"/>
              </w:rPr>
              <w:t>in</w:t>
            </w:r>
            <w:r w:rsidR="008A7D32">
              <w:rPr>
                <w:rStyle w:val="Feldbeschreibung"/>
                <w:rFonts w:cs="Arial"/>
                <w:szCs w:val="22"/>
              </w:rPr>
              <w:t>, geordnet nach den g</w:t>
            </w:r>
            <w:r w:rsidR="008A7D32">
              <w:rPr>
                <w:rStyle w:val="Feldbeschreibung"/>
                <w:rFonts w:cs="Arial"/>
                <w:szCs w:val="22"/>
              </w:rPr>
              <w:t>e</w:t>
            </w:r>
            <w:r w:rsidR="008A7D32">
              <w:rPr>
                <w:rStyle w:val="Feldbeschreibung"/>
                <w:rFonts w:cs="Arial"/>
                <w:szCs w:val="22"/>
              </w:rPr>
              <w:t>wählten Förderschwerpunkten</w:t>
            </w:r>
            <w:r w:rsidRPr="00463EDB">
              <w:rPr>
                <w:rStyle w:val="Feldbeschreibung"/>
                <w:rFonts w:cs="Arial"/>
                <w:szCs w:val="22"/>
              </w:rPr>
              <w:t>.</w:t>
            </w:r>
          </w:p>
        </w:tc>
      </w:tr>
      <w:tr w:rsidR="001A7D9D" w:rsidRPr="0058266C" w:rsidTr="004E24BE">
        <w:trPr>
          <w:trHeight w:val="87"/>
        </w:trPr>
        <w:tc>
          <w:tcPr>
            <w:tcW w:w="992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28" w:type="dxa"/>
            </w:tcMar>
          </w:tcPr>
          <w:p w:rsidR="004E24BE" w:rsidRDefault="004E24BE" w:rsidP="00411764">
            <w:pPr>
              <w:rPr>
                <w:rStyle w:val="Feldbeschreibung"/>
                <w:rFonts w:cs="Arial"/>
                <w:szCs w:val="22"/>
              </w:rPr>
            </w:pPr>
          </w:p>
          <w:p w:rsidR="0043301D" w:rsidRDefault="0043301D" w:rsidP="00411764">
            <w:pPr>
              <w:rPr>
                <w:rStyle w:val="Feldbeschreibung"/>
                <w:rFonts w:cs="Arial"/>
                <w:szCs w:val="22"/>
              </w:rPr>
            </w:pPr>
          </w:p>
          <w:p w:rsidR="0043301D" w:rsidRDefault="0043301D" w:rsidP="00411764">
            <w:pPr>
              <w:rPr>
                <w:rStyle w:val="Feldbeschreibung"/>
                <w:rFonts w:cs="Arial"/>
                <w:szCs w:val="22"/>
              </w:rPr>
            </w:pPr>
          </w:p>
          <w:p w:rsidR="008A7D32" w:rsidRDefault="008A7D32" w:rsidP="00411764">
            <w:pPr>
              <w:rPr>
                <w:rStyle w:val="Feldbeschreibung"/>
                <w:rFonts w:cs="Arial"/>
                <w:szCs w:val="22"/>
              </w:rPr>
            </w:pPr>
          </w:p>
          <w:p w:rsidR="0043301D" w:rsidRDefault="0043301D" w:rsidP="00411764">
            <w:pPr>
              <w:rPr>
                <w:rStyle w:val="Feldbeschreibung"/>
                <w:rFonts w:cs="Arial"/>
                <w:szCs w:val="22"/>
              </w:rPr>
            </w:pPr>
          </w:p>
          <w:p w:rsidR="00D25491" w:rsidRDefault="00D25491" w:rsidP="00411764">
            <w:pPr>
              <w:rPr>
                <w:rStyle w:val="Feldbeschreibung"/>
                <w:rFonts w:cs="Arial"/>
                <w:szCs w:val="22"/>
              </w:rPr>
            </w:pPr>
          </w:p>
          <w:p w:rsidR="00D25491" w:rsidRDefault="00D25491" w:rsidP="00411764">
            <w:pPr>
              <w:rPr>
                <w:rStyle w:val="Feldbeschreibung"/>
                <w:rFonts w:cs="Arial"/>
                <w:szCs w:val="22"/>
              </w:rPr>
            </w:pPr>
          </w:p>
          <w:p w:rsidR="0043301D" w:rsidRPr="00052FAA" w:rsidRDefault="0043301D" w:rsidP="00411764">
            <w:pPr>
              <w:rPr>
                <w:rStyle w:val="Feldbeschreibung"/>
                <w:rFonts w:cs="Arial"/>
                <w:szCs w:val="22"/>
              </w:rPr>
            </w:pPr>
          </w:p>
          <w:p w:rsidR="00F53DAC" w:rsidRPr="00052FAA" w:rsidRDefault="00F53DAC" w:rsidP="00411764">
            <w:pPr>
              <w:rPr>
                <w:rStyle w:val="Feldbeschreibung"/>
                <w:rFonts w:cs="Arial"/>
                <w:szCs w:val="22"/>
              </w:rPr>
            </w:pPr>
          </w:p>
          <w:p w:rsidR="001A7D9D" w:rsidRPr="0058266C" w:rsidRDefault="001A7D9D" w:rsidP="00183528">
            <w:pPr>
              <w:rPr>
                <w:rStyle w:val="Feldbeschreibung"/>
                <w:rFonts w:cs="Arial"/>
                <w:sz w:val="22"/>
                <w:szCs w:val="22"/>
              </w:rPr>
            </w:pPr>
          </w:p>
        </w:tc>
      </w:tr>
      <w:tr w:rsidR="001A7D9D" w:rsidTr="004E24BE">
        <w:trPr>
          <w:trHeight w:val="620"/>
        </w:trPr>
        <w:tc>
          <w:tcPr>
            <w:tcW w:w="9928" w:type="dxa"/>
            <w:tcBorders>
              <w:bottom w:val="single" w:sz="4" w:space="0" w:color="auto"/>
            </w:tcBorders>
            <w:tcMar>
              <w:top w:w="85" w:type="dxa"/>
              <w:bottom w:w="28" w:type="dxa"/>
            </w:tcMar>
          </w:tcPr>
          <w:p w:rsidR="001A7D9D" w:rsidRPr="001E7B5A" w:rsidRDefault="004F54DF" w:rsidP="00D25491">
            <w:pPr>
              <w:rPr>
                <w:rStyle w:val="Feldbezeichnung"/>
                <w:b w:val="0"/>
                <w:i/>
                <w:sz w:val="18"/>
                <w:szCs w:val="18"/>
              </w:rPr>
            </w:pPr>
            <w:r>
              <w:rPr>
                <w:rStyle w:val="Feldbeschreibung"/>
                <w:b/>
                <w:szCs w:val="18"/>
              </w:rPr>
              <w:t xml:space="preserve">2.5 </w:t>
            </w:r>
            <w:r w:rsidR="0083397F" w:rsidRPr="001E7B5A">
              <w:rPr>
                <w:rStyle w:val="Feldbeschreibung"/>
                <w:b/>
                <w:szCs w:val="18"/>
              </w:rPr>
              <w:t xml:space="preserve">Wie wollen Sie in der </w:t>
            </w:r>
            <w:r w:rsidR="001A7D9D" w:rsidRPr="001E7B5A">
              <w:rPr>
                <w:rStyle w:val="Feldbeschreibung"/>
                <w:b/>
                <w:szCs w:val="18"/>
              </w:rPr>
              <w:t>Umsetzung</w:t>
            </w:r>
            <w:r w:rsidR="0083397F" w:rsidRPr="001E7B5A">
              <w:rPr>
                <w:rStyle w:val="Feldbeschreibung"/>
                <w:b/>
                <w:szCs w:val="18"/>
              </w:rPr>
              <w:t xml:space="preserve"> vorgehen?</w:t>
            </w:r>
            <w:r w:rsidR="001A7D9D" w:rsidRPr="001E7B5A">
              <w:rPr>
                <w:rStyle w:val="Feldbeschreibung"/>
                <w:b/>
                <w:szCs w:val="18"/>
              </w:rPr>
              <w:t xml:space="preserve"> </w:t>
            </w:r>
            <w:r w:rsidR="00CB688C" w:rsidRPr="001E7B5A">
              <w:rPr>
                <w:bCs/>
                <w:i/>
                <w:sz w:val="18"/>
                <w:szCs w:val="18"/>
              </w:rPr>
              <w:t xml:space="preserve">(max. </w:t>
            </w:r>
            <w:r w:rsidR="004E24BE">
              <w:rPr>
                <w:bCs/>
                <w:i/>
                <w:sz w:val="18"/>
                <w:szCs w:val="18"/>
              </w:rPr>
              <w:t>5</w:t>
            </w:r>
            <w:r w:rsidR="00CB688C" w:rsidRPr="001E7B5A">
              <w:rPr>
                <w:bCs/>
                <w:i/>
                <w:sz w:val="18"/>
                <w:szCs w:val="18"/>
              </w:rPr>
              <w:t>.000 Zeichen)</w:t>
            </w:r>
          </w:p>
          <w:p w:rsidR="003F49E0" w:rsidRDefault="00183528" w:rsidP="004104C2">
            <w:pPr>
              <w:numPr>
                <w:ilvl w:val="0"/>
                <w:numId w:val="16"/>
              </w:numPr>
              <w:tabs>
                <w:tab w:val="clear" w:pos="1217"/>
                <w:tab w:val="num" w:pos="639"/>
              </w:tabs>
              <w:ind w:left="639" w:hanging="142"/>
              <w:rPr>
                <w:rStyle w:val="Feldbeschreibung"/>
                <w:szCs w:val="18"/>
              </w:rPr>
            </w:pPr>
            <w:r w:rsidRPr="001E7B5A">
              <w:rPr>
                <w:rStyle w:val="Feldbeschreibung"/>
                <w:szCs w:val="18"/>
              </w:rPr>
              <w:t xml:space="preserve">Bitte </w:t>
            </w:r>
            <w:r w:rsidR="00DF1FB3" w:rsidRPr="001E7B5A">
              <w:rPr>
                <w:rStyle w:val="Feldbeschreibung"/>
                <w:szCs w:val="18"/>
              </w:rPr>
              <w:t xml:space="preserve">stellen </w:t>
            </w:r>
            <w:r w:rsidR="00207068" w:rsidRPr="001E7B5A">
              <w:rPr>
                <w:rStyle w:val="Feldbeschreibung"/>
                <w:szCs w:val="18"/>
              </w:rPr>
              <w:t xml:space="preserve">Sie </w:t>
            </w:r>
            <w:r w:rsidR="0083397F" w:rsidRPr="001E7B5A">
              <w:rPr>
                <w:rStyle w:val="Feldbeschreibung"/>
                <w:szCs w:val="18"/>
              </w:rPr>
              <w:t>Ihre</w:t>
            </w:r>
            <w:r w:rsidR="00791F4C" w:rsidRPr="001E7B5A">
              <w:rPr>
                <w:rStyle w:val="Feldbeschreibung"/>
                <w:szCs w:val="18"/>
              </w:rPr>
              <w:t xml:space="preserve"> </w:t>
            </w:r>
            <w:r w:rsidR="00F4348C" w:rsidRPr="001E7B5A">
              <w:rPr>
                <w:rStyle w:val="Feldbeschreibung"/>
                <w:szCs w:val="18"/>
              </w:rPr>
              <w:t>Arbeitsschritte</w:t>
            </w:r>
            <w:r w:rsidR="00DF1FB3" w:rsidRPr="001E7B5A">
              <w:rPr>
                <w:rStyle w:val="Feldbeschreibung"/>
                <w:szCs w:val="18"/>
              </w:rPr>
              <w:t xml:space="preserve"> für </w:t>
            </w:r>
            <w:r w:rsidR="003855E7">
              <w:rPr>
                <w:rStyle w:val="Feldbeschreibung"/>
                <w:szCs w:val="18"/>
              </w:rPr>
              <w:t xml:space="preserve">den </w:t>
            </w:r>
            <w:r w:rsidR="004F54DF">
              <w:rPr>
                <w:rStyle w:val="Feldbeschreibung"/>
                <w:szCs w:val="18"/>
              </w:rPr>
              <w:t>„</w:t>
            </w:r>
            <w:r w:rsidR="003855E7">
              <w:rPr>
                <w:rStyle w:val="Feldbeschreibung"/>
                <w:szCs w:val="18"/>
              </w:rPr>
              <w:t>Masterplan Ortskern</w:t>
            </w:r>
            <w:r w:rsidR="004F54DF">
              <w:rPr>
                <w:rStyle w:val="Feldbeschreibung"/>
                <w:szCs w:val="18"/>
              </w:rPr>
              <w:t>“</w:t>
            </w:r>
            <w:r w:rsidR="004F2673" w:rsidRPr="001E7B5A">
              <w:rPr>
                <w:bCs/>
                <w:sz w:val="18"/>
                <w:szCs w:val="18"/>
              </w:rPr>
              <w:t xml:space="preserve"> und </w:t>
            </w:r>
            <w:r w:rsidR="00CB52BE">
              <w:rPr>
                <w:bCs/>
                <w:sz w:val="18"/>
                <w:szCs w:val="18"/>
              </w:rPr>
              <w:t>die anschließende Umsetzung der Ma</w:t>
            </w:r>
            <w:r w:rsidR="00CB52BE">
              <w:rPr>
                <w:bCs/>
                <w:sz w:val="18"/>
                <w:szCs w:val="18"/>
              </w:rPr>
              <w:t>ß</w:t>
            </w:r>
            <w:r w:rsidR="00CB52BE">
              <w:rPr>
                <w:bCs/>
                <w:sz w:val="18"/>
                <w:szCs w:val="18"/>
              </w:rPr>
              <w:t xml:space="preserve">nahmen </w:t>
            </w:r>
            <w:r w:rsidR="001857A9">
              <w:rPr>
                <w:rStyle w:val="Feldbeschreibung"/>
                <w:szCs w:val="18"/>
              </w:rPr>
              <w:t>kurz</w:t>
            </w:r>
            <w:r w:rsidR="004F54DF">
              <w:rPr>
                <w:rStyle w:val="Feldbeschreibung"/>
                <w:szCs w:val="18"/>
              </w:rPr>
              <w:t xml:space="preserve"> und</w:t>
            </w:r>
            <w:r w:rsidR="001857A9">
              <w:rPr>
                <w:rStyle w:val="Feldbeschreibung"/>
                <w:szCs w:val="18"/>
              </w:rPr>
              <w:t xml:space="preserve"> skizzenhaft </w:t>
            </w:r>
            <w:r w:rsidR="00DF1FB3" w:rsidRPr="001E7B5A">
              <w:rPr>
                <w:rStyle w:val="Feldbeschreibung"/>
                <w:szCs w:val="18"/>
              </w:rPr>
              <w:t>dar</w:t>
            </w:r>
            <w:r w:rsidR="00B905DA" w:rsidRPr="001E7B5A">
              <w:rPr>
                <w:rStyle w:val="Feldbeschreibung"/>
                <w:szCs w:val="18"/>
              </w:rPr>
              <w:t xml:space="preserve"> (mit </w:t>
            </w:r>
            <w:r w:rsidR="003F49E0">
              <w:rPr>
                <w:rStyle w:val="Feldbeschreibung"/>
                <w:szCs w:val="18"/>
              </w:rPr>
              <w:t xml:space="preserve">grobem </w:t>
            </w:r>
            <w:r w:rsidR="00B905DA" w:rsidRPr="001E7B5A">
              <w:rPr>
                <w:rStyle w:val="Feldbeschreibung"/>
                <w:szCs w:val="18"/>
              </w:rPr>
              <w:t>Zeitplan)</w:t>
            </w:r>
            <w:r w:rsidR="004F2673" w:rsidRPr="001E7B5A">
              <w:rPr>
                <w:rStyle w:val="Feldbeschreibung"/>
                <w:szCs w:val="18"/>
              </w:rPr>
              <w:t>.</w:t>
            </w:r>
            <w:r w:rsidR="002144EC" w:rsidRPr="001E7B5A">
              <w:rPr>
                <w:rStyle w:val="Feldbeschreibung"/>
                <w:szCs w:val="18"/>
              </w:rPr>
              <w:t xml:space="preserve"> </w:t>
            </w:r>
          </w:p>
          <w:p w:rsidR="001A7D9D" w:rsidRPr="008A7D32" w:rsidRDefault="003F49E0" w:rsidP="004104C2">
            <w:pPr>
              <w:numPr>
                <w:ilvl w:val="0"/>
                <w:numId w:val="16"/>
              </w:numPr>
              <w:tabs>
                <w:tab w:val="clear" w:pos="1217"/>
                <w:tab w:val="num" w:pos="639"/>
              </w:tabs>
              <w:ind w:left="639" w:hanging="142"/>
              <w:rPr>
                <w:rStyle w:val="Feldbezeichnung"/>
                <w:b w:val="0"/>
                <w:bCs w:val="0"/>
                <w:sz w:val="18"/>
                <w:szCs w:val="18"/>
              </w:rPr>
            </w:pPr>
            <w:r>
              <w:rPr>
                <w:rStyle w:val="Feldbeschreibung"/>
                <w:szCs w:val="18"/>
              </w:rPr>
              <w:t>Wie wollen Sie die Kooperation mit den privaten Maßnahmenträgern organisieren (z.B. durch regelmäßige Treffen oder Werkstätten)</w:t>
            </w:r>
            <w:r w:rsidR="00DD2529">
              <w:rPr>
                <w:rStyle w:val="Feldbeschreibung"/>
                <w:szCs w:val="18"/>
              </w:rPr>
              <w:t>?</w:t>
            </w:r>
          </w:p>
        </w:tc>
      </w:tr>
      <w:tr w:rsidR="00BE0C76" w:rsidRPr="0043301D" w:rsidTr="004E24BE">
        <w:trPr>
          <w:trHeight w:val="307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28" w:type="dxa"/>
            </w:tcMar>
          </w:tcPr>
          <w:p w:rsidR="004E24BE" w:rsidRPr="0043301D" w:rsidRDefault="004E24BE" w:rsidP="00BE0C76">
            <w:pPr>
              <w:ind w:left="482" w:hanging="482"/>
              <w:rPr>
                <w:rStyle w:val="Feldbeschreibung"/>
              </w:rPr>
            </w:pPr>
          </w:p>
          <w:p w:rsidR="0043301D" w:rsidRDefault="0043301D" w:rsidP="00BE0C76">
            <w:pPr>
              <w:ind w:left="482" w:hanging="482"/>
              <w:rPr>
                <w:rStyle w:val="Feldbeschreibung"/>
              </w:rPr>
            </w:pPr>
          </w:p>
          <w:p w:rsidR="008A7D32" w:rsidRPr="0043301D" w:rsidRDefault="008A7D32" w:rsidP="00BE0C76">
            <w:pPr>
              <w:ind w:left="482" w:hanging="482"/>
              <w:rPr>
                <w:rStyle w:val="Feldbeschreibung"/>
              </w:rPr>
            </w:pPr>
          </w:p>
          <w:p w:rsidR="0043301D" w:rsidRDefault="0043301D" w:rsidP="00BE0C76">
            <w:pPr>
              <w:ind w:left="482" w:hanging="482"/>
              <w:rPr>
                <w:rStyle w:val="Feldbeschreibung"/>
              </w:rPr>
            </w:pPr>
          </w:p>
          <w:p w:rsidR="00D25491" w:rsidRPr="0043301D" w:rsidRDefault="00D25491" w:rsidP="00BE0C76">
            <w:pPr>
              <w:ind w:left="482" w:hanging="482"/>
              <w:rPr>
                <w:rStyle w:val="Feldbeschreibung"/>
              </w:rPr>
            </w:pPr>
          </w:p>
          <w:p w:rsidR="0043301D" w:rsidRPr="0043301D" w:rsidRDefault="0043301D" w:rsidP="00BE0C76">
            <w:pPr>
              <w:ind w:left="482" w:hanging="482"/>
              <w:rPr>
                <w:rStyle w:val="Feldbeschreibung"/>
              </w:rPr>
            </w:pPr>
          </w:p>
          <w:p w:rsidR="0043301D" w:rsidRDefault="0043301D" w:rsidP="00BE0C76">
            <w:pPr>
              <w:ind w:left="482" w:hanging="482"/>
              <w:rPr>
                <w:rStyle w:val="Feldbeschreibung"/>
              </w:rPr>
            </w:pPr>
          </w:p>
          <w:p w:rsidR="00D25491" w:rsidRDefault="00D25491" w:rsidP="00BE0C76">
            <w:pPr>
              <w:ind w:left="482" w:hanging="482"/>
              <w:rPr>
                <w:rStyle w:val="Feldbeschreibung"/>
              </w:rPr>
            </w:pPr>
          </w:p>
          <w:p w:rsidR="00D25491" w:rsidRPr="0043301D" w:rsidRDefault="00D25491" w:rsidP="00BE0C76">
            <w:pPr>
              <w:ind w:left="482" w:hanging="482"/>
              <w:rPr>
                <w:rStyle w:val="Feldbeschreibung"/>
              </w:rPr>
            </w:pPr>
          </w:p>
          <w:p w:rsidR="00035C4A" w:rsidRPr="0043301D" w:rsidRDefault="00035C4A" w:rsidP="00BE0C76">
            <w:pPr>
              <w:ind w:left="482" w:hanging="482"/>
              <w:rPr>
                <w:rStyle w:val="Feldbeschreibung"/>
              </w:rPr>
            </w:pPr>
          </w:p>
          <w:p w:rsidR="00035C4A" w:rsidRPr="0043301D" w:rsidRDefault="00035C4A" w:rsidP="00BE0C76">
            <w:pPr>
              <w:ind w:left="482" w:hanging="482"/>
              <w:rPr>
                <w:rStyle w:val="Feldbeschreibung"/>
                <w:sz w:val="22"/>
              </w:rPr>
            </w:pPr>
          </w:p>
        </w:tc>
      </w:tr>
    </w:tbl>
    <w:p w:rsidR="004E24BE" w:rsidRPr="0043301D" w:rsidRDefault="004E24BE"/>
    <w:p w:rsidR="0043301D" w:rsidRDefault="00A3547D">
      <w:r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24596D9F" wp14:editId="15CF31B3">
            <wp:simplePos x="0" y="0"/>
            <wp:positionH relativeFrom="rightMargin">
              <wp:posOffset>-855345</wp:posOffset>
            </wp:positionH>
            <wp:positionV relativeFrom="outsideMargin">
              <wp:posOffset>-16827</wp:posOffset>
            </wp:positionV>
            <wp:extent cx="845820" cy="910590"/>
            <wp:effectExtent l="0" t="0" r="0" b="381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kreis einzeln Riepenhoff für A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01D">
        <w:br w:type="page"/>
      </w:r>
    </w:p>
    <w:tbl>
      <w:tblPr>
        <w:tblW w:w="992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390"/>
        <w:gridCol w:w="4538"/>
      </w:tblGrid>
      <w:tr w:rsidR="00DB30CF" w:rsidTr="004E24BE">
        <w:tc>
          <w:tcPr>
            <w:tcW w:w="9928" w:type="dxa"/>
            <w:gridSpan w:val="2"/>
            <w:shd w:val="clear" w:color="auto" w:fill="CCCCCC"/>
            <w:tcMar>
              <w:top w:w="85" w:type="dxa"/>
              <w:bottom w:w="28" w:type="dxa"/>
            </w:tcMar>
          </w:tcPr>
          <w:p w:rsidR="00DB30CF" w:rsidRPr="0043773B" w:rsidRDefault="00DB30CF" w:rsidP="00CE21C6">
            <w:pPr>
              <w:ind w:left="482" w:hanging="482"/>
              <w:rPr>
                <w:rStyle w:val="Feldbezeichnung"/>
              </w:rPr>
            </w:pPr>
            <w:r>
              <w:lastRenderedPageBreak/>
              <w:br w:type="page"/>
            </w:r>
            <w:r>
              <w:br w:type="page"/>
            </w:r>
            <w:r w:rsidR="005C2CFC">
              <w:rPr>
                <w:b/>
                <w:sz w:val="20"/>
              </w:rPr>
              <w:t>3</w:t>
            </w:r>
            <w:r w:rsidR="005C0ADE" w:rsidRPr="0043773B">
              <w:rPr>
                <w:b/>
                <w:sz w:val="20"/>
              </w:rPr>
              <w:t>.</w:t>
            </w:r>
            <w:r w:rsidR="00B83A58" w:rsidRPr="0043773B">
              <w:rPr>
                <w:b/>
                <w:sz w:val="20"/>
              </w:rPr>
              <w:tab/>
            </w:r>
            <w:r w:rsidR="007E38E9" w:rsidRPr="0043773B">
              <w:rPr>
                <w:b/>
                <w:sz w:val="20"/>
              </w:rPr>
              <w:t>Beteilig</w:t>
            </w:r>
            <w:r w:rsidR="00CE21C6">
              <w:rPr>
                <w:b/>
                <w:sz w:val="20"/>
              </w:rPr>
              <w:t>te</w:t>
            </w:r>
            <w:r w:rsidR="00B66610">
              <w:rPr>
                <w:b/>
                <w:sz w:val="20"/>
              </w:rPr>
              <w:t xml:space="preserve"> bei Strategieerarbeitung und Maßnahmenumsetzung</w:t>
            </w:r>
          </w:p>
        </w:tc>
      </w:tr>
      <w:tr w:rsidR="00DB30CF" w:rsidTr="004E24BE">
        <w:trPr>
          <w:trHeight w:val="1322"/>
        </w:trPr>
        <w:tc>
          <w:tcPr>
            <w:tcW w:w="9928" w:type="dxa"/>
            <w:gridSpan w:val="2"/>
            <w:tcBorders>
              <w:bottom w:val="single" w:sz="4" w:space="0" w:color="auto"/>
            </w:tcBorders>
            <w:tcMar>
              <w:top w:w="85" w:type="dxa"/>
              <w:bottom w:w="28" w:type="dxa"/>
            </w:tcMar>
          </w:tcPr>
          <w:p w:rsidR="00CE21C6" w:rsidRDefault="004D35E6" w:rsidP="0014582A">
            <w:pPr>
              <w:ind w:left="482"/>
              <w:rPr>
                <w:rStyle w:val="Feldbeschreibung"/>
              </w:rPr>
            </w:pPr>
            <w:r w:rsidRPr="007978B0">
              <w:rPr>
                <w:rStyle w:val="Feldbeschreibung"/>
                <w:i/>
              </w:rPr>
              <w:t>Bitte tragen Sie in die Tabelle ein:</w:t>
            </w:r>
            <w:r w:rsidR="00CE21C6">
              <w:rPr>
                <w:rStyle w:val="Feldbeschreibung"/>
                <w:i/>
              </w:rPr>
              <w:br/>
            </w:r>
            <w:r w:rsidR="00CE21C6">
              <w:rPr>
                <w:rStyle w:val="Feldbeschreibung"/>
                <w:i/>
              </w:rPr>
              <w:br/>
            </w:r>
            <w:r w:rsidR="00CE21C6">
              <w:rPr>
                <w:rStyle w:val="Feldbeschreibung"/>
              </w:rPr>
              <w:t xml:space="preserve">Welche </w:t>
            </w:r>
            <w:r w:rsidR="00CE21C6" w:rsidRPr="00CE21C6">
              <w:rPr>
                <w:rStyle w:val="Feldbeschreibung"/>
                <w:b/>
              </w:rPr>
              <w:t>Akteure</w:t>
            </w:r>
            <w:r w:rsidR="00CE21C6">
              <w:rPr>
                <w:rStyle w:val="Feldbeschreibung"/>
              </w:rPr>
              <w:t xml:space="preserve"> sind bei </w:t>
            </w:r>
            <w:r w:rsidR="0014582A">
              <w:rPr>
                <w:rStyle w:val="Feldbeschreibung"/>
              </w:rPr>
              <w:t xml:space="preserve">der </w:t>
            </w:r>
            <w:r w:rsidR="00CE21C6">
              <w:rPr>
                <w:rStyle w:val="Feldbeschreibung"/>
              </w:rPr>
              <w:t>Planung (Erarbeitung  Projektziele</w:t>
            </w:r>
            <w:r w:rsidR="00E64465">
              <w:rPr>
                <w:rStyle w:val="Feldbeschreibung"/>
              </w:rPr>
              <w:t xml:space="preserve"> und Masterplan</w:t>
            </w:r>
            <w:r w:rsidR="00CE21C6">
              <w:rPr>
                <w:rStyle w:val="Feldbeschreibung"/>
              </w:rPr>
              <w:t xml:space="preserve">, z.B. im Rahmen von Werkstätten), </w:t>
            </w:r>
            <w:r w:rsidR="0014582A">
              <w:rPr>
                <w:rStyle w:val="Feldbeschreibung"/>
              </w:rPr>
              <w:t xml:space="preserve">der </w:t>
            </w:r>
            <w:r w:rsidR="00CE21C6">
              <w:rPr>
                <w:rStyle w:val="Feldbeschreibung"/>
              </w:rPr>
              <w:t xml:space="preserve">Umsetzung und </w:t>
            </w:r>
            <w:r w:rsidR="0014582A">
              <w:rPr>
                <w:rStyle w:val="Feldbeschreibung"/>
              </w:rPr>
              <w:t xml:space="preserve">der </w:t>
            </w:r>
            <w:r w:rsidR="00CE21C6">
              <w:rPr>
                <w:rStyle w:val="Feldbeschreibung"/>
              </w:rPr>
              <w:t xml:space="preserve">Finanzierung einzelner Maßnahmen beteiligt? </w:t>
            </w:r>
            <w:r w:rsidR="00CE21C6">
              <w:rPr>
                <w:rStyle w:val="Feldbeschreibung"/>
              </w:rPr>
              <w:br/>
            </w:r>
            <w:r w:rsidR="005C2CFC">
              <w:rPr>
                <w:rStyle w:val="Feldbeschreibung"/>
                <w:b/>
              </w:rPr>
              <w:t>Bitte nennen Sie für die unter 2</w:t>
            </w:r>
            <w:r w:rsidR="00742155" w:rsidRPr="00DF2B70">
              <w:rPr>
                <w:rStyle w:val="Feldbeschreibung"/>
                <w:b/>
              </w:rPr>
              <w:t>.</w:t>
            </w:r>
            <w:r w:rsidR="005C2CFC">
              <w:rPr>
                <w:rStyle w:val="Feldbeschreibung"/>
                <w:b/>
              </w:rPr>
              <w:t>4</w:t>
            </w:r>
            <w:r w:rsidR="00CE21C6" w:rsidRPr="00DF2B70">
              <w:rPr>
                <w:rStyle w:val="Feldbeschreibung"/>
                <w:b/>
              </w:rPr>
              <w:t xml:space="preserve"> aufgeführten </w:t>
            </w:r>
            <w:r w:rsidR="00CE21C6" w:rsidRPr="00CE21C6">
              <w:rPr>
                <w:rStyle w:val="Feldbeschreibung"/>
                <w:b/>
              </w:rPr>
              <w:t>Maßnahmen auch die jeweiligen</w:t>
            </w:r>
            <w:r w:rsidR="00CE21C6">
              <w:rPr>
                <w:rStyle w:val="Feldbeschreibung"/>
              </w:rPr>
              <w:t xml:space="preserve"> </w:t>
            </w:r>
            <w:r w:rsidR="00CE21C6" w:rsidRPr="00CE21C6">
              <w:rPr>
                <w:rStyle w:val="Feldbeschreibung"/>
                <w:b/>
              </w:rPr>
              <w:t>Kosten</w:t>
            </w:r>
            <w:r w:rsidR="00CE21C6">
              <w:rPr>
                <w:rStyle w:val="Feldbeschreibung"/>
              </w:rPr>
              <w:t>.</w:t>
            </w:r>
          </w:p>
          <w:p w:rsidR="0014582A" w:rsidRDefault="0014582A" w:rsidP="004D35E6">
            <w:pPr>
              <w:rPr>
                <w:rStyle w:val="Feldbeschreibung"/>
              </w:rPr>
            </w:pPr>
          </w:p>
          <w:p w:rsidR="00131466" w:rsidRPr="0014582A" w:rsidRDefault="005C2CFC" w:rsidP="00CE21C6">
            <w:pPr>
              <w:ind w:left="482" w:hanging="482"/>
              <w:rPr>
                <w:rStyle w:val="Feldbezeichnung"/>
                <w:b w:val="0"/>
                <w:bCs w:val="0"/>
              </w:rPr>
            </w:pPr>
            <w:r>
              <w:rPr>
                <w:rStyle w:val="Feldbeschreibung"/>
                <w:sz w:val="20"/>
              </w:rPr>
              <w:t>3</w:t>
            </w:r>
            <w:r w:rsidR="007E38E9" w:rsidRPr="0014582A">
              <w:rPr>
                <w:rStyle w:val="Feldbeschreibung"/>
                <w:sz w:val="20"/>
              </w:rPr>
              <w:t>.1</w:t>
            </w:r>
            <w:r w:rsidR="00B83A58" w:rsidRPr="0014582A">
              <w:rPr>
                <w:rStyle w:val="Feldbeschreibung"/>
                <w:sz w:val="20"/>
              </w:rPr>
              <w:tab/>
            </w:r>
            <w:r w:rsidR="00285388" w:rsidRPr="0014582A">
              <w:rPr>
                <w:rStyle w:val="Feldbeschreibung"/>
                <w:b/>
                <w:sz w:val="20"/>
              </w:rPr>
              <w:t>Immobilieneigentümer</w:t>
            </w:r>
          </w:p>
        </w:tc>
      </w:tr>
      <w:tr w:rsidR="004D35E6" w:rsidRPr="004D35E6" w:rsidTr="004E24BE">
        <w:trPr>
          <w:trHeight w:val="249"/>
        </w:trPr>
        <w:tc>
          <w:tcPr>
            <w:tcW w:w="5390" w:type="dxa"/>
            <w:shd w:val="clear" w:color="auto" w:fill="E6E6E6"/>
            <w:tcMar>
              <w:top w:w="85" w:type="dxa"/>
              <w:bottom w:w="28" w:type="dxa"/>
            </w:tcMar>
          </w:tcPr>
          <w:p w:rsidR="004D35E6" w:rsidRPr="004D35E6" w:rsidRDefault="00CE21C6" w:rsidP="00CE21C6">
            <w:pPr>
              <w:rPr>
                <w:rStyle w:val="Feldbeschreibung"/>
                <w:b/>
                <w:sz w:val="20"/>
              </w:rPr>
            </w:pPr>
            <w:r>
              <w:rPr>
                <w:rStyle w:val="Feldbeschreibung"/>
                <w:b/>
                <w:sz w:val="20"/>
              </w:rPr>
              <w:t>Name + Immobilie</w:t>
            </w:r>
          </w:p>
        </w:tc>
        <w:tc>
          <w:tcPr>
            <w:tcW w:w="4538" w:type="dxa"/>
            <w:shd w:val="clear" w:color="auto" w:fill="E6E6E6"/>
          </w:tcPr>
          <w:p w:rsidR="004D35E6" w:rsidRPr="004D35E6" w:rsidRDefault="008458A4" w:rsidP="00CE21C6">
            <w:pPr>
              <w:rPr>
                <w:rStyle w:val="Feldbeschreibung"/>
                <w:b/>
                <w:sz w:val="20"/>
              </w:rPr>
            </w:pPr>
            <w:r>
              <w:rPr>
                <w:rStyle w:val="Feldbeschreibung"/>
                <w:b/>
                <w:sz w:val="20"/>
              </w:rPr>
              <w:t xml:space="preserve">Art der </w:t>
            </w:r>
            <w:r w:rsidR="00CE21C6">
              <w:rPr>
                <w:rStyle w:val="Feldbeschreibung"/>
                <w:b/>
                <w:sz w:val="20"/>
              </w:rPr>
              <w:t>Beteilig</w:t>
            </w:r>
            <w:r>
              <w:rPr>
                <w:rStyle w:val="Feldbeschreibung"/>
                <w:b/>
                <w:sz w:val="20"/>
              </w:rPr>
              <w:t>ung</w:t>
            </w:r>
            <w:r w:rsidR="00CE21C6">
              <w:rPr>
                <w:rStyle w:val="Feldbeschreibung"/>
                <w:b/>
                <w:sz w:val="20"/>
              </w:rPr>
              <w:t xml:space="preserve">                     Kosten</w:t>
            </w:r>
          </w:p>
        </w:tc>
      </w:tr>
      <w:tr w:rsidR="009B4E8F" w:rsidTr="004E24BE">
        <w:trPr>
          <w:trHeight w:val="227"/>
        </w:trPr>
        <w:tc>
          <w:tcPr>
            <w:tcW w:w="5390" w:type="dxa"/>
            <w:tcMar>
              <w:top w:w="85" w:type="dxa"/>
              <w:bottom w:w="28" w:type="dxa"/>
            </w:tcMar>
          </w:tcPr>
          <w:p w:rsidR="00035C4A" w:rsidRPr="005F2195" w:rsidRDefault="00035C4A" w:rsidP="007A5CDD">
            <w:pPr>
              <w:rPr>
                <w:rStyle w:val="Feldbeschreibung"/>
                <w:sz w:val="19"/>
                <w:szCs w:val="19"/>
              </w:rPr>
            </w:pPr>
          </w:p>
        </w:tc>
        <w:tc>
          <w:tcPr>
            <w:tcW w:w="4538" w:type="dxa"/>
          </w:tcPr>
          <w:p w:rsidR="00035C4A" w:rsidRPr="005F2195" w:rsidRDefault="00035C4A" w:rsidP="007A5CDD">
            <w:pPr>
              <w:rPr>
                <w:rStyle w:val="Feldbeschreibung"/>
                <w:sz w:val="19"/>
                <w:szCs w:val="19"/>
              </w:rPr>
            </w:pPr>
          </w:p>
        </w:tc>
      </w:tr>
      <w:tr w:rsidR="009B4E8F" w:rsidTr="004E24BE">
        <w:trPr>
          <w:trHeight w:val="227"/>
        </w:trPr>
        <w:tc>
          <w:tcPr>
            <w:tcW w:w="5390" w:type="dxa"/>
            <w:tcMar>
              <w:top w:w="85" w:type="dxa"/>
              <w:bottom w:w="28" w:type="dxa"/>
            </w:tcMar>
          </w:tcPr>
          <w:p w:rsidR="009B4E8F" w:rsidRPr="005F2195" w:rsidRDefault="009B4E8F" w:rsidP="004D35E6">
            <w:pPr>
              <w:rPr>
                <w:rStyle w:val="Feldbeschreibung"/>
                <w:sz w:val="19"/>
                <w:szCs w:val="19"/>
              </w:rPr>
            </w:pPr>
          </w:p>
        </w:tc>
        <w:tc>
          <w:tcPr>
            <w:tcW w:w="4538" w:type="dxa"/>
          </w:tcPr>
          <w:p w:rsidR="009B4E8F" w:rsidRPr="005F2195" w:rsidRDefault="009B4E8F" w:rsidP="004D35E6">
            <w:pPr>
              <w:rPr>
                <w:rStyle w:val="Feldbeschreibung"/>
                <w:sz w:val="19"/>
                <w:szCs w:val="19"/>
              </w:rPr>
            </w:pPr>
          </w:p>
        </w:tc>
      </w:tr>
      <w:tr w:rsidR="009B4E8F" w:rsidTr="004E24BE">
        <w:trPr>
          <w:trHeight w:val="227"/>
        </w:trPr>
        <w:tc>
          <w:tcPr>
            <w:tcW w:w="5390" w:type="dxa"/>
            <w:tcMar>
              <w:top w:w="85" w:type="dxa"/>
              <w:bottom w:w="28" w:type="dxa"/>
            </w:tcMar>
          </w:tcPr>
          <w:p w:rsidR="009B4E8F" w:rsidRPr="005F2195" w:rsidRDefault="009B4E8F" w:rsidP="004D35E6">
            <w:pPr>
              <w:rPr>
                <w:rStyle w:val="Feldbeschreibung"/>
                <w:sz w:val="19"/>
                <w:szCs w:val="19"/>
              </w:rPr>
            </w:pPr>
          </w:p>
        </w:tc>
        <w:tc>
          <w:tcPr>
            <w:tcW w:w="4538" w:type="dxa"/>
          </w:tcPr>
          <w:p w:rsidR="009B4E8F" w:rsidRPr="005F2195" w:rsidRDefault="009B4E8F" w:rsidP="004D35E6">
            <w:pPr>
              <w:rPr>
                <w:rStyle w:val="Feldbeschreibung"/>
                <w:sz w:val="19"/>
                <w:szCs w:val="19"/>
              </w:rPr>
            </w:pPr>
          </w:p>
        </w:tc>
      </w:tr>
      <w:tr w:rsidR="009B4E8F" w:rsidTr="004E24BE">
        <w:trPr>
          <w:trHeight w:val="493"/>
        </w:trPr>
        <w:tc>
          <w:tcPr>
            <w:tcW w:w="9928" w:type="dxa"/>
            <w:gridSpan w:val="2"/>
            <w:tcBorders>
              <w:bottom w:val="single" w:sz="4" w:space="0" w:color="auto"/>
            </w:tcBorders>
            <w:tcMar>
              <w:top w:w="85" w:type="dxa"/>
              <w:bottom w:w="28" w:type="dxa"/>
            </w:tcMar>
          </w:tcPr>
          <w:p w:rsidR="00AC73C1" w:rsidRDefault="00AC73C1" w:rsidP="00CE21C6">
            <w:pPr>
              <w:ind w:left="482" w:hanging="482"/>
              <w:rPr>
                <w:rStyle w:val="Feldbeschreibung"/>
                <w:sz w:val="20"/>
              </w:rPr>
            </w:pPr>
          </w:p>
          <w:p w:rsidR="009B4E8F" w:rsidRPr="0014582A" w:rsidRDefault="00AC73C1" w:rsidP="00CE21C6">
            <w:pPr>
              <w:ind w:left="482" w:hanging="482"/>
              <w:rPr>
                <w:rStyle w:val="Feldbeschreibung"/>
                <w:sz w:val="20"/>
              </w:rPr>
            </w:pPr>
            <w:r>
              <w:rPr>
                <w:rStyle w:val="Feldbeschreibung"/>
                <w:sz w:val="20"/>
              </w:rPr>
              <w:t>3</w:t>
            </w:r>
            <w:r w:rsidR="00CE21C6" w:rsidRPr="0014582A">
              <w:rPr>
                <w:rStyle w:val="Feldbeschreibung"/>
                <w:sz w:val="20"/>
              </w:rPr>
              <w:t>.2</w:t>
            </w:r>
            <w:r w:rsidR="00CE21C6" w:rsidRPr="0014582A">
              <w:rPr>
                <w:rStyle w:val="Feldbeschreibung"/>
                <w:b/>
                <w:sz w:val="20"/>
              </w:rPr>
              <w:t xml:space="preserve"> </w:t>
            </w:r>
            <w:r w:rsidR="0014582A">
              <w:rPr>
                <w:rStyle w:val="Feldbeschreibung"/>
                <w:b/>
                <w:sz w:val="20"/>
              </w:rPr>
              <w:t xml:space="preserve"> </w:t>
            </w:r>
            <w:r w:rsidR="00CE21C6" w:rsidRPr="0014582A">
              <w:rPr>
                <w:rStyle w:val="Feldbeschreibung"/>
                <w:b/>
                <w:sz w:val="20"/>
              </w:rPr>
              <w:t xml:space="preserve">Gewerbetreibende </w:t>
            </w:r>
            <w:r w:rsidR="00CE21C6" w:rsidRPr="0014582A">
              <w:rPr>
                <w:rStyle w:val="Feldbeschreibung"/>
                <w:szCs w:val="18"/>
              </w:rPr>
              <w:t>(Händler, Dienstleister, Gastronomiebetreiber etc.)</w:t>
            </w:r>
            <w:r w:rsidR="0014582A" w:rsidRPr="0014582A">
              <w:rPr>
                <w:rStyle w:val="Feldbeschreibung"/>
                <w:szCs w:val="18"/>
              </w:rPr>
              <w:t>, auch Werbe- / Standortgemeinschaft</w:t>
            </w:r>
          </w:p>
        </w:tc>
      </w:tr>
      <w:tr w:rsidR="009B4E8F" w:rsidRPr="004D35E6" w:rsidTr="004E24BE">
        <w:trPr>
          <w:trHeight w:val="249"/>
        </w:trPr>
        <w:tc>
          <w:tcPr>
            <w:tcW w:w="5390" w:type="dxa"/>
            <w:shd w:val="clear" w:color="auto" w:fill="E6E6E6"/>
            <w:tcMar>
              <w:top w:w="85" w:type="dxa"/>
              <w:bottom w:w="28" w:type="dxa"/>
            </w:tcMar>
          </w:tcPr>
          <w:p w:rsidR="009B4E8F" w:rsidRPr="004D35E6" w:rsidRDefault="00CE21C6" w:rsidP="00CE21C6">
            <w:pPr>
              <w:rPr>
                <w:rStyle w:val="Feldbeschreibung"/>
                <w:b/>
                <w:sz w:val="20"/>
              </w:rPr>
            </w:pPr>
            <w:r>
              <w:rPr>
                <w:rStyle w:val="Feldbeschreibung"/>
                <w:b/>
                <w:sz w:val="20"/>
              </w:rPr>
              <w:t>Name + Geschäft</w:t>
            </w:r>
          </w:p>
        </w:tc>
        <w:tc>
          <w:tcPr>
            <w:tcW w:w="4538" w:type="dxa"/>
            <w:shd w:val="clear" w:color="auto" w:fill="E6E6E6"/>
          </w:tcPr>
          <w:p w:rsidR="009B4E8F" w:rsidRPr="004D35E6" w:rsidRDefault="009B4E8F" w:rsidP="00CE21C6">
            <w:pPr>
              <w:rPr>
                <w:rStyle w:val="Feldbeschreibung"/>
                <w:b/>
                <w:sz w:val="20"/>
              </w:rPr>
            </w:pPr>
            <w:r>
              <w:rPr>
                <w:rStyle w:val="Feldbeschreibung"/>
                <w:b/>
                <w:sz w:val="20"/>
              </w:rPr>
              <w:t xml:space="preserve">Art der </w:t>
            </w:r>
            <w:r w:rsidR="00CE21C6">
              <w:rPr>
                <w:rStyle w:val="Feldbeschreibung"/>
                <w:b/>
                <w:sz w:val="20"/>
              </w:rPr>
              <w:t>Beteiligung                     Kosten</w:t>
            </w:r>
          </w:p>
        </w:tc>
      </w:tr>
      <w:tr w:rsidR="009B4E8F" w:rsidTr="004E24BE">
        <w:trPr>
          <w:trHeight w:val="227"/>
        </w:trPr>
        <w:tc>
          <w:tcPr>
            <w:tcW w:w="5390" w:type="dxa"/>
            <w:tcMar>
              <w:top w:w="85" w:type="dxa"/>
              <w:bottom w:w="28" w:type="dxa"/>
            </w:tcMar>
          </w:tcPr>
          <w:p w:rsidR="009B4E8F" w:rsidRPr="005F2195" w:rsidRDefault="009B4E8F" w:rsidP="007A5CDD">
            <w:pPr>
              <w:rPr>
                <w:rStyle w:val="Feldbeschreibung"/>
                <w:sz w:val="19"/>
                <w:szCs w:val="19"/>
              </w:rPr>
            </w:pPr>
          </w:p>
        </w:tc>
        <w:tc>
          <w:tcPr>
            <w:tcW w:w="4538" w:type="dxa"/>
          </w:tcPr>
          <w:p w:rsidR="009B4E8F" w:rsidRPr="005F2195" w:rsidRDefault="009B4E8F" w:rsidP="007A5CDD">
            <w:pPr>
              <w:rPr>
                <w:rStyle w:val="Feldbeschreibung"/>
                <w:sz w:val="19"/>
                <w:szCs w:val="19"/>
              </w:rPr>
            </w:pPr>
          </w:p>
        </w:tc>
      </w:tr>
      <w:tr w:rsidR="009B4E8F" w:rsidTr="004E24BE">
        <w:trPr>
          <w:trHeight w:val="227"/>
        </w:trPr>
        <w:tc>
          <w:tcPr>
            <w:tcW w:w="5390" w:type="dxa"/>
            <w:tcMar>
              <w:top w:w="85" w:type="dxa"/>
              <w:bottom w:w="28" w:type="dxa"/>
            </w:tcMar>
          </w:tcPr>
          <w:p w:rsidR="009B4E8F" w:rsidRPr="005F2195" w:rsidRDefault="009B4E8F" w:rsidP="007A5CDD">
            <w:pPr>
              <w:rPr>
                <w:rStyle w:val="Feldbeschreibung"/>
                <w:sz w:val="19"/>
                <w:szCs w:val="19"/>
              </w:rPr>
            </w:pPr>
          </w:p>
        </w:tc>
        <w:tc>
          <w:tcPr>
            <w:tcW w:w="4538" w:type="dxa"/>
          </w:tcPr>
          <w:p w:rsidR="009B4E8F" w:rsidRPr="005F2195" w:rsidRDefault="009B4E8F" w:rsidP="007A5CDD">
            <w:pPr>
              <w:rPr>
                <w:rStyle w:val="Feldbeschreibung"/>
                <w:sz w:val="19"/>
                <w:szCs w:val="19"/>
              </w:rPr>
            </w:pPr>
          </w:p>
        </w:tc>
      </w:tr>
      <w:tr w:rsidR="009B4E8F" w:rsidTr="004E24BE">
        <w:trPr>
          <w:trHeight w:val="227"/>
        </w:trPr>
        <w:tc>
          <w:tcPr>
            <w:tcW w:w="5390" w:type="dxa"/>
            <w:tcMar>
              <w:top w:w="85" w:type="dxa"/>
              <w:bottom w:w="28" w:type="dxa"/>
            </w:tcMar>
          </w:tcPr>
          <w:p w:rsidR="009B4E8F" w:rsidRPr="005F2195" w:rsidRDefault="009B4E8F" w:rsidP="0008059B">
            <w:pPr>
              <w:rPr>
                <w:rStyle w:val="Feldbeschreibung"/>
                <w:sz w:val="19"/>
                <w:szCs w:val="19"/>
              </w:rPr>
            </w:pPr>
          </w:p>
        </w:tc>
        <w:tc>
          <w:tcPr>
            <w:tcW w:w="4538" w:type="dxa"/>
          </w:tcPr>
          <w:p w:rsidR="009B4E8F" w:rsidRPr="005F2195" w:rsidRDefault="009B4E8F" w:rsidP="0008059B">
            <w:pPr>
              <w:rPr>
                <w:rStyle w:val="Feldbeschreibung"/>
                <w:sz w:val="19"/>
                <w:szCs w:val="19"/>
              </w:rPr>
            </w:pPr>
          </w:p>
        </w:tc>
      </w:tr>
      <w:tr w:rsidR="009B4E8F" w:rsidTr="004E24BE">
        <w:trPr>
          <w:trHeight w:val="493"/>
        </w:trPr>
        <w:tc>
          <w:tcPr>
            <w:tcW w:w="9928" w:type="dxa"/>
            <w:gridSpan w:val="2"/>
            <w:tcBorders>
              <w:bottom w:val="single" w:sz="4" w:space="0" w:color="auto"/>
            </w:tcBorders>
            <w:tcMar>
              <w:top w:w="85" w:type="dxa"/>
              <w:bottom w:w="28" w:type="dxa"/>
            </w:tcMar>
          </w:tcPr>
          <w:p w:rsidR="00CE21C6" w:rsidRDefault="00CE21C6" w:rsidP="00CE21C6">
            <w:pPr>
              <w:ind w:left="482" w:hanging="482"/>
              <w:rPr>
                <w:rStyle w:val="Feldbeschreibung"/>
              </w:rPr>
            </w:pPr>
          </w:p>
          <w:p w:rsidR="009B4E8F" w:rsidRPr="007978B0" w:rsidRDefault="00AC73C1" w:rsidP="00901D1F">
            <w:pPr>
              <w:ind w:left="482" w:hanging="482"/>
              <w:rPr>
                <w:rStyle w:val="Feldbeschreibung"/>
              </w:rPr>
            </w:pPr>
            <w:r>
              <w:rPr>
                <w:rStyle w:val="Feldbeschreibung"/>
                <w:sz w:val="20"/>
              </w:rPr>
              <w:t>3</w:t>
            </w:r>
            <w:r w:rsidR="009B4E8F" w:rsidRPr="0014582A">
              <w:rPr>
                <w:rStyle w:val="Feldbeschreibung"/>
                <w:sz w:val="20"/>
              </w:rPr>
              <w:t>.3</w:t>
            </w:r>
            <w:r w:rsidR="0014582A">
              <w:rPr>
                <w:rStyle w:val="Feldbeschreibung"/>
                <w:sz w:val="20"/>
              </w:rPr>
              <w:t xml:space="preserve">  </w:t>
            </w:r>
            <w:r w:rsidR="0014582A" w:rsidRPr="0014582A">
              <w:rPr>
                <w:rStyle w:val="Feldbeschreibung"/>
                <w:b/>
                <w:sz w:val="20"/>
              </w:rPr>
              <w:t>So</w:t>
            </w:r>
            <w:r w:rsidR="00CE21C6" w:rsidRPr="0014582A">
              <w:rPr>
                <w:rStyle w:val="Feldbeschreibung"/>
                <w:b/>
                <w:sz w:val="20"/>
              </w:rPr>
              <w:t>nstige Akteure</w:t>
            </w:r>
            <w:r w:rsidR="0014582A">
              <w:rPr>
                <w:rStyle w:val="Feldbeschreibung"/>
                <w:b/>
              </w:rPr>
              <w:t xml:space="preserve"> </w:t>
            </w:r>
            <w:r w:rsidR="00CE21C6">
              <w:rPr>
                <w:rStyle w:val="Feldbeschreibung"/>
              </w:rPr>
              <w:t>(z.B.</w:t>
            </w:r>
            <w:r w:rsidR="0014582A">
              <w:rPr>
                <w:rStyle w:val="Feldbeschreibung"/>
              </w:rPr>
              <w:t xml:space="preserve"> </w:t>
            </w:r>
            <w:r w:rsidR="00CE21C6" w:rsidRPr="00285388">
              <w:rPr>
                <w:rStyle w:val="Feldbeschreibung"/>
              </w:rPr>
              <w:t>Bürgergruppen, Vereine, Schulen, Kirchen und weitere Träger</w:t>
            </w:r>
            <w:r w:rsidR="00CE21C6">
              <w:rPr>
                <w:rStyle w:val="Feldbeschreibung"/>
              </w:rPr>
              <w:t>)</w:t>
            </w:r>
          </w:p>
        </w:tc>
      </w:tr>
      <w:tr w:rsidR="009B4E8F" w:rsidRPr="004D35E6" w:rsidTr="004E24BE">
        <w:trPr>
          <w:trHeight w:val="249"/>
        </w:trPr>
        <w:tc>
          <w:tcPr>
            <w:tcW w:w="5390" w:type="dxa"/>
            <w:shd w:val="clear" w:color="auto" w:fill="E6E6E6"/>
            <w:tcMar>
              <w:top w:w="85" w:type="dxa"/>
              <w:bottom w:w="28" w:type="dxa"/>
            </w:tcMar>
          </w:tcPr>
          <w:p w:rsidR="009B4E8F" w:rsidRPr="004D35E6" w:rsidRDefault="00CE21C6" w:rsidP="007449C5">
            <w:pPr>
              <w:rPr>
                <w:rStyle w:val="Feldbeschreibung"/>
                <w:b/>
                <w:sz w:val="20"/>
              </w:rPr>
            </w:pPr>
            <w:r>
              <w:rPr>
                <w:rStyle w:val="Feldbeschreibung"/>
                <w:b/>
                <w:sz w:val="20"/>
              </w:rPr>
              <w:t>Name + I</w:t>
            </w:r>
            <w:r w:rsidR="0014582A">
              <w:rPr>
                <w:rStyle w:val="Feldbeschreibung"/>
                <w:b/>
                <w:sz w:val="20"/>
              </w:rPr>
              <w:t>n</w:t>
            </w:r>
            <w:r>
              <w:rPr>
                <w:rStyle w:val="Feldbeschreibung"/>
                <w:b/>
                <w:sz w:val="20"/>
              </w:rPr>
              <w:t>stitu</w:t>
            </w:r>
            <w:r w:rsidR="0014582A">
              <w:rPr>
                <w:rStyle w:val="Feldbeschreibung"/>
                <w:b/>
                <w:sz w:val="20"/>
              </w:rPr>
              <w:t xml:space="preserve">tion </w:t>
            </w:r>
          </w:p>
        </w:tc>
        <w:tc>
          <w:tcPr>
            <w:tcW w:w="4538" w:type="dxa"/>
            <w:shd w:val="clear" w:color="auto" w:fill="E6E6E6"/>
          </w:tcPr>
          <w:p w:rsidR="009B4E8F" w:rsidRPr="004D35E6" w:rsidRDefault="009B4E8F" w:rsidP="0014582A">
            <w:pPr>
              <w:rPr>
                <w:rStyle w:val="Feldbeschreibung"/>
                <w:b/>
                <w:sz w:val="20"/>
              </w:rPr>
            </w:pPr>
            <w:r>
              <w:rPr>
                <w:rStyle w:val="Feldbeschreibung"/>
                <w:b/>
                <w:sz w:val="20"/>
              </w:rPr>
              <w:t xml:space="preserve">Art der </w:t>
            </w:r>
            <w:r w:rsidR="0014582A" w:rsidRPr="0014582A">
              <w:rPr>
                <w:rStyle w:val="Feldbeschreibung"/>
                <w:b/>
                <w:sz w:val="20"/>
              </w:rPr>
              <w:t>Beteiligung                     Kosten</w:t>
            </w:r>
          </w:p>
        </w:tc>
      </w:tr>
      <w:tr w:rsidR="009B4E8F" w:rsidTr="004E24BE">
        <w:trPr>
          <w:trHeight w:val="227"/>
        </w:trPr>
        <w:tc>
          <w:tcPr>
            <w:tcW w:w="5390" w:type="dxa"/>
            <w:tcMar>
              <w:top w:w="85" w:type="dxa"/>
              <w:bottom w:w="28" w:type="dxa"/>
            </w:tcMar>
          </w:tcPr>
          <w:p w:rsidR="009B4E8F" w:rsidRPr="005F2195" w:rsidRDefault="009B4E8F" w:rsidP="007A5CDD">
            <w:pPr>
              <w:rPr>
                <w:rStyle w:val="Feldbeschreibung"/>
                <w:sz w:val="19"/>
                <w:szCs w:val="19"/>
              </w:rPr>
            </w:pPr>
          </w:p>
        </w:tc>
        <w:tc>
          <w:tcPr>
            <w:tcW w:w="4538" w:type="dxa"/>
          </w:tcPr>
          <w:p w:rsidR="009B4E8F" w:rsidRPr="005F2195" w:rsidRDefault="009B4E8F" w:rsidP="007A5CDD">
            <w:pPr>
              <w:rPr>
                <w:rStyle w:val="Feldbeschreibung"/>
                <w:sz w:val="19"/>
                <w:szCs w:val="19"/>
              </w:rPr>
            </w:pPr>
          </w:p>
        </w:tc>
      </w:tr>
      <w:tr w:rsidR="009B4E8F" w:rsidTr="004E24BE">
        <w:trPr>
          <w:trHeight w:val="227"/>
        </w:trPr>
        <w:tc>
          <w:tcPr>
            <w:tcW w:w="5390" w:type="dxa"/>
            <w:tcMar>
              <w:top w:w="85" w:type="dxa"/>
              <w:bottom w:w="28" w:type="dxa"/>
            </w:tcMar>
          </w:tcPr>
          <w:p w:rsidR="009B4E8F" w:rsidRPr="005F2195" w:rsidRDefault="009B4E8F" w:rsidP="006E38E1">
            <w:pPr>
              <w:rPr>
                <w:rStyle w:val="Feldbeschreibung"/>
                <w:sz w:val="19"/>
                <w:szCs w:val="19"/>
              </w:rPr>
            </w:pPr>
          </w:p>
        </w:tc>
        <w:tc>
          <w:tcPr>
            <w:tcW w:w="4538" w:type="dxa"/>
          </w:tcPr>
          <w:p w:rsidR="009B4E8F" w:rsidRPr="005F2195" w:rsidRDefault="009B4E8F" w:rsidP="006E38E1">
            <w:pPr>
              <w:rPr>
                <w:rStyle w:val="Feldbeschreibung"/>
                <w:sz w:val="19"/>
                <w:szCs w:val="19"/>
              </w:rPr>
            </w:pPr>
          </w:p>
        </w:tc>
      </w:tr>
      <w:tr w:rsidR="009B4E8F" w:rsidTr="004E24BE">
        <w:trPr>
          <w:trHeight w:val="227"/>
        </w:trPr>
        <w:tc>
          <w:tcPr>
            <w:tcW w:w="5390" w:type="dxa"/>
            <w:tcMar>
              <w:top w:w="85" w:type="dxa"/>
              <w:bottom w:w="28" w:type="dxa"/>
            </w:tcMar>
          </w:tcPr>
          <w:p w:rsidR="009B4E8F" w:rsidRPr="005F2195" w:rsidRDefault="009B4E8F" w:rsidP="006E38E1">
            <w:pPr>
              <w:rPr>
                <w:rStyle w:val="Feldbeschreibung"/>
                <w:sz w:val="19"/>
                <w:szCs w:val="19"/>
              </w:rPr>
            </w:pPr>
          </w:p>
        </w:tc>
        <w:tc>
          <w:tcPr>
            <w:tcW w:w="4538" w:type="dxa"/>
          </w:tcPr>
          <w:p w:rsidR="009B4E8F" w:rsidRPr="005F2195" w:rsidRDefault="009B4E8F" w:rsidP="006E38E1">
            <w:pPr>
              <w:rPr>
                <w:rStyle w:val="Feldbeschreibung"/>
                <w:sz w:val="19"/>
                <w:szCs w:val="19"/>
              </w:rPr>
            </w:pPr>
          </w:p>
        </w:tc>
      </w:tr>
      <w:tr w:rsidR="009B4E8F" w:rsidTr="004E24BE">
        <w:trPr>
          <w:trHeight w:val="493"/>
        </w:trPr>
        <w:tc>
          <w:tcPr>
            <w:tcW w:w="9928" w:type="dxa"/>
            <w:gridSpan w:val="2"/>
            <w:tcBorders>
              <w:bottom w:val="single" w:sz="4" w:space="0" w:color="auto"/>
            </w:tcBorders>
            <w:tcMar>
              <w:top w:w="85" w:type="dxa"/>
              <w:bottom w:w="28" w:type="dxa"/>
            </w:tcMar>
          </w:tcPr>
          <w:p w:rsidR="0014582A" w:rsidRDefault="0014582A" w:rsidP="00CE21C6">
            <w:pPr>
              <w:ind w:left="482" w:hanging="482"/>
              <w:rPr>
                <w:rStyle w:val="Feldbeschreibung"/>
              </w:rPr>
            </w:pPr>
          </w:p>
          <w:p w:rsidR="009B4E8F" w:rsidRPr="0014582A" w:rsidRDefault="00AC73C1" w:rsidP="0014582A">
            <w:pPr>
              <w:ind w:left="482" w:hanging="482"/>
              <w:rPr>
                <w:rStyle w:val="Feldbeschreibung"/>
                <w:sz w:val="20"/>
              </w:rPr>
            </w:pPr>
            <w:r>
              <w:rPr>
                <w:rStyle w:val="Feldbeschreibung"/>
                <w:sz w:val="20"/>
              </w:rPr>
              <w:t>3</w:t>
            </w:r>
            <w:r w:rsidR="009B4E8F" w:rsidRPr="0014582A">
              <w:rPr>
                <w:rStyle w:val="Feldbeschreibung"/>
                <w:sz w:val="20"/>
              </w:rPr>
              <w:t>.4</w:t>
            </w:r>
            <w:r w:rsidR="0014582A">
              <w:rPr>
                <w:rStyle w:val="Feldbeschreibung"/>
                <w:sz w:val="20"/>
              </w:rPr>
              <w:t xml:space="preserve">  </w:t>
            </w:r>
            <w:r w:rsidR="001857A9" w:rsidRPr="001857A9">
              <w:rPr>
                <w:rStyle w:val="Feldbeschreibung"/>
                <w:b/>
                <w:sz w:val="20"/>
              </w:rPr>
              <w:t>Stadt /</w:t>
            </w:r>
            <w:r w:rsidR="001857A9">
              <w:rPr>
                <w:rStyle w:val="Feldbeschreibung"/>
                <w:sz w:val="20"/>
              </w:rPr>
              <w:t xml:space="preserve"> </w:t>
            </w:r>
            <w:r w:rsidR="0014582A" w:rsidRPr="0014582A">
              <w:rPr>
                <w:rStyle w:val="Feldbeschreibung"/>
                <w:b/>
                <w:sz w:val="20"/>
              </w:rPr>
              <w:t>Gemeinde</w:t>
            </w:r>
            <w:r w:rsidR="009B4E8F" w:rsidRPr="0014582A">
              <w:rPr>
                <w:rStyle w:val="Feldbeschreibung"/>
                <w:sz w:val="20"/>
              </w:rPr>
              <w:t xml:space="preserve"> </w:t>
            </w:r>
          </w:p>
        </w:tc>
      </w:tr>
      <w:tr w:rsidR="009B4E8F" w:rsidRPr="004D35E6" w:rsidTr="004E24BE">
        <w:trPr>
          <w:trHeight w:val="249"/>
        </w:trPr>
        <w:tc>
          <w:tcPr>
            <w:tcW w:w="5390" w:type="dxa"/>
            <w:shd w:val="clear" w:color="auto" w:fill="E6E6E6"/>
            <w:tcMar>
              <w:top w:w="85" w:type="dxa"/>
              <w:bottom w:w="28" w:type="dxa"/>
            </w:tcMar>
          </w:tcPr>
          <w:p w:rsidR="009B4E8F" w:rsidRPr="004D35E6" w:rsidRDefault="001857A9" w:rsidP="0007452D">
            <w:pPr>
              <w:rPr>
                <w:rStyle w:val="Feldbeschreibung"/>
                <w:b/>
                <w:sz w:val="20"/>
              </w:rPr>
            </w:pPr>
            <w:r>
              <w:rPr>
                <w:rStyle w:val="Feldbeschreibung"/>
                <w:b/>
                <w:sz w:val="20"/>
              </w:rPr>
              <w:t xml:space="preserve">Stadt / </w:t>
            </w:r>
            <w:r w:rsidR="0014582A">
              <w:rPr>
                <w:rStyle w:val="Feldbeschreibung"/>
                <w:b/>
                <w:sz w:val="20"/>
              </w:rPr>
              <w:t xml:space="preserve">Gemeinde </w:t>
            </w:r>
            <w:r w:rsidR="0014582A" w:rsidRPr="0014582A">
              <w:rPr>
                <w:rStyle w:val="Feldbeschreibung"/>
                <w:sz w:val="20"/>
              </w:rPr>
              <w:t>(ggf. Ressort)</w:t>
            </w:r>
          </w:p>
        </w:tc>
        <w:tc>
          <w:tcPr>
            <w:tcW w:w="4538" w:type="dxa"/>
            <w:shd w:val="clear" w:color="auto" w:fill="E6E6E6"/>
          </w:tcPr>
          <w:p w:rsidR="009B4E8F" w:rsidRPr="004D35E6" w:rsidRDefault="0014582A" w:rsidP="007449C5">
            <w:pPr>
              <w:rPr>
                <w:rStyle w:val="Feldbeschreibung"/>
                <w:b/>
                <w:sz w:val="20"/>
              </w:rPr>
            </w:pPr>
            <w:r w:rsidRPr="0014582A">
              <w:rPr>
                <w:rStyle w:val="Feldbeschreibung"/>
                <w:b/>
                <w:sz w:val="20"/>
              </w:rPr>
              <w:t>Art der Beteiligung                     Kosten</w:t>
            </w:r>
          </w:p>
        </w:tc>
      </w:tr>
      <w:tr w:rsidR="009B4E8F" w:rsidTr="004E24BE">
        <w:tc>
          <w:tcPr>
            <w:tcW w:w="5390" w:type="dxa"/>
            <w:tcMar>
              <w:top w:w="85" w:type="dxa"/>
              <w:bottom w:w="28" w:type="dxa"/>
            </w:tcMar>
          </w:tcPr>
          <w:p w:rsidR="009B4E8F" w:rsidRPr="005F2195" w:rsidRDefault="009B4E8F" w:rsidP="007A5CDD">
            <w:pPr>
              <w:rPr>
                <w:rStyle w:val="Feldbeschreibung"/>
                <w:sz w:val="19"/>
                <w:szCs w:val="19"/>
              </w:rPr>
            </w:pPr>
          </w:p>
        </w:tc>
        <w:tc>
          <w:tcPr>
            <w:tcW w:w="4538" w:type="dxa"/>
          </w:tcPr>
          <w:p w:rsidR="009B4E8F" w:rsidRPr="005F2195" w:rsidRDefault="009B4E8F" w:rsidP="007A5CDD">
            <w:pPr>
              <w:rPr>
                <w:rStyle w:val="Feldbeschreibung"/>
                <w:sz w:val="19"/>
                <w:szCs w:val="19"/>
              </w:rPr>
            </w:pPr>
          </w:p>
        </w:tc>
      </w:tr>
      <w:tr w:rsidR="00035C4A" w:rsidTr="004E24BE">
        <w:tc>
          <w:tcPr>
            <w:tcW w:w="5390" w:type="dxa"/>
            <w:tcMar>
              <w:top w:w="85" w:type="dxa"/>
              <w:bottom w:w="28" w:type="dxa"/>
            </w:tcMar>
          </w:tcPr>
          <w:p w:rsidR="00035C4A" w:rsidRPr="005F2195" w:rsidRDefault="00035C4A" w:rsidP="007A5CDD">
            <w:pPr>
              <w:rPr>
                <w:rStyle w:val="Feldbeschreibung"/>
                <w:sz w:val="19"/>
                <w:szCs w:val="19"/>
              </w:rPr>
            </w:pPr>
          </w:p>
        </w:tc>
        <w:tc>
          <w:tcPr>
            <w:tcW w:w="4538" w:type="dxa"/>
          </w:tcPr>
          <w:p w:rsidR="00035C4A" w:rsidRPr="005F2195" w:rsidRDefault="00035C4A" w:rsidP="007A5CDD">
            <w:pPr>
              <w:rPr>
                <w:rStyle w:val="Feldbeschreibung"/>
                <w:sz w:val="19"/>
                <w:szCs w:val="19"/>
              </w:rPr>
            </w:pPr>
          </w:p>
        </w:tc>
      </w:tr>
      <w:tr w:rsidR="009B4E8F" w:rsidTr="004E24BE">
        <w:tc>
          <w:tcPr>
            <w:tcW w:w="5390" w:type="dxa"/>
            <w:tcMar>
              <w:top w:w="85" w:type="dxa"/>
              <w:bottom w:w="28" w:type="dxa"/>
            </w:tcMar>
          </w:tcPr>
          <w:p w:rsidR="009B4E8F" w:rsidRPr="005F2195" w:rsidRDefault="009B4E8F" w:rsidP="006E38E1">
            <w:pPr>
              <w:rPr>
                <w:rStyle w:val="Feldbeschreibung"/>
                <w:sz w:val="19"/>
                <w:szCs w:val="19"/>
              </w:rPr>
            </w:pPr>
          </w:p>
        </w:tc>
        <w:tc>
          <w:tcPr>
            <w:tcW w:w="4538" w:type="dxa"/>
          </w:tcPr>
          <w:p w:rsidR="009B4E8F" w:rsidRPr="005F2195" w:rsidRDefault="009B4E8F" w:rsidP="006E38E1">
            <w:pPr>
              <w:rPr>
                <w:rStyle w:val="Feldbeschreibung"/>
                <w:sz w:val="19"/>
                <w:szCs w:val="19"/>
              </w:rPr>
            </w:pPr>
          </w:p>
        </w:tc>
      </w:tr>
    </w:tbl>
    <w:p w:rsidR="002F1C0E" w:rsidRDefault="002F1C0E" w:rsidP="005F2195">
      <w:pPr>
        <w:spacing w:before="120" w:after="120"/>
      </w:pPr>
      <w:r>
        <w:br w:type="page"/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1515"/>
        <w:gridCol w:w="1699"/>
        <w:gridCol w:w="1559"/>
        <w:gridCol w:w="1843"/>
      </w:tblGrid>
      <w:tr w:rsidR="00863E97" w:rsidTr="00793057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85" w:type="dxa"/>
              <w:bottom w:w="28" w:type="dxa"/>
            </w:tcMar>
          </w:tcPr>
          <w:p w:rsidR="00863E97" w:rsidRPr="00863E97" w:rsidRDefault="00AC73C1" w:rsidP="00901D1F">
            <w:pPr>
              <w:ind w:left="482" w:hanging="482"/>
              <w:rPr>
                <w:rStyle w:val="Feldbezeichnung"/>
                <w:b w:val="0"/>
                <w:bCs w:val="0"/>
                <w:sz w:val="28"/>
              </w:rPr>
            </w:pPr>
            <w:r>
              <w:rPr>
                <w:b/>
                <w:sz w:val="20"/>
              </w:rPr>
              <w:lastRenderedPageBreak/>
              <w:t>4</w:t>
            </w:r>
            <w:r w:rsidR="00863E97" w:rsidRPr="00C10C2D">
              <w:rPr>
                <w:b/>
                <w:sz w:val="20"/>
              </w:rPr>
              <w:t>.</w:t>
            </w:r>
            <w:r w:rsidR="00863E97">
              <w:rPr>
                <w:b/>
                <w:sz w:val="20"/>
              </w:rPr>
              <w:tab/>
            </w:r>
            <w:r w:rsidR="00863E97" w:rsidRPr="001205EE">
              <w:rPr>
                <w:b/>
                <w:sz w:val="20"/>
              </w:rPr>
              <w:t>Projektkosten</w:t>
            </w:r>
            <w:r w:rsidR="00901D1F">
              <w:rPr>
                <w:b/>
                <w:sz w:val="20"/>
              </w:rPr>
              <w:t xml:space="preserve"> und beantragte Zuwendung</w:t>
            </w:r>
          </w:p>
        </w:tc>
      </w:tr>
      <w:tr w:rsidR="00863E97" w:rsidTr="00863E97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bottom w:w="28" w:type="dxa"/>
            </w:tcMar>
          </w:tcPr>
          <w:p w:rsidR="00863E97" w:rsidRDefault="00863E97" w:rsidP="001205EE">
            <w:pPr>
              <w:jc w:val="center"/>
              <w:rPr>
                <w:rStyle w:val="Feldbezeichnung"/>
              </w:rPr>
            </w:pPr>
          </w:p>
          <w:p w:rsidR="00863E97" w:rsidRPr="009E7452" w:rsidRDefault="00863E97" w:rsidP="009E7452">
            <w:pPr>
              <w:ind w:left="497"/>
              <w:rPr>
                <w:rStyle w:val="Feldbezeichnung"/>
                <w:b w:val="0"/>
                <w:sz w:val="18"/>
                <w:szCs w:val="18"/>
              </w:rPr>
            </w:pPr>
            <w:r w:rsidRPr="009E7452">
              <w:rPr>
                <w:rStyle w:val="Feldbezeichnung"/>
                <w:b w:val="0"/>
                <w:sz w:val="18"/>
                <w:szCs w:val="18"/>
              </w:rPr>
              <w:t xml:space="preserve">Bitte tragen Sie </w:t>
            </w:r>
            <w:r w:rsidR="00F8628F" w:rsidRPr="009E7452">
              <w:rPr>
                <w:rStyle w:val="Feldbezeichnung"/>
                <w:b w:val="0"/>
                <w:sz w:val="18"/>
                <w:szCs w:val="18"/>
              </w:rPr>
              <w:t xml:space="preserve">die </w:t>
            </w:r>
            <w:r w:rsidR="00F8628F" w:rsidRPr="009E7452">
              <w:rPr>
                <w:rStyle w:val="Feldbezeichnung"/>
                <w:sz w:val="18"/>
                <w:szCs w:val="18"/>
              </w:rPr>
              <w:t>Gesamtkosten Ihrer beantragten Maßnahmen</w:t>
            </w:r>
            <w:r w:rsidR="00F8628F" w:rsidRPr="009E7452">
              <w:rPr>
                <w:rStyle w:val="Feldbezeichnung"/>
                <w:b w:val="0"/>
                <w:sz w:val="18"/>
                <w:szCs w:val="18"/>
              </w:rPr>
              <w:t xml:space="preserve"> </w:t>
            </w:r>
            <w:r w:rsidRPr="009E7452">
              <w:rPr>
                <w:rStyle w:val="Feldbezeichnung"/>
                <w:b w:val="0"/>
                <w:sz w:val="18"/>
                <w:szCs w:val="18"/>
              </w:rPr>
              <w:t>in die Tabelle ein</w:t>
            </w:r>
            <w:r w:rsidR="00F8628F" w:rsidRPr="009E7452">
              <w:rPr>
                <w:rStyle w:val="Feldbezeichnung"/>
                <w:b w:val="0"/>
                <w:sz w:val="18"/>
                <w:szCs w:val="18"/>
              </w:rPr>
              <w:t>.</w:t>
            </w:r>
          </w:p>
          <w:p w:rsidR="00F8628F" w:rsidRPr="00DF2B70" w:rsidRDefault="00F8628F" w:rsidP="009E7452">
            <w:pPr>
              <w:pStyle w:val="Listenabsatz"/>
              <w:numPr>
                <w:ilvl w:val="0"/>
                <w:numId w:val="41"/>
              </w:numPr>
              <w:ind w:hanging="223"/>
              <w:rPr>
                <w:rStyle w:val="Feldbezeichnung"/>
                <w:b w:val="0"/>
                <w:sz w:val="18"/>
                <w:szCs w:val="18"/>
              </w:rPr>
            </w:pPr>
            <w:r w:rsidRPr="009E7452">
              <w:rPr>
                <w:rStyle w:val="Feldbezeichnung"/>
                <w:b w:val="0"/>
                <w:sz w:val="18"/>
                <w:szCs w:val="18"/>
              </w:rPr>
              <w:t xml:space="preserve">Übernehmen Sie die Kosten der einzelnen Maßnahmen aus </w:t>
            </w:r>
            <w:r w:rsidR="00AC73C1">
              <w:rPr>
                <w:rStyle w:val="Feldbezeichnung"/>
                <w:b w:val="0"/>
                <w:sz w:val="18"/>
                <w:szCs w:val="18"/>
              </w:rPr>
              <w:t>2</w:t>
            </w:r>
            <w:r w:rsidR="00E962E1" w:rsidRPr="00DF2B70">
              <w:rPr>
                <w:rStyle w:val="Feldbezeichnung"/>
                <w:b w:val="0"/>
                <w:sz w:val="18"/>
                <w:szCs w:val="18"/>
              </w:rPr>
              <w:t>.</w:t>
            </w:r>
            <w:r w:rsidR="00AC73C1">
              <w:rPr>
                <w:rStyle w:val="Feldbezeichnung"/>
                <w:b w:val="0"/>
                <w:sz w:val="18"/>
                <w:szCs w:val="18"/>
              </w:rPr>
              <w:t>4</w:t>
            </w:r>
            <w:r w:rsidRPr="00DF2B70">
              <w:rPr>
                <w:rStyle w:val="Feldbezeichnung"/>
                <w:b w:val="0"/>
                <w:sz w:val="18"/>
                <w:szCs w:val="18"/>
              </w:rPr>
              <w:t>.</w:t>
            </w:r>
          </w:p>
          <w:p w:rsidR="00863E97" w:rsidRPr="009E7452" w:rsidRDefault="00F8628F" w:rsidP="00863E97">
            <w:pPr>
              <w:pStyle w:val="Listenabsatz"/>
              <w:numPr>
                <w:ilvl w:val="0"/>
                <w:numId w:val="41"/>
              </w:numPr>
              <w:ind w:hanging="223"/>
              <w:rPr>
                <w:rStyle w:val="Feldbezeichnung"/>
                <w:b w:val="0"/>
                <w:sz w:val="18"/>
                <w:szCs w:val="18"/>
              </w:rPr>
            </w:pPr>
            <w:r w:rsidRPr="009E7452">
              <w:rPr>
                <w:rStyle w:val="Feldbezeichnung"/>
                <w:b w:val="0"/>
                <w:sz w:val="18"/>
                <w:szCs w:val="18"/>
              </w:rPr>
              <w:t>Geben Sie den privaten Anteil und den kommunalen Anteil sowie die beantragte Zuwendung an.</w:t>
            </w:r>
          </w:p>
          <w:p w:rsidR="00863E97" w:rsidRDefault="00863E97" w:rsidP="001205EE">
            <w:pPr>
              <w:jc w:val="center"/>
              <w:rPr>
                <w:rStyle w:val="Feldbezeichnung"/>
              </w:rPr>
            </w:pPr>
          </w:p>
        </w:tc>
      </w:tr>
      <w:tr w:rsidR="00863E97" w:rsidTr="00476C78">
        <w:trPr>
          <w:cantSplit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85" w:type="dxa"/>
              <w:bottom w:w="28" w:type="dxa"/>
            </w:tcMar>
          </w:tcPr>
          <w:p w:rsidR="00863E97" w:rsidRDefault="001857A9" w:rsidP="001205EE">
            <w:pPr>
              <w:ind w:left="482" w:hanging="482"/>
              <w:rPr>
                <w:b/>
                <w:sz w:val="20"/>
              </w:rPr>
            </w:pPr>
            <w:r>
              <w:rPr>
                <w:b/>
                <w:sz w:val="20"/>
              </w:rPr>
              <w:t>Maßnahmen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tcMar>
              <w:top w:w="85" w:type="dxa"/>
              <w:bottom w:w="28" w:type="dxa"/>
            </w:tcMar>
          </w:tcPr>
          <w:p w:rsidR="00863E97" w:rsidRDefault="00863E97">
            <w:pPr>
              <w:jc w:val="center"/>
              <w:rPr>
                <w:rStyle w:val="Feldbezeichnung"/>
                <w:spacing w:val="-4"/>
              </w:rPr>
            </w:pPr>
            <w:r>
              <w:rPr>
                <w:rStyle w:val="Feldbezeichnung"/>
                <w:spacing w:val="-4"/>
              </w:rPr>
              <w:t>Gesamtkosten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85" w:type="dxa"/>
              <w:bottom w:w="28" w:type="dxa"/>
            </w:tcMar>
          </w:tcPr>
          <w:p w:rsidR="00863E97" w:rsidRDefault="00863E97" w:rsidP="00863E97">
            <w:pPr>
              <w:jc w:val="center"/>
              <w:rPr>
                <w:rStyle w:val="Feldbezeichnung"/>
              </w:rPr>
            </w:pPr>
            <w:r>
              <w:rPr>
                <w:rStyle w:val="Feldbezeichnung"/>
              </w:rPr>
              <w:t xml:space="preserve">Privater </w:t>
            </w:r>
            <w:r>
              <w:rPr>
                <w:rStyle w:val="Feldbezeichnung"/>
              </w:rPr>
              <w:br/>
              <w:t>Anteil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85" w:type="dxa"/>
              <w:bottom w:w="28" w:type="dxa"/>
            </w:tcMar>
          </w:tcPr>
          <w:p w:rsidR="00863E97" w:rsidRDefault="00863E97" w:rsidP="00863E97">
            <w:pPr>
              <w:jc w:val="center"/>
              <w:rPr>
                <w:rStyle w:val="Feldbezeichnung"/>
              </w:rPr>
            </w:pPr>
            <w:r>
              <w:rPr>
                <w:rStyle w:val="Feldbezeichnung"/>
              </w:rPr>
              <w:t>Kommunaler</w:t>
            </w:r>
            <w:r>
              <w:rPr>
                <w:rStyle w:val="Feldbezeichnung"/>
              </w:rPr>
              <w:br/>
              <w:t xml:space="preserve">Anteil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85" w:type="dxa"/>
              <w:bottom w:w="28" w:type="dxa"/>
            </w:tcMar>
          </w:tcPr>
          <w:p w:rsidR="00863E97" w:rsidRDefault="00863E97" w:rsidP="00863E97">
            <w:pPr>
              <w:jc w:val="center"/>
              <w:rPr>
                <w:rStyle w:val="Feldbezeichnung"/>
              </w:rPr>
            </w:pPr>
            <w:r>
              <w:rPr>
                <w:rStyle w:val="Feldbezeichnung"/>
              </w:rPr>
              <w:t xml:space="preserve">Beantragte </w:t>
            </w:r>
            <w:r>
              <w:rPr>
                <w:rStyle w:val="Feldbezeichnung"/>
              </w:rPr>
              <w:br/>
              <w:t>Zuwendung</w:t>
            </w:r>
          </w:p>
        </w:tc>
      </w:tr>
      <w:tr w:rsidR="007978B0" w:rsidTr="004462E0">
        <w:trPr>
          <w:cantSplit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28" w:type="dxa"/>
            </w:tcMar>
          </w:tcPr>
          <w:p w:rsidR="007978B0" w:rsidRPr="0038568A" w:rsidRDefault="001857A9" w:rsidP="004462E0">
            <w:pPr>
              <w:spacing w:line="280" w:lineRule="atLeas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Maßnahme 1</w:t>
            </w:r>
            <w:r w:rsidR="004F2673">
              <w:rPr>
                <w:rFonts w:cs="Arial"/>
                <w:b/>
                <w:sz w:val="20"/>
              </w:rPr>
              <w:br/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7978B0" w:rsidRPr="00B830B2" w:rsidRDefault="007978B0" w:rsidP="0008059B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85" w:type="dxa"/>
              <w:bottom w:w="28" w:type="dxa"/>
            </w:tcMar>
            <w:vAlign w:val="center"/>
          </w:tcPr>
          <w:p w:rsidR="007978B0" w:rsidRPr="00B830B2" w:rsidRDefault="007978B0" w:rsidP="0008059B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28" w:type="dxa"/>
            </w:tcMar>
            <w:vAlign w:val="center"/>
          </w:tcPr>
          <w:p w:rsidR="007978B0" w:rsidRPr="00B830B2" w:rsidRDefault="007978B0" w:rsidP="005540E8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28" w:type="dxa"/>
            </w:tcMar>
            <w:vAlign w:val="center"/>
          </w:tcPr>
          <w:p w:rsidR="007978B0" w:rsidRPr="00B830B2" w:rsidRDefault="007978B0" w:rsidP="0008059B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jc w:val="right"/>
            </w:pPr>
          </w:p>
        </w:tc>
      </w:tr>
      <w:tr w:rsidR="005540E8" w:rsidTr="004462E0">
        <w:trPr>
          <w:cantSplit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28" w:type="dxa"/>
            </w:tcMar>
          </w:tcPr>
          <w:p w:rsidR="005540E8" w:rsidRPr="0038568A" w:rsidRDefault="001857A9" w:rsidP="004462E0">
            <w:pPr>
              <w:spacing w:line="280" w:lineRule="atLeast"/>
              <w:rPr>
                <w:rStyle w:val="Feldbeschreibung"/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</w:t>
            </w:r>
            <w:r w:rsidR="004F2673">
              <w:rPr>
                <w:rStyle w:val="Feldbeschreibung"/>
                <w:rFonts w:cs="Arial"/>
                <w:b/>
                <w:sz w:val="20"/>
              </w:rPr>
              <w:t xml:space="preserve"> 2</w:t>
            </w:r>
          </w:p>
          <w:p w:rsidR="005540E8" w:rsidRPr="001673DD" w:rsidRDefault="005540E8" w:rsidP="004462E0">
            <w:pPr>
              <w:spacing w:line="28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5540E8" w:rsidRPr="00B830B2" w:rsidRDefault="005540E8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85" w:type="dxa"/>
              <w:bottom w:w="28" w:type="dxa"/>
            </w:tcMar>
            <w:vAlign w:val="center"/>
          </w:tcPr>
          <w:p w:rsidR="005540E8" w:rsidRPr="00B830B2" w:rsidRDefault="005540E8" w:rsidP="00BD507C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28" w:type="dxa"/>
            </w:tcMar>
            <w:vAlign w:val="center"/>
          </w:tcPr>
          <w:p w:rsidR="005540E8" w:rsidRPr="00B830B2" w:rsidRDefault="005540E8" w:rsidP="00BD507C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28" w:type="dxa"/>
            </w:tcMar>
            <w:vAlign w:val="center"/>
          </w:tcPr>
          <w:p w:rsidR="005540E8" w:rsidRPr="00B830B2" w:rsidRDefault="005540E8" w:rsidP="00BD507C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jc w:val="right"/>
            </w:pPr>
          </w:p>
        </w:tc>
      </w:tr>
      <w:tr w:rsidR="005540E8" w:rsidTr="004462E0">
        <w:trPr>
          <w:cantSplit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28" w:type="dxa"/>
            </w:tcMar>
          </w:tcPr>
          <w:p w:rsidR="005540E8" w:rsidRDefault="001857A9" w:rsidP="004462E0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spacing w:line="28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Maßnahme</w:t>
            </w:r>
            <w:r w:rsidR="004F2673">
              <w:rPr>
                <w:rFonts w:cs="Arial"/>
                <w:b/>
                <w:bCs/>
              </w:rPr>
              <w:t xml:space="preserve"> 3</w:t>
            </w:r>
          </w:p>
          <w:p w:rsidR="005540E8" w:rsidRPr="001673DD" w:rsidRDefault="005540E8" w:rsidP="004462E0">
            <w:pPr>
              <w:spacing w:line="28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5540E8" w:rsidRPr="00B830B2" w:rsidRDefault="005540E8" w:rsidP="009E29EE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85" w:type="dxa"/>
              <w:bottom w:w="28" w:type="dxa"/>
            </w:tcMar>
            <w:vAlign w:val="center"/>
          </w:tcPr>
          <w:p w:rsidR="005540E8" w:rsidRPr="00B830B2" w:rsidRDefault="005540E8" w:rsidP="00BD507C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28" w:type="dxa"/>
            </w:tcMar>
            <w:vAlign w:val="center"/>
          </w:tcPr>
          <w:p w:rsidR="005540E8" w:rsidRPr="00B830B2" w:rsidRDefault="005540E8" w:rsidP="00BD507C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28" w:type="dxa"/>
            </w:tcMar>
            <w:vAlign w:val="center"/>
          </w:tcPr>
          <w:p w:rsidR="005540E8" w:rsidRPr="00B830B2" w:rsidRDefault="005540E8" w:rsidP="00BD507C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jc w:val="right"/>
            </w:pPr>
          </w:p>
        </w:tc>
      </w:tr>
      <w:tr w:rsidR="004F2673" w:rsidTr="004462E0">
        <w:trPr>
          <w:cantSplit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28" w:type="dxa"/>
            </w:tcMar>
          </w:tcPr>
          <w:p w:rsidR="004F2673" w:rsidRDefault="001857A9" w:rsidP="004462E0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spacing w:line="28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Maßnahme</w:t>
            </w:r>
            <w:r>
              <w:rPr>
                <w:rFonts w:cs="Arial"/>
                <w:b/>
                <w:bCs/>
              </w:rPr>
              <w:t xml:space="preserve"> 4</w:t>
            </w:r>
          </w:p>
          <w:p w:rsidR="004F2673" w:rsidRPr="001673DD" w:rsidRDefault="004F2673" w:rsidP="004462E0">
            <w:pPr>
              <w:spacing w:line="28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4F2673" w:rsidRPr="00B830B2" w:rsidRDefault="004F2673" w:rsidP="009E29EE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85" w:type="dxa"/>
              <w:bottom w:w="28" w:type="dxa"/>
            </w:tcMar>
            <w:vAlign w:val="center"/>
          </w:tcPr>
          <w:p w:rsidR="004F2673" w:rsidRPr="00B830B2" w:rsidRDefault="004F2673" w:rsidP="00BD507C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28" w:type="dxa"/>
            </w:tcMar>
            <w:vAlign w:val="center"/>
          </w:tcPr>
          <w:p w:rsidR="004F2673" w:rsidRPr="00B830B2" w:rsidRDefault="004F2673" w:rsidP="00BD507C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28" w:type="dxa"/>
            </w:tcMar>
            <w:vAlign w:val="center"/>
          </w:tcPr>
          <w:p w:rsidR="004F2673" w:rsidRPr="00B830B2" w:rsidRDefault="004F2673" w:rsidP="00BD507C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jc w:val="right"/>
            </w:pPr>
          </w:p>
        </w:tc>
      </w:tr>
      <w:tr w:rsidR="001857A9" w:rsidTr="004462E0">
        <w:trPr>
          <w:cantSplit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28" w:type="dxa"/>
            </w:tcMar>
          </w:tcPr>
          <w:p w:rsidR="001857A9" w:rsidRDefault="001857A9" w:rsidP="004462E0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spacing w:line="28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Maßnahme 5</w:t>
            </w:r>
          </w:p>
          <w:p w:rsidR="001857A9" w:rsidRDefault="001857A9" w:rsidP="004462E0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spacing w:line="280" w:lineRule="atLeast"/>
              <w:rPr>
                <w:rFonts w:cs="Arial"/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1857A9" w:rsidRPr="00B830B2" w:rsidRDefault="001857A9" w:rsidP="009E29EE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85" w:type="dxa"/>
              <w:bottom w:w="28" w:type="dxa"/>
            </w:tcMar>
            <w:vAlign w:val="center"/>
          </w:tcPr>
          <w:p w:rsidR="001857A9" w:rsidRPr="00B830B2" w:rsidRDefault="001857A9" w:rsidP="00BD507C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28" w:type="dxa"/>
            </w:tcMar>
            <w:vAlign w:val="center"/>
          </w:tcPr>
          <w:p w:rsidR="001857A9" w:rsidRPr="00B830B2" w:rsidRDefault="001857A9" w:rsidP="00BD507C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28" w:type="dxa"/>
            </w:tcMar>
            <w:vAlign w:val="center"/>
          </w:tcPr>
          <w:p w:rsidR="001857A9" w:rsidRPr="00B830B2" w:rsidRDefault="001857A9" w:rsidP="00BD507C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jc w:val="right"/>
            </w:pPr>
          </w:p>
        </w:tc>
      </w:tr>
      <w:tr w:rsidR="001857A9" w:rsidTr="004462E0">
        <w:trPr>
          <w:cantSplit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28" w:type="dxa"/>
            </w:tcMar>
          </w:tcPr>
          <w:p w:rsidR="001857A9" w:rsidRDefault="001857A9" w:rsidP="004462E0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spacing w:line="28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Maßnahme</w:t>
            </w:r>
            <w:r>
              <w:rPr>
                <w:rFonts w:cs="Arial"/>
                <w:b/>
                <w:bCs/>
              </w:rPr>
              <w:t xml:space="preserve"> 6</w:t>
            </w:r>
          </w:p>
          <w:p w:rsidR="001857A9" w:rsidRDefault="001857A9" w:rsidP="004462E0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spacing w:line="280" w:lineRule="atLeast"/>
              <w:rPr>
                <w:rFonts w:cs="Arial"/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1857A9" w:rsidRPr="00B830B2" w:rsidRDefault="001857A9" w:rsidP="009E29EE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85" w:type="dxa"/>
              <w:bottom w:w="28" w:type="dxa"/>
            </w:tcMar>
            <w:vAlign w:val="center"/>
          </w:tcPr>
          <w:p w:rsidR="001857A9" w:rsidRPr="00B830B2" w:rsidRDefault="001857A9" w:rsidP="00BD507C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28" w:type="dxa"/>
            </w:tcMar>
            <w:vAlign w:val="center"/>
          </w:tcPr>
          <w:p w:rsidR="001857A9" w:rsidRPr="00B830B2" w:rsidRDefault="001857A9" w:rsidP="00BD507C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28" w:type="dxa"/>
            </w:tcMar>
            <w:vAlign w:val="center"/>
          </w:tcPr>
          <w:p w:rsidR="001857A9" w:rsidRPr="00B830B2" w:rsidRDefault="001857A9" w:rsidP="00BD507C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jc w:val="right"/>
            </w:pPr>
          </w:p>
        </w:tc>
      </w:tr>
      <w:tr w:rsidR="001857A9" w:rsidTr="004462E0">
        <w:trPr>
          <w:cantSplit/>
          <w:trHeight w:val="737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28" w:type="dxa"/>
            </w:tcMar>
          </w:tcPr>
          <w:p w:rsidR="001857A9" w:rsidRDefault="001857A9" w:rsidP="004462E0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Maßnahme</w:t>
            </w:r>
            <w:r>
              <w:rPr>
                <w:rFonts w:cs="Arial"/>
                <w:b/>
                <w:bCs/>
              </w:rPr>
              <w:t xml:space="preserve"> …</w:t>
            </w:r>
            <w:r w:rsidR="004462E0">
              <w:rPr>
                <w:rFonts w:cs="Arial"/>
                <w:b/>
                <w:bCs/>
              </w:rPr>
              <w:br/>
            </w:r>
            <w:r w:rsidR="004462E0" w:rsidRPr="004462E0">
              <w:rPr>
                <w:rFonts w:cs="Arial"/>
                <w:bCs/>
              </w:rPr>
              <w:t>(ggf. weitere Zeilen einfügen)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1857A9" w:rsidRPr="00B830B2" w:rsidRDefault="001857A9" w:rsidP="009E29EE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85" w:type="dxa"/>
              <w:bottom w:w="28" w:type="dxa"/>
            </w:tcMar>
            <w:vAlign w:val="center"/>
          </w:tcPr>
          <w:p w:rsidR="001857A9" w:rsidRPr="00B830B2" w:rsidRDefault="001857A9" w:rsidP="00BD507C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28" w:type="dxa"/>
            </w:tcMar>
            <w:vAlign w:val="center"/>
          </w:tcPr>
          <w:p w:rsidR="001857A9" w:rsidRPr="00B830B2" w:rsidRDefault="001857A9" w:rsidP="00BD507C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28" w:type="dxa"/>
            </w:tcMar>
            <w:vAlign w:val="center"/>
          </w:tcPr>
          <w:p w:rsidR="001857A9" w:rsidRPr="00B830B2" w:rsidRDefault="001857A9" w:rsidP="00BD507C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jc w:val="right"/>
            </w:pPr>
          </w:p>
        </w:tc>
      </w:tr>
      <w:tr w:rsidR="004F2673" w:rsidTr="00476C78">
        <w:trPr>
          <w:cantSplit/>
        </w:trPr>
        <w:tc>
          <w:tcPr>
            <w:tcW w:w="3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cMar>
              <w:top w:w="85" w:type="dxa"/>
              <w:bottom w:w="28" w:type="dxa"/>
            </w:tcMar>
          </w:tcPr>
          <w:p w:rsidR="004F2673" w:rsidRDefault="004F2673">
            <w:pPr>
              <w:rPr>
                <w:rStyle w:val="Feldbezeichnung"/>
                <w:sz w:val="22"/>
                <w:szCs w:val="22"/>
              </w:rPr>
            </w:pPr>
            <w:smartTag w:uri="urn:schemas-microsoft-com:office:smarttags" w:element="PersonName">
              <w:r>
                <w:rPr>
                  <w:rStyle w:val="Feldbezeichnung"/>
                  <w:sz w:val="22"/>
                  <w:szCs w:val="22"/>
                </w:rPr>
                <w:t>Gesa</w:t>
              </w:r>
            </w:smartTag>
            <w:r>
              <w:rPr>
                <w:rStyle w:val="Feldbezeichnung"/>
                <w:sz w:val="22"/>
                <w:szCs w:val="22"/>
              </w:rPr>
              <w:t>mt (Euro)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cMar>
              <w:top w:w="85" w:type="dxa"/>
              <w:bottom w:w="28" w:type="dxa"/>
            </w:tcMar>
          </w:tcPr>
          <w:p w:rsidR="004F2673" w:rsidRPr="00B830B2" w:rsidRDefault="004F2673">
            <w:pPr>
              <w:jc w:val="right"/>
              <w:rPr>
                <w:rStyle w:val="Feldbezeichnung"/>
                <w:b w:val="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tcMar>
              <w:top w:w="85" w:type="dxa"/>
              <w:bottom w:w="28" w:type="dxa"/>
            </w:tcMar>
          </w:tcPr>
          <w:p w:rsidR="004F2673" w:rsidRPr="00322055" w:rsidRDefault="004F2673" w:rsidP="00322055">
            <w:pPr>
              <w:jc w:val="right"/>
              <w:rPr>
                <w:rStyle w:val="Feldbezeichnung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tcMar>
              <w:top w:w="85" w:type="dxa"/>
              <w:bottom w:w="28" w:type="dxa"/>
            </w:tcMar>
          </w:tcPr>
          <w:p w:rsidR="004F2673" w:rsidRPr="00B830B2" w:rsidRDefault="004F2673">
            <w:pPr>
              <w:jc w:val="right"/>
              <w:rPr>
                <w:rStyle w:val="Feldbezeichnung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cMar>
              <w:top w:w="85" w:type="dxa"/>
              <w:bottom w:w="28" w:type="dxa"/>
            </w:tcMar>
          </w:tcPr>
          <w:p w:rsidR="004F2673" w:rsidRPr="00B830B2" w:rsidRDefault="004F2673">
            <w:pPr>
              <w:jc w:val="right"/>
              <w:rPr>
                <w:rStyle w:val="Feldbezeichnung"/>
                <w:b w:val="0"/>
                <w:sz w:val="22"/>
                <w:szCs w:val="22"/>
              </w:rPr>
            </w:pPr>
          </w:p>
        </w:tc>
      </w:tr>
      <w:tr w:rsidR="004F2673" w:rsidTr="00476C78">
        <w:trPr>
          <w:cantSplit/>
        </w:trPr>
        <w:tc>
          <w:tcPr>
            <w:tcW w:w="31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85" w:type="dxa"/>
              <w:bottom w:w="28" w:type="dxa"/>
            </w:tcMar>
          </w:tcPr>
          <w:p w:rsidR="004F2673" w:rsidRPr="00F8628F" w:rsidRDefault="004F2673" w:rsidP="009E7452">
            <w:pPr>
              <w:rPr>
                <w:rStyle w:val="Feldbezeichnung"/>
              </w:rPr>
            </w:pPr>
            <w:r w:rsidRPr="00F8628F">
              <w:rPr>
                <w:rStyle w:val="Feldbezeichnung"/>
              </w:rPr>
              <w:t xml:space="preserve">lt. </w:t>
            </w:r>
            <w:r w:rsidR="0007452D" w:rsidRPr="00F8628F">
              <w:rPr>
                <w:rStyle w:val="Feldbezeichnung"/>
              </w:rPr>
              <w:t>F</w:t>
            </w:r>
            <w:r w:rsidRPr="00F8628F">
              <w:rPr>
                <w:rStyle w:val="Feldbezeichnung"/>
              </w:rPr>
              <w:t>örder</w:t>
            </w:r>
            <w:r w:rsidR="0007452D" w:rsidRPr="00F8628F">
              <w:rPr>
                <w:rStyle w:val="Feldbezeichnung"/>
              </w:rPr>
              <w:t>bedingungen</w:t>
            </w:r>
            <w:r w:rsidR="00F8628F">
              <w:rPr>
                <w:rStyle w:val="Feldbezeichnung"/>
              </w:rPr>
              <w:t xml:space="preserve"> 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85" w:type="dxa"/>
              <w:bottom w:w="28" w:type="dxa"/>
            </w:tcMar>
          </w:tcPr>
          <w:p w:rsidR="004F2673" w:rsidRDefault="004F2673">
            <w:pPr>
              <w:jc w:val="right"/>
              <w:rPr>
                <w:rStyle w:val="Feldbezeichnung"/>
                <w:sz w:val="22"/>
                <w:szCs w:val="22"/>
              </w:rPr>
            </w:pPr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85" w:type="dxa"/>
              <w:bottom w:w="28" w:type="dxa"/>
            </w:tcMar>
          </w:tcPr>
          <w:p w:rsidR="004F2673" w:rsidRPr="00F8628F" w:rsidRDefault="004F2673">
            <w:pPr>
              <w:jc w:val="center"/>
              <w:rPr>
                <w:rStyle w:val="Feldbezeichnung"/>
              </w:rPr>
            </w:pPr>
            <w:r w:rsidRPr="00F8628F">
              <w:rPr>
                <w:rStyle w:val="Feldbezeichnung"/>
              </w:rPr>
              <w:t>mind. 60 %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85" w:type="dxa"/>
              <w:bottom w:w="28" w:type="dxa"/>
            </w:tcMar>
          </w:tcPr>
          <w:p w:rsidR="004F2673" w:rsidRPr="00F8628F" w:rsidRDefault="004F2673">
            <w:pPr>
              <w:jc w:val="center"/>
              <w:rPr>
                <w:rStyle w:val="Feldbezeichnung"/>
              </w:rPr>
            </w:pPr>
            <w:r w:rsidRPr="00F8628F">
              <w:rPr>
                <w:rStyle w:val="Feldbezeichnung"/>
              </w:rPr>
              <w:t>max. 40 %</w:t>
            </w:r>
          </w:p>
        </w:tc>
      </w:tr>
      <w:tr w:rsidR="004F2673" w:rsidTr="00476C78">
        <w:trPr>
          <w:cantSplit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85" w:type="dxa"/>
              <w:bottom w:w="28" w:type="dxa"/>
            </w:tcMar>
          </w:tcPr>
          <w:p w:rsidR="004F2673" w:rsidRDefault="004F2673">
            <w:pPr>
              <w:rPr>
                <w:rStyle w:val="Feldbezeichnung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85" w:type="dxa"/>
              <w:bottom w:w="28" w:type="dxa"/>
            </w:tcMar>
          </w:tcPr>
          <w:p w:rsidR="004F2673" w:rsidRDefault="004F2673">
            <w:pPr>
              <w:jc w:val="right"/>
              <w:rPr>
                <w:rStyle w:val="Feldbezeichnung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85" w:type="dxa"/>
              <w:bottom w:w="28" w:type="dxa"/>
            </w:tcMar>
          </w:tcPr>
          <w:p w:rsidR="004F2673" w:rsidRDefault="004F2673">
            <w:pPr>
              <w:jc w:val="center"/>
              <w:rPr>
                <w:rStyle w:val="Feldbezeichnung"/>
                <w:sz w:val="18"/>
                <w:szCs w:val="18"/>
              </w:rPr>
            </w:pPr>
            <w:r>
              <w:rPr>
                <w:rStyle w:val="Feldbezeichnung"/>
                <w:sz w:val="18"/>
                <w:szCs w:val="18"/>
              </w:rPr>
              <w:t>soll 30% der G</w:t>
            </w:r>
            <w:r>
              <w:rPr>
                <w:rStyle w:val="Feldbezeichnung"/>
                <w:sz w:val="18"/>
                <w:szCs w:val="18"/>
              </w:rPr>
              <w:t>e</w:t>
            </w:r>
            <w:r>
              <w:rPr>
                <w:rStyle w:val="Feldbezeichnung"/>
                <w:sz w:val="18"/>
                <w:szCs w:val="18"/>
              </w:rPr>
              <w:t>samtkosten nicht unterschreiten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85" w:type="dxa"/>
              <w:bottom w:w="28" w:type="dxa"/>
            </w:tcMar>
          </w:tcPr>
          <w:p w:rsidR="004F2673" w:rsidRDefault="004F2673">
            <w:pPr>
              <w:jc w:val="center"/>
              <w:rPr>
                <w:rStyle w:val="Feldbezeichnung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85" w:type="dxa"/>
              <w:bottom w:w="28" w:type="dxa"/>
            </w:tcMar>
          </w:tcPr>
          <w:p w:rsidR="004F2673" w:rsidRDefault="004F2673">
            <w:pPr>
              <w:jc w:val="right"/>
              <w:rPr>
                <w:rStyle w:val="Feldbezeichnung"/>
                <w:sz w:val="18"/>
                <w:szCs w:val="18"/>
              </w:rPr>
            </w:pPr>
          </w:p>
        </w:tc>
      </w:tr>
    </w:tbl>
    <w:p w:rsidR="00A60E7D" w:rsidRDefault="00A60E7D">
      <w:pPr>
        <w:rPr>
          <w:b/>
          <w:szCs w:val="22"/>
        </w:rPr>
      </w:pPr>
    </w:p>
    <w:p w:rsidR="00131466" w:rsidRPr="00A60E7D" w:rsidRDefault="00A3547D">
      <w:pPr>
        <w:rPr>
          <w:szCs w:val="22"/>
        </w:rPr>
      </w:pPr>
      <w:r>
        <w:rPr>
          <w:rFonts w:cs="Arial"/>
          <w:noProof/>
        </w:rPr>
        <w:drawing>
          <wp:anchor distT="0" distB="0" distL="114300" distR="114300" simplePos="0" relativeHeight="251663360" behindDoc="0" locked="0" layoutInCell="1" allowOverlap="1" wp14:anchorId="4AFCDF0F" wp14:editId="62060E93">
            <wp:simplePos x="0" y="0"/>
            <wp:positionH relativeFrom="rightMargin">
              <wp:posOffset>-854460</wp:posOffset>
            </wp:positionH>
            <wp:positionV relativeFrom="outsideMargin">
              <wp:posOffset>-11430</wp:posOffset>
            </wp:positionV>
            <wp:extent cx="845820" cy="910590"/>
            <wp:effectExtent l="0" t="0" r="0" b="381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kreis einzeln Riepenhoff für A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E7D">
        <w:rPr>
          <w:b/>
          <w:szCs w:val="22"/>
        </w:rPr>
        <w:br w:type="page"/>
      </w:r>
      <w:r w:rsidR="00131466" w:rsidRPr="00A60E7D">
        <w:rPr>
          <w:b/>
          <w:szCs w:val="22"/>
        </w:rPr>
        <w:lastRenderedPageBreak/>
        <w:t xml:space="preserve">Erklärung </w:t>
      </w:r>
      <w:r w:rsidR="00AA24FC">
        <w:rPr>
          <w:b/>
          <w:szCs w:val="22"/>
        </w:rPr>
        <w:t>Antragsteller</w:t>
      </w:r>
      <w:r w:rsidR="0007452D">
        <w:rPr>
          <w:b/>
          <w:szCs w:val="22"/>
        </w:rPr>
        <w:t xml:space="preserve"> und </w:t>
      </w:r>
      <w:r w:rsidR="00D370C4">
        <w:rPr>
          <w:b/>
          <w:szCs w:val="22"/>
        </w:rPr>
        <w:t>Kooperationspartner</w:t>
      </w:r>
      <w:bookmarkStart w:id="0" w:name="_GoBack"/>
      <w:bookmarkEnd w:id="0"/>
      <w:r w:rsidR="00131466" w:rsidRPr="00A60E7D">
        <w:rPr>
          <w:b/>
          <w:szCs w:val="22"/>
        </w:rPr>
        <w:t>:</w:t>
      </w:r>
    </w:p>
    <w:p w:rsidR="000D6191" w:rsidRDefault="000D6191">
      <w:pPr>
        <w:rPr>
          <w:sz w:val="20"/>
        </w:rPr>
      </w:pPr>
    </w:p>
    <w:p w:rsidR="00131466" w:rsidRPr="00A60E7D" w:rsidRDefault="0007452D">
      <w:pPr>
        <w:rPr>
          <w:sz w:val="20"/>
        </w:rPr>
      </w:pPr>
      <w:r>
        <w:rPr>
          <w:sz w:val="20"/>
        </w:rPr>
        <w:t>Wir</w:t>
      </w:r>
      <w:r w:rsidR="00131466" w:rsidRPr="00A60E7D">
        <w:rPr>
          <w:sz w:val="20"/>
        </w:rPr>
        <w:t xml:space="preserve"> versicher</w:t>
      </w:r>
      <w:r>
        <w:rPr>
          <w:sz w:val="20"/>
        </w:rPr>
        <w:t>n</w:t>
      </w:r>
      <w:r w:rsidR="00131466" w:rsidRPr="00A60E7D">
        <w:rPr>
          <w:sz w:val="20"/>
        </w:rPr>
        <w:t xml:space="preserve">, dass mit dem Vorhaben </w:t>
      </w:r>
      <w:r w:rsidR="0082101D">
        <w:rPr>
          <w:sz w:val="20"/>
        </w:rPr>
        <w:t xml:space="preserve">/ den Maßnahmen </w:t>
      </w:r>
      <w:r w:rsidR="00131466" w:rsidRPr="00A60E7D">
        <w:rPr>
          <w:sz w:val="20"/>
        </w:rPr>
        <w:t>noch nicht begonnen wurde.</w:t>
      </w:r>
    </w:p>
    <w:p w:rsidR="00131466" w:rsidRDefault="0007452D">
      <w:pPr>
        <w:rPr>
          <w:sz w:val="20"/>
        </w:rPr>
      </w:pPr>
      <w:r>
        <w:rPr>
          <w:sz w:val="20"/>
        </w:rPr>
        <w:t>Wir</w:t>
      </w:r>
      <w:r w:rsidR="00131466" w:rsidRPr="00A60E7D">
        <w:rPr>
          <w:sz w:val="20"/>
        </w:rPr>
        <w:t xml:space="preserve"> bestätige</w:t>
      </w:r>
      <w:r>
        <w:rPr>
          <w:sz w:val="20"/>
        </w:rPr>
        <w:t>n</w:t>
      </w:r>
      <w:r w:rsidR="00131466" w:rsidRPr="00A60E7D">
        <w:rPr>
          <w:sz w:val="20"/>
        </w:rPr>
        <w:t xml:space="preserve"> die Richtigkeit der Angaben in diesem </w:t>
      </w:r>
      <w:r w:rsidR="0058012B" w:rsidRPr="00A60E7D">
        <w:rPr>
          <w:sz w:val="20"/>
        </w:rPr>
        <w:t>Förder</w:t>
      </w:r>
      <w:r w:rsidR="0058012B">
        <w:rPr>
          <w:sz w:val="20"/>
        </w:rPr>
        <w:t>an</w:t>
      </w:r>
      <w:r w:rsidR="0058012B" w:rsidRPr="00A60E7D">
        <w:rPr>
          <w:sz w:val="20"/>
        </w:rPr>
        <w:t>trag</w:t>
      </w:r>
      <w:r w:rsidR="00131466" w:rsidRPr="00A60E7D">
        <w:rPr>
          <w:sz w:val="20"/>
        </w:rPr>
        <w:t>.</w:t>
      </w:r>
    </w:p>
    <w:p w:rsidR="00586C1E" w:rsidRDefault="00586C1E">
      <w:pPr>
        <w:rPr>
          <w:sz w:val="20"/>
        </w:rPr>
      </w:pPr>
    </w:p>
    <w:p w:rsidR="00586C1E" w:rsidRDefault="0007452D">
      <w:pPr>
        <w:rPr>
          <w:sz w:val="20"/>
        </w:rPr>
      </w:pPr>
      <w:r>
        <w:rPr>
          <w:sz w:val="20"/>
        </w:rPr>
        <w:t>Wir</w:t>
      </w:r>
      <w:r w:rsidR="00586C1E">
        <w:rPr>
          <w:sz w:val="20"/>
        </w:rPr>
        <w:t xml:space="preserve"> versicher</w:t>
      </w:r>
      <w:r>
        <w:rPr>
          <w:sz w:val="20"/>
        </w:rPr>
        <w:t>n</w:t>
      </w:r>
      <w:r w:rsidR="00586C1E">
        <w:rPr>
          <w:sz w:val="20"/>
        </w:rPr>
        <w:t xml:space="preserve">, </w:t>
      </w:r>
      <w:r w:rsidR="00AB6ACD">
        <w:rPr>
          <w:sz w:val="20"/>
        </w:rPr>
        <w:t xml:space="preserve">das Projekt und / oder die beantragten Maßnahmen </w:t>
      </w:r>
      <w:r w:rsidR="00586C1E">
        <w:rPr>
          <w:sz w:val="20"/>
        </w:rPr>
        <w:t>kooperativ</w:t>
      </w:r>
      <w:r w:rsidR="00AB6ACD">
        <w:rPr>
          <w:sz w:val="20"/>
        </w:rPr>
        <w:t xml:space="preserve"> durchzuführen und </w:t>
      </w:r>
      <w:r>
        <w:rPr>
          <w:sz w:val="20"/>
        </w:rPr>
        <w:t xml:space="preserve">die in der Kostengliederung </w:t>
      </w:r>
      <w:r w:rsidR="00AC73C1">
        <w:rPr>
          <w:sz w:val="20"/>
        </w:rPr>
        <w:t>unter Punkt 4</w:t>
      </w:r>
      <w:r w:rsidR="0082101D">
        <w:rPr>
          <w:sz w:val="20"/>
        </w:rPr>
        <w:t xml:space="preserve">. </w:t>
      </w:r>
      <w:r>
        <w:rPr>
          <w:sz w:val="20"/>
        </w:rPr>
        <w:t>genannten kommunalen und privaten Mittel</w:t>
      </w:r>
      <w:r w:rsidR="00AB6ACD">
        <w:rPr>
          <w:sz w:val="20"/>
        </w:rPr>
        <w:t xml:space="preserve"> sicherzustellen.</w:t>
      </w:r>
    </w:p>
    <w:p w:rsidR="00131466" w:rsidRPr="00A60E7D" w:rsidRDefault="00131466">
      <w:pPr>
        <w:rPr>
          <w:sz w:val="20"/>
        </w:rPr>
      </w:pPr>
    </w:p>
    <w:p w:rsidR="00131466" w:rsidRPr="00A60E7D" w:rsidRDefault="0007452D">
      <w:pPr>
        <w:rPr>
          <w:sz w:val="20"/>
        </w:rPr>
      </w:pPr>
      <w:r>
        <w:rPr>
          <w:sz w:val="20"/>
        </w:rPr>
        <w:t>Wir</w:t>
      </w:r>
      <w:r w:rsidR="00131466" w:rsidRPr="00A60E7D">
        <w:rPr>
          <w:sz w:val="20"/>
        </w:rPr>
        <w:t xml:space="preserve"> erkläre</w:t>
      </w:r>
      <w:r>
        <w:rPr>
          <w:sz w:val="20"/>
        </w:rPr>
        <w:t>n</w:t>
      </w:r>
      <w:r w:rsidR="00131466" w:rsidRPr="00A60E7D">
        <w:rPr>
          <w:sz w:val="20"/>
        </w:rPr>
        <w:t xml:space="preserve">, dass </w:t>
      </w:r>
      <w:r>
        <w:rPr>
          <w:sz w:val="20"/>
        </w:rPr>
        <w:t>uns</w:t>
      </w:r>
      <w:r w:rsidR="00131466" w:rsidRPr="00A60E7D">
        <w:rPr>
          <w:sz w:val="20"/>
        </w:rPr>
        <w:t xml:space="preserve"> bekannt ist, dass die Angaben und die Erklärungen subventionserhebliche Tatsachen im Sinne des § 264 des Strafgesetzbuches sind und dass ein Subventionsbetrug strafbar ist. Nach § 3</w:t>
      </w:r>
      <w:r w:rsidR="00EE3CFF" w:rsidRPr="00A60E7D">
        <w:rPr>
          <w:sz w:val="20"/>
        </w:rPr>
        <w:t xml:space="preserve"> des Su</w:t>
      </w:r>
      <w:r w:rsidR="00EE3CFF" w:rsidRPr="00A60E7D">
        <w:rPr>
          <w:sz w:val="20"/>
        </w:rPr>
        <w:t>b</w:t>
      </w:r>
      <w:r w:rsidR="00EE3CFF" w:rsidRPr="00A60E7D">
        <w:rPr>
          <w:sz w:val="20"/>
        </w:rPr>
        <w:t>ventionsgesetzes (</w:t>
      </w:r>
      <w:proofErr w:type="spellStart"/>
      <w:r w:rsidR="00EE3CFF" w:rsidRPr="00A60E7D">
        <w:rPr>
          <w:sz w:val="20"/>
        </w:rPr>
        <w:t>Nds</w:t>
      </w:r>
      <w:proofErr w:type="spellEnd"/>
      <w:r w:rsidR="00EE3CFF" w:rsidRPr="00A60E7D">
        <w:rPr>
          <w:sz w:val="20"/>
        </w:rPr>
        <w:t xml:space="preserve">. GVBI </w:t>
      </w:r>
      <w:r w:rsidR="00131466" w:rsidRPr="00A60E7D">
        <w:rPr>
          <w:sz w:val="20"/>
        </w:rPr>
        <w:t>Nr. 21, v. 27.06.1977) trifft den Subventionsnehmer eine sich auf alle subve</w:t>
      </w:r>
      <w:r w:rsidR="00131466" w:rsidRPr="00A60E7D">
        <w:rPr>
          <w:sz w:val="20"/>
        </w:rPr>
        <w:t>n</w:t>
      </w:r>
      <w:r w:rsidR="00131466" w:rsidRPr="00A60E7D">
        <w:rPr>
          <w:sz w:val="20"/>
        </w:rPr>
        <w:t>tionserheblichen Tatsachen erstreckende Offenbarungspflicht.</w:t>
      </w:r>
    </w:p>
    <w:p w:rsidR="00131466" w:rsidRPr="00A60E7D" w:rsidRDefault="00131466">
      <w:pPr>
        <w:rPr>
          <w:sz w:val="20"/>
        </w:rPr>
      </w:pPr>
    </w:p>
    <w:p w:rsidR="00131466" w:rsidRPr="00A60E7D" w:rsidRDefault="0007452D">
      <w:pPr>
        <w:rPr>
          <w:sz w:val="20"/>
        </w:rPr>
      </w:pPr>
      <w:r>
        <w:rPr>
          <w:sz w:val="20"/>
        </w:rPr>
        <w:t>Wir</w:t>
      </w:r>
      <w:r w:rsidR="00131466" w:rsidRPr="00A60E7D">
        <w:rPr>
          <w:sz w:val="20"/>
        </w:rPr>
        <w:t xml:space="preserve"> erkläre</w:t>
      </w:r>
      <w:r>
        <w:rPr>
          <w:sz w:val="20"/>
        </w:rPr>
        <w:t>n</w:t>
      </w:r>
      <w:r w:rsidR="00131466" w:rsidRPr="00A60E7D">
        <w:rPr>
          <w:sz w:val="20"/>
        </w:rPr>
        <w:t xml:space="preserve"> </w:t>
      </w:r>
      <w:r>
        <w:rPr>
          <w:sz w:val="20"/>
        </w:rPr>
        <w:t xml:space="preserve">unsere </w:t>
      </w:r>
      <w:r w:rsidR="00131466" w:rsidRPr="00A60E7D">
        <w:rPr>
          <w:sz w:val="20"/>
        </w:rPr>
        <w:t>Einwilligung zur Erfassung und Verarbeitung aller in diesem Antrag enthaltenen persönl</w:t>
      </w:r>
      <w:r w:rsidR="00131466" w:rsidRPr="00A60E7D">
        <w:rPr>
          <w:sz w:val="20"/>
        </w:rPr>
        <w:t>i</w:t>
      </w:r>
      <w:r w:rsidR="00131466" w:rsidRPr="00A60E7D">
        <w:rPr>
          <w:sz w:val="20"/>
        </w:rPr>
        <w:t xml:space="preserve">chen und sachlichen Daten bei der Bewilligungsbehörde sowie </w:t>
      </w:r>
      <w:r w:rsidR="00EE3CFF" w:rsidRPr="00A60E7D">
        <w:rPr>
          <w:sz w:val="20"/>
        </w:rPr>
        <w:t>de</w:t>
      </w:r>
      <w:r>
        <w:rPr>
          <w:sz w:val="20"/>
        </w:rPr>
        <w:t>m bearbeitenden Fachbüro</w:t>
      </w:r>
      <w:r w:rsidR="00EE3CFF" w:rsidRPr="00A60E7D">
        <w:rPr>
          <w:sz w:val="20"/>
        </w:rPr>
        <w:t xml:space="preserve"> des Gesamtpr</w:t>
      </w:r>
      <w:r w:rsidR="00EE3CFF" w:rsidRPr="00A60E7D">
        <w:rPr>
          <w:sz w:val="20"/>
        </w:rPr>
        <w:t>o</w:t>
      </w:r>
      <w:r w:rsidR="00EE3CFF" w:rsidRPr="00A60E7D">
        <w:rPr>
          <w:sz w:val="20"/>
        </w:rPr>
        <w:t>jekts</w:t>
      </w:r>
      <w:r w:rsidR="00131466" w:rsidRPr="00A60E7D">
        <w:rPr>
          <w:sz w:val="20"/>
        </w:rPr>
        <w:t xml:space="preserve"> zum Zwecke der Antragsbearbeitung, Subventionsverwaltung und statistischen Auswertung auf Datentr</w:t>
      </w:r>
      <w:r w:rsidR="00131466" w:rsidRPr="00A60E7D">
        <w:rPr>
          <w:sz w:val="20"/>
        </w:rPr>
        <w:t>ä</w:t>
      </w:r>
      <w:r w:rsidR="00131466" w:rsidRPr="00A60E7D">
        <w:rPr>
          <w:sz w:val="20"/>
        </w:rPr>
        <w:t>gern.</w:t>
      </w:r>
      <w:r w:rsidR="0008059B" w:rsidRPr="00A60E7D">
        <w:rPr>
          <w:sz w:val="20"/>
        </w:rPr>
        <w:t xml:space="preserve"> Die Einwilligung</w:t>
      </w:r>
      <w:r w:rsidR="00131466" w:rsidRPr="00A60E7D">
        <w:rPr>
          <w:sz w:val="20"/>
        </w:rPr>
        <w:t xml:space="preserve"> </w:t>
      </w:r>
      <w:r w:rsidR="0008059B" w:rsidRPr="00A60E7D">
        <w:rPr>
          <w:sz w:val="20"/>
        </w:rPr>
        <w:t>bezieht sich ausdrücklich auf die Erfassung, Speicherung und Verwendung der zur spät</w:t>
      </w:r>
      <w:r w:rsidR="0008059B" w:rsidRPr="00A60E7D">
        <w:rPr>
          <w:sz w:val="20"/>
        </w:rPr>
        <w:t>e</w:t>
      </w:r>
      <w:r w:rsidR="0008059B" w:rsidRPr="00A60E7D">
        <w:rPr>
          <w:sz w:val="20"/>
        </w:rPr>
        <w:t>ren Kontrolle erforderlichen persönlichen und sachlichen Daten.</w:t>
      </w:r>
    </w:p>
    <w:p w:rsidR="00EE0E82" w:rsidRPr="00A60E7D" w:rsidRDefault="00EE0E82">
      <w:pPr>
        <w:rPr>
          <w:sz w:val="20"/>
        </w:rPr>
      </w:pPr>
    </w:p>
    <w:p w:rsidR="00654CB0" w:rsidRPr="00A60E7D" w:rsidRDefault="0007452D">
      <w:pPr>
        <w:rPr>
          <w:sz w:val="20"/>
        </w:rPr>
      </w:pPr>
      <w:r>
        <w:rPr>
          <w:sz w:val="20"/>
        </w:rPr>
        <w:t>Uns</w:t>
      </w:r>
      <w:r w:rsidR="0008059B" w:rsidRPr="00A60E7D">
        <w:rPr>
          <w:sz w:val="20"/>
        </w:rPr>
        <w:t xml:space="preserve"> ist bekannt, dass ein Rechtsanspruch auf Zuwendung nicht besteht.</w:t>
      </w:r>
    </w:p>
    <w:p w:rsidR="00A60E7D" w:rsidRDefault="00654CB0">
      <w:pPr>
        <w:rPr>
          <w:sz w:val="20"/>
        </w:rPr>
      </w:pPr>
      <w:r w:rsidRPr="00A60E7D">
        <w:rPr>
          <w:sz w:val="20"/>
        </w:rPr>
        <w:t>Die Entscheidung der Jury erkenne</w:t>
      </w:r>
      <w:r w:rsidR="0007452D">
        <w:rPr>
          <w:sz w:val="20"/>
        </w:rPr>
        <w:t>n wir</w:t>
      </w:r>
      <w:r w:rsidRPr="00A60E7D">
        <w:rPr>
          <w:sz w:val="20"/>
        </w:rPr>
        <w:t xml:space="preserve"> als verbindlich an</w:t>
      </w:r>
      <w:r w:rsidR="007D75BB" w:rsidRPr="00A60E7D">
        <w:rPr>
          <w:sz w:val="20"/>
        </w:rPr>
        <w:t>.</w:t>
      </w:r>
    </w:p>
    <w:p w:rsidR="00263AC8" w:rsidRDefault="00263AC8">
      <w:pPr>
        <w:rPr>
          <w:sz w:val="18"/>
          <w:szCs w:val="18"/>
        </w:rPr>
      </w:pPr>
    </w:p>
    <w:p w:rsidR="00594F51" w:rsidRDefault="00594F51">
      <w:pPr>
        <w:rPr>
          <w:sz w:val="18"/>
          <w:szCs w:val="18"/>
        </w:rPr>
      </w:pPr>
    </w:p>
    <w:p w:rsidR="00594F51" w:rsidRDefault="00594F51">
      <w:pPr>
        <w:rPr>
          <w:sz w:val="18"/>
          <w:szCs w:val="18"/>
        </w:rPr>
      </w:pPr>
    </w:p>
    <w:p w:rsidR="00594F51" w:rsidRDefault="00594F51">
      <w:pPr>
        <w:rPr>
          <w:sz w:val="18"/>
          <w:szCs w:val="1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252"/>
      </w:tblGrid>
      <w:tr w:rsidR="00B830B2">
        <w:tc>
          <w:tcPr>
            <w:tcW w:w="9639" w:type="dxa"/>
            <w:gridSpan w:val="2"/>
            <w:shd w:val="clear" w:color="auto" w:fill="CCCCCC"/>
            <w:tcMar>
              <w:top w:w="85" w:type="dxa"/>
              <w:bottom w:w="28" w:type="dxa"/>
            </w:tcMar>
          </w:tcPr>
          <w:p w:rsidR="00B830B2" w:rsidRPr="0043773B" w:rsidRDefault="00B830B2" w:rsidP="00F33D4E">
            <w:pPr>
              <w:ind w:left="482" w:hanging="482"/>
              <w:rPr>
                <w:rStyle w:val="Feldbezeichnung"/>
              </w:rPr>
            </w:pPr>
            <w:r>
              <w:br w:type="page"/>
            </w:r>
            <w:r>
              <w:br w:type="page"/>
            </w:r>
            <w:r>
              <w:rPr>
                <w:rStyle w:val="Feldbeschreibung"/>
                <w:b/>
                <w:sz w:val="20"/>
              </w:rPr>
              <w:t>Adressat des Zuwendungsbescheid</w:t>
            </w:r>
            <w:r w:rsidR="00DD502B">
              <w:rPr>
                <w:rStyle w:val="Feldbeschreibung"/>
                <w:b/>
                <w:sz w:val="20"/>
              </w:rPr>
              <w:t>s</w:t>
            </w:r>
            <w:r>
              <w:rPr>
                <w:rStyle w:val="Feldbeschreibung"/>
                <w:b/>
                <w:sz w:val="20"/>
              </w:rPr>
              <w:t>: Frau / Herr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100AF3">
              <w:rPr>
                <w:b/>
                <w:sz w:val="20"/>
              </w:rPr>
              <w:t> </w:t>
            </w:r>
            <w:r w:rsidR="00100AF3">
              <w:rPr>
                <w:b/>
                <w:sz w:val="20"/>
              </w:rPr>
              <w:t> </w:t>
            </w:r>
            <w:r w:rsidR="00100AF3">
              <w:rPr>
                <w:b/>
                <w:sz w:val="20"/>
              </w:rPr>
              <w:t> </w:t>
            </w:r>
            <w:r w:rsidR="00100AF3">
              <w:rPr>
                <w:b/>
                <w:sz w:val="20"/>
              </w:rPr>
              <w:t> </w:t>
            </w:r>
            <w:r w:rsidR="00100AF3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B830B2" w:rsidRPr="004D35E6">
        <w:trPr>
          <w:trHeight w:val="249"/>
        </w:trPr>
        <w:tc>
          <w:tcPr>
            <w:tcW w:w="9639" w:type="dxa"/>
            <w:gridSpan w:val="2"/>
            <w:shd w:val="clear" w:color="auto" w:fill="E6E6E6"/>
            <w:tcMar>
              <w:top w:w="85" w:type="dxa"/>
              <w:bottom w:w="28" w:type="dxa"/>
            </w:tcMar>
          </w:tcPr>
          <w:p w:rsidR="00B830B2" w:rsidRPr="004D35E6" w:rsidRDefault="00F33D4E" w:rsidP="00F33D4E">
            <w:pPr>
              <w:rPr>
                <w:rStyle w:val="Feldbeschreibung"/>
                <w:b/>
                <w:sz w:val="20"/>
              </w:rPr>
            </w:pPr>
            <w:r>
              <w:rPr>
                <w:rStyle w:val="Feldbeschreibung"/>
                <w:b/>
                <w:sz w:val="20"/>
              </w:rPr>
              <w:t>Stadt / Gemeinde</w:t>
            </w:r>
          </w:p>
        </w:tc>
      </w:tr>
      <w:tr w:rsidR="00B830B2">
        <w:trPr>
          <w:trHeight w:val="244"/>
        </w:trPr>
        <w:tc>
          <w:tcPr>
            <w:tcW w:w="5387" w:type="dxa"/>
            <w:tcMar>
              <w:top w:w="85" w:type="dxa"/>
              <w:bottom w:w="28" w:type="dxa"/>
            </w:tcMar>
          </w:tcPr>
          <w:p w:rsidR="00B830B2" w:rsidRPr="00414857" w:rsidRDefault="00B830B2" w:rsidP="007200FF">
            <w:pPr>
              <w:rPr>
                <w:rStyle w:val="Feldbeschreibung"/>
                <w:sz w:val="20"/>
              </w:rPr>
            </w:pPr>
            <w:r>
              <w:rPr>
                <w:rStyle w:val="Feldbezeichnung"/>
                <w:b w:val="0"/>
                <w:bCs w:val="0"/>
              </w:rPr>
              <w:t xml:space="preserve">Straße, Nr.: </w:t>
            </w:r>
          </w:p>
        </w:tc>
        <w:tc>
          <w:tcPr>
            <w:tcW w:w="4252" w:type="dxa"/>
          </w:tcPr>
          <w:p w:rsidR="00B830B2" w:rsidRPr="00F414D7" w:rsidRDefault="00B830B2" w:rsidP="007200FF">
            <w:pPr>
              <w:rPr>
                <w:rStyle w:val="Feldbeschreibung"/>
                <w:b/>
                <w:sz w:val="20"/>
              </w:rPr>
            </w:pPr>
            <w:r w:rsidRPr="00F414D7">
              <w:rPr>
                <w:rStyle w:val="Feldbezeichnung"/>
                <w:b w:val="0"/>
                <w:bCs w:val="0"/>
              </w:rPr>
              <w:t xml:space="preserve">Tel.: </w:t>
            </w:r>
          </w:p>
        </w:tc>
      </w:tr>
      <w:tr w:rsidR="00B830B2">
        <w:trPr>
          <w:trHeight w:val="244"/>
        </w:trPr>
        <w:tc>
          <w:tcPr>
            <w:tcW w:w="5387" w:type="dxa"/>
            <w:tcMar>
              <w:top w:w="85" w:type="dxa"/>
              <w:bottom w:w="28" w:type="dxa"/>
            </w:tcMar>
          </w:tcPr>
          <w:p w:rsidR="00B830B2" w:rsidRPr="00414857" w:rsidRDefault="00B830B2" w:rsidP="007200FF">
            <w:pPr>
              <w:rPr>
                <w:rStyle w:val="Feldbeschreibung"/>
                <w:sz w:val="20"/>
              </w:rPr>
            </w:pPr>
            <w:r>
              <w:rPr>
                <w:rStyle w:val="Feldbezeichnung"/>
                <w:b w:val="0"/>
                <w:bCs w:val="0"/>
              </w:rPr>
              <w:t xml:space="preserve">PLZ, Ort: </w:t>
            </w:r>
          </w:p>
        </w:tc>
        <w:tc>
          <w:tcPr>
            <w:tcW w:w="4252" w:type="dxa"/>
          </w:tcPr>
          <w:p w:rsidR="00B830B2" w:rsidRPr="00F414D7" w:rsidRDefault="00B830B2" w:rsidP="007200FF">
            <w:pPr>
              <w:rPr>
                <w:rStyle w:val="Feldbeschreibung"/>
                <w:b/>
                <w:sz w:val="20"/>
              </w:rPr>
            </w:pPr>
            <w:r w:rsidRPr="00F414D7">
              <w:rPr>
                <w:rStyle w:val="Feldbezeichnung"/>
                <w:b w:val="0"/>
                <w:bCs w:val="0"/>
              </w:rPr>
              <w:t xml:space="preserve">Fax: </w:t>
            </w:r>
          </w:p>
        </w:tc>
      </w:tr>
      <w:tr w:rsidR="00B830B2">
        <w:trPr>
          <w:trHeight w:val="244"/>
        </w:trPr>
        <w:tc>
          <w:tcPr>
            <w:tcW w:w="5387" w:type="dxa"/>
            <w:tcMar>
              <w:top w:w="85" w:type="dxa"/>
              <w:bottom w:w="28" w:type="dxa"/>
            </w:tcMar>
          </w:tcPr>
          <w:p w:rsidR="00B830B2" w:rsidRPr="00414857" w:rsidRDefault="00B830B2" w:rsidP="007200FF">
            <w:pPr>
              <w:rPr>
                <w:rStyle w:val="Feldbeschreibung"/>
                <w:sz w:val="20"/>
              </w:rPr>
            </w:pPr>
            <w:r>
              <w:rPr>
                <w:rStyle w:val="Feldbezeichnung"/>
                <w:b w:val="0"/>
                <w:bCs w:val="0"/>
              </w:rPr>
              <w:t xml:space="preserve">E-Mail: </w:t>
            </w:r>
          </w:p>
        </w:tc>
        <w:tc>
          <w:tcPr>
            <w:tcW w:w="4252" w:type="dxa"/>
          </w:tcPr>
          <w:p w:rsidR="00B830B2" w:rsidRPr="00F414D7" w:rsidRDefault="00B830B2" w:rsidP="007200FF">
            <w:pPr>
              <w:rPr>
                <w:rStyle w:val="Feldbeschreibung"/>
                <w:b/>
                <w:sz w:val="20"/>
              </w:rPr>
            </w:pPr>
            <w:r w:rsidRPr="00F414D7">
              <w:rPr>
                <w:rStyle w:val="Feldbezeichnung"/>
                <w:b w:val="0"/>
                <w:bCs w:val="0"/>
              </w:rPr>
              <w:t xml:space="preserve">Webseite: </w:t>
            </w:r>
          </w:p>
        </w:tc>
      </w:tr>
    </w:tbl>
    <w:p w:rsidR="00A60E7D" w:rsidRDefault="00A60E7D">
      <w:pPr>
        <w:rPr>
          <w:sz w:val="18"/>
          <w:szCs w:val="18"/>
        </w:rPr>
      </w:pPr>
    </w:p>
    <w:p w:rsidR="00B830B2" w:rsidRDefault="00B830B2">
      <w:pPr>
        <w:rPr>
          <w:sz w:val="18"/>
          <w:szCs w:val="18"/>
        </w:rPr>
      </w:pPr>
    </w:p>
    <w:p w:rsidR="00A60E7D" w:rsidRDefault="00A60E7D" w:rsidP="006722D6">
      <w:pPr>
        <w:pStyle w:val="Kopfzeile"/>
        <w:tabs>
          <w:tab w:val="clear" w:pos="4536"/>
          <w:tab w:val="clear" w:pos="9072"/>
          <w:tab w:val="left" w:pos="2694"/>
          <w:tab w:val="left" w:pos="6096"/>
        </w:tabs>
        <w:rPr>
          <w:rStyle w:val="Feldbezeichnung"/>
        </w:rPr>
      </w:pPr>
    </w:p>
    <w:p w:rsidR="00263AC8" w:rsidRDefault="00263AC8" w:rsidP="006722D6">
      <w:pPr>
        <w:pStyle w:val="Kopfzeile"/>
        <w:tabs>
          <w:tab w:val="clear" w:pos="4536"/>
          <w:tab w:val="clear" w:pos="9072"/>
          <w:tab w:val="left" w:pos="2694"/>
          <w:tab w:val="left" w:pos="6096"/>
        </w:tabs>
        <w:rPr>
          <w:rStyle w:val="Feldbezeichnung"/>
        </w:rPr>
      </w:pPr>
    </w:p>
    <w:tbl>
      <w:tblPr>
        <w:tblW w:w="9639" w:type="dxa"/>
        <w:tblInd w:w="70" w:type="dxa"/>
        <w:tblBorders>
          <w:bottom w:val="dashSmallGap" w:sz="4" w:space="0" w:color="auto"/>
          <w:insideH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27"/>
        <w:gridCol w:w="5527"/>
      </w:tblGrid>
      <w:tr w:rsidR="00B830B2">
        <w:trPr>
          <w:trHeight w:val="244"/>
        </w:trPr>
        <w:tc>
          <w:tcPr>
            <w:tcW w:w="1985" w:type="dxa"/>
            <w:tcMar>
              <w:top w:w="85" w:type="dxa"/>
              <w:bottom w:w="28" w:type="dxa"/>
            </w:tcMar>
          </w:tcPr>
          <w:p w:rsidR="00B830B2" w:rsidRPr="00414857" w:rsidRDefault="00B830B2" w:rsidP="007200FF">
            <w:pPr>
              <w:rPr>
                <w:rStyle w:val="Feldbeschreibung"/>
                <w:sz w:val="20"/>
              </w:rPr>
            </w:pPr>
          </w:p>
        </w:tc>
        <w:tc>
          <w:tcPr>
            <w:tcW w:w="2127" w:type="dxa"/>
          </w:tcPr>
          <w:p w:rsidR="00B830B2" w:rsidRPr="00F414D7" w:rsidRDefault="00B830B2" w:rsidP="007200FF">
            <w:pPr>
              <w:rPr>
                <w:rStyle w:val="Feldbezeichnung"/>
                <w:b w:val="0"/>
                <w:bCs w:val="0"/>
              </w:rPr>
            </w:pPr>
          </w:p>
        </w:tc>
        <w:tc>
          <w:tcPr>
            <w:tcW w:w="5527" w:type="dxa"/>
          </w:tcPr>
          <w:p w:rsidR="00B830B2" w:rsidRPr="00F414D7" w:rsidRDefault="00B830B2" w:rsidP="007200FF">
            <w:pPr>
              <w:rPr>
                <w:rStyle w:val="Feldbeschreibung"/>
                <w:b/>
                <w:sz w:val="20"/>
              </w:rPr>
            </w:pPr>
          </w:p>
        </w:tc>
      </w:tr>
    </w:tbl>
    <w:p w:rsidR="00594F51" w:rsidRDefault="00594F51" w:rsidP="00594F51">
      <w:pPr>
        <w:pStyle w:val="Kopfzeile"/>
        <w:tabs>
          <w:tab w:val="clear" w:pos="4536"/>
          <w:tab w:val="clear" w:pos="9072"/>
          <w:tab w:val="left" w:pos="1985"/>
          <w:tab w:val="left" w:pos="4111"/>
        </w:tabs>
        <w:rPr>
          <w:rStyle w:val="Feldbezeichnung"/>
        </w:rPr>
      </w:pPr>
      <w:r w:rsidRPr="00C10C2D">
        <w:rPr>
          <w:rStyle w:val="Feldbezeichnung"/>
        </w:rPr>
        <w:t>Ort, Da</w:t>
      </w:r>
      <w:r>
        <w:rPr>
          <w:rStyle w:val="Feldbezeichnung"/>
        </w:rPr>
        <w:t>tum</w:t>
      </w:r>
      <w:r>
        <w:rPr>
          <w:rStyle w:val="Feldbezeichnung"/>
        </w:rPr>
        <w:tab/>
      </w:r>
      <w:r w:rsidR="00E64465">
        <w:rPr>
          <w:rStyle w:val="Feldbezeichnung"/>
        </w:rPr>
        <w:t xml:space="preserve">Stadt / </w:t>
      </w:r>
      <w:r w:rsidR="00F33D4E">
        <w:rPr>
          <w:rStyle w:val="Feldbezeichnung"/>
        </w:rPr>
        <w:t>Gemeinde</w:t>
      </w:r>
      <w:r>
        <w:rPr>
          <w:rStyle w:val="Feldbezeichnung"/>
        </w:rPr>
        <w:tab/>
        <w:t xml:space="preserve">Name und </w:t>
      </w:r>
      <w:r w:rsidR="004104C2">
        <w:rPr>
          <w:rStyle w:val="Feldbezeichnung"/>
        </w:rPr>
        <w:t>rechtsverbindliche Unterschrift</w:t>
      </w:r>
      <w:r>
        <w:rPr>
          <w:rStyle w:val="Feldbezeichnung"/>
        </w:rPr>
        <w:t xml:space="preserve"> Vertreter</w:t>
      </w:r>
      <w:r w:rsidR="00B01781">
        <w:rPr>
          <w:rStyle w:val="Feldbezeichnung"/>
        </w:rPr>
        <w:t>*in</w:t>
      </w:r>
    </w:p>
    <w:p w:rsidR="00A60E7D" w:rsidRDefault="00A60E7D" w:rsidP="006722D6">
      <w:pPr>
        <w:pStyle w:val="Kopfzeile"/>
        <w:tabs>
          <w:tab w:val="clear" w:pos="4536"/>
          <w:tab w:val="clear" w:pos="9072"/>
          <w:tab w:val="left" w:pos="2694"/>
          <w:tab w:val="left" w:pos="6096"/>
        </w:tabs>
        <w:rPr>
          <w:rStyle w:val="Feldbezeichnung"/>
        </w:rPr>
      </w:pPr>
    </w:p>
    <w:tbl>
      <w:tblPr>
        <w:tblW w:w="9639" w:type="dxa"/>
        <w:tblInd w:w="70" w:type="dxa"/>
        <w:tblBorders>
          <w:bottom w:val="dashSmallGap" w:sz="4" w:space="0" w:color="auto"/>
          <w:insideH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27"/>
        <w:gridCol w:w="5527"/>
      </w:tblGrid>
      <w:tr w:rsidR="00594F51">
        <w:trPr>
          <w:trHeight w:val="244"/>
        </w:trPr>
        <w:tc>
          <w:tcPr>
            <w:tcW w:w="1985" w:type="dxa"/>
            <w:tcMar>
              <w:top w:w="85" w:type="dxa"/>
              <w:bottom w:w="28" w:type="dxa"/>
            </w:tcMar>
          </w:tcPr>
          <w:p w:rsidR="00594F51" w:rsidRPr="00414857" w:rsidRDefault="00594F51" w:rsidP="007200FF">
            <w:pPr>
              <w:rPr>
                <w:rStyle w:val="Feldbeschreibung"/>
                <w:sz w:val="20"/>
              </w:rPr>
            </w:pPr>
          </w:p>
        </w:tc>
        <w:tc>
          <w:tcPr>
            <w:tcW w:w="2127" w:type="dxa"/>
          </w:tcPr>
          <w:p w:rsidR="00594F51" w:rsidRPr="00F414D7" w:rsidRDefault="00594F51" w:rsidP="00F33D4E">
            <w:pPr>
              <w:rPr>
                <w:rStyle w:val="Feldbezeichnung"/>
                <w:b w:val="0"/>
                <w:bCs w:val="0"/>
              </w:rPr>
            </w:pPr>
          </w:p>
        </w:tc>
        <w:tc>
          <w:tcPr>
            <w:tcW w:w="5527" w:type="dxa"/>
          </w:tcPr>
          <w:p w:rsidR="00594F51" w:rsidRPr="00F414D7" w:rsidRDefault="00594F51" w:rsidP="007200FF">
            <w:pPr>
              <w:rPr>
                <w:rStyle w:val="Feldbeschreibung"/>
                <w:b/>
                <w:sz w:val="20"/>
              </w:rPr>
            </w:pPr>
          </w:p>
        </w:tc>
      </w:tr>
    </w:tbl>
    <w:p w:rsidR="006722D6" w:rsidRPr="00C90467" w:rsidRDefault="00594F51" w:rsidP="005F2195">
      <w:pPr>
        <w:pStyle w:val="Kopfzeile"/>
        <w:tabs>
          <w:tab w:val="clear" w:pos="4536"/>
          <w:tab w:val="clear" w:pos="9072"/>
          <w:tab w:val="left" w:pos="1985"/>
          <w:tab w:val="left" w:pos="4111"/>
        </w:tabs>
        <w:rPr>
          <w:sz w:val="16"/>
          <w:szCs w:val="16"/>
        </w:rPr>
      </w:pPr>
      <w:r w:rsidRPr="00C10C2D">
        <w:rPr>
          <w:rStyle w:val="Feldbezeichnung"/>
        </w:rPr>
        <w:t>Ort, Da</w:t>
      </w:r>
      <w:r>
        <w:rPr>
          <w:rStyle w:val="Feldbezeichnung"/>
        </w:rPr>
        <w:t>tum</w:t>
      </w:r>
      <w:r>
        <w:rPr>
          <w:rStyle w:val="Feldbezeichnung"/>
        </w:rPr>
        <w:tab/>
      </w:r>
      <w:r w:rsidR="00F33D4E">
        <w:rPr>
          <w:rStyle w:val="Feldbezeichnung"/>
        </w:rPr>
        <w:t>private Initiative</w:t>
      </w:r>
      <w:r>
        <w:rPr>
          <w:rStyle w:val="Feldbezeichnung"/>
        </w:rPr>
        <w:tab/>
        <w:t xml:space="preserve">Name und </w:t>
      </w:r>
      <w:r w:rsidR="004104C2">
        <w:rPr>
          <w:rStyle w:val="Feldbezeichnung"/>
        </w:rPr>
        <w:t>rechtsverbindliche Unterschrift</w:t>
      </w:r>
      <w:r>
        <w:rPr>
          <w:rStyle w:val="Feldbezeichnung"/>
        </w:rPr>
        <w:t xml:space="preserve"> Vertreter</w:t>
      </w:r>
      <w:r w:rsidR="00B01781">
        <w:rPr>
          <w:rStyle w:val="Feldbezeichnung"/>
        </w:rPr>
        <w:t>*in</w:t>
      </w:r>
    </w:p>
    <w:sectPr w:rsidR="006722D6" w:rsidRPr="00C90467" w:rsidSect="005F2195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268" w:right="851" w:bottom="2268" w:left="1134" w:header="709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F30" w:rsidRDefault="00C23F30">
      <w:r>
        <w:separator/>
      </w:r>
    </w:p>
  </w:endnote>
  <w:endnote w:type="continuationSeparator" w:id="0">
    <w:p w:rsidR="00C23F30" w:rsidRDefault="00C2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88C" w:rsidRDefault="00653BDF" w:rsidP="006F1FA6">
    <w:pPr>
      <w:ind w:right="-1"/>
      <w:rPr>
        <w:b/>
        <w:sz w:val="4"/>
      </w:rPr>
    </w:pPr>
    <w:r>
      <w:rPr>
        <w:rFonts w:cs="Arial"/>
        <w:noProof/>
      </w:rPr>
      <w:drawing>
        <wp:anchor distT="0" distB="0" distL="114300" distR="114300" simplePos="0" relativeHeight="251674624" behindDoc="0" locked="0" layoutInCell="1" allowOverlap="1" wp14:anchorId="66696B0D" wp14:editId="753CC329">
          <wp:simplePos x="0" y="0"/>
          <wp:positionH relativeFrom="rightMargin">
            <wp:posOffset>-852805</wp:posOffset>
          </wp:positionH>
          <wp:positionV relativeFrom="outsideMargin">
            <wp:posOffset>9243060</wp:posOffset>
          </wp:positionV>
          <wp:extent cx="845820" cy="910590"/>
          <wp:effectExtent l="0" t="0" r="0" b="381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kreis einzeln Riepenhoff für 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91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1FA6"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5F3DAA" wp14:editId="2FCD6EAA">
              <wp:simplePos x="0" y="0"/>
              <wp:positionH relativeFrom="column">
                <wp:posOffset>5874</wp:posOffset>
              </wp:positionH>
              <wp:positionV relativeFrom="paragraph">
                <wp:posOffset>-52705</wp:posOffset>
              </wp:positionV>
              <wp:extent cx="5353050" cy="0"/>
              <wp:effectExtent l="0" t="0" r="19050" b="19050"/>
              <wp:wrapNone/>
              <wp:docPr id="14" name="Gerade Verbindung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5305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-4.15pt" to="421.95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" strokecolor="black [3040]" strokeweight=".5pt"/>
          </w:pict>
        </mc:Fallback>
      </mc:AlternateContent>
    </w:r>
    <w:r w:rsidR="00DE2A87">
      <w:rPr>
        <w:rFonts w:cs="Arial"/>
        <w:noProof/>
        <w:sz w:val="20"/>
      </w:rPr>
      <w:drawing>
        <wp:anchor distT="0" distB="0" distL="114300" distR="114300" simplePos="0" relativeHeight="251671552" behindDoc="0" locked="0" layoutInCell="1" allowOverlap="1" wp14:anchorId="771B2ECF" wp14:editId="68DFA27C">
          <wp:simplePos x="0" y="0"/>
          <wp:positionH relativeFrom="rightMargin">
            <wp:posOffset>-843666</wp:posOffset>
          </wp:positionH>
          <wp:positionV relativeFrom="outsideMargin">
            <wp:posOffset>9241790</wp:posOffset>
          </wp:positionV>
          <wp:extent cx="845820" cy="910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kreis einzeln Riepenhoff für 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91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388C" w:rsidRDefault="0097388C" w:rsidP="00072535">
    <w:pPr>
      <w:pStyle w:val="Fuzeile"/>
      <w:tabs>
        <w:tab w:val="clear" w:pos="9072"/>
        <w:tab w:val="right" w:pos="9356"/>
      </w:tabs>
      <w:rPr>
        <w:sz w:val="18"/>
        <w:szCs w:val="18"/>
      </w:rPr>
    </w:pPr>
    <w:r>
      <w:rPr>
        <w:sz w:val="18"/>
        <w:szCs w:val="18"/>
      </w:rPr>
      <w:t xml:space="preserve">Zukunftsfonds Ortskernentwicklung Landkreis Osnabrück </w:t>
    </w:r>
    <w:r w:rsidR="004844B4">
      <w:rPr>
        <w:sz w:val="18"/>
        <w:szCs w:val="18"/>
      </w:rPr>
      <w:t xml:space="preserve">4.0 </w:t>
    </w:r>
    <w:r>
      <w:rPr>
        <w:sz w:val="18"/>
        <w:szCs w:val="18"/>
      </w:rPr>
      <w:t xml:space="preserve">– </w:t>
    </w:r>
    <w:r w:rsidR="00CB3F2A">
      <w:rPr>
        <w:sz w:val="18"/>
        <w:szCs w:val="18"/>
      </w:rPr>
      <w:t>Teilnahme</w:t>
    </w:r>
    <w:r>
      <w:rPr>
        <w:sz w:val="18"/>
        <w:szCs w:val="18"/>
      </w:rPr>
      <w:t>antrag 201</w:t>
    </w:r>
    <w:r w:rsidR="004844B4">
      <w:rPr>
        <w:sz w:val="18"/>
        <w:szCs w:val="18"/>
      </w:rPr>
      <w:t>8</w:t>
    </w:r>
    <w:r w:rsidR="001E7B5A">
      <w:rPr>
        <w:sz w:val="18"/>
        <w:szCs w:val="18"/>
      </w:rPr>
      <w:t xml:space="preserve"> / 201</w:t>
    </w:r>
    <w:r w:rsidR="004844B4">
      <w:rPr>
        <w:sz w:val="18"/>
        <w:szCs w:val="18"/>
      </w:rPr>
      <w:t>9</w:t>
    </w:r>
  </w:p>
  <w:p w:rsidR="0097388C" w:rsidRDefault="0097388C" w:rsidP="00072535">
    <w:pPr>
      <w:tabs>
        <w:tab w:val="right" w:pos="9923"/>
      </w:tabs>
      <w:rPr>
        <w:sz w:val="18"/>
        <w:szCs w:val="18"/>
      </w:rPr>
    </w:pPr>
    <w:r w:rsidRPr="004F4267">
      <w:rPr>
        <w:sz w:val="18"/>
        <w:szCs w:val="18"/>
      </w:rPr>
      <w:t xml:space="preserve">Als Download auf </w:t>
    </w:r>
    <w:hyperlink r:id="rId2" w:history="1">
      <w:r w:rsidR="00C06D33" w:rsidRPr="00515147">
        <w:rPr>
          <w:rStyle w:val="Hyperlink"/>
          <w:sz w:val="18"/>
          <w:szCs w:val="18"/>
        </w:rPr>
        <w:t>www.landkreis-osnabrueck.de/zukunftsfonds</w:t>
      </w:r>
    </w:hyperlink>
    <w:r>
      <w:rPr>
        <w:sz w:val="18"/>
        <w:szCs w:val="18"/>
      </w:rPr>
      <w:tab/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D370C4">
      <w:rPr>
        <w:noProof/>
        <w:sz w:val="18"/>
        <w:szCs w:val="18"/>
      </w:rPr>
      <w:t>7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88C" w:rsidRDefault="0097388C">
    <w:pPr>
      <w:pBdr>
        <w:top w:val="single" w:sz="4" w:space="1" w:color="auto"/>
      </w:pBdr>
      <w:ind w:right="-1"/>
      <w:rPr>
        <w:b/>
        <w:sz w:val="4"/>
      </w:rPr>
    </w:pPr>
  </w:p>
  <w:p w:rsidR="0097388C" w:rsidRDefault="0097388C">
    <w:pPr>
      <w:pStyle w:val="Fuzeile"/>
      <w:tabs>
        <w:tab w:val="clear" w:pos="9072"/>
        <w:tab w:val="right" w:pos="9356"/>
      </w:tabs>
      <w:rPr>
        <w:sz w:val="18"/>
        <w:szCs w:val="18"/>
      </w:rPr>
    </w:pPr>
    <w:r>
      <w:rPr>
        <w:sz w:val="18"/>
        <w:szCs w:val="18"/>
      </w:rPr>
      <w:t>Zukunftsfonds Ortskernentwicklung Landkreis Osnabrück – Förderantrag 2012</w:t>
    </w:r>
  </w:p>
  <w:p w:rsidR="0097388C" w:rsidRPr="004F4267" w:rsidRDefault="0097388C" w:rsidP="00CF3F75">
    <w:pPr>
      <w:pStyle w:val="Fuzeile"/>
      <w:tabs>
        <w:tab w:val="clear" w:pos="9072"/>
        <w:tab w:val="right" w:pos="9923"/>
      </w:tabs>
    </w:pPr>
    <w:r w:rsidRPr="004F4267">
      <w:rPr>
        <w:sz w:val="18"/>
        <w:szCs w:val="18"/>
      </w:rPr>
      <w:t xml:space="preserve">Als </w:t>
    </w:r>
    <w:r>
      <w:rPr>
        <w:sz w:val="18"/>
        <w:szCs w:val="18"/>
      </w:rPr>
      <w:t>„</w:t>
    </w:r>
    <w:r w:rsidRPr="004F4267">
      <w:rPr>
        <w:sz w:val="18"/>
        <w:szCs w:val="18"/>
      </w:rPr>
      <w:t>Download</w:t>
    </w:r>
    <w:r>
      <w:rPr>
        <w:sz w:val="18"/>
        <w:szCs w:val="18"/>
      </w:rPr>
      <w:t>“</w:t>
    </w:r>
    <w:r w:rsidRPr="004F4267">
      <w:rPr>
        <w:sz w:val="18"/>
        <w:szCs w:val="18"/>
      </w:rPr>
      <w:t xml:space="preserve"> auf </w:t>
    </w:r>
    <w:r w:rsidRPr="001A4794">
      <w:rPr>
        <w:sz w:val="18"/>
        <w:szCs w:val="18"/>
      </w:rPr>
      <w:t>www.LKOS.de/</w:t>
    </w:r>
    <w:r>
      <w:rPr>
        <w:sz w:val="18"/>
        <w:szCs w:val="18"/>
      </w:rPr>
      <w:t>zukunftsfonds</w:t>
    </w:r>
    <w:r w:rsidRPr="004F4267">
      <w:rPr>
        <w:sz w:val="18"/>
        <w:szCs w:val="18"/>
      </w:rPr>
      <w:tab/>
    </w:r>
    <w:r w:rsidRPr="004F4267">
      <w:tab/>
      <w:t xml:space="preserve">Seite </w:t>
    </w:r>
    <w:r>
      <w:fldChar w:fldCharType="begin"/>
    </w:r>
    <w:r w:rsidRPr="004F4267"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F30" w:rsidRDefault="00C23F30">
      <w:r>
        <w:separator/>
      </w:r>
    </w:p>
  </w:footnote>
  <w:footnote w:type="continuationSeparator" w:id="0">
    <w:p w:rsidR="00C23F30" w:rsidRDefault="00C23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88C" w:rsidRDefault="00D93A98">
    <w:pPr>
      <w:ind w:right="-1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2AF85C4" wp14:editId="22AB6A80">
              <wp:simplePos x="0" y="0"/>
              <wp:positionH relativeFrom="column">
                <wp:posOffset>1720959</wp:posOffset>
              </wp:positionH>
              <wp:positionV relativeFrom="paragraph">
                <wp:posOffset>114328</wp:posOffset>
              </wp:positionV>
              <wp:extent cx="3635569" cy="304165"/>
              <wp:effectExtent l="0" t="0" r="0" b="381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5569" cy="304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2A87" w:rsidRPr="003B4F12" w:rsidRDefault="00AE3F9D" w:rsidP="00DE2A87">
                          <w:pPr>
                            <w:rPr>
                              <w:rFonts w:cs="Arial"/>
                              <w:color w:val="25408F"/>
                              <w:sz w:val="24"/>
                            </w:rPr>
                          </w:pPr>
                          <w:r>
                            <w:rPr>
                              <w:color w:val="25408F"/>
                            </w:rPr>
                            <w:t xml:space="preserve">Teilnahmeantrag </w:t>
                          </w:r>
                          <w:r w:rsidR="0082101D">
                            <w:rPr>
                              <w:color w:val="25408F"/>
                            </w:rPr>
                            <w:t>W</w:t>
                          </w:r>
                          <w:r w:rsidR="003A0142">
                            <w:rPr>
                              <w:color w:val="25408F"/>
                            </w:rPr>
                            <w:t>ettbewerb 201</w:t>
                          </w:r>
                          <w:r w:rsidR="003F0AF4">
                            <w:rPr>
                              <w:color w:val="25408F"/>
                            </w:rPr>
                            <w:t>8</w:t>
                          </w:r>
                          <w:r w:rsidR="00476C78">
                            <w:rPr>
                              <w:color w:val="25408F"/>
                            </w:rPr>
                            <w:t xml:space="preserve"> </w:t>
                          </w:r>
                          <w:r>
                            <w:rPr>
                              <w:color w:val="25408F"/>
                            </w:rPr>
                            <w:t>/</w:t>
                          </w:r>
                          <w:r w:rsidR="00476C78">
                            <w:rPr>
                              <w:color w:val="25408F"/>
                            </w:rPr>
                            <w:t xml:space="preserve"> 20</w:t>
                          </w:r>
                          <w:r>
                            <w:rPr>
                              <w:color w:val="25408F"/>
                            </w:rPr>
                            <w:t>1</w:t>
                          </w:r>
                          <w:r w:rsidR="003F0AF4">
                            <w:rPr>
                              <w:color w:val="25408F"/>
                            </w:rPr>
                            <w:t>9</w:t>
                          </w:r>
                          <w:r w:rsidR="00683E1E">
                            <w:rPr>
                              <w:color w:val="25408F"/>
                            </w:rPr>
                            <w:t>, April 201</w:t>
                          </w:r>
                          <w:r w:rsidR="003F0AF4">
                            <w:rPr>
                              <w:color w:val="25408F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35.5pt;margin-top:9pt;width:286.25pt;height:23.9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" filled="f" stroked="f">
              <v:textbox style="mso-fit-shape-to-text:t" inset="0">
                <w:txbxContent>
                  <w:p w:rsidR="00DE2A87" w:rsidRPr="003B4F12" w:rsidRDefault="00AE3F9D" w:rsidP="00DE2A87">
                    <w:pPr>
                      <w:rPr>
                        <w:rFonts w:cs="Arial"/>
                        <w:color w:val="25408F"/>
                        <w:sz w:val="24"/>
                      </w:rPr>
                    </w:pPr>
                    <w:r>
                      <w:rPr>
                        <w:color w:val="25408F"/>
                      </w:rPr>
                      <w:t xml:space="preserve">Teilnahmeantrag </w:t>
                    </w:r>
                    <w:r w:rsidR="0082101D">
                      <w:rPr>
                        <w:color w:val="25408F"/>
                      </w:rPr>
                      <w:t>W</w:t>
                    </w:r>
                    <w:r w:rsidR="003A0142">
                      <w:rPr>
                        <w:color w:val="25408F"/>
                      </w:rPr>
                      <w:t>ettbewerb 201</w:t>
                    </w:r>
                    <w:r w:rsidR="003F0AF4">
                      <w:rPr>
                        <w:color w:val="25408F"/>
                      </w:rPr>
                      <w:t>8</w:t>
                    </w:r>
                    <w:r w:rsidR="00476C78">
                      <w:rPr>
                        <w:color w:val="25408F"/>
                      </w:rPr>
                      <w:t xml:space="preserve"> </w:t>
                    </w:r>
                    <w:r>
                      <w:rPr>
                        <w:color w:val="25408F"/>
                      </w:rPr>
                      <w:t>/</w:t>
                    </w:r>
                    <w:r w:rsidR="00476C78">
                      <w:rPr>
                        <w:color w:val="25408F"/>
                      </w:rPr>
                      <w:t xml:space="preserve"> 20</w:t>
                    </w:r>
                    <w:r>
                      <w:rPr>
                        <w:color w:val="25408F"/>
                      </w:rPr>
                      <w:t>1</w:t>
                    </w:r>
                    <w:r w:rsidR="003F0AF4">
                      <w:rPr>
                        <w:color w:val="25408F"/>
                      </w:rPr>
                      <w:t>9</w:t>
                    </w:r>
                    <w:r w:rsidR="00683E1E">
                      <w:rPr>
                        <w:color w:val="25408F"/>
                      </w:rPr>
                      <w:t>, April 201</w:t>
                    </w:r>
                    <w:r w:rsidR="003F0AF4">
                      <w:rPr>
                        <w:color w:val="25408F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21701E" wp14:editId="0ED7018C">
              <wp:simplePos x="0" y="0"/>
              <wp:positionH relativeFrom="column">
                <wp:posOffset>1727517</wp:posOffset>
              </wp:positionH>
              <wp:positionV relativeFrom="paragraph">
                <wp:posOffset>-478790</wp:posOffset>
              </wp:positionV>
              <wp:extent cx="5162550" cy="575310"/>
              <wp:effectExtent l="0" t="0" r="0" b="0"/>
              <wp:wrapNone/>
              <wp:docPr id="3" name="Textfeld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2550" cy="575310"/>
                      </a:xfrm>
                      <a:prstGeom prst="rect">
                        <a:avLst/>
                      </a:prstGeom>
                      <a:solidFill>
                        <a:srgbClr val="25408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DE2A87" w:rsidRPr="00757FCD" w:rsidRDefault="00AE3F9D" w:rsidP="00DE2A87">
                          <w:pPr>
                            <w:tabs>
                              <w:tab w:val="left" w:pos="228"/>
                              <w:tab w:val="left" w:pos="513"/>
                            </w:tabs>
                            <w:spacing w:before="240"/>
                            <w:jc w:val="right"/>
                            <w:rPr>
                              <w:rFonts w:cs="Arial"/>
                              <w:color w:val="FFFFFF"/>
                              <w:sz w:val="40"/>
                              <w:szCs w:val="36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40"/>
                              <w:szCs w:val="36"/>
                            </w:rPr>
                            <w:t>Zukunftsfonds</w:t>
                          </w:r>
                          <w:r w:rsidR="00DE2A87">
                            <w:rPr>
                              <w:rFonts w:cs="Arial"/>
                              <w:color w:val="FFFFFF"/>
                              <w:sz w:val="40"/>
                              <w:szCs w:val="36"/>
                            </w:rPr>
                            <w:t xml:space="preserve"> Ortskernentwicklung</w:t>
                          </w:r>
                          <w:r w:rsidR="003F0AF4">
                            <w:rPr>
                              <w:rFonts w:cs="Arial"/>
                              <w:color w:val="FFFFFF"/>
                              <w:sz w:val="40"/>
                              <w:szCs w:val="36"/>
                            </w:rPr>
                            <w:t xml:space="preserve"> 4</w:t>
                          </w:r>
                          <w:r w:rsidR="00B42FA9">
                            <w:rPr>
                              <w:rFonts w:cs="Arial"/>
                              <w:color w:val="FFFFFF"/>
                              <w:sz w:val="40"/>
                              <w:szCs w:val="36"/>
                            </w:rPr>
                            <w:t>.0</w:t>
                          </w:r>
                        </w:p>
                      </w:txbxContent>
                    </wps:txbx>
                    <wps:bodyPr rot="0" vert="horz" wrap="square" lIns="91440" tIns="10800" rIns="576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feld 29" o:spid="_x0000_s1027" type="#_x0000_t202" style="position:absolute;left:0;text-align:left;margin-left:136pt;margin-top:-37.7pt;width:406.5pt;height:45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" fillcolor="#25408f" stroked="f">
              <v:textbox inset=",.3mm,16mm,0">
                <w:txbxContent>
                  <w:p w:rsidR="00DE2A87" w:rsidRPr="00757FCD" w:rsidRDefault="00AE3F9D" w:rsidP="00DE2A87">
                    <w:pPr>
                      <w:tabs>
                        <w:tab w:val="left" w:pos="228"/>
                        <w:tab w:val="left" w:pos="513"/>
                      </w:tabs>
                      <w:spacing w:before="240"/>
                      <w:jc w:val="right"/>
                      <w:rPr>
                        <w:rFonts w:cs="Arial"/>
                        <w:color w:val="FFFFFF"/>
                        <w:sz w:val="40"/>
                        <w:szCs w:val="36"/>
                      </w:rPr>
                    </w:pPr>
                    <w:r>
                      <w:rPr>
                        <w:rFonts w:cs="Arial"/>
                        <w:color w:val="FFFFFF"/>
                        <w:sz w:val="40"/>
                        <w:szCs w:val="36"/>
                      </w:rPr>
                      <w:t>Zukunftsfonds</w:t>
                    </w:r>
                    <w:r w:rsidR="00DE2A87">
                      <w:rPr>
                        <w:rFonts w:cs="Arial"/>
                        <w:color w:val="FFFFFF"/>
                        <w:sz w:val="40"/>
                        <w:szCs w:val="36"/>
                      </w:rPr>
                      <w:t xml:space="preserve"> Ortskernentwicklung</w:t>
                    </w:r>
                    <w:r w:rsidR="003F0AF4">
                      <w:rPr>
                        <w:rFonts w:cs="Arial"/>
                        <w:color w:val="FFFFFF"/>
                        <w:sz w:val="40"/>
                        <w:szCs w:val="36"/>
                      </w:rPr>
                      <w:t xml:space="preserve"> 4</w:t>
                    </w:r>
                    <w:r w:rsidR="00B42FA9">
                      <w:rPr>
                        <w:rFonts w:cs="Arial"/>
                        <w:color w:val="FFFFFF"/>
                        <w:sz w:val="40"/>
                        <w:szCs w:val="36"/>
                      </w:rPr>
                      <w:t>.0</w:t>
                    </w:r>
                  </w:p>
                </w:txbxContent>
              </v:textbox>
            </v:shape>
          </w:pict>
        </mc:Fallback>
      </mc:AlternateContent>
    </w:r>
    <w:r w:rsidR="006F1FA6">
      <w:rPr>
        <w:noProof/>
      </w:rPr>
      <w:drawing>
        <wp:anchor distT="0" distB="0" distL="114300" distR="114300" simplePos="0" relativeHeight="251667456" behindDoc="0" locked="0" layoutInCell="1" allowOverlap="1" wp14:anchorId="696318BF" wp14:editId="19B93CC4">
          <wp:simplePos x="0" y="0"/>
          <wp:positionH relativeFrom="column">
            <wp:posOffset>5213889</wp:posOffset>
          </wp:positionH>
          <wp:positionV relativeFrom="paragraph">
            <wp:posOffset>109312</wp:posOffset>
          </wp:positionV>
          <wp:extent cx="1276302" cy="800008"/>
          <wp:effectExtent l="0" t="0" r="635" b="635"/>
          <wp:wrapNone/>
          <wp:docPr id="4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02" cy="8000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88C" w:rsidRPr="005F4C2C" w:rsidRDefault="0097388C" w:rsidP="00C75887">
    <w:pPr>
      <w:pStyle w:val="Kopfzeile"/>
      <w:tabs>
        <w:tab w:val="clear" w:pos="4536"/>
      </w:tabs>
      <w:ind w:firstLine="708"/>
      <w:rPr>
        <w:rFonts w:cs="Arial"/>
        <w:b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4AD4AE5" wp14:editId="771F010A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558000" cy="608400"/>
          <wp:effectExtent l="0" t="0" r="0" b="1270"/>
          <wp:wrapTight wrapText="bothSides">
            <wp:wrapPolygon edited="0">
              <wp:start x="0" y="0"/>
              <wp:lineTo x="0" y="20969"/>
              <wp:lineTo x="20665" y="20969"/>
              <wp:lineTo x="20665" y="0"/>
              <wp:lineTo x="0" y="0"/>
            </wp:wrapPolygon>
          </wp:wrapTight>
          <wp:docPr id="7" name="Bild 92" descr="C:\daten\A_CONVENT_Mensing_Dokumente\00-00 Büro Intern\00-00 LOGOS_ICONS_BILDER\LK OS\LK 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2" descr="C:\daten\A_CONVENT_Mensing_Dokumente\00-00 Büro Intern\00-00 LOGOS_ICONS_BILDER\LK OS\LK 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7B77D244" wp14:editId="3ECA81CD">
              <wp:simplePos x="0" y="0"/>
              <wp:positionH relativeFrom="column">
                <wp:posOffset>586740</wp:posOffset>
              </wp:positionH>
              <wp:positionV relativeFrom="paragraph">
                <wp:posOffset>75565</wp:posOffset>
              </wp:positionV>
              <wp:extent cx="2289810" cy="502920"/>
              <wp:effectExtent l="0" t="0" r="15240" b="1143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810" cy="50292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388C" w:rsidRPr="00C75887" w:rsidRDefault="0097388C" w:rsidP="00C75887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C75887">
                            <w:rPr>
                              <w:rFonts w:cs="Arial"/>
                              <w:sz w:val="24"/>
                              <w:szCs w:val="22"/>
                            </w:rPr>
                            <w:t>Fachdienst Planen und Bauen</w:t>
                          </w:r>
                        </w:p>
                      </w:txbxContent>
                    </wps:txbx>
                    <wps:bodyPr rot="0" vert="horz" wrap="square" lIns="91440" tIns="15480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6.2pt;margin-top:5.95pt;width:180.3pt;height:3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" o:allowoverlap="f" fillcolor="#bfbfbf" strokecolor="#bfbfbf">
              <v:textbox inset=",4.3mm">
                <w:txbxContent>
                  <w:p w:rsidR="0097388C" w:rsidRPr="00C75887" w:rsidRDefault="0097388C" w:rsidP="00C75887">
                    <w:pPr>
                      <w:jc w:val="center"/>
                      <w:rPr>
                        <w:sz w:val="24"/>
                      </w:rPr>
                    </w:pPr>
                    <w:r w:rsidRPr="00C75887">
                      <w:rPr>
                        <w:rFonts w:cs="Arial"/>
                        <w:sz w:val="24"/>
                        <w:szCs w:val="22"/>
                      </w:rPr>
                      <w:t>Fachdienst Planen und Bauen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0" wp14:anchorId="79E25C20" wp14:editId="7BF542D7">
              <wp:simplePos x="0" y="0"/>
              <wp:positionH relativeFrom="column">
                <wp:posOffset>2724150</wp:posOffset>
              </wp:positionH>
              <wp:positionV relativeFrom="paragraph">
                <wp:posOffset>-290195</wp:posOffset>
              </wp:positionV>
              <wp:extent cx="4110355" cy="503555"/>
              <wp:effectExtent l="0" t="0" r="4445" b="0"/>
              <wp:wrapTight wrapText="bothSides">
                <wp:wrapPolygon edited="0">
                  <wp:start x="0" y="0"/>
                  <wp:lineTo x="0" y="20429"/>
                  <wp:lineTo x="21523" y="20429"/>
                  <wp:lineTo x="21523" y="0"/>
                  <wp:lineTo x="0" y="0"/>
                </wp:wrapPolygon>
              </wp:wrapTight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0355" cy="503555"/>
                      </a:xfrm>
                      <a:prstGeom prst="rect">
                        <a:avLst/>
                      </a:prstGeom>
                      <a:solidFill>
                        <a:srgbClr val="3366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388C" w:rsidRPr="004F2100" w:rsidRDefault="0097388C" w:rsidP="00C75887">
                          <w:pPr>
                            <w:rPr>
                              <w:rFonts w:cs="Arial"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:rsidR="0097388C" w:rsidRPr="009D3BFB" w:rsidRDefault="0097388C" w:rsidP="00C75887">
                          <w:pPr>
                            <w:rPr>
                              <w:rFonts w:cs="Arial"/>
                              <w:color w:val="FFFFF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36"/>
                              <w:szCs w:val="36"/>
                            </w:rPr>
                            <w:t xml:space="preserve">  </w:t>
                          </w:r>
                          <w:r w:rsidRPr="009D3BFB">
                            <w:rPr>
                              <w:rFonts w:cs="Arial"/>
                              <w:color w:val="FFFFFF"/>
                              <w:sz w:val="36"/>
                              <w:szCs w:val="36"/>
                            </w:rPr>
                            <w:t>Zukunftsfonds Ortskernentwicklung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9" type="#_x0000_t202" style="position:absolute;left:0;text-align:left;margin-left:214.5pt;margin-top:-22.85pt;width:323.65pt;height:39.6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" o:allowoverlap="f" fillcolor="#36f" stroked="f" strokecolor="blue">
              <v:textbox>
                <w:txbxContent>
                  <w:p w:rsidR="0097388C" w:rsidRPr="004F2100" w:rsidRDefault="0097388C" w:rsidP="00C75887">
                    <w:pPr>
                      <w:rPr>
                        <w:rFonts w:cs="Arial"/>
                        <w:color w:val="FFFFFF"/>
                        <w:sz w:val="8"/>
                        <w:szCs w:val="8"/>
                      </w:rPr>
                    </w:pPr>
                  </w:p>
                  <w:p w:rsidR="0097388C" w:rsidRPr="009D3BFB" w:rsidRDefault="0097388C" w:rsidP="00C75887">
                    <w:pPr>
                      <w:rPr>
                        <w:rFonts w:cs="Arial"/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rFonts w:cs="Arial"/>
                        <w:color w:val="FFFFFF"/>
                        <w:sz w:val="36"/>
                        <w:szCs w:val="36"/>
                      </w:rPr>
                      <w:t xml:space="preserve">  </w:t>
                    </w:r>
                    <w:r w:rsidRPr="009D3BFB">
                      <w:rPr>
                        <w:rFonts w:cs="Arial"/>
                        <w:color w:val="FFFFFF"/>
                        <w:sz w:val="36"/>
                        <w:szCs w:val="36"/>
                      </w:rPr>
                      <w:t>Zukunftsfonds Ortskernentwicklung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tab/>
    </w:r>
  </w:p>
  <w:p w:rsidR="0097388C" w:rsidRPr="00C75887" w:rsidRDefault="0097388C" w:rsidP="00EC3C65">
    <w:pPr>
      <w:pStyle w:val="Kopfzeile"/>
      <w:rPr>
        <w:rFonts w:cs="Arial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0B121ED4" wp14:editId="51357412">
          <wp:simplePos x="0" y="0"/>
          <wp:positionH relativeFrom="column">
            <wp:posOffset>5192395</wp:posOffset>
          </wp:positionH>
          <wp:positionV relativeFrom="paragraph">
            <wp:posOffset>12065</wp:posOffset>
          </wp:positionV>
          <wp:extent cx="1249680" cy="822960"/>
          <wp:effectExtent l="0" t="0" r="7620" b="0"/>
          <wp:wrapTight wrapText="bothSides">
            <wp:wrapPolygon edited="0">
              <wp:start x="0" y="0"/>
              <wp:lineTo x="0" y="21000"/>
              <wp:lineTo x="21402" y="21000"/>
              <wp:lineTo x="21402" y="0"/>
              <wp:lineTo x="0" y="0"/>
            </wp:wrapPolygon>
          </wp:wrapTight>
          <wp:docPr id="8" name="Bild 16" descr="10-04-28%20C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10-04-28%20Cov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388C" w:rsidRPr="001745F1" w:rsidRDefault="0097388C" w:rsidP="004F4267">
    <w:pPr>
      <w:tabs>
        <w:tab w:val="left" w:pos="142"/>
        <w:tab w:val="left" w:pos="2694"/>
        <w:tab w:val="left" w:pos="5954"/>
      </w:tabs>
      <w:spacing w:line="240" w:lineRule="auto"/>
      <w:rPr>
        <w:rFonts w:ascii="Frutiger 45" w:hAnsi="Frutiger 45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0C5"/>
    <w:multiLevelType w:val="multilevel"/>
    <w:tmpl w:val="0D34F2B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5996143"/>
    <w:multiLevelType w:val="multilevel"/>
    <w:tmpl w:val="0D34F2B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9390874"/>
    <w:multiLevelType w:val="multilevel"/>
    <w:tmpl w:val="1390D3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96E7ADF"/>
    <w:multiLevelType w:val="multilevel"/>
    <w:tmpl w:val="76588B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84F7F"/>
    <w:multiLevelType w:val="hybridMultilevel"/>
    <w:tmpl w:val="04E4F3C4"/>
    <w:lvl w:ilvl="0" w:tplc="5C96691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D785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0B2E0BBC"/>
    <w:multiLevelType w:val="multilevel"/>
    <w:tmpl w:val="A62C7C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B4A4865"/>
    <w:multiLevelType w:val="hybridMultilevel"/>
    <w:tmpl w:val="D160EAB6"/>
    <w:lvl w:ilvl="0" w:tplc="29F062A2">
      <w:start w:val="1"/>
      <w:numFmt w:val="bullet"/>
      <w:pStyle w:val="Aufzhlung2"/>
      <w:lvlText w:val="-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 w:tplc="981A99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123198"/>
    <w:multiLevelType w:val="multilevel"/>
    <w:tmpl w:val="754A2C10"/>
    <w:lvl w:ilvl="0">
      <w:start w:val="1"/>
      <w:numFmt w:val="decimal"/>
      <w:pStyle w:val="berschrift1"/>
      <w:lvlText w:val="%1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36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3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28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0F501953"/>
    <w:multiLevelType w:val="hybridMultilevel"/>
    <w:tmpl w:val="85AC7E32"/>
    <w:lvl w:ilvl="0" w:tplc="7FAA07E2">
      <w:start w:val="1"/>
      <w:numFmt w:val="bullet"/>
      <w:lvlText w:val="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17408F"/>
    <w:multiLevelType w:val="multilevel"/>
    <w:tmpl w:val="E1BC9C2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13D0DC6"/>
    <w:multiLevelType w:val="multilevel"/>
    <w:tmpl w:val="360AAB8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7"/>
        </w:tabs>
        <w:ind w:left="787" w:hanging="39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8"/>
        </w:tabs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12">
    <w:nsid w:val="116D434C"/>
    <w:multiLevelType w:val="hybridMultilevel"/>
    <w:tmpl w:val="9308363E"/>
    <w:lvl w:ilvl="0" w:tplc="09BCD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3428D2"/>
    <w:multiLevelType w:val="hybridMultilevel"/>
    <w:tmpl w:val="5790C378"/>
    <w:lvl w:ilvl="0" w:tplc="5C966910">
      <w:start w:val="14"/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18581ACC"/>
    <w:multiLevelType w:val="hybridMultilevel"/>
    <w:tmpl w:val="650A9566"/>
    <w:lvl w:ilvl="0" w:tplc="91562E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E73EA7"/>
    <w:multiLevelType w:val="multilevel"/>
    <w:tmpl w:val="85AC7E32"/>
    <w:lvl w:ilvl="0">
      <w:start w:val="1"/>
      <w:numFmt w:val="bullet"/>
      <w:lvlText w:val="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EC20B7"/>
    <w:multiLevelType w:val="hybridMultilevel"/>
    <w:tmpl w:val="A1E68FCC"/>
    <w:lvl w:ilvl="0" w:tplc="73226FC0">
      <w:start w:val="1"/>
      <w:numFmt w:val="bullet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color w:val="80808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1A7BCC"/>
    <w:multiLevelType w:val="hybridMultilevel"/>
    <w:tmpl w:val="4B847EAE"/>
    <w:lvl w:ilvl="0" w:tplc="502AB78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4C1266"/>
    <w:multiLevelType w:val="hybridMultilevel"/>
    <w:tmpl w:val="D05ABD72"/>
    <w:lvl w:ilvl="0" w:tplc="086C7826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FC0333B"/>
    <w:multiLevelType w:val="hybridMultilevel"/>
    <w:tmpl w:val="7A7EC6D4"/>
    <w:lvl w:ilvl="0" w:tplc="26B0A0C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26B0A0C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FC90E0C"/>
    <w:multiLevelType w:val="hybridMultilevel"/>
    <w:tmpl w:val="3A2ACF90"/>
    <w:lvl w:ilvl="0" w:tplc="502AB78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0841292"/>
    <w:multiLevelType w:val="hybridMultilevel"/>
    <w:tmpl w:val="63F087D0"/>
    <w:lvl w:ilvl="0" w:tplc="710AF798">
      <w:start w:val="1"/>
      <w:numFmt w:val="bullet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color w:val="80808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8A27847"/>
    <w:multiLevelType w:val="multilevel"/>
    <w:tmpl w:val="4244990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2EB048D1"/>
    <w:multiLevelType w:val="hybridMultilevel"/>
    <w:tmpl w:val="307C51F4"/>
    <w:lvl w:ilvl="0" w:tplc="E1CE2A60">
      <w:start w:val="2"/>
      <w:numFmt w:val="bullet"/>
      <w:lvlText w:val="-"/>
      <w:lvlJc w:val="left"/>
      <w:pPr>
        <w:tabs>
          <w:tab w:val="num" w:pos="857"/>
        </w:tabs>
        <w:ind w:left="85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77"/>
        </w:tabs>
        <w:ind w:left="15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97"/>
        </w:tabs>
        <w:ind w:left="22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17"/>
        </w:tabs>
        <w:ind w:left="30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37"/>
        </w:tabs>
        <w:ind w:left="37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57"/>
        </w:tabs>
        <w:ind w:left="44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77"/>
        </w:tabs>
        <w:ind w:left="51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97"/>
        </w:tabs>
        <w:ind w:left="58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17"/>
        </w:tabs>
        <w:ind w:left="6617" w:hanging="360"/>
      </w:pPr>
      <w:rPr>
        <w:rFonts w:ascii="Wingdings" w:hAnsi="Wingdings" w:hint="default"/>
      </w:rPr>
    </w:lvl>
  </w:abstractNum>
  <w:abstractNum w:abstractNumId="24">
    <w:nsid w:val="336D16FF"/>
    <w:multiLevelType w:val="hybridMultilevel"/>
    <w:tmpl w:val="D834C38E"/>
    <w:lvl w:ilvl="0" w:tplc="91562E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1E7326"/>
    <w:multiLevelType w:val="hybridMultilevel"/>
    <w:tmpl w:val="C1F42924"/>
    <w:lvl w:ilvl="0" w:tplc="419A2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CB6A96"/>
    <w:multiLevelType w:val="hybridMultilevel"/>
    <w:tmpl w:val="A2205386"/>
    <w:lvl w:ilvl="0" w:tplc="5C966910">
      <w:start w:val="14"/>
      <w:numFmt w:val="bullet"/>
      <w:lvlText w:val="-"/>
      <w:lvlJc w:val="left"/>
      <w:pPr>
        <w:tabs>
          <w:tab w:val="num" w:pos="1217"/>
        </w:tabs>
        <w:ind w:left="1217" w:hanging="360"/>
      </w:pPr>
      <w:rPr>
        <w:rFonts w:ascii="Arial" w:eastAsia="Times New Roman" w:hAnsi="Arial" w:cs="Arial" w:hint="default"/>
      </w:rPr>
    </w:lvl>
    <w:lvl w:ilvl="1" w:tplc="91562E66">
      <w:start w:val="1"/>
      <w:numFmt w:val="bullet"/>
      <w:lvlText w:val=""/>
      <w:lvlJc w:val="left"/>
      <w:pPr>
        <w:tabs>
          <w:tab w:val="num" w:pos="1937"/>
        </w:tabs>
        <w:ind w:left="1937" w:hanging="360"/>
      </w:pPr>
      <w:rPr>
        <w:rFonts w:ascii="Wingdings" w:hAnsi="Wingdings" w:hint="default"/>
        <w:color w:val="808080"/>
        <w:sz w:val="24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7"/>
        </w:tabs>
        <w:ind w:left="26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7"/>
        </w:tabs>
        <w:ind w:left="33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7"/>
        </w:tabs>
        <w:ind w:left="40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7"/>
        </w:tabs>
        <w:ind w:left="48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7"/>
        </w:tabs>
        <w:ind w:left="55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7"/>
        </w:tabs>
        <w:ind w:left="62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7"/>
        </w:tabs>
        <w:ind w:left="6977" w:hanging="360"/>
      </w:pPr>
      <w:rPr>
        <w:rFonts w:ascii="Wingdings" w:hAnsi="Wingdings" w:hint="default"/>
      </w:rPr>
    </w:lvl>
  </w:abstractNum>
  <w:abstractNum w:abstractNumId="27">
    <w:nsid w:val="3B88174A"/>
    <w:multiLevelType w:val="hybridMultilevel"/>
    <w:tmpl w:val="4C9EBE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AF3881"/>
    <w:multiLevelType w:val="hybridMultilevel"/>
    <w:tmpl w:val="B77E02F8"/>
    <w:lvl w:ilvl="0" w:tplc="20B4E0FC">
      <w:start w:val="1"/>
      <w:numFmt w:val="decimal"/>
      <w:lvlText w:val="%1."/>
      <w:lvlJc w:val="left"/>
      <w:pPr>
        <w:tabs>
          <w:tab w:val="num" w:pos="1577"/>
        </w:tabs>
        <w:ind w:left="1577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72616E"/>
    <w:multiLevelType w:val="hybridMultilevel"/>
    <w:tmpl w:val="085898C0"/>
    <w:lvl w:ilvl="0" w:tplc="91562E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897947"/>
    <w:multiLevelType w:val="hybridMultilevel"/>
    <w:tmpl w:val="DAAEDCD6"/>
    <w:lvl w:ilvl="0" w:tplc="20B4E0FC">
      <w:start w:val="1"/>
      <w:numFmt w:val="decimal"/>
      <w:lvlText w:val="%1."/>
      <w:lvlJc w:val="left"/>
      <w:pPr>
        <w:tabs>
          <w:tab w:val="num" w:pos="1577"/>
        </w:tabs>
        <w:ind w:left="1577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E16B14"/>
    <w:multiLevelType w:val="hybridMultilevel"/>
    <w:tmpl w:val="3D149C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6013A2"/>
    <w:multiLevelType w:val="hybridMultilevel"/>
    <w:tmpl w:val="A20885F6"/>
    <w:lvl w:ilvl="0" w:tplc="5C966910">
      <w:start w:val="14"/>
      <w:numFmt w:val="bullet"/>
      <w:lvlText w:val="-"/>
      <w:lvlJc w:val="left"/>
      <w:pPr>
        <w:ind w:left="12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33">
    <w:nsid w:val="4A7945B4"/>
    <w:multiLevelType w:val="hybridMultilevel"/>
    <w:tmpl w:val="76588B12"/>
    <w:lvl w:ilvl="0" w:tplc="91562E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BC63442"/>
    <w:multiLevelType w:val="hybridMultilevel"/>
    <w:tmpl w:val="38C2CD48"/>
    <w:lvl w:ilvl="0" w:tplc="20B4E0FC">
      <w:start w:val="1"/>
      <w:numFmt w:val="decimal"/>
      <w:lvlText w:val="%1."/>
      <w:lvlJc w:val="left"/>
      <w:pPr>
        <w:tabs>
          <w:tab w:val="num" w:pos="1577"/>
        </w:tabs>
        <w:ind w:left="1577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CD53CE"/>
    <w:multiLevelType w:val="hybridMultilevel"/>
    <w:tmpl w:val="FE4E7A6E"/>
    <w:lvl w:ilvl="0" w:tplc="28664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1A4EBA"/>
    <w:multiLevelType w:val="hybridMultilevel"/>
    <w:tmpl w:val="D2DA8E4A"/>
    <w:lvl w:ilvl="0" w:tplc="502AB78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80F7FBA"/>
    <w:multiLevelType w:val="hybridMultilevel"/>
    <w:tmpl w:val="8934023C"/>
    <w:lvl w:ilvl="0" w:tplc="91562E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C22B3F"/>
    <w:multiLevelType w:val="hybridMultilevel"/>
    <w:tmpl w:val="8B9C6986"/>
    <w:lvl w:ilvl="0" w:tplc="5C966910">
      <w:start w:val="14"/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9">
    <w:nsid w:val="5DD91059"/>
    <w:multiLevelType w:val="multilevel"/>
    <w:tmpl w:val="A56A71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618B67F7"/>
    <w:multiLevelType w:val="hybridMultilevel"/>
    <w:tmpl w:val="58E6E40C"/>
    <w:lvl w:ilvl="0" w:tplc="0407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41">
    <w:nsid w:val="69815A7F"/>
    <w:multiLevelType w:val="multilevel"/>
    <w:tmpl w:val="207CB2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6B166E2A"/>
    <w:multiLevelType w:val="multilevel"/>
    <w:tmpl w:val="085898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BF20342"/>
    <w:multiLevelType w:val="hybridMultilevel"/>
    <w:tmpl w:val="78689122"/>
    <w:lvl w:ilvl="0" w:tplc="E1CE2A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0808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9B15CB"/>
    <w:multiLevelType w:val="hybridMultilevel"/>
    <w:tmpl w:val="A4B2E796"/>
    <w:lvl w:ilvl="0" w:tplc="502AB78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A32C99"/>
    <w:multiLevelType w:val="multilevel"/>
    <w:tmpl w:val="1B584B5C"/>
    <w:lvl w:ilvl="0">
      <w:start w:val="1"/>
      <w:numFmt w:val="bullet"/>
      <w:lvlText w:val="o"/>
      <w:lvlJc w:val="left"/>
      <w:pPr>
        <w:tabs>
          <w:tab w:val="num" w:pos="480"/>
        </w:tabs>
        <w:ind w:left="480" w:hanging="480"/>
      </w:pPr>
      <w:rPr>
        <w:rFonts w:ascii="Courier New" w:hAnsi="Courier New" w:cs="Courier New" w:hint="default"/>
        <w:i w:val="0"/>
      </w:rPr>
    </w:lvl>
    <w:lvl w:ilvl="1">
      <w:start w:val="14"/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Arial" w:eastAsia="Times New Roman" w:hAnsi="Arial" w:cs="Arial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46">
    <w:nsid w:val="7BF940D4"/>
    <w:multiLevelType w:val="hybridMultilevel"/>
    <w:tmpl w:val="A094D63A"/>
    <w:lvl w:ilvl="0" w:tplc="90E87B9C">
      <w:numFmt w:val="bullet"/>
      <w:lvlText w:val="-"/>
      <w:lvlJc w:val="left"/>
      <w:pPr>
        <w:ind w:left="85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47">
    <w:nsid w:val="7C272471"/>
    <w:multiLevelType w:val="hybridMultilevel"/>
    <w:tmpl w:val="4340773C"/>
    <w:lvl w:ilvl="0" w:tplc="26D2AB9E">
      <w:start w:val="1"/>
      <w:numFmt w:val="bullet"/>
      <w:pStyle w:val="Aufzhlung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81A99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650FF3"/>
    <w:multiLevelType w:val="multilevel"/>
    <w:tmpl w:val="01BABB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49">
    <w:nsid w:val="7FA35ED4"/>
    <w:multiLevelType w:val="hybridMultilevel"/>
    <w:tmpl w:val="6ADAA40E"/>
    <w:lvl w:ilvl="0" w:tplc="502AB78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7"/>
  </w:num>
  <w:num w:numId="3">
    <w:abstractNumId w:val="7"/>
  </w:num>
  <w:num w:numId="4">
    <w:abstractNumId w:val="5"/>
  </w:num>
  <w:num w:numId="5">
    <w:abstractNumId w:val="11"/>
  </w:num>
  <w:num w:numId="6">
    <w:abstractNumId w:val="2"/>
  </w:num>
  <w:num w:numId="7">
    <w:abstractNumId w:val="39"/>
  </w:num>
  <w:num w:numId="8">
    <w:abstractNumId w:val="10"/>
  </w:num>
  <w:num w:numId="9">
    <w:abstractNumId w:val="22"/>
  </w:num>
  <w:num w:numId="10">
    <w:abstractNumId w:val="6"/>
  </w:num>
  <w:num w:numId="11">
    <w:abstractNumId w:val="41"/>
  </w:num>
  <w:num w:numId="12">
    <w:abstractNumId w:val="1"/>
  </w:num>
  <w:num w:numId="13">
    <w:abstractNumId w:val="45"/>
  </w:num>
  <w:num w:numId="14">
    <w:abstractNumId w:val="23"/>
  </w:num>
  <w:num w:numId="15">
    <w:abstractNumId w:val="12"/>
  </w:num>
  <w:num w:numId="16">
    <w:abstractNumId w:val="26"/>
  </w:num>
  <w:num w:numId="17">
    <w:abstractNumId w:val="48"/>
  </w:num>
  <w:num w:numId="18">
    <w:abstractNumId w:val="21"/>
  </w:num>
  <w:num w:numId="19">
    <w:abstractNumId w:val="35"/>
  </w:num>
  <w:num w:numId="20">
    <w:abstractNumId w:val="20"/>
  </w:num>
  <w:num w:numId="21">
    <w:abstractNumId w:val="44"/>
  </w:num>
  <w:num w:numId="22">
    <w:abstractNumId w:val="19"/>
  </w:num>
  <w:num w:numId="23">
    <w:abstractNumId w:val="24"/>
  </w:num>
  <w:num w:numId="24">
    <w:abstractNumId w:val="17"/>
  </w:num>
  <w:num w:numId="25">
    <w:abstractNumId w:val="14"/>
  </w:num>
  <w:num w:numId="26">
    <w:abstractNumId w:val="25"/>
  </w:num>
  <w:num w:numId="27">
    <w:abstractNumId w:val="18"/>
  </w:num>
  <w:num w:numId="28">
    <w:abstractNumId w:val="29"/>
  </w:num>
  <w:num w:numId="29">
    <w:abstractNumId w:val="42"/>
  </w:num>
  <w:num w:numId="30">
    <w:abstractNumId w:val="9"/>
  </w:num>
  <w:num w:numId="31">
    <w:abstractNumId w:val="15"/>
  </w:num>
  <w:num w:numId="32">
    <w:abstractNumId w:val="33"/>
  </w:num>
  <w:num w:numId="33">
    <w:abstractNumId w:val="16"/>
  </w:num>
  <w:num w:numId="34">
    <w:abstractNumId w:val="36"/>
  </w:num>
  <w:num w:numId="35">
    <w:abstractNumId w:val="3"/>
  </w:num>
  <w:num w:numId="36">
    <w:abstractNumId w:val="49"/>
  </w:num>
  <w:num w:numId="37">
    <w:abstractNumId w:val="34"/>
  </w:num>
  <w:num w:numId="38">
    <w:abstractNumId w:val="28"/>
  </w:num>
  <w:num w:numId="39">
    <w:abstractNumId w:val="30"/>
  </w:num>
  <w:num w:numId="40">
    <w:abstractNumId w:val="37"/>
  </w:num>
  <w:num w:numId="41">
    <w:abstractNumId w:val="43"/>
  </w:num>
  <w:num w:numId="42">
    <w:abstractNumId w:val="32"/>
  </w:num>
  <w:num w:numId="43">
    <w:abstractNumId w:val="46"/>
  </w:num>
  <w:num w:numId="44">
    <w:abstractNumId w:val="4"/>
  </w:num>
  <w:num w:numId="45">
    <w:abstractNumId w:val="27"/>
  </w:num>
  <w:num w:numId="46">
    <w:abstractNumId w:val="40"/>
  </w:num>
  <w:num w:numId="47">
    <w:abstractNumId w:val="31"/>
  </w:num>
  <w:num w:numId="48">
    <w:abstractNumId w:val="13"/>
  </w:num>
  <w:num w:numId="49">
    <w:abstractNumId w:val="0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D8"/>
    <w:rsid w:val="000024C0"/>
    <w:rsid w:val="00007A0A"/>
    <w:rsid w:val="000100CA"/>
    <w:rsid w:val="00013CC7"/>
    <w:rsid w:val="000156C1"/>
    <w:rsid w:val="000225F5"/>
    <w:rsid w:val="0002591B"/>
    <w:rsid w:val="00032430"/>
    <w:rsid w:val="00033305"/>
    <w:rsid w:val="00034610"/>
    <w:rsid w:val="00035C4A"/>
    <w:rsid w:val="00036093"/>
    <w:rsid w:val="0004749E"/>
    <w:rsid w:val="0005024A"/>
    <w:rsid w:val="00050818"/>
    <w:rsid w:val="00052FAA"/>
    <w:rsid w:val="00053641"/>
    <w:rsid w:val="000536D8"/>
    <w:rsid w:val="00054644"/>
    <w:rsid w:val="00066456"/>
    <w:rsid w:val="00067A0C"/>
    <w:rsid w:val="00072535"/>
    <w:rsid w:val="00072F5A"/>
    <w:rsid w:val="0007452D"/>
    <w:rsid w:val="00074E0E"/>
    <w:rsid w:val="00076726"/>
    <w:rsid w:val="0008059B"/>
    <w:rsid w:val="00081AB6"/>
    <w:rsid w:val="00085B5B"/>
    <w:rsid w:val="00091C37"/>
    <w:rsid w:val="00092275"/>
    <w:rsid w:val="000922F8"/>
    <w:rsid w:val="000923D5"/>
    <w:rsid w:val="000942F2"/>
    <w:rsid w:val="00097238"/>
    <w:rsid w:val="000A0153"/>
    <w:rsid w:val="000A04C2"/>
    <w:rsid w:val="000A535A"/>
    <w:rsid w:val="000A549E"/>
    <w:rsid w:val="000B2519"/>
    <w:rsid w:val="000B3856"/>
    <w:rsid w:val="000B3EEB"/>
    <w:rsid w:val="000B7834"/>
    <w:rsid w:val="000C0DD6"/>
    <w:rsid w:val="000C1393"/>
    <w:rsid w:val="000C470A"/>
    <w:rsid w:val="000C5214"/>
    <w:rsid w:val="000D0AFA"/>
    <w:rsid w:val="000D4FE0"/>
    <w:rsid w:val="000D6191"/>
    <w:rsid w:val="000D61A5"/>
    <w:rsid w:val="000D7D66"/>
    <w:rsid w:val="000E612F"/>
    <w:rsid w:val="000F5B92"/>
    <w:rsid w:val="000F5D5A"/>
    <w:rsid w:val="00100AF3"/>
    <w:rsid w:val="00102E78"/>
    <w:rsid w:val="001048A1"/>
    <w:rsid w:val="00113624"/>
    <w:rsid w:val="00116D90"/>
    <w:rsid w:val="001171CA"/>
    <w:rsid w:val="00117CB9"/>
    <w:rsid w:val="001205EE"/>
    <w:rsid w:val="00123984"/>
    <w:rsid w:val="001265D1"/>
    <w:rsid w:val="00130232"/>
    <w:rsid w:val="00131466"/>
    <w:rsid w:val="001416B6"/>
    <w:rsid w:val="0014233E"/>
    <w:rsid w:val="0014582A"/>
    <w:rsid w:val="00147608"/>
    <w:rsid w:val="001500D3"/>
    <w:rsid w:val="001520FE"/>
    <w:rsid w:val="00153A29"/>
    <w:rsid w:val="001552D1"/>
    <w:rsid w:val="00161C0A"/>
    <w:rsid w:val="001673DD"/>
    <w:rsid w:val="00171024"/>
    <w:rsid w:val="001745F1"/>
    <w:rsid w:val="00175B73"/>
    <w:rsid w:val="0017674E"/>
    <w:rsid w:val="0018042E"/>
    <w:rsid w:val="00183528"/>
    <w:rsid w:val="001857A9"/>
    <w:rsid w:val="001A4794"/>
    <w:rsid w:val="001A7D9D"/>
    <w:rsid w:val="001B0BFE"/>
    <w:rsid w:val="001C0A5E"/>
    <w:rsid w:val="001C10D2"/>
    <w:rsid w:val="001C43E8"/>
    <w:rsid w:val="001E7B5A"/>
    <w:rsid w:val="001F3EA0"/>
    <w:rsid w:val="001F432F"/>
    <w:rsid w:val="001F657C"/>
    <w:rsid w:val="00201330"/>
    <w:rsid w:val="002038B8"/>
    <w:rsid w:val="00204F96"/>
    <w:rsid w:val="002050E8"/>
    <w:rsid w:val="00207068"/>
    <w:rsid w:val="00210846"/>
    <w:rsid w:val="002114E6"/>
    <w:rsid w:val="00213CBF"/>
    <w:rsid w:val="002144EC"/>
    <w:rsid w:val="0022028A"/>
    <w:rsid w:val="0022090E"/>
    <w:rsid w:val="00220B70"/>
    <w:rsid w:val="002251D4"/>
    <w:rsid w:val="002277C7"/>
    <w:rsid w:val="00227B5B"/>
    <w:rsid w:val="00227B98"/>
    <w:rsid w:val="00233A4F"/>
    <w:rsid w:val="00233E4E"/>
    <w:rsid w:val="00235836"/>
    <w:rsid w:val="00235B9F"/>
    <w:rsid w:val="0025366E"/>
    <w:rsid w:val="00263AC8"/>
    <w:rsid w:val="0026463C"/>
    <w:rsid w:val="0026637E"/>
    <w:rsid w:val="00270E84"/>
    <w:rsid w:val="0027475B"/>
    <w:rsid w:val="0028366B"/>
    <w:rsid w:val="002836BF"/>
    <w:rsid w:val="00284B2E"/>
    <w:rsid w:val="00285388"/>
    <w:rsid w:val="0029164C"/>
    <w:rsid w:val="002946B2"/>
    <w:rsid w:val="002972E8"/>
    <w:rsid w:val="002A01B9"/>
    <w:rsid w:val="002A2CBF"/>
    <w:rsid w:val="002A500F"/>
    <w:rsid w:val="002B279F"/>
    <w:rsid w:val="002B3324"/>
    <w:rsid w:val="002B6EA8"/>
    <w:rsid w:val="002B79FF"/>
    <w:rsid w:val="002C46AB"/>
    <w:rsid w:val="002D55D5"/>
    <w:rsid w:val="002E3630"/>
    <w:rsid w:val="002E3E9A"/>
    <w:rsid w:val="002E4C44"/>
    <w:rsid w:val="002E7A56"/>
    <w:rsid w:val="002F1344"/>
    <w:rsid w:val="002F19C5"/>
    <w:rsid w:val="002F1C0E"/>
    <w:rsid w:val="002F792C"/>
    <w:rsid w:val="00304C97"/>
    <w:rsid w:val="00307A27"/>
    <w:rsid w:val="0031194D"/>
    <w:rsid w:val="003148FA"/>
    <w:rsid w:val="00322055"/>
    <w:rsid w:val="00326C92"/>
    <w:rsid w:val="00353B84"/>
    <w:rsid w:val="003636FA"/>
    <w:rsid w:val="00374BEB"/>
    <w:rsid w:val="00385183"/>
    <w:rsid w:val="003855E7"/>
    <w:rsid w:val="0038568A"/>
    <w:rsid w:val="00385B75"/>
    <w:rsid w:val="00386DC8"/>
    <w:rsid w:val="00393E81"/>
    <w:rsid w:val="003A0142"/>
    <w:rsid w:val="003A0201"/>
    <w:rsid w:val="003A44AE"/>
    <w:rsid w:val="003A60B5"/>
    <w:rsid w:val="003C3CD5"/>
    <w:rsid w:val="003C5FBE"/>
    <w:rsid w:val="003D36C8"/>
    <w:rsid w:val="003D4418"/>
    <w:rsid w:val="003D4D53"/>
    <w:rsid w:val="003E1CB7"/>
    <w:rsid w:val="003E46BF"/>
    <w:rsid w:val="003F03BF"/>
    <w:rsid w:val="003F044C"/>
    <w:rsid w:val="003F0AF4"/>
    <w:rsid w:val="003F3329"/>
    <w:rsid w:val="003F352C"/>
    <w:rsid w:val="003F49E0"/>
    <w:rsid w:val="003F4E6C"/>
    <w:rsid w:val="003F70AA"/>
    <w:rsid w:val="00400A00"/>
    <w:rsid w:val="004104C2"/>
    <w:rsid w:val="00411764"/>
    <w:rsid w:val="004130EF"/>
    <w:rsid w:val="00414857"/>
    <w:rsid w:val="00416532"/>
    <w:rsid w:val="0041716B"/>
    <w:rsid w:val="00420B08"/>
    <w:rsid w:val="004229C0"/>
    <w:rsid w:val="004243F8"/>
    <w:rsid w:val="00426929"/>
    <w:rsid w:val="0043301D"/>
    <w:rsid w:val="00434CDA"/>
    <w:rsid w:val="00436779"/>
    <w:rsid w:val="004374FF"/>
    <w:rsid w:val="0043773B"/>
    <w:rsid w:val="0044213C"/>
    <w:rsid w:val="00443E22"/>
    <w:rsid w:val="004462E0"/>
    <w:rsid w:val="0045282F"/>
    <w:rsid w:val="0045709A"/>
    <w:rsid w:val="00463EDB"/>
    <w:rsid w:val="00465497"/>
    <w:rsid w:val="00470D27"/>
    <w:rsid w:val="00476C78"/>
    <w:rsid w:val="004844B4"/>
    <w:rsid w:val="00493D9E"/>
    <w:rsid w:val="00496ECC"/>
    <w:rsid w:val="004A7A6F"/>
    <w:rsid w:val="004B2835"/>
    <w:rsid w:val="004B2CD5"/>
    <w:rsid w:val="004B2FF3"/>
    <w:rsid w:val="004B454D"/>
    <w:rsid w:val="004B652B"/>
    <w:rsid w:val="004C10F8"/>
    <w:rsid w:val="004C549D"/>
    <w:rsid w:val="004D25D8"/>
    <w:rsid w:val="004D35E6"/>
    <w:rsid w:val="004D71FA"/>
    <w:rsid w:val="004E05BF"/>
    <w:rsid w:val="004E24BE"/>
    <w:rsid w:val="004E3A0C"/>
    <w:rsid w:val="004F2673"/>
    <w:rsid w:val="004F3078"/>
    <w:rsid w:val="004F4267"/>
    <w:rsid w:val="004F54DF"/>
    <w:rsid w:val="00501A9C"/>
    <w:rsid w:val="005067B9"/>
    <w:rsid w:val="00513069"/>
    <w:rsid w:val="00524AE1"/>
    <w:rsid w:val="00525A06"/>
    <w:rsid w:val="005271C0"/>
    <w:rsid w:val="00531115"/>
    <w:rsid w:val="00531992"/>
    <w:rsid w:val="00533B68"/>
    <w:rsid w:val="0053704E"/>
    <w:rsid w:val="00541A12"/>
    <w:rsid w:val="00543B5B"/>
    <w:rsid w:val="00551146"/>
    <w:rsid w:val="005514EB"/>
    <w:rsid w:val="005540E8"/>
    <w:rsid w:val="00570ECC"/>
    <w:rsid w:val="00574A14"/>
    <w:rsid w:val="005757C3"/>
    <w:rsid w:val="00576A0C"/>
    <w:rsid w:val="0058012B"/>
    <w:rsid w:val="0058266C"/>
    <w:rsid w:val="00586C1E"/>
    <w:rsid w:val="00590E1D"/>
    <w:rsid w:val="005913B2"/>
    <w:rsid w:val="00593425"/>
    <w:rsid w:val="00594F51"/>
    <w:rsid w:val="005A1712"/>
    <w:rsid w:val="005A32C7"/>
    <w:rsid w:val="005B1AEE"/>
    <w:rsid w:val="005C0ADE"/>
    <w:rsid w:val="005C2CFC"/>
    <w:rsid w:val="005C2ECB"/>
    <w:rsid w:val="005C5457"/>
    <w:rsid w:val="005D055D"/>
    <w:rsid w:val="005D74F1"/>
    <w:rsid w:val="005D78B0"/>
    <w:rsid w:val="005E7D38"/>
    <w:rsid w:val="005F2195"/>
    <w:rsid w:val="00601DEF"/>
    <w:rsid w:val="00625201"/>
    <w:rsid w:val="00630DB6"/>
    <w:rsid w:val="00631932"/>
    <w:rsid w:val="0063345E"/>
    <w:rsid w:val="00642120"/>
    <w:rsid w:val="00647311"/>
    <w:rsid w:val="00647BBC"/>
    <w:rsid w:val="00653BDF"/>
    <w:rsid w:val="00654CB0"/>
    <w:rsid w:val="006559ED"/>
    <w:rsid w:val="00656A93"/>
    <w:rsid w:val="00661DA9"/>
    <w:rsid w:val="00662A6B"/>
    <w:rsid w:val="00667DA3"/>
    <w:rsid w:val="006722D6"/>
    <w:rsid w:val="00683E1E"/>
    <w:rsid w:val="006978F3"/>
    <w:rsid w:val="006A4197"/>
    <w:rsid w:val="006B01E4"/>
    <w:rsid w:val="006D5F6A"/>
    <w:rsid w:val="006E38E1"/>
    <w:rsid w:val="006F1FA6"/>
    <w:rsid w:val="006F7423"/>
    <w:rsid w:val="00700176"/>
    <w:rsid w:val="00700BF7"/>
    <w:rsid w:val="0070452E"/>
    <w:rsid w:val="00706EB0"/>
    <w:rsid w:val="007145E9"/>
    <w:rsid w:val="007200FF"/>
    <w:rsid w:val="00721F93"/>
    <w:rsid w:val="00725BF3"/>
    <w:rsid w:val="00726B0B"/>
    <w:rsid w:val="00727CAE"/>
    <w:rsid w:val="00730345"/>
    <w:rsid w:val="00731075"/>
    <w:rsid w:val="00736A60"/>
    <w:rsid w:val="0073733A"/>
    <w:rsid w:val="00742155"/>
    <w:rsid w:val="007422C5"/>
    <w:rsid w:val="007449C5"/>
    <w:rsid w:val="0076082F"/>
    <w:rsid w:val="007667DB"/>
    <w:rsid w:val="007726F0"/>
    <w:rsid w:val="007751C3"/>
    <w:rsid w:val="00776021"/>
    <w:rsid w:val="00776606"/>
    <w:rsid w:val="00777D5D"/>
    <w:rsid w:val="00780120"/>
    <w:rsid w:val="007810A3"/>
    <w:rsid w:val="0078282E"/>
    <w:rsid w:val="00784E77"/>
    <w:rsid w:val="007854C1"/>
    <w:rsid w:val="00785FB7"/>
    <w:rsid w:val="00786784"/>
    <w:rsid w:val="00786BDB"/>
    <w:rsid w:val="00791C7A"/>
    <w:rsid w:val="00791F4C"/>
    <w:rsid w:val="00793836"/>
    <w:rsid w:val="00793B36"/>
    <w:rsid w:val="007956C9"/>
    <w:rsid w:val="00795A1D"/>
    <w:rsid w:val="00795A4D"/>
    <w:rsid w:val="007974EE"/>
    <w:rsid w:val="007978B0"/>
    <w:rsid w:val="007A2600"/>
    <w:rsid w:val="007A303A"/>
    <w:rsid w:val="007A4BE3"/>
    <w:rsid w:val="007A5CDD"/>
    <w:rsid w:val="007A65A4"/>
    <w:rsid w:val="007B1D77"/>
    <w:rsid w:val="007B58EC"/>
    <w:rsid w:val="007B7175"/>
    <w:rsid w:val="007C0BB1"/>
    <w:rsid w:val="007C1670"/>
    <w:rsid w:val="007D222D"/>
    <w:rsid w:val="007D5F7D"/>
    <w:rsid w:val="007D694C"/>
    <w:rsid w:val="007D75BB"/>
    <w:rsid w:val="007D7789"/>
    <w:rsid w:val="007E26FB"/>
    <w:rsid w:val="007E38E9"/>
    <w:rsid w:val="00802B52"/>
    <w:rsid w:val="00803C02"/>
    <w:rsid w:val="008058D8"/>
    <w:rsid w:val="00814986"/>
    <w:rsid w:val="00820561"/>
    <w:rsid w:val="0082101D"/>
    <w:rsid w:val="00823A4E"/>
    <w:rsid w:val="00832E73"/>
    <w:rsid w:val="0083397F"/>
    <w:rsid w:val="008371A6"/>
    <w:rsid w:val="008438EB"/>
    <w:rsid w:val="008456C0"/>
    <w:rsid w:val="008458A4"/>
    <w:rsid w:val="00847EF2"/>
    <w:rsid w:val="008504E7"/>
    <w:rsid w:val="00850934"/>
    <w:rsid w:val="008516A6"/>
    <w:rsid w:val="008600A0"/>
    <w:rsid w:val="0086259A"/>
    <w:rsid w:val="0086354E"/>
    <w:rsid w:val="00863E97"/>
    <w:rsid w:val="00865341"/>
    <w:rsid w:val="00874152"/>
    <w:rsid w:val="00875066"/>
    <w:rsid w:val="00882E02"/>
    <w:rsid w:val="00885A68"/>
    <w:rsid w:val="0089188D"/>
    <w:rsid w:val="00895935"/>
    <w:rsid w:val="00897A6F"/>
    <w:rsid w:val="008A24DA"/>
    <w:rsid w:val="008A7D32"/>
    <w:rsid w:val="008C767A"/>
    <w:rsid w:val="008D435A"/>
    <w:rsid w:val="008D5F4A"/>
    <w:rsid w:val="008F5999"/>
    <w:rsid w:val="008F6051"/>
    <w:rsid w:val="00901D1F"/>
    <w:rsid w:val="00902272"/>
    <w:rsid w:val="00911C4C"/>
    <w:rsid w:val="00912D05"/>
    <w:rsid w:val="00917DDC"/>
    <w:rsid w:val="00923FEA"/>
    <w:rsid w:val="00927C09"/>
    <w:rsid w:val="00933B0C"/>
    <w:rsid w:val="0096016F"/>
    <w:rsid w:val="00962A17"/>
    <w:rsid w:val="00966EB3"/>
    <w:rsid w:val="0097388C"/>
    <w:rsid w:val="00973962"/>
    <w:rsid w:val="009740CE"/>
    <w:rsid w:val="00977310"/>
    <w:rsid w:val="009867C7"/>
    <w:rsid w:val="00991D94"/>
    <w:rsid w:val="00994DBB"/>
    <w:rsid w:val="009B4E8F"/>
    <w:rsid w:val="009B77B9"/>
    <w:rsid w:val="009C679D"/>
    <w:rsid w:val="009C755C"/>
    <w:rsid w:val="009C7B0A"/>
    <w:rsid w:val="009D0B60"/>
    <w:rsid w:val="009D114A"/>
    <w:rsid w:val="009D3471"/>
    <w:rsid w:val="009D3BFB"/>
    <w:rsid w:val="009D6BDA"/>
    <w:rsid w:val="009E29EE"/>
    <w:rsid w:val="009E364D"/>
    <w:rsid w:val="009E6456"/>
    <w:rsid w:val="009E7452"/>
    <w:rsid w:val="009F7B6F"/>
    <w:rsid w:val="00A051E6"/>
    <w:rsid w:val="00A10293"/>
    <w:rsid w:val="00A14EC3"/>
    <w:rsid w:val="00A26FF6"/>
    <w:rsid w:val="00A27F52"/>
    <w:rsid w:val="00A32CDC"/>
    <w:rsid w:val="00A3547D"/>
    <w:rsid w:val="00A377BF"/>
    <w:rsid w:val="00A40B32"/>
    <w:rsid w:val="00A40C10"/>
    <w:rsid w:val="00A43DF7"/>
    <w:rsid w:val="00A454CB"/>
    <w:rsid w:val="00A46964"/>
    <w:rsid w:val="00A54494"/>
    <w:rsid w:val="00A60E7D"/>
    <w:rsid w:val="00A63DC6"/>
    <w:rsid w:val="00A66702"/>
    <w:rsid w:val="00A67498"/>
    <w:rsid w:val="00A67B0C"/>
    <w:rsid w:val="00A74972"/>
    <w:rsid w:val="00A74B02"/>
    <w:rsid w:val="00A8380E"/>
    <w:rsid w:val="00A91282"/>
    <w:rsid w:val="00A93010"/>
    <w:rsid w:val="00A95937"/>
    <w:rsid w:val="00AA24FC"/>
    <w:rsid w:val="00AA4BD8"/>
    <w:rsid w:val="00AA589B"/>
    <w:rsid w:val="00AB2CB9"/>
    <w:rsid w:val="00AB465F"/>
    <w:rsid w:val="00AB6ACD"/>
    <w:rsid w:val="00AC5234"/>
    <w:rsid w:val="00AC73C1"/>
    <w:rsid w:val="00AD1040"/>
    <w:rsid w:val="00AD5662"/>
    <w:rsid w:val="00AD6E49"/>
    <w:rsid w:val="00AD78E2"/>
    <w:rsid w:val="00AE0290"/>
    <w:rsid w:val="00AE3F9D"/>
    <w:rsid w:val="00AE78EB"/>
    <w:rsid w:val="00AF25C5"/>
    <w:rsid w:val="00B01781"/>
    <w:rsid w:val="00B05E9E"/>
    <w:rsid w:val="00B0712B"/>
    <w:rsid w:val="00B076D1"/>
    <w:rsid w:val="00B1170F"/>
    <w:rsid w:val="00B12D0A"/>
    <w:rsid w:val="00B140FC"/>
    <w:rsid w:val="00B16B50"/>
    <w:rsid w:val="00B2494B"/>
    <w:rsid w:val="00B263DC"/>
    <w:rsid w:val="00B424EE"/>
    <w:rsid w:val="00B42FA9"/>
    <w:rsid w:val="00B62A11"/>
    <w:rsid w:val="00B63152"/>
    <w:rsid w:val="00B66610"/>
    <w:rsid w:val="00B67797"/>
    <w:rsid w:val="00B74299"/>
    <w:rsid w:val="00B76C5D"/>
    <w:rsid w:val="00B77124"/>
    <w:rsid w:val="00B830B2"/>
    <w:rsid w:val="00B83A58"/>
    <w:rsid w:val="00B83D58"/>
    <w:rsid w:val="00B905DA"/>
    <w:rsid w:val="00B92E52"/>
    <w:rsid w:val="00B95343"/>
    <w:rsid w:val="00B971FA"/>
    <w:rsid w:val="00BB468A"/>
    <w:rsid w:val="00BC0E9F"/>
    <w:rsid w:val="00BD507C"/>
    <w:rsid w:val="00BE0C76"/>
    <w:rsid w:val="00BE1FAE"/>
    <w:rsid w:val="00BE595B"/>
    <w:rsid w:val="00BF2884"/>
    <w:rsid w:val="00BF7768"/>
    <w:rsid w:val="00C03D01"/>
    <w:rsid w:val="00C06D33"/>
    <w:rsid w:val="00C10C2D"/>
    <w:rsid w:val="00C12C0A"/>
    <w:rsid w:val="00C17BB6"/>
    <w:rsid w:val="00C2009A"/>
    <w:rsid w:val="00C23F30"/>
    <w:rsid w:val="00C24EC5"/>
    <w:rsid w:val="00C251F5"/>
    <w:rsid w:val="00C26237"/>
    <w:rsid w:val="00C2734D"/>
    <w:rsid w:val="00C34515"/>
    <w:rsid w:val="00C64E04"/>
    <w:rsid w:val="00C65617"/>
    <w:rsid w:val="00C658B8"/>
    <w:rsid w:val="00C67A3E"/>
    <w:rsid w:val="00C7260D"/>
    <w:rsid w:val="00C75887"/>
    <w:rsid w:val="00C82C46"/>
    <w:rsid w:val="00C82E8B"/>
    <w:rsid w:val="00C82FEE"/>
    <w:rsid w:val="00C8550A"/>
    <w:rsid w:val="00C8746C"/>
    <w:rsid w:val="00C90467"/>
    <w:rsid w:val="00C9130F"/>
    <w:rsid w:val="00C94282"/>
    <w:rsid w:val="00C979E4"/>
    <w:rsid w:val="00CA04ED"/>
    <w:rsid w:val="00CA44EE"/>
    <w:rsid w:val="00CB3BF0"/>
    <w:rsid w:val="00CB3F2A"/>
    <w:rsid w:val="00CB52BE"/>
    <w:rsid w:val="00CB5CA3"/>
    <w:rsid w:val="00CB688C"/>
    <w:rsid w:val="00CD4227"/>
    <w:rsid w:val="00CD513F"/>
    <w:rsid w:val="00CD5674"/>
    <w:rsid w:val="00CE21C6"/>
    <w:rsid w:val="00CF399E"/>
    <w:rsid w:val="00CF3F75"/>
    <w:rsid w:val="00D01BDB"/>
    <w:rsid w:val="00D06680"/>
    <w:rsid w:val="00D07F24"/>
    <w:rsid w:val="00D2075C"/>
    <w:rsid w:val="00D20F28"/>
    <w:rsid w:val="00D23B1C"/>
    <w:rsid w:val="00D25491"/>
    <w:rsid w:val="00D25BA3"/>
    <w:rsid w:val="00D27253"/>
    <w:rsid w:val="00D310D3"/>
    <w:rsid w:val="00D323B7"/>
    <w:rsid w:val="00D35844"/>
    <w:rsid w:val="00D370C4"/>
    <w:rsid w:val="00D3718C"/>
    <w:rsid w:val="00D4255D"/>
    <w:rsid w:val="00D46E23"/>
    <w:rsid w:val="00D5166F"/>
    <w:rsid w:val="00D56F20"/>
    <w:rsid w:val="00D57637"/>
    <w:rsid w:val="00D749DC"/>
    <w:rsid w:val="00D8337E"/>
    <w:rsid w:val="00D838A8"/>
    <w:rsid w:val="00D84BA9"/>
    <w:rsid w:val="00D91D38"/>
    <w:rsid w:val="00D93A98"/>
    <w:rsid w:val="00DA334C"/>
    <w:rsid w:val="00DA44D1"/>
    <w:rsid w:val="00DA46B7"/>
    <w:rsid w:val="00DA567C"/>
    <w:rsid w:val="00DB30CF"/>
    <w:rsid w:val="00DB3C7A"/>
    <w:rsid w:val="00DB3F94"/>
    <w:rsid w:val="00DC0322"/>
    <w:rsid w:val="00DC18E8"/>
    <w:rsid w:val="00DC29DE"/>
    <w:rsid w:val="00DC35AB"/>
    <w:rsid w:val="00DD2529"/>
    <w:rsid w:val="00DD4640"/>
    <w:rsid w:val="00DD502B"/>
    <w:rsid w:val="00DD5093"/>
    <w:rsid w:val="00DE2A87"/>
    <w:rsid w:val="00DE2CEF"/>
    <w:rsid w:val="00DE66C7"/>
    <w:rsid w:val="00DF1FB3"/>
    <w:rsid w:val="00DF23D0"/>
    <w:rsid w:val="00DF2B70"/>
    <w:rsid w:val="00E06F18"/>
    <w:rsid w:val="00E13DF4"/>
    <w:rsid w:val="00E2385D"/>
    <w:rsid w:val="00E26AAE"/>
    <w:rsid w:val="00E4409D"/>
    <w:rsid w:val="00E44CDF"/>
    <w:rsid w:val="00E47F38"/>
    <w:rsid w:val="00E64465"/>
    <w:rsid w:val="00E65BB6"/>
    <w:rsid w:val="00E67C69"/>
    <w:rsid w:val="00E75DF7"/>
    <w:rsid w:val="00E77F51"/>
    <w:rsid w:val="00E8282B"/>
    <w:rsid w:val="00E84B29"/>
    <w:rsid w:val="00E85AA4"/>
    <w:rsid w:val="00E85ADA"/>
    <w:rsid w:val="00E962E1"/>
    <w:rsid w:val="00E977BD"/>
    <w:rsid w:val="00EA33BA"/>
    <w:rsid w:val="00EA3FEE"/>
    <w:rsid w:val="00EB0EB5"/>
    <w:rsid w:val="00EB3679"/>
    <w:rsid w:val="00EB4353"/>
    <w:rsid w:val="00EB45A5"/>
    <w:rsid w:val="00EB7C30"/>
    <w:rsid w:val="00EC3229"/>
    <w:rsid w:val="00EC3C65"/>
    <w:rsid w:val="00EC6673"/>
    <w:rsid w:val="00EC6B5D"/>
    <w:rsid w:val="00EC6C7E"/>
    <w:rsid w:val="00ED5386"/>
    <w:rsid w:val="00ED54EB"/>
    <w:rsid w:val="00EE0E24"/>
    <w:rsid w:val="00EE0E82"/>
    <w:rsid w:val="00EE1C3D"/>
    <w:rsid w:val="00EE2C29"/>
    <w:rsid w:val="00EE3CFF"/>
    <w:rsid w:val="00EE4E77"/>
    <w:rsid w:val="00EF3586"/>
    <w:rsid w:val="00EF555E"/>
    <w:rsid w:val="00F11910"/>
    <w:rsid w:val="00F11EA9"/>
    <w:rsid w:val="00F153C8"/>
    <w:rsid w:val="00F172F9"/>
    <w:rsid w:val="00F2388C"/>
    <w:rsid w:val="00F3033A"/>
    <w:rsid w:val="00F33D4E"/>
    <w:rsid w:val="00F36FBD"/>
    <w:rsid w:val="00F414D7"/>
    <w:rsid w:val="00F4348C"/>
    <w:rsid w:val="00F4705F"/>
    <w:rsid w:val="00F47D68"/>
    <w:rsid w:val="00F51F73"/>
    <w:rsid w:val="00F53D03"/>
    <w:rsid w:val="00F53DAC"/>
    <w:rsid w:val="00F61F4D"/>
    <w:rsid w:val="00F633F7"/>
    <w:rsid w:val="00F6467D"/>
    <w:rsid w:val="00F65337"/>
    <w:rsid w:val="00F66D60"/>
    <w:rsid w:val="00F72E49"/>
    <w:rsid w:val="00F73B2D"/>
    <w:rsid w:val="00F73D62"/>
    <w:rsid w:val="00F74061"/>
    <w:rsid w:val="00F74371"/>
    <w:rsid w:val="00F8628F"/>
    <w:rsid w:val="00F86478"/>
    <w:rsid w:val="00F87270"/>
    <w:rsid w:val="00F87E6C"/>
    <w:rsid w:val="00F90FD6"/>
    <w:rsid w:val="00F95D22"/>
    <w:rsid w:val="00FA1895"/>
    <w:rsid w:val="00FA1CBE"/>
    <w:rsid w:val="00FA6F00"/>
    <w:rsid w:val="00FB25A8"/>
    <w:rsid w:val="00FB47D5"/>
    <w:rsid w:val="00FB6CE1"/>
    <w:rsid w:val="00FD1401"/>
    <w:rsid w:val="00FD42DD"/>
    <w:rsid w:val="00FD7FA5"/>
    <w:rsid w:val="00FE4184"/>
    <w:rsid w:val="00FE4BFD"/>
    <w:rsid w:val="00FE4CFB"/>
    <w:rsid w:val="00FE6E83"/>
    <w:rsid w:val="00FF419B"/>
    <w:rsid w:val="00FF6995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B688C"/>
    <w:pPr>
      <w:spacing w:line="300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1"/>
    <w:qFormat/>
    <w:pPr>
      <w:keepNext/>
      <w:numPr>
        <w:numId w:val="1"/>
      </w:numPr>
      <w:spacing w:before="240" w:after="480"/>
      <w:outlineLvl w:val="0"/>
    </w:pPr>
    <w:rPr>
      <w:b/>
      <w:sz w:val="36"/>
    </w:rPr>
  </w:style>
  <w:style w:type="paragraph" w:styleId="berschrift2">
    <w:name w:val="heading 2"/>
    <w:basedOn w:val="Standard"/>
    <w:next w:val="Standard1"/>
    <w:qFormat/>
    <w:pPr>
      <w:keepNext/>
      <w:numPr>
        <w:ilvl w:val="1"/>
        <w:numId w:val="1"/>
      </w:numPr>
      <w:spacing w:after="240"/>
      <w:outlineLvl w:val="1"/>
    </w:pPr>
    <w:rPr>
      <w:b/>
      <w:iCs/>
      <w:sz w:val="32"/>
    </w:rPr>
  </w:style>
  <w:style w:type="paragraph" w:styleId="berschrift3">
    <w:name w:val="heading 3"/>
    <w:basedOn w:val="Standard"/>
    <w:next w:val="Standard1"/>
    <w:qFormat/>
    <w:pPr>
      <w:keepNext/>
      <w:numPr>
        <w:ilvl w:val="2"/>
        <w:numId w:val="1"/>
      </w:numPr>
      <w:spacing w:after="240"/>
      <w:outlineLvl w:val="2"/>
    </w:pPr>
    <w:rPr>
      <w:b/>
      <w:sz w:val="28"/>
    </w:rPr>
  </w:style>
  <w:style w:type="paragraph" w:styleId="berschrift4">
    <w:name w:val="heading 4"/>
    <w:basedOn w:val="Standard"/>
    <w:next w:val="Standard1"/>
    <w:qFormat/>
    <w:pPr>
      <w:keepNext/>
      <w:numPr>
        <w:ilvl w:val="3"/>
        <w:numId w:val="1"/>
      </w:numPr>
      <w:spacing w:after="240"/>
      <w:outlineLvl w:val="3"/>
    </w:pPr>
    <w:rPr>
      <w:b/>
    </w:rPr>
  </w:style>
  <w:style w:type="paragraph" w:styleId="berschrift5">
    <w:name w:val="heading 5"/>
    <w:basedOn w:val="Standard"/>
    <w:next w:val="Standard1"/>
    <w:qFormat/>
    <w:pPr>
      <w:keepNext/>
      <w:numPr>
        <w:ilvl w:val="4"/>
        <w:numId w:val="1"/>
      </w:numPr>
      <w:spacing w:after="240"/>
      <w:outlineLvl w:val="4"/>
    </w:pPr>
    <w:rPr>
      <w:b/>
    </w:rPr>
  </w:style>
  <w:style w:type="paragraph" w:styleId="berschrift6">
    <w:name w:val="heading 6"/>
    <w:basedOn w:val="Standard"/>
    <w:next w:val="Standard1"/>
    <w:qFormat/>
    <w:pPr>
      <w:keepNext/>
      <w:numPr>
        <w:ilvl w:val="5"/>
        <w:numId w:val="1"/>
      </w:numPr>
      <w:spacing w:after="240"/>
      <w:ind w:left="1151" w:hanging="1151"/>
      <w:outlineLvl w:val="5"/>
    </w:pPr>
    <w:rPr>
      <w:b/>
    </w:rPr>
  </w:style>
  <w:style w:type="paragraph" w:styleId="berschrift7">
    <w:name w:val="heading 7"/>
    <w:basedOn w:val="Standard"/>
    <w:next w:val="Standard1"/>
    <w:qFormat/>
    <w:pPr>
      <w:keepNext/>
      <w:numPr>
        <w:ilvl w:val="6"/>
        <w:numId w:val="1"/>
      </w:numPr>
      <w:spacing w:after="240"/>
      <w:ind w:left="1298" w:hanging="1298"/>
      <w:outlineLvl w:val="6"/>
    </w:pPr>
    <w:rPr>
      <w:b/>
      <w:bCs/>
    </w:rPr>
  </w:style>
  <w:style w:type="paragraph" w:styleId="berschrift8">
    <w:name w:val="heading 8"/>
    <w:basedOn w:val="Standard"/>
    <w:next w:val="Standard1"/>
    <w:qFormat/>
    <w:pPr>
      <w:numPr>
        <w:ilvl w:val="7"/>
        <w:numId w:val="1"/>
      </w:numPr>
      <w:spacing w:after="240"/>
      <w:outlineLvl w:val="7"/>
    </w:pPr>
    <w:rPr>
      <w:b/>
      <w:iCs/>
      <w:szCs w:val="24"/>
    </w:rPr>
  </w:style>
  <w:style w:type="paragraph" w:styleId="berschrift9">
    <w:name w:val="heading 9"/>
    <w:basedOn w:val="Standard"/>
    <w:next w:val="Standard1"/>
    <w:qFormat/>
    <w:pPr>
      <w:numPr>
        <w:ilvl w:val="8"/>
        <w:numId w:val="1"/>
      </w:numPr>
      <w:spacing w:after="240"/>
      <w:ind w:left="1582" w:hanging="1582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 1"/>
    <w:basedOn w:val="Standard"/>
    <w:pPr>
      <w:tabs>
        <w:tab w:val="left" w:pos="993"/>
      </w:tabs>
      <w:ind w:left="993"/>
    </w:pPr>
  </w:style>
  <w:style w:type="character" w:styleId="Zeilennummer">
    <w:name w:val="lin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Aufzhlung1">
    <w:name w:val="Aufzählung 1"/>
    <w:basedOn w:val="Standard"/>
    <w:pPr>
      <w:numPr>
        <w:numId w:val="2"/>
      </w:numPr>
      <w:tabs>
        <w:tab w:val="clear" w:pos="360"/>
        <w:tab w:val="num" w:pos="567"/>
      </w:tabs>
      <w:ind w:left="567" w:hanging="567"/>
    </w:pPr>
  </w:style>
  <w:style w:type="paragraph" w:customStyle="1" w:styleId="Aufzhlung2">
    <w:name w:val="Aufzählung 2"/>
    <w:basedOn w:val="Aufzhlung1"/>
    <w:pPr>
      <w:numPr>
        <w:numId w:val="3"/>
      </w:numPr>
      <w:tabs>
        <w:tab w:val="clear" w:pos="567"/>
        <w:tab w:val="num" w:pos="1560"/>
      </w:tabs>
      <w:ind w:left="1560"/>
    </w:pPr>
  </w:style>
  <w:style w:type="paragraph" w:customStyle="1" w:styleId="Titel2">
    <w:name w:val="Titel 2"/>
    <w:basedOn w:val="Standard"/>
    <w:pPr>
      <w:spacing w:after="720"/>
      <w:jc w:val="center"/>
    </w:pPr>
    <w:rPr>
      <w:b/>
      <w:bCs/>
      <w:sz w:val="40"/>
    </w:rPr>
  </w:style>
  <w:style w:type="paragraph" w:customStyle="1" w:styleId="Titel1">
    <w:name w:val="Titel 1"/>
    <w:basedOn w:val="Standard"/>
    <w:pPr>
      <w:spacing w:before="2280"/>
      <w:jc w:val="center"/>
    </w:pPr>
    <w:rPr>
      <w:b/>
      <w:sz w:val="44"/>
    </w:rPr>
  </w:style>
  <w:style w:type="paragraph" w:customStyle="1" w:styleId="Inhalt">
    <w:name w:val="Inhalt"/>
    <w:basedOn w:val="Standard"/>
    <w:pPr>
      <w:spacing w:after="600"/>
    </w:pPr>
    <w:rPr>
      <w:b/>
      <w:bCs/>
      <w:sz w:val="3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851"/>
        <w:tab w:val="right" w:leader="dot" w:pos="9345"/>
      </w:tabs>
      <w:spacing w:before="240" w:after="120"/>
      <w:ind w:left="851" w:hanging="851"/>
    </w:pPr>
    <w:rPr>
      <w:rFonts w:cs="Arial"/>
      <w:b/>
      <w:bCs/>
      <w:noProof/>
      <w:szCs w:val="36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851"/>
        <w:tab w:val="right" w:leader="dot" w:pos="9345"/>
      </w:tabs>
    </w:pPr>
    <w:rPr>
      <w:rFonts w:cs="Arial"/>
      <w:noProof/>
      <w:szCs w:val="24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851"/>
        <w:tab w:val="right" w:leader="dot" w:pos="9345"/>
      </w:tabs>
    </w:pPr>
    <w:rPr>
      <w:noProof/>
      <w:szCs w:val="28"/>
    </w:rPr>
  </w:style>
  <w:style w:type="paragraph" w:styleId="Verzeichnis4">
    <w:name w:val="toc 4"/>
    <w:basedOn w:val="Standard"/>
    <w:next w:val="Standard"/>
    <w:autoRedefine/>
    <w:semiHidden/>
    <w:pPr>
      <w:tabs>
        <w:tab w:val="left" w:pos="851"/>
      </w:tabs>
    </w:pPr>
  </w:style>
  <w:style w:type="paragraph" w:styleId="Abbildungsverzeichnis">
    <w:name w:val="table of figures"/>
    <w:aliases w:val="Tabellenverzeichnis"/>
    <w:basedOn w:val="Standard"/>
    <w:next w:val="Standard"/>
    <w:semiHidden/>
    <w:pPr>
      <w:spacing w:after="240"/>
      <w:ind w:left="440" w:hanging="440"/>
    </w:pPr>
    <w:rPr>
      <w:b/>
      <w:bCs/>
    </w:rPr>
  </w:style>
  <w:style w:type="paragraph" w:styleId="Textkrper">
    <w:name w:val="Body Text"/>
    <w:basedOn w:val="Standard"/>
    <w:rPr>
      <w:b/>
      <w:bCs/>
      <w:sz w:val="16"/>
    </w:rPr>
  </w:style>
  <w:style w:type="paragraph" w:styleId="Textkrper2">
    <w:name w:val="Body Text 2"/>
    <w:basedOn w:val="Standard"/>
    <w:rPr>
      <w:rFonts w:ascii="Arial Narrow" w:hAnsi="Arial Narrow"/>
    </w:rPr>
  </w:style>
  <w:style w:type="character" w:customStyle="1" w:styleId="Feldbezeichnung">
    <w:name w:val="Feldbezeichnung"/>
    <w:rPr>
      <w:b/>
      <w:bCs/>
      <w:sz w:val="20"/>
    </w:rPr>
  </w:style>
  <w:style w:type="paragraph" w:styleId="Textkrper3">
    <w:name w:val="Body Text 3"/>
    <w:basedOn w:val="Standard"/>
    <w:rPr>
      <w:color w:val="999999"/>
    </w:rPr>
  </w:style>
  <w:style w:type="paragraph" w:customStyle="1" w:styleId="Betreffzeile">
    <w:name w:val="Betreffzeile"/>
    <w:basedOn w:val="Standard"/>
    <w:next w:val="Textkrper"/>
    <w:pPr>
      <w:framePr w:wrap="notBeside" w:vAnchor="page" w:hAnchor="text" w:y="6482"/>
      <w:spacing w:before="240" w:after="240" w:line="240" w:lineRule="atLeast"/>
      <w:ind w:left="357" w:hanging="357"/>
      <w:jc w:val="both"/>
    </w:pPr>
    <w:rPr>
      <w:rFonts w:ascii="Garamond" w:hAnsi="Garamond"/>
      <w:caps/>
      <w:kern w:val="18"/>
      <w:sz w:val="21"/>
    </w:rPr>
  </w:style>
  <w:style w:type="character" w:customStyle="1" w:styleId="Feldbeschreibung">
    <w:name w:val="Feldbeschreibung"/>
    <w:rPr>
      <w:sz w:val="18"/>
    </w:rPr>
  </w:style>
  <w:style w:type="character" w:styleId="Hervorhebung">
    <w:name w:val="Emphasis"/>
    <w:qFormat/>
    <w:rPr>
      <w:caps/>
      <w:spacing w:val="10"/>
      <w:sz w:val="16"/>
    </w:rPr>
  </w:style>
  <w:style w:type="paragraph" w:customStyle="1" w:styleId="berschrift">
    <w:name w:val="Überschrift"/>
    <w:basedOn w:val="berschrift1"/>
    <w:pPr>
      <w:numPr>
        <w:numId w:val="0"/>
      </w:numPr>
      <w:tabs>
        <w:tab w:val="center" w:pos="4536"/>
      </w:tabs>
      <w:spacing w:before="360" w:after="0"/>
      <w:jc w:val="center"/>
    </w:pPr>
    <w:rPr>
      <w:b w:val="0"/>
    </w:rPr>
  </w:style>
  <w:style w:type="paragraph" w:customStyle="1" w:styleId="Antragsteller">
    <w:name w:val="Antragsteller"/>
    <w:basedOn w:val="Standard"/>
    <w:pPr>
      <w:tabs>
        <w:tab w:val="right" w:leader="dot" w:pos="1021"/>
      </w:tabs>
      <w:spacing w:before="120"/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Beschriftung">
    <w:name w:val="caption"/>
    <w:basedOn w:val="Standard"/>
    <w:next w:val="Standard"/>
    <w:qFormat/>
    <w:pPr>
      <w:spacing w:before="1320" w:line="360" w:lineRule="auto"/>
    </w:pPr>
    <w:rPr>
      <w:sz w:val="16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0536D8"/>
    <w:rPr>
      <w:sz w:val="20"/>
    </w:rPr>
  </w:style>
  <w:style w:type="character" w:styleId="Funotenzeichen">
    <w:name w:val="footnote reference"/>
    <w:semiHidden/>
    <w:rsid w:val="000536D8"/>
    <w:rPr>
      <w:vertAlign w:val="superscript"/>
    </w:rPr>
  </w:style>
  <w:style w:type="table" w:styleId="Tabellenraster">
    <w:name w:val="Table Grid"/>
    <w:basedOn w:val="NormaleTabelle"/>
    <w:rsid w:val="008456C0"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KeineListe"/>
    <w:rsid w:val="00EE4E77"/>
    <w:pPr>
      <w:numPr>
        <w:numId w:val="4"/>
      </w:numPr>
    </w:pPr>
  </w:style>
  <w:style w:type="paragraph" w:styleId="Listenabsatz">
    <w:name w:val="List Paragraph"/>
    <w:basedOn w:val="Standard"/>
    <w:uiPriority w:val="34"/>
    <w:qFormat/>
    <w:rsid w:val="000D4FE0"/>
    <w:pPr>
      <w:ind w:left="720"/>
      <w:contextualSpacing/>
    </w:pPr>
  </w:style>
  <w:style w:type="character" w:styleId="Kommentarzeichen">
    <w:name w:val="annotation reference"/>
    <w:basedOn w:val="Absatz-Standardschriftart"/>
    <w:rsid w:val="00667DA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67DA3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67DA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667D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67DA3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B688C"/>
    <w:pPr>
      <w:spacing w:line="300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1"/>
    <w:qFormat/>
    <w:pPr>
      <w:keepNext/>
      <w:numPr>
        <w:numId w:val="1"/>
      </w:numPr>
      <w:spacing w:before="240" w:after="480"/>
      <w:outlineLvl w:val="0"/>
    </w:pPr>
    <w:rPr>
      <w:b/>
      <w:sz w:val="36"/>
    </w:rPr>
  </w:style>
  <w:style w:type="paragraph" w:styleId="berschrift2">
    <w:name w:val="heading 2"/>
    <w:basedOn w:val="Standard"/>
    <w:next w:val="Standard1"/>
    <w:qFormat/>
    <w:pPr>
      <w:keepNext/>
      <w:numPr>
        <w:ilvl w:val="1"/>
        <w:numId w:val="1"/>
      </w:numPr>
      <w:spacing w:after="240"/>
      <w:outlineLvl w:val="1"/>
    </w:pPr>
    <w:rPr>
      <w:b/>
      <w:iCs/>
      <w:sz w:val="32"/>
    </w:rPr>
  </w:style>
  <w:style w:type="paragraph" w:styleId="berschrift3">
    <w:name w:val="heading 3"/>
    <w:basedOn w:val="Standard"/>
    <w:next w:val="Standard1"/>
    <w:qFormat/>
    <w:pPr>
      <w:keepNext/>
      <w:numPr>
        <w:ilvl w:val="2"/>
        <w:numId w:val="1"/>
      </w:numPr>
      <w:spacing w:after="240"/>
      <w:outlineLvl w:val="2"/>
    </w:pPr>
    <w:rPr>
      <w:b/>
      <w:sz w:val="28"/>
    </w:rPr>
  </w:style>
  <w:style w:type="paragraph" w:styleId="berschrift4">
    <w:name w:val="heading 4"/>
    <w:basedOn w:val="Standard"/>
    <w:next w:val="Standard1"/>
    <w:qFormat/>
    <w:pPr>
      <w:keepNext/>
      <w:numPr>
        <w:ilvl w:val="3"/>
        <w:numId w:val="1"/>
      </w:numPr>
      <w:spacing w:after="240"/>
      <w:outlineLvl w:val="3"/>
    </w:pPr>
    <w:rPr>
      <w:b/>
    </w:rPr>
  </w:style>
  <w:style w:type="paragraph" w:styleId="berschrift5">
    <w:name w:val="heading 5"/>
    <w:basedOn w:val="Standard"/>
    <w:next w:val="Standard1"/>
    <w:qFormat/>
    <w:pPr>
      <w:keepNext/>
      <w:numPr>
        <w:ilvl w:val="4"/>
        <w:numId w:val="1"/>
      </w:numPr>
      <w:spacing w:after="240"/>
      <w:outlineLvl w:val="4"/>
    </w:pPr>
    <w:rPr>
      <w:b/>
    </w:rPr>
  </w:style>
  <w:style w:type="paragraph" w:styleId="berschrift6">
    <w:name w:val="heading 6"/>
    <w:basedOn w:val="Standard"/>
    <w:next w:val="Standard1"/>
    <w:qFormat/>
    <w:pPr>
      <w:keepNext/>
      <w:numPr>
        <w:ilvl w:val="5"/>
        <w:numId w:val="1"/>
      </w:numPr>
      <w:spacing w:after="240"/>
      <w:ind w:left="1151" w:hanging="1151"/>
      <w:outlineLvl w:val="5"/>
    </w:pPr>
    <w:rPr>
      <w:b/>
    </w:rPr>
  </w:style>
  <w:style w:type="paragraph" w:styleId="berschrift7">
    <w:name w:val="heading 7"/>
    <w:basedOn w:val="Standard"/>
    <w:next w:val="Standard1"/>
    <w:qFormat/>
    <w:pPr>
      <w:keepNext/>
      <w:numPr>
        <w:ilvl w:val="6"/>
        <w:numId w:val="1"/>
      </w:numPr>
      <w:spacing w:after="240"/>
      <w:ind w:left="1298" w:hanging="1298"/>
      <w:outlineLvl w:val="6"/>
    </w:pPr>
    <w:rPr>
      <w:b/>
      <w:bCs/>
    </w:rPr>
  </w:style>
  <w:style w:type="paragraph" w:styleId="berschrift8">
    <w:name w:val="heading 8"/>
    <w:basedOn w:val="Standard"/>
    <w:next w:val="Standard1"/>
    <w:qFormat/>
    <w:pPr>
      <w:numPr>
        <w:ilvl w:val="7"/>
        <w:numId w:val="1"/>
      </w:numPr>
      <w:spacing w:after="240"/>
      <w:outlineLvl w:val="7"/>
    </w:pPr>
    <w:rPr>
      <w:b/>
      <w:iCs/>
      <w:szCs w:val="24"/>
    </w:rPr>
  </w:style>
  <w:style w:type="paragraph" w:styleId="berschrift9">
    <w:name w:val="heading 9"/>
    <w:basedOn w:val="Standard"/>
    <w:next w:val="Standard1"/>
    <w:qFormat/>
    <w:pPr>
      <w:numPr>
        <w:ilvl w:val="8"/>
        <w:numId w:val="1"/>
      </w:numPr>
      <w:spacing w:after="240"/>
      <w:ind w:left="1582" w:hanging="1582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 1"/>
    <w:basedOn w:val="Standard"/>
    <w:pPr>
      <w:tabs>
        <w:tab w:val="left" w:pos="993"/>
      </w:tabs>
      <w:ind w:left="993"/>
    </w:pPr>
  </w:style>
  <w:style w:type="character" w:styleId="Zeilennummer">
    <w:name w:val="lin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Aufzhlung1">
    <w:name w:val="Aufzählung 1"/>
    <w:basedOn w:val="Standard"/>
    <w:pPr>
      <w:numPr>
        <w:numId w:val="2"/>
      </w:numPr>
      <w:tabs>
        <w:tab w:val="clear" w:pos="360"/>
        <w:tab w:val="num" w:pos="567"/>
      </w:tabs>
      <w:ind w:left="567" w:hanging="567"/>
    </w:pPr>
  </w:style>
  <w:style w:type="paragraph" w:customStyle="1" w:styleId="Aufzhlung2">
    <w:name w:val="Aufzählung 2"/>
    <w:basedOn w:val="Aufzhlung1"/>
    <w:pPr>
      <w:numPr>
        <w:numId w:val="3"/>
      </w:numPr>
      <w:tabs>
        <w:tab w:val="clear" w:pos="567"/>
        <w:tab w:val="num" w:pos="1560"/>
      </w:tabs>
      <w:ind w:left="1560"/>
    </w:pPr>
  </w:style>
  <w:style w:type="paragraph" w:customStyle="1" w:styleId="Titel2">
    <w:name w:val="Titel 2"/>
    <w:basedOn w:val="Standard"/>
    <w:pPr>
      <w:spacing w:after="720"/>
      <w:jc w:val="center"/>
    </w:pPr>
    <w:rPr>
      <w:b/>
      <w:bCs/>
      <w:sz w:val="40"/>
    </w:rPr>
  </w:style>
  <w:style w:type="paragraph" w:customStyle="1" w:styleId="Titel1">
    <w:name w:val="Titel 1"/>
    <w:basedOn w:val="Standard"/>
    <w:pPr>
      <w:spacing w:before="2280"/>
      <w:jc w:val="center"/>
    </w:pPr>
    <w:rPr>
      <w:b/>
      <w:sz w:val="44"/>
    </w:rPr>
  </w:style>
  <w:style w:type="paragraph" w:customStyle="1" w:styleId="Inhalt">
    <w:name w:val="Inhalt"/>
    <w:basedOn w:val="Standard"/>
    <w:pPr>
      <w:spacing w:after="600"/>
    </w:pPr>
    <w:rPr>
      <w:b/>
      <w:bCs/>
      <w:sz w:val="3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851"/>
        <w:tab w:val="right" w:leader="dot" w:pos="9345"/>
      </w:tabs>
      <w:spacing w:before="240" w:after="120"/>
      <w:ind w:left="851" w:hanging="851"/>
    </w:pPr>
    <w:rPr>
      <w:rFonts w:cs="Arial"/>
      <w:b/>
      <w:bCs/>
      <w:noProof/>
      <w:szCs w:val="36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851"/>
        <w:tab w:val="right" w:leader="dot" w:pos="9345"/>
      </w:tabs>
    </w:pPr>
    <w:rPr>
      <w:rFonts w:cs="Arial"/>
      <w:noProof/>
      <w:szCs w:val="24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851"/>
        <w:tab w:val="right" w:leader="dot" w:pos="9345"/>
      </w:tabs>
    </w:pPr>
    <w:rPr>
      <w:noProof/>
      <w:szCs w:val="28"/>
    </w:rPr>
  </w:style>
  <w:style w:type="paragraph" w:styleId="Verzeichnis4">
    <w:name w:val="toc 4"/>
    <w:basedOn w:val="Standard"/>
    <w:next w:val="Standard"/>
    <w:autoRedefine/>
    <w:semiHidden/>
    <w:pPr>
      <w:tabs>
        <w:tab w:val="left" w:pos="851"/>
      </w:tabs>
    </w:pPr>
  </w:style>
  <w:style w:type="paragraph" w:styleId="Abbildungsverzeichnis">
    <w:name w:val="table of figures"/>
    <w:aliases w:val="Tabellenverzeichnis"/>
    <w:basedOn w:val="Standard"/>
    <w:next w:val="Standard"/>
    <w:semiHidden/>
    <w:pPr>
      <w:spacing w:after="240"/>
      <w:ind w:left="440" w:hanging="440"/>
    </w:pPr>
    <w:rPr>
      <w:b/>
      <w:bCs/>
    </w:rPr>
  </w:style>
  <w:style w:type="paragraph" w:styleId="Textkrper">
    <w:name w:val="Body Text"/>
    <w:basedOn w:val="Standard"/>
    <w:rPr>
      <w:b/>
      <w:bCs/>
      <w:sz w:val="16"/>
    </w:rPr>
  </w:style>
  <w:style w:type="paragraph" w:styleId="Textkrper2">
    <w:name w:val="Body Text 2"/>
    <w:basedOn w:val="Standard"/>
    <w:rPr>
      <w:rFonts w:ascii="Arial Narrow" w:hAnsi="Arial Narrow"/>
    </w:rPr>
  </w:style>
  <w:style w:type="character" w:customStyle="1" w:styleId="Feldbezeichnung">
    <w:name w:val="Feldbezeichnung"/>
    <w:rPr>
      <w:b/>
      <w:bCs/>
      <w:sz w:val="20"/>
    </w:rPr>
  </w:style>
  <w:style w:type="paragraph" w:styleId="Textkrper3">
    <w:name w:val="Body Text 3"/>
    <w:basedOn w:val="Standard"/>
    <w:rPr>
      <w:color w:val="999999"/>
    </w:rPr>
  </w:style>
  <w:style w:type="paragraph" w:customStyle="1" w:styleId="Betreffzeile">
    <w:name w:val="Betreffzeile"/>
    <w:basedOn w:val="Standard"/>
    <w:next w:val="Textkrper"/>
    <w:pPr>
      <w:framePr w:wrap="notBeside" w:vAnchor="page" w:hAnchor="text" w:y="6482"/>
      <w:spacing w:before="240" w:after="240" w:line="240" w:lineRule="atLeast"/>
      <w:ind w:left="357" w:hanging="357"/>
      <w:jc w:val="both"/>
    </w:pPr>
    <w:rPr>
      <w:rFonts w:ascii="Garamond" w:hAnsi="Garamond"/>
      <w:caps/>
      <w:kern w:val="18"/>
      <w:sz w:val="21"/>
    </w:rPr>
  </w:style>
  <w:style w:type="character" w:customStyle="1" w:styleId="Feldbeschreibung">
    <w:name w:val="Feldbeschreibung"/>
    <w:rPr>
      <w:sz w:val="18"/>
    </w:rPr>
  </w:style>
  <w:style w:type="character" w:styleId="Hervorhebung">
    <w:name w:val="Emphasis"/>
    <w:qFormat/>
    <w:rPr>
      <w:caps/>
      <w:spacing w:val="10"/>
      <w:sz w:val="16"/>
    </w:rPr>
  </w:style>
  <w:style w:type="paragraph" w:customStyle="1" w:styleId="berschrift">
    <w:name w:val="Überschrift"/>
    <w:basedOn w:val="berschrift1"/>
    <w:pPr>
      <w:numPr>
        <w:numId w:val="0"/>
      </w:numPr>
      <w:tabs>
        <w:tab w:val="center" w:pos="4536"/>
      </w:tabs>
      <w:spacing w:before="360" w:after="0"/>
      <w:jc w:val="center"/>
    </w:pPr>
    <w:rPr>
      <w:b w:val="0"/>
    </w:rPr>
  </w:style>
  <w:style w:type="paragraph" w:customStyle="1" w:styleId="Antragsteller">
    <w:name w:val="Antragsteller"/>
    <w:basedOn w:val="Standard"/>
    <w:pPr>
      <w:tabs>
        <w:tab w:val="right" w:leader="dot" w:pos="1021"/>
      </w:tabs>
      <w:spacing w:before="120"/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Beschriftung">
    <w:name w:val="caption"/>
    <w:basedOn w:val="Standard"/>
    <w:next w:val="Standard"/>
    <w:qFormat/>
    <w:pPr>
      <w:spacing w:before="1320" w:line="360" w:lineRule="auto"/>
    </w:pPr>
    <w:rPr>
      <w:sz w:val="16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0536D8"/>
    <w:rPr>
      <w:sz w:val="20"/>
    </w:rPr>
  </w:style>
  <w:style w:type="character" w:styleId="Funotenzeichen">
    <w:name w:val="footnote reference"/>
    <w:semiHidden/>
    <w:rsid w:val="000536D8"/>
    <w:rPr>
      <w:vertAlign w:val="superscript"/>
    </w:rPr>
  </w:style>
  <w:style w:type="table" w:styleId="Tabellenraster">
    <w:name w:val="Table Grid"/>
    <w:basedOn w:val="NormaleTabelle"/>
    <w:rsid w:val="008456C0"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KeineListe"/>
    <w:rsid w:val="00EE4E77"/>
    <w:pPr>
      <w:numPr>
        <w:numId w:val="4"/>
      </w:numPr>
    </w:pPr>
  </w:style>
  <w:style w:type="paragraph" w:styleId="Listenabsatz">
    <w:name w:val="List Paragraph"/>
    <w:basedOn w:val="Standard"/>
    <w:uiPriority w:val="34"/>
    <w:qFormat/>
    <w:rsid w:val="000D4FE0"/>
    <w:pPr>
      <w:ind w:left="720"/>
      <w:contextualSpacing/>
    </w:pPr>
  </w:style>
  <w:style w:type="character" w:styleId="Kommentarzeichen">
    <w:name w:val="annotation reference"/>
    <w:basedOn w:val="Absatz-Standardschriftart"/>
    <w:rsid w:val="00667DA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67DA3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67DA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667D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67DA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ndkreis-osnabrueck.de/zukunftsfonds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Angelika\Anwendungsdaten\Microsoft\Vorlagen\Bericht%20Hochformat%20AidM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390B1-E706-4D17-8383-3EA7DEF6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 Hochformat AidM.dot</Template>
  <TotalTime>0</TotalTime>
  <Pages>7</Pages>
  <Words>1046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</vt:lpstr>
    </vt:vector>
  </TitlesOfParts>
  <Company>Microsoft</Company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</dc:title>
  <dc:creator>Orthograf!</dc:creator>
  <cp:lastModifiedBy>Ulrike Anders</cp:lastModifiedBy>
  <cp:revision>10</cp:revision>
  <cp:lastPrinted>2018-03-27T08:38:00Z</cp:lastPrinted>
  <dcterms:created xsi:type="dcterms:W3CDTF">2018-03-27T09:29:00Z</dcterms:created>
  <dcterms:modified xsi:type="dcterms:W3CDTF">2018-03-28T11:01:00Z</dcterms:modified>
</cp:coreProperties>
</file>