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3" w:rsidRDefault="00765E27" w:rsidP="00D57637">
      <w:pPr>
        <w:pStyle w:val="Kopfzeile"/>
        <w:tabs>
          <w:tab w:val="clear" w:pos="4536"/>
          <w:tab w:val="clear" w:pos="9072"/>
          <w:tab w:val="left" w:pos="6379"/>
        </w:tabs>
        <w:spacing w:line="240" w:lineRule="auto"/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331317EC" wp14:editId="7E8996D7">
            <wp:simplePos x="0" y="0"/>
            <wp:positionH relativeFrom="rightMargin">
              <wp:posOffset>-857885</wp:posOffset>
            </wp:positionH>
            <wp:positionV relativeFrom="outsideMargin">
              <wp:posOffset>10820400</wp:posOffset>
            </wp:positionV>
            <wp:extent cx="847725" cy="922020"/>
            <wp:effectExtent l="0" t="0" r="952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kreis einzeln Riepenhoff für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76">
        <w:t>Frau Ruth Schleiwies</w:t>
      </w:r>
    </w:p>
    <w:p w:rsidR="00D57637" w:rsidRDefault="00D57637" w:rsidP="00D57637">
      <w:pPr>
        <w:pStyle w:val="Kopfzeile"/>
        <w:tabs>
          <w:tab w:val="clear" w:pos="4536"/>
          <w:tab w:val="clear" w:pos="9072"/>
          <w:tab w:val="left" w:pos="6379"/>
        </w:tabs>
        <w:spacing w:line="240" w:lineRule="auto"/>
      </w:pPr>
      <w:r>
        <w:t>Landkreis Osnabrück</w:t>
      </w:r>
    </w:p>
    <w:p w:rsidR="00966EB3" w:rsidRDefault="00966EB3" w:rsidP="00D57637">
      <w:pPr>
        <w:pStyle w:val="Kopfzeile"/>
        <w:tabs>
          <w:tab w:val="left" w:pos="5954"/>
        </w:tabs>
        <w:spacing w:line="240" w:lineRule="auto"/>
      </w:pPr>
      <w:r>
        <w:t>Fachdienst Planen und Bauen</w:t>
      </w:r>
      <w:r>
        <w:tab/>
      </w:r>
    </w:p>
    <w:p w:rsidR="00966EB3" w:rsidRDefault="00966EB3" w:rsidP="00D57637">
      <w:pPr>
        <w:pStyle w:val="Kopfzeile"/>
        <w:tabs>
          <w:tab w:val="left" w:pos="5954"/>
        </w:tabs>
        <w:spacing w:line="240" w:lineRule="auto"/>
      </w:pPr>
      <w:r>
        <w:t>Am Schölerberg 1</w:t>
      </w:r>
      <w:r>
        <w:tab/>
      </w:r>
      <w:r>
        <w:tab/>
      </w:r>
    </w:p>
    <w:p w:rsidR="00DB30CF" w:rsidRPr="00795A4D" w:rsidRDefault="00966EB3" w:rsidP="00D57637">
      <w:pPr>
        <w:pStyle w:val="Kopfzeile"/>
        <w:tabs>
          <w:tab w:val="clear" w:pos="4536"/>
          <w:tab w:val="clear" w:pos="9072"/>
          <w:tab w:val="left" w:pos="5954"/>
        </w:tabs>
        <w:spacing w:line="240" w:lineRule="auto"/>
        <w:rPr>
          <w:b/>
        </w:rPr>
      </w:pPr>
      <w:r>
        <w:t>49082 Osnabrück</w:t>
      </w:r>
      <w:r w:rsidR="00795A4D">
        <w:tab/>
      </w:r>
    </w:p>
    <w:p w:rsidR="004C549D" w:rsidRPr="005F2195" w:rsidRDefault="004C549D">
      <w:pPr>
        <w:spacing w:line="240" w:lineRule="auto"/>
        <w:rPr>
          <w:sz w:val="16"/>
        </w:rPr>
      </w:pPr>
    </w:p>
    <w:p w:rsidR="005C0ADE" w:rsidRPr="005F2195" w:rsidRDefault="005C0ADE">
      <w:pPr>
        <w:spacing w:line="240" w:lineRule="auto"/>
        <w:rPr>
          <w:sz w:val="16"/>
        </w:rPr>
      </w:pPr>
    </w:p>
    <w:p w:rsidR="004C549D" w:rsidRPr="00973EEC" w:rsidRDefault="00F153C8" w:rsidP="00304C97">
      <w:pPr>
        <w:jc w:val="center"/>
        <w:rPr>
          <w:b/>
          <w:sz w:val="24"/>
          <w:szCs w:val="24"/>
        </w:rPr>
      </w:pPr>
      <w:r w:rsidRPr="00973EEC">
        <w:rPr>
          <w:b/>
          <w:sz w:val="24"/>
          <w:szCs w:val="24"/>
        </w:rPr>
        <w:t>Antrag zur Teilnahme a</w:t>
      </w:r>
      <w:r w:rsidR="00962A17" w:rsidRPr="00973EEC">
        <w:rPr>
          <w:b/>
          <w:sz w:val="24"/>
          <w:szCs w:val="24"/>
        </w:rPr>
        <w:t>n der</w:t>
      </w:r>
      <w:r w:rsidRPr="00973EEC">
        <w:rPr>
          <w:b/>
          <w:sz w:val="24"/>
          <w:szCs w:val="24"/>
        </w:rPr>
        <w:t xml:space="preserve"> </w:t>
      </w:r>
      <w:r w:rsidR="00966EB3" w:rsidRPr="00973EEC">
        <w:rPr>
          <w:b/>
          <w:sz w:val="24"/>
          <w:szCs w:val="24"/>
        </w:rPr>
        <w:t>F</w:t>
      </w:r>
      <w:r w:rsidR="00962A17" w:rsidRPr="00973EEC">
        <w:rPr>
          <w:b/>
          <w:sz w:val="24"/>
          <w:szCs w:val="24"/>
        </w:rPr>
        <w:t>örderung</w:t>
      </w:r>
    </w:p>
    <w:p w:rsidR="00973EEC" w:rsidRDefault="00973EEC" w:rsidP="00973EEC">
      <w:pPr>
        <w:jc w:val="center"/>
        <w:rPr>
          <w:rFonts w:cs="Arial"/>
          <w:b/>
          <w:bCs/>
          <w:color w:val="000000"/>
          <w:szCs w:val="22"/>
        </w:rPr>
      </w:pPr>
      <w:r w:rsidRPr="00973EEC">
        <w:rPr>
          <w:rFonts w:cs="Arial"/>
          <w:b/>
          <w:bCs/>
          <w:color w:val="000000"/>
          <w:szCs w:val="22"/>
        </w:rPr>
        <w:t>"Fonds für bezahlbaren Wohnraum und städtebauliche Entwicklung"</w:t>
      </w:r>
    </w:p>
    <w:p w:rsidR="00E0689E" w:rsidRDefault="00E0689E" w:rsidP="00197D76">
      <w:pPr>
        <w:rPr>
          <w:rFonts w:cs="Arial"/>
          <w:b/>
          <w:bCs/>
          <w:color w:val="000000"/>
          <w:szCs w:val="22"/>
        </w:rPr>
      </w:pPr>
    </w:p>
    <w:p w:rsidR="00E0689E" w:rsidRDefault="00E0689E" w:rsidP="00197D76">
      <w:pPr>
        <w:rPr>
          <w:rFonts w:cs="Arial"/>
          <w:b/>
          <w:bCs/>
          <w:color w:val="000000"/>
          <w:szCs w:val="22"/>
        </w:rPr>
      </w:pPr>
    </w:p>
    <w:p w:rsidR="00197D76" w:rsidRPr="00E0689E" w:rsidRDefault="00E0689E" w:rsidP="00E0689E">
      <w:pPr>
        <w:spacing w:after="120"/>
        <w:rPr>
          <w:rFonts w:cs="Arial"/>
          <w:bCs/>
          <w:color w:val="000000"/>
          <w:sz w:val="18"/>
          <w:szCs w:val="18"/>
        </w:rPr>
      </w:pPr>
      <w:r w:rsidRPr="00E0689E">
        <w:rPr>
          <w:rFonts w:cs="Arial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3251A" wp14:editId="55633707">
                <wp:simplePos x="0" y="0"/>
                <wp:positionH relativeFrom="column">
                  <wp:posOffset>175260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76" w:rsidRDefault="00197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8pt;margin-top:18.6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">
                <v:textbox>
                  <w:txbxContent>
                    <w:p w:rsidR="00197D76" w:rsidRDefault="00197D76"/>
                  </w:txbxContent>
                </v:textbox>
              </v:shape>
            </w:pict>
          </mc:Fallback>
        </mc:AlternateContent>
      </w:r>
      <w:r w:rsidRPr="00E0689E">
        <w:rPr>
          <w:rFonts w:cs="Arial"/>
          <w:bCs/>
          <w:color w:val="000000"/>
          <w:sz w:val="18"/>
          <w:szCs w:val="18"/>
        </w:rPr>
        <w:t>Zutreffendes bitte ankreuzen</w:t>
      </w:r>
    </w:p>
    <w:p w:rsidR="00197D76" w:rsidRDefault="00197D76" w:rsidP="00197D76">
      <w:pPr>
        <w:pStyle w:val="berschrift"/>
        <w:tabs>
          <w:tab w:val="clear" w:pos="4536"/>
        </w:tabs>
        <w:spacing w:before="0" w:line="240" w:lineRule="auto"/>
        <w:ind w:firstLine="709"/>
        <w:jc w:val="left"/>
        <w:rPr>
          <w:rFonts w:cs="Arial"/>
          <w:b/>
          <w:bCs/>
          <w:color w:val="000000"/>
          <w:sz w:val="24"/>
          <w:szCs w:val="24"/>
        </w:rPr>
      </w:pPr>
      <w:r w:rsidRPr="00197D76">
        <w:rPr>
          <w:rFonts w:cs="Arial"/>
          <w:b/>
          <w:bCs/>
          <w:color w:val="000000"/>
          <w:sz w:val="24"/>
          <w:szCs w:val="24"/>
        </w:rPr>
        <w:t xml:space="preserve">Förderbereich </w:t>
      </w:r>
      <w:r>
        <w:rPr>
          <w:rFonts w:cs="Arial"/>
          <w:b/>
          <w:bCs/>
          <w:color w:val="000000"/>
          <w:sz w:val="24"/>
          <w:szCs w:val="24"/>
        </w:rPr>
        <w:t>bezahlbarer Wohnraum</w:t>
      </w:r>
    </w:p>
    <w:p w:rsidR="00197D76" w:rsidRPr="00197D76" w:rsidRDefault="00197D76" w:rsidP="00197D76">
      <w:pPr>
        <w:pStyle w:val="berschrift"/>
        <w:tabs>
          <w:tab w:val="clear" w:pos="4536"/>
        </w:tabs>
        <w:spacing w:before="0" w:line="240" w:lineRule="auto"/>
        <w:ind w:firstLine="709"/>
        <w:jc w:val="left"/>
        <w:rPr>
          <w:rFonts w:cs="Arial"/>
          <w:b/>
          <w:bCs/>
          <w:sz w:val="24"/>
          <w:szCs w:val="24"/>
        </w:rPr>
      </w:pPr>
      <w:r w:rsidRPr="00197D76">
        <w:rPr>
          <w:rFonts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7EE95" wp14:editId="0E38C610">
                <wp:simplePos x="0" y="0"/>
                <wp:positionH relativeFrom="column">
                  <wp:posOffset>175260</wp:posOffset>
                </wp:positionH>
                <wp:positionV relativeFrom="paragraph">
                  <wp:posOffset>156210</wp:posOffset>
                </wp:positionV>
                <wp:extent cx="209550" cy="1619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76" w:rsidRDefault="00197D76" w:rsidP="00197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8pt;margin-top:12.3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">
                <v:textbox>
                  <w:txbxContent>
                    <w:p w:rsidR="00197D76" w:rsidRDefault="00197D76" w:rsidP="00197D76"/>
                  </w:txbxContent>
                </v:textbox>
              </v:shape>
            </w:pict>
          </mc:Fallback>
        </mc:AlternateContent>
      </w:r>
    </w:p>
    <w:p w:rsidR="00197D76" w:rsidRPr="00197D76" w:rsidRDefault="00197D76" w:rsidP="00197D76">
      <w:pPr>
        <w:ind w:firstLine="709"/>
        <w:rPr>
          <w:rFonts w:cs="Arial"/>
          <w:b/>
          <w:bCs/>
          <w:color w:val="000000"/>
          <w:sz w:val="24"/>
          <w:szCs w:val="24"/>
        </w:rPr>
      </w:pPr>
      <w:r w:rsidRPr="00197D76">
        <w:rPr>
          <w:rFonts w:cs="Arial"/>
          <w:b/>
          <w:bCs/>
          <w:color w:val="000000"/>
          <w:sz w:val="24"/>
          <w:szCs w:val="24"/>
        </w:rPr>
        <w:t>Förderbereich städtebauliche Entwicklung</w:t>
      </w:r>
    </w:p>
    <w:p w:rsidR="00DA44D1" w:rsidRPr="0043301D" w:rsidRDefault="00DA44D1" w:rsidP="00A60E7D">
      <w:pPr>
        <w:pStyle w:val="berschrift"/>
        <w:tabs>
          <w:tab w:val="clear" w:pos="4536"/>
        </w:tabs>
        <w:spacing w:before="0" w:line="240" w:lineRule="auto"/>
        <w:rPr>
          <w:rFonts w:cs="Arial"/>
          <w:b/>
          <w:bCs/>
          <w:sz w:val="24"/>
          <w:szCs w:val="24"/>
        </w:rPr>
      </w:pPr>
    </w:p>
    <w:p w:rsidR="00DA44D1" w:rsidRPr="0043301D" w:rsidRDefault="00DA44D1" w:rsidP="00A60E7D">
      <w:pPr>
        <w:pStyle w:val="berschrift"/>
        <w:tabs>
          <w:tab w:val="clear" w:pos="4536"/>
        </w:tabs>
        <w:spacing w:before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541"/>
        <w:gridCol w:w="3711"/>
        <w:gridCol w:w="284"/>
      </w:tblGrid>
      <w:tr w:rsidR="0043301D" w:rsidRPr="0043301D" w:rsidTr="00D93A98">
        <w:trPr>
          <w:gridAfter w:val="1"/>
          <w:wAfter w:w="284" w:type="dxa"/>
          <w:trHeight w:val="907"/>
        </w:trPr>
        <w:tc>
          <w:tcPr>
            <w:tcW w:w="5928" w:type="dxa"/>
            <w:gridSpan w:val="2"/>
            <w:shd w:val="clear" w:color="auto" w:fill="auto"/>
          </w:tcPr>
          <w:p w:rsidR="008456C0" w:rsidRPr="0043301D" w:rsidRDefault="008456C0" w:rsidP="00917DDC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  <w:r w:rsidRPr="0043301D">
              <w:rPr>
                <w:rStyle w:val="Feldbezeichnung"/>
                <w:rFonts w:cs="Arial"/>
              </w:rPr>
              <w:t>Stadt / Gemeinde:</w:t>
            </w:r>
          </w:p>
          <w:p w:rsidR="00973EEC" w:rsidRDefault="00973EEC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</w:p>
          <w:p w:rsidR="00973EEC" w:rsidRPr="0043301D" w:rsidRDefault="00973EEC" w:rsidP="00CB3F2A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360" w:lineRule="auto"/>
              <w:jc w:val="left"/>
              <w:rPr>
                <w:rStyle w:val="Feldbezeichnung"/>
                <w:rFonts w:cs="Arial"/>
              </w:rPr>
            </w:pPr>
          </w:p>
        </w:tc>
        <w:tc>
          <w:tcPr>
            <w:tcW w:w="3711" w:type="dxa"/>
            <w:shd w:val="clear" w:color="auto" w:fill="auto"/>
          </w:tcPr>
          <w:p w:rsidR="008456C0" w:rsidRPr="0043301D" w:rsidRDefault="008456C0" w:rsidP="001552D1">
            <w:pPr>
              <w:pStyle w:val="berschrift"/>
              <w:tabs>
                <w:tab w:val="clear" w:pos="4536"/>
                <w:tab w:val="left" w:pos="2187"/>
                <w:tab w:val="center" w:pos="3266"/>
              </w:tabs>
              <w:spacing w:before="0" w:line="240" w:lineRule="auto"/>
              <w:jc w:val="left"/>
              <w:rPr>
                <w:rStyle w:val="Feldbezeichnung"/>
                <w:rFonts w:cs="Arial"/>
              </w:rPr>
            </w:pP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4"/>
            <w:shd w:val="clear" w:color="auto" w:fill="CCCCCC"/>
            <w:tcMar>
              <w:top w:w="85" w:type="dxa"/>
              <w:bottom w:w="28" w:type="dxa"/>
            </w:tcMar>
          </w:tcPr>
          <w:p w:rsidR="00F414D7" w:rsidRPr="0043773B" w:rsidRDefault="00F414D7" w:rsidP="007726F0">
            <w:pPr>
              <w:ind w:left="-70" w:firstLine="70"/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 w:rsidR="003F352C">
              <w:rPr>
                <w:b/>
                <w:sz w:val="20"/>
              </w:rPr>
              <w:t>Antrag</w:t>
            </w:r>
            <w:r>
              <w:rPr>
                <w:b/>
                <w:sz w:val="20"/>
              </w:rPr>
              <w:t>steller</w:t>
            </w:r>
            <w:r w:rsidR="00197D76">
              <w:rPr>
                <w:b/>
                <w:sz w:val="20"/>
              </w:rPr>
              <w:t>*in</w:t>
            </w:r>
            <w:r w:rsidR="007726F0">
              <w:rPr>
                <w:b/>
                <w:sz w:val="20"/>
              </w:rPr>
              <w:t xml:space="preserve">: </w:t>
            </w:r>
            <w:r w:rsidR="007726F0">
              <w:rPr>
                <w:b/>
                <w:sz w:val="20"/>
              </w:rPr>
              <w:br/>
            </w:r>
            <w:r w:rsidR="007726F0">
              <w:rPr>
                <w:sz w:val="20"/>
              </w:rPr>
              <w:t xml:space="preserve"> </w:t>
            </w:r>
            <w:r w:rsidR="00E75DF7">
              <w:rPr>
                <w:sz w:val="20"/>
              </w:rPr>
              <w:t>(Stadt / Gemeinde</w:t>
            </w:r>
            <w:r w:rsidR="007726F0" w:rsidRPr="007726F0"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414D7" w:rsidRPr="004D35E6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923" w:type="dxa"/>
            <w:gridSpan w:val="4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F414D7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 xml:space="preserve">in: 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Default="00F414D7" w:rsidP="00C26237">
            <w:pPr>
              <w:rPr>
                <w:rStyle w:val="Feldbezeichnung"/>
                <w:b w:val="0"/>
                <w:bCs w:val="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  <w:p w:rsidR="00303536" w:rsidRPr="00414857" w:rsidRDefault="00303536" w:rsidP="00C26237">
            <w:pPr>
              <w:rPr>
                <w:rStyle w:val="Feldbeschreibung"/>
                <w:sz w:val="20"/>
              </w:rPr>
            </w:pPr>
          </w:p>
        </w:tc>
        <w:tc>
          <w:tcPr>
            <w:tcW w:w="4536" w:type="dxa"/>
            <w:gridSpan w:val="3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F414D7" w:rsidTr="0008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Default="00F414D7" w:rsidP="00C26237">
            <w:pPr>
              <w:rPr>
                <w:rStyle w:val="Feldbezeichnung"/>
                <w:b w:val="0"/>
                <w:bCs w:val="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  <w:r w:rsidR="00C26237">
              <w:rPr>
                <w:rStyle w:val="Feldbezeichnung"/>
                <w:b w:val="0"/>
                <w:bCs w:val="0"/>
              </w:rPr>
              <w:t xml:space="preserve"> </w:t>
            </w:r>
          </w:p>
          <w:p w:rsidR="00303536" w:rsidRPr="00414857" w:rsidRDefault="00303536" w:rsidP="00C26237">
            <w:pPr>
              <w:rPr>
                <w:rStyle w:val="Feldbeschreibung"/>
                <w:sz w:val="20"/>
              </w:rPr>
            </w:pPr>
          </w:p>
        </w:tc>
        <w:tc>
          <w:tcPr>
            <w:tcW w:w="4536" w:type="dxa"/>
            <w:gridSpan w:val="3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197D76" w:rsidTr="0084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923" w:type="dxa"/>
            <w:gridSpan w:val="4"/>
            <w:tcMar>
              <w:top w:w="85" w:type="dxa"/>
              <w:bottom w:w="28" w:type="dxa"/>
            </w:tcMar>
          </w:tcPr>
          <w:p w:rsidR="00197D76" w:rsidRDefault="00197D76" w:rsidP="00C26237">
            <w:pPr>
              <w:rPr>
                <w:rStyle w:val="Feldbezeichnung"/>
                <w:b w:val="0"/>
                <w:bCs w:val="0"/>
              </w:rPr>
            </w:pPr>
            <w:r>
              <w:rPr>
                <w:rStyle w:val="Feldbezeichnung"/>
                <w:b w:val="0"/>
                <w:bCs w:val="0"/>
              </w:rPr>
              <w:t xml:space="preserve">E-Mail: </w:t>
            </w:r>
          </w:p>
          <w:p w:rsidR="00303536" w:rsidRPr="00F414D7" w:rsidRDefault="00303536" w:rsidP="00C26237">
            <w:pPr>
              <w:rPr>
                <w:rStyle w:val="Feldbeschreibung"/>
                <w:b/>
                <w:sz w:val="20"/>
              </w:rPr>
            </w:pPr>
          </w:p>
        </w:tc>
      </w:tr>
    </w:tbl>
    <w:p w:rsidR="00DE2A87" w:rsidRDefault="00DE2A87" w:rsidP="00303536">
      <w:pPr>
        <w:spacing w:line="240" w:lineRule="auto"/>
        <w:rPr>
          <w:sz w:val="16"/>
          <w:szCs w:val="16"/>
        </w:rPr>
      </w:pPr>
    </w:p>
    <w:p w:rsidR="00DA44D1" w:rsidRDefault="00DA44D1" w:rsidP="005514EB">
      <w:pPr>
        <w:rPr>
          <w:sz w:val="16"/>
          <w:szCs w:val="16"/>
        </w:rPr>
      </w:pP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1"/>
      </w:tblGrid>
      <w:tr w:rsidR="00F414D7" w:rsidTr="00E0689E">
        <w:tc>
          <w:tcPr>
            <w:tcW w:w="9923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F414D7" w:rsidRPr="00E75DF7" w:rsidRDefault="00F414D7" w:rsidP="00973EEC">
            <w:pPr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 w:rsidR="00973EEC">
              <w:rPr>
                <w:b/>
                <w:sz w:val="20"/>
              </w:rPr>
              <w:t>Bauherr*in</w:t>
            </w:r>
            <w:r w:rsidR="00AF67F7">
              <w:rPr>
                <w:b/>
                <w:sz w:val="20"/>
              </w:rPr>
              <w:t xml:space="preserve"> </w:t>
            </w:r>
            <w:r w:rsidR="00197D76">
              <w:rPr>
                <w:sz w:val="20"/>
              </w:rPr>
              <w:t>/</w:t>
            </w:r>
            <w:r w:rsidR="00AF67F7">
              <w:rPr>
                <w:sz w:val="20"/>
              </w:rPr>
              <w:t xml:space="preserve"> </w:t>
            </w:r>
            <w:r w:rsidR="00197D76" w:rsidRPr="00765E27">
              <w:rPr>
                <w:b/>
                <w:sz w:val="20"/>
              </w:rPr>
              <w:t>Projektträger*in</w:t>
            </w:r>
          </w:p>
        </w:tc>
      </w:tr>
      <w:tr w:rsidR="00F414D7" w:rsidRPr="004D35E6" w:rsidTr="00E0689E">
        <w:trPr>
          <w:trHeight w:val="249"/>
        </w:trPr>
        <w:tc>
          <w:tcPr>
            <w:tcW w:w="9923" w:type="dxa"/>
            <w:gridSpan w:val="2"/>
            <w:shd w:val="clear" w:color="auto" w:fill="E6E6E6"/>
            <w:tcMar>
              <w:top w:w="85" w:type="dxa"/>
              <w:bottom w:w="28" w:type="dxa"/>
            </w:tcMar>
          </w:tcPr>
          <w:p w:rsidR="00F414D7" w:rsidRPr="004D35E6" w:rsidRDefault="00F414D7" w:rsidP="00B01781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Ansprechpartner</w:t>
            </w:r>
            <w:r w:rsidR="00B01781">
              <w:rPr>
                <w:rStyle w:val="Feldbeschreibung"/>
                <w:b/>
                <w:sz w:val="20"/>
              </w:rPr>
              <w:t>*</w:t>
            </w:r>
            <w:r>
              <w:rPr>
                <w:rStyle w:val="Feldbeschreibung"/>
                <w:b/>
                <w:sz w:val="20"/>
              </w:rPr>
              <w:t xml:space="preserve">in: </w:t>
            </w:r>
          </w:p>
        </w:tc>
      </w:tr>
      <w:tr w:rsidR="00F414D7" w:rsidTr="00E0689E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Default="00F414D7" w:rsidP="00C26237">
            <w:pPr>
              <w:rPr>
                <w:rStyle w:val="Feldbezeichnung"/>
                <w:b w:val="0"/>
                <w:bCs w:val="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  <w:p w:rsidR="00303536" w:rsidRPr="00414857" w:rsidRDefault="00303536" w:rsidP="00C26237">
            <w:pPr>
              <w:rPr>
                <w:rStyle w:val="Feldbeschreibung"/>
                <w:sz w:val="20"/>
              </w:rPr>
            </w:pPr>
          </w:p>
        </w:tc>
        <w:tc>
          <w:tcPr>
            <w:tcW w:w="4536" w:type="dxa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F414D7" w:rsidTr="00E0689E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F414D7" w:rsidRDefault="00F414D7" w:rsidP="00C26237">
            <w:pPr>
              <w:rPr>
                <w:rStyle w:val="Feldbezeichnung"/>
                <w:b w:val="0"/>
                <w:bCs w:val="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</w:p>
          <w:p w:rsidR="00303536" w:rsidRPr="00414857" w:rsidRDefault="00303536" w:rsidP="00C26237">
            <w:pPr>
              <w:rPr>
                <w:rStyle w:val="Feldbeschreibung"/>
                <w:sz w:val="20"/>
              </w:rPr>
            </w:pPr>
          </w:p>
        </w:tc>
        <w:tc>
          <w:tcPr>
            <w:tcW w:w="4536" w:type="dxa"/>
          </w:tcPr>
          <w:p w:rsidR="00F414D7" w:rsidRPr="00F414D7" w:rsidRDefault="00F414D7" w:rsidP="00C26237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197D76" w:rsidTr="00E0689E">
        <w:trPr>
          <w:trHeight w:val="244"/>
        </w:trPr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:rsidR="00303536" w:rsidRPr="00E0689E" w:rsidRDefault="00197D76" w:rsidP="00C26237">
            <w:pPr>
              <w:rPr>
                <w:rStyle w:val="Feldbeschreibung"/>
                <w:sz w:val="20"/>
                <w:lang w:val="it-IT"/>
              </w:rPr>
            </w:pPr>
            <w:r w:rsidRPr="00097238">
              <w:rPr>
                <w:rStyle w:val="Feldbezeichnung"/>
                <w:b w:val="0"/>
                <w:bCs w:val="0"/>
                <w:lang w:val="it-IT"/>
              </w:rPr>
              <w:t>E-Mail:</w:t>
            </w:r>
          </w:p>
        </w:tc>
      </w:tr>
      <w:tr w:rsidR="008458A4" w:rsidTr="00E0689E">
        <w:tc>
          <w:tcPr>
            <w:tcW w:w="9928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8458A4" w:rsidRPr="00EA5BB9" w:rsidRDefault="008458A4" w:rsidP="00117CB9">
            <w:pPr>
              <w:ind w:left="482" w:hanging="482"/>
              <w:rPr>
                <w:rStyle w:val="Feldbezeichnung"/>
              </w:rPr>
            </w:pPr>
            <w:r w:rsidRPr="00EA5BB9">
              <w:rPr>
                <w:sz w:val="20"/>
              </w:rPr>
              <w:lastRenderedPageBreak/>
              <w:t>1</w:t>
            </w:r>
            <w:r w:rsidR="005C0ADE" w:rsidRPr="00EA5BB9">
              <w:rPr>
                <w:sz w:val="20"/>
              </w:rPr>
              <w:t>.</w:t>
            </w:r>
            <w:r w:rsidR="00B83A58" w:rsidRPr="00EA5BB9">
              <w:rPr>
                <w:sz w:val="20"/>
              </w:rPr>
              <w:tab/>
            </w:r>
            <w:r w:rsidR="00647311" w:rsidRPr="00EA5BB9">
              <w:rPr>
                <w:sz w:val="20"/>
              </w:rPr>
              <w:t>Anlass für Ihre Bewerbung</w:t>
            </w:r>
            <w:r w:rsidR="00973962" w:rsidRPr="00EA5BB9">
              <w:rPr>
                <w:rStyle w:val="Feldbezeichnung"/>
                <w:i/>
              </w:rPr>
              <w:t xml:space="preserve"> </w:t>
            </w:r>
          </w:p>
        </w:tc>
      </w:tr>
      <w:tr w:rsidR="00C82FEE" w:rsidRPr="007978B0" w:rsidTr="00E0689E">
        <w:trPr>
          <w:trHeight w:val="517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973EEC" w:rsidRPr="00EA5BB9" w:rsidRDefault="00647311" w:rsidP="00D20147">
            <w:pPr>
              <w:numPr>
                <w:ilvl w:val="1"/>
                <w:numId w:val="5"/>
              </w:numPr>
              <w:tabs>
                <w:tab w:val="left" w:pos="639"/>
              </w:tabs>
              <w:rPr>
                <w:sz w:val="18"/>
              </w:rPr>
            </w:pPr>
            <w:r w:rsidRPr="00EA5BB9">
              <w:rPr>
                <w:rStyle w:val="Feldbeschreibung"/>
              </w:rPr>
              <w:t xml:space="preserve">Um welches </w:t>
            </w:r>
            <w:r w:rsidR="001F34EE" w:rsidRPr="00EA5BB9">
              <w:rPr>
                <w:rStyle w:val="Feldbeschreibung"/>
              </w:rPr>
              <w:t>Grundstück</w:t>
            </w:r>
            <w:r w:rsidR="00E0689E">
              <w:rPr>
                <w:rStyle w:val="Feldbeschreibung"/>
              </w:rPr>
              <w:t xml:space="preserve"> </w:t>
            </w:r>
            <w:r w:rsidR="001F34EE" w:rsidRPr="00EA5BB9">
              <w:rPr>
                <w:rStyle w:val="Feldbeschreibung"/>
              </w:rPr>
              <w:t>/</w:t>
            </w:r>
            <w:r w:rsidR="00E0689E">
              <w:rPr>
                <w:rStyle w:val="Feldbeschreibung"/>
              </w:rPr>
              <w:t xml:space="preserve"> </w:t>
            </w:r>
            <w:r w:rsidRPr="00EA5BB9">
              <w:rPr>
                <w:rStyle w:val="Feldbeschreibung"/>
              </w:rPr>
              <w:t>Gebiet geht es? Welche Probleme wollen Sie lösen?</w:t>
            </w:r>
          </w:p>
          <w:p w:rsidR="00E06F18" w:rsidRPr="00EA5BB9" w:rsidRDefault="00F4705F" w:rsidP="001F34EE">
            <w:pPr>
              <w:tabs>
                <w:tab w:val="left" w:pos="639"/>
              </w:tabs>
              <w:ind w:left="480"/>
              <w:rPr>
                <w:rStyle w:val="Feldbezeichnung"/>
                <w:bCs w:val="0"/>
                <w:sz w:val="16"/>
                <w:szCs w:val="16"/>
              </w:rPr>
            </w:pPr>
            <w:r w:rsidRPr="00EA5BB9">
              <w:rPr>
                <w:rStyle w:val="Feldbeschreibung"/>
              </w:rPr>
              <w:t xml:space="preserve">Bitte beschreiben Sie Lage und </w:t>
            </w:r>
            <w:r w:rsidR="00647311" w:rsidRPr="00EA5BB9">
              <w:rPr>
                <w:rStyle w:val="Feldbeschreibung"/>
              </w:rPr>
              <w:t xml:space="preserve">Abgrenzung des </w:t>
            </w:r>
            <w:r w:rsidR="001F34EE" w:rsidRPr="00EA5BB9">
              <w:rPr>
                <w:rStyle w:val="Feldbeschreibung"/>
              </w:rPr>
              <w:t>Grundstücks</w:t>
            </w:r>
            <w:r w:rsidR="00E0689E">
              <w:rPr>
                <w:rStyle w:val="Feldbeschreibung"/>
              </w:rPr>
              <w:t xml:space="preserve"> </w:t>
            </w:r>
            <w:r w:rsidR="001F34EE" w:rsidRPr="00EA5BB9">
              <w:rPr>
                <w:rStyle w:val="Feldbeschreibung"/>
              </w:rPr>
              <w:t>/</w:t>
            </w:r>
            <w:r w:rsidR="00E0689E">
              <w:rPr>
                <w:rStyle w:val="Feldbeschreibung"/>
              </w:rPr>
              <w:t xml:space="preserve"> </w:t>
            </w:r>
            <w:r w:rsidR="00647311" w:rsidRPr="00EA5BB9">
              <w:rPr>
                <w:rStyle w:val="Feldbeschreibung"/>
              </w:rPr>
              <w:t>Gebietes sowie die bestehenden Probleme.</w:t>
            </w:r>
            <w:r w:rsidR="00E0689E">
              <w:rPr>
                <w:rStyle w:val="Feldbeschreibung"/>
              </w:rPr>
              <w:br/>
            </w:r>
            <w:r w:rsidR="00E0689E" w:rsidRPr="00EA5BB9">
              <w:rPr>
                <w:rStyle w:val="Feldbeschreibung"/>
              </w:rPr>
              <w:t>(max. 2.500 Zeichen)</w:t>
            </w:r>
          </w:p>
        </w:tc>
      </w:tr>
      <w:tr w:rsidR="007B1D77" w:rsidTr="00E0689E">
        <w:trPr>
          <w:trHeight w:val="337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590E1D" w:rsidRPr="00EA5BB9" w:rsidRDefault="00590E1D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Pr="00EA5BB9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Pr="00EA5BB9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Pr="00EA5BB9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4E24BE" w:rsidRPr="00EA5BB9" w:rsidRDefault="004E24BE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Pr="00EA5BB9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D25491" w:rsidRPr="00EA5BB9" w:rsidRDefault="00D25491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2151E4" w:rsidRPr="00EA5BB9" w:rsidRDefault="002151E4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2151E4" w:rsidRPr="00EA5BB9" w:rsidRDefault="002151E4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2151E4" w:rsidRPr="00EA5BB9" w:rsidRDefault="002151E4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A300D9" w:rsidRPr="00EA5BB9" w:rsidRDefault="00A300D9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A300D9" w:rsidRPr="00EA5BB9" w:rsidRDefault="00A300D9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2151E4" w:rsidRPr="00EA5BB9" w:rsidRDefault="002151E4" w:rsidP="00EB45A5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  <w:p w:rsidR="001416B6" w:rsidRPr="00EA5BB9" w:rsidRDefault="001416B6" w:rsidP="001416B6">
            <w:pPr>
              <w:spacing w:line="280" w:lineRule="atLeast"/>
              <w:rPr>
                <w:rStyle w:val="Feldbeschreibung"/>
                <w:sz w:val="21"/>
                <w:szCs w:val="21"/>
              </w:rPr>
            </w:pPr>
          </w:p>
        </w:tc>
      </w:tr>
      <w:tr w:rsidR="008458A4" w:rsidTr="00E0689E">
        <w:trPr>
          <w:trHeight w:val="517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1F34EE" w:rsidRDefault="001F34EE" w:rsidP="00E0689E">
            <w:pPr>
              <w:numPr>
                <w:ilvl w:val="1"/>
                <w:numId w:val="5"/>
              </w:numPr>
              <w:spacing w:after="120"/>
              <w:ind w:left="482" w:hanging="482"/>
              <w:rPr>
                <w:rStyle w:val="Feldbeschreibung"/>
              </w:rPr>
            </w:pPr>
            <w:r w:rsidRPr="00EA5BB9">
              <w:rPr>
                <w:rStyle w:val="Feldbeschreibung"/>
              </w:rPr>
              <w:t xml:space="preserve">Beschreibung </w:t>
            </w:r>
            <w:r w:rsidR="00647938" w:rsidRPr="00071FBC">
              <w:rPr>
                <w:rStyle w:val="Feldbeschreibung"/>
                <w:b/>
              </w:rPr>
              <w:t>P</w:t>
            </w:r>
            <w:r w:rsidR="00042854" w:rsidRPr="00071FBC">
              <w:rPr>
                <w:rStyle w:val="Feldbeschreibung"/>
                <w:b/>
              </w:rPr>
              <w:t>rojekt „bezahlbarer Wohnraum“</w:t>
            </w:r>
            <w:r w:rsidR="00042854" w:rsidRPr="00EA5BB9">
              <w:rPr>
                <w:rStyle w:val="Feldbeschreibung"/>
              </w:rPr>
              <w:t xml:space="preserve"> </w:t>
            </w:r>
            <w:r w:rsidRPr="00EA5BB9">
              <w:rPr>
                <w:rStyle w:val="Feldbeschreibung"/>
              </w:rPr>
              <w:t>(insb</w:t>
            </w:r>
            <w:r w:rsidR="00E0689E">
              <w:rPr>
                <w:rStyle w:val="Feldbeschreibung"/>
              </w:rPr>
              <w:t>.</w:t>
            </w:r>
            <w:r w:rsidR="00042854" w:rsidRPr="00EA5BB9">
              <w:rPr>
                <w:rStyle w:val="Feldbeschreibung"/>
              </w:rPr>
              <w:t xml:space="preserve">: </w:t>
            </w:r>
            <w:r w:rsidRPr="00EA5BB9">
              <w:rPr>
                <w:rStyle w:val="Feldbeschreibung"/>
              </w:rPr>
              <w:t xml:space="preserve">Was wird gebaut? </w:t>
            </w:r>
            <w:r w:rsidR="00E0689E">
              <w:rPr>
                <w:rStyle w:val="Feldbeschreibung"/>
              </w:rPr>
              <w:t>Wie viele Wohneinheiten? Welche Wohnungsgrößen?</w:t>
            </w:r>
            <w:r w:rsidR="00042854" w:rsidRPr="00EA5BB9">
              <w:rPr>
                <w:rStyle w:val="Feldbeschreibung"/>
              </w:rPr>
              <w:t xml:space="preserve"> Größe der </w:t>
            </w:r>
            <w:r w:rsidR="00E0689E">
              <w:rPr>
                <w:rStyle w:val="Feldbeschreibung"/>
              </w:rPr>
              <w:t>Gesamtw</w:t>
            </w:r>
            <w:r w:rsidR="00042854" w:rsidRPr="00EA5BB9">
              <w:rPr>
                <w:rStyle w:val="Feldbeschreibung"/>
              </w:rPr>
              <w:t>ohnfläche? Höhe der zu erwartenden Miete</w:t>
            </w:r>
            <w:r w:rsidR="00647938" w:rsidRPr="00EA5BB9">
              <w:rPr>
                <w:rStyle w:val="Feldbeschreibung"/>
              </w:rPr>
              <w:t>n</w:t>
            </w:r>
            <w:r w:rsidR="00042854" w:rsidRPr="00EA5BB9">
              <w:rPr>
                <w:rStyle w:val="Feldbeschreibung"/>
              </w:rPr>
              <w:t>)</w:t>
            </w:r>
          </w:p>
          <w:p w:rsidR="00E0689E" w:rsidRPr="00071FBC" w:rsidRDefault="00E0689E" w:rsidP="00E0689E">
            <w:pPr>
              <w:spacing w:after="120"/>
              <w:ind w:left="482"/>
              <w:rPr>
                <w:rStyle w:val="Feldbeschreibung"/>
                <w:b/>
              </w:rPr>
            </w:pPr>
            <w:r w:rsidRPr="00071FBC">
              <w:rPr>
                <w:rStyle w:val="Feldbeschreibung"/>
                <w:b/>
              </w:rPr>
              <w:t>oder</w:t>
            </w:r>
          </w:p>
          <w:p w:rsidR="00042854" w:rsidRPr="00EA5BB9" w:rsidRDefault="00042854" w:rsidP="00675442">
            <w:pPr>
              <w:spacing w:after="120"/>
              <w:ind w:left="482"/>
              <w:rPr>
                <w:rStyle w:val="Feldbeschreibung"/>
              </w:rPr>
            </w:pPr>
            <w:r w:rsidRPr="00EA5BB9">
              <w:rPr>
                <w:rStyle w:val="Feldbeschreibung"/>
              </w:rPr>
              <w:t xml:space="preserve">Beschreibung </w:t>
            </w:r>
            <w:r w:rsidRPr="00071FBC">
              <w:rPr>
                <w:rStyle w:val="Feldbeschreibung"/>
                <w:b/>
              </w:rPr>
              <w:t>Projekt „städtebauliche Entwicklung“</w:t>
            </w:r>
            <w:r w:rsidR="00647938" w:rsidRPr="00EA5BB9">
              <w:rPr>
                <w:rStyle w:val="Feldbeschreibung"/>
              </w:rPr>
              <w:t xml:space="preserve"> (insb</w:t>
            </w:r>
            <w:r w:rsidR="00E0689E">
              <w:rPr>
                <w:rStyle w:val="Feldbeschreibung"/>
              </w:rPr>
              <w:t>.</w:t>
            </w:r>
            <w:r w:rsidR="00647938" w:rsidRPr="00EA5BB9">
              <w:rPr>
                <w:rStyle w:val="Feldbeschreibung"/>
              </w:rPr>
              <w:t xml:space="preserve"> Lage, Stabilisierungs- und Aufwertungseffekte</w:t>
            </w:r>
            <w:r w:rsidR="00675442">
              <w:rPr>
                <w:rStyle w:val="Feldbeschreibung"/>
              </w:rPr>
              <w:t xml:space="preserve"> für das</w:t>
            </w:r>
            <w:r w:rsidR="00675442">
              <w:rPr>
                <w:rStyle w:val="Feldbeschreibung"/>
              </w:rPr>
              <w:br/>
              <w:t>Ortszentrum, nachhaltige Effekte für die Siedlungsentwicklung</w:t>
            </w:r>
            <w:r w:rsidR="00647938" w:rsidRPr="00EA5BB9">
              <w:rPr>
                <w:rStyle w:val="Feldbeschreibung"/>
              </w:rPr>
              <w:t>)</w:t>
            </w:r>
          </w:p>
          <w:p w:rsidR="00C251F5" w:rsidRPr="00EA5BB9" w:rsidRDefault="00CB3F2A" w:rsidP="00071FBC">
            <w:pPr>
              <w:ind w:left="480"/>
              <w:rPr>
                <w:rStyle w:val="Feldbezeichnung"/>
                <w:bCs w:val="0"/>
                <w:sz w:val="18"/>
              </w:rPr>
            </w:pPr>
            <w:r w:rsidRPr="00EA5BB9">
              <w:rPr>
                <w:rStyle w:val="Feldbeschreibung"/>
              </w:rPr>
              <w:t>Wie wollen Sie die o.g. Probleme</w:t>
            </w:r>
            <w:r w:rsidR="00B42FA9" w:rsidRPr="00EA5BB9">
              <w:rPr>
                <w:rStyle w:val="Feldbeschreibung"/>
              </w:rPr>
              <w:t xml:space="preserve"> </w:t>
            </w:r>
            <w:r w:rsidRPr="00EA5BB9">
              <w:rPr>
                <w:rStyle w:val="Feldbeschreibung"/>
              </w:rPr>
              <w:t>lösen?</w:t>
            </w:r>
            <w:r w:rsidR="00117CB9" w:rsidRPr="00EA5BB9">
              <w:rPr>
                <w:rStyle w:val="Feldbeschreibung"/>
              </w:rPr>
              <w:t xml:space="preserve"> </w:t>
            </w:r>
            <w:r w:rsidR="00675442">
              <w:rPr>
                <w:rStyle w:val="Feldbeschreibung"/>
              </w:rPr>
              <w:t xml:space="preserve"> </w:t>
            </w:r>
            <w:r w:rsidR="00072535" w:rsidRPr="00EA5BB9">
              <w:rPr>
                <w:rStyle w:val="Feldbeschreibung"/>
              </w:rPr>
              <w:t xml:space="preserve">Bitte </w:t>
            </w:r>
            <w:r w:rsidR="00700176" w:rsidRPr="00EA5BB9">
              <w:rPr>
                <w:rStyle w:val="Feldbeschreibung"/>
              </w:rPr>
              <w:t>beschreiben Sie Ihre</w:t>
            </w:r>
            <w:r w:rsidR="00071FBC">
              <w:rPr>
                <w:rStyle w:val="Feldbeschreibung"/>
              </w:rPr>
              <w:t xml:space="preserve"> Strategie und Herangehensweise</w:t>
            </w:r>
            <w:r w:rsidR="00071FBC">
              <w:rPr>
                <w:rStyle w:val="Feldbeschreibung"/>
              </w:rPr>
              <w:br/>
            </w:r>
            <w:r w:rsidR="00071FBC" w:rsidRPr="00EA5BB9">
              <w:rPr>
                <w:rStyle w:val="Feldbeschreibung"/>
              </w:rPr>
              <w:t>(max. 5</w:t>
            </w:r>
            <w:r w:rsidR="00071FBC">
              <w:rPr>
                <w:rStyle w:val="Feldbeschreibung"/>
              </w:rPr>
              <w:t>.0</w:t>
            </w:r>
            <w:r w:rsidR="00071FBC" w:rsidRPr="00EA5BB9">
              <w:rPr>
                <w:rStyle w:val="Feldbeschreibung"/>
              </w:rPr>
              <w:t>00 Zeichen)</w:t>
            </w:r>
          </w:p>
        </w:tc>
      </w:tr>
      <w:tr w:rsidR="007B1D77" w:rsidTr="00E0689E">
        <w:trPr>
          <w:trHeight w:val="788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28" w:type="dxa"/>
            </w:tcMar>
          </w:tcPr>
          <w:p w:rsidR="00D07F24" w:rsidRPr="00EA5BB9" w:rsidRDefault="00D07F2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BF2884" w:rsidRPr="00EA5BB9" w:rsidRDefault="00BF288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A300D9" w:rsidRPr="00EA5BB9" w:rsidRDefault="00A300D9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A300D9" w:rsidRPr="00EA5BB9" w:rsidRDefault="00A300D9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A300D9" w:rsidRPr="00EA5BB9" w:rsidRDefault="00A300D9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D25491" w:rsidRPr="00EA5BB9" w:rsidRDefault="00D25491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2151E4" w:rsidRPr="00EA5BB9" w:rsidRDefault="002151E4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D25491" w:rsidRPr="00EA5BB9" w:rsidRDefault="00D25491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D25491" w:rsidRPr="00EA5BB9" w:rsidRDefault="00D25491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765E27" w:rsidRPr="00EA5BB9" w:rsidRDefault="00765E27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  <w:p w:rsidR="004E24BE" w:rsidRPr="00EA5BB9" w:rsidRDefault="004E24BE" w:rsidP="001416B6">
            <w:pPr>
              <w:pStyle w:val="Textkrper"/>
              <w:spacing w:line="280" w:lineRule="atLeast"/>
              <w:rPr>
                <w:rStyle w:val="Feldbeschreibung"/>
                <w:b w:val="0"/>
                <w:sz w:val="2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132"/>
      </w:tblGrid>
      <w:tr w:rsidR="00765E27" w:rsidTr="00D20147">
        <w:tc>
          <w:tcPr>
            <w:tcW w:w="984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65E27" w:rsidRPr="00F00AA5" w:rsidRDefault="00071FBC" w:rsidP="00071FBC">
            <w:pPr>
              <w:spacing w:before="240" w:line="276" w:lineRule="auto"/>
            </w:pPr>
            <w:r>
              <w:rPr>
                <w:b/>
              </w:rPr>
              <w:lastRenderedPageBreak/>
              <w:t xml:space="preserve">2.1 </w:t>
            </w:r>
            <w:r w:rsidR="00765E27" w:rsidRPr="004F4EF1">
              <w:rPr>
                <w:b/>
              </w:rPr>
              <w:t>Voraussichtliche Gesamtkosten des Bauvorhabens</w:t>
            </w:r>
            <w:r w:rsidR="004F4EF1">
              <w:rPr>
                <w:b/>
              </w:rPr>
              <w:t xml:space="preserve"> „bezahlbarer Wohnraum“</w:t>
            </w:r>
            <w:r w:rsidR="00F00AA5">
              <w:rPr>
                <w:b/>
              </w:rPr>
              <w:br/>
            </w:r>
            <w:r w:rsidR="00F00AA5">
              <w:t xml:space="preserve">      </w:t>
            </w:r>
            <w:r w:rsidR="00F00AA5" w:rsidRPr="00F00AA5">
              <w:rPr>
                <w:sz w:val="18"/>
                <w:szCs w:val="18"/>
              </w:rPr>
              <w:t>(Verordnung über wohnungswirtschaftliche Berechnungen (Zweite Berechnungsverordnung) II.BV)</w:t>
            </w:r>
          </w:p>
          <w:p w:rsidR="004F4EF1" w:rsidRPr="004F4EF1" w:rsidRDefault="004F4EF1" w:rsidP="005C4ACC">
            <w:pPr>
              <w:rPr>
                <w:b/>
              </w:rPr>
            </w:pPr>
          </w:p>
        </w:tc>
      </w:tr>
      <w:tr w:rsidR="00D20147" w:rsidTr="00D20147">
        <w:tc>
          <w:tcPr>
            <w:tcW w:w="3354" w:type="dxa"/>
            <w:shd w:val="clear" w:color="auto" w:fill="BFBFBF" w:themeFill="background1" w:themeFillShade="BF"/>
          </w:tcPr>
          <w:p w:rsidR="00D20147" w:rsidRPr="004F4EF1" w:rsidRDefault="00D20147" w:rsidP="004F4EF1">
            <w:pPr>
              <w:spacing w:before="240" w:line="276" w:lineRule="auto"/>
              <w:jc w:val="center"/>
              <w:rPr>
                <w:b/>
              </w:rPr>
            </w:pPr>
            <w:r w:rsidRPr="00765E27">
              <w:rPr>
                <w:b/>
              </w:rPr>
              <w:t>Kosten des Baugrundstücks (§6 II. BV)</w:t>
            </w:r>
          </w:p>
        </w:tc>
        <w:tc>
          <w:tcPr>
            <w:tcW w:w="6486" w:type="dxa"/>
            <w:gridSpan w:val="2"/>
            <w:shd w:val="clear" w:color="auto" w:fill="BFBFBF" w:themeFill="background1" w:themeFillShade="BF"/>
          </w:tcPr>
          <w:p w:rsidR="00D20147" w:rsidRPr="004F4EF1" w:rsidRDefault="00D20147" w:rsidP="004F4EF1">
            <w:pPr>
              <w:spacing w:before="240" w:line="276" w:lineRule="auto"/>
              <w:jc w:val="center"/>
              <w:rPr>
                <w:b/>
              </w:rPr>
            </w:pPr>
            <w:r w:rsidRPr="004F4EF1">
              <w:rPr>
                <w:b/>
              </w:rPr>
              <w:t>Euro</w:t>
            </w:r>
          </w:p>
        </w:tc>
      </w:tr>
      <w:tr w:rsidR="00D20147" w:rsidTr="00D20147">
        <w:tc>
          <w:tcPr>
            <w:tcW w:w="3354" w:type="dxa"/>
          </w:tcPr>
          <w:p w:rsidR="00D20147" w:rsidRPr="00D20147" w:rsidRDefault="00D2014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Wert des Baugrundstücks</w:t>
            </w:r>
          </w:p>
        </w:tc>
        <w:tc>
          <w:tcPr>
            <w:tcW w:w="6486" w:type="dxa"/>
            <w:gridSpan w:val="2"/>
          </w:tcPr>
          <w:p w:rsidR="00D20147" w:rsidRPr="004F4EF1" w:rsidRDefault="00D20147" w:rsidP="004F4EF1">
            <w:pPr>
              <w:spacing w:before="240" w:line="276" w:lineRule="auto"/>
              <w:jc w:val="center"/>
              <w:rPr>
                <w:b/>
              </w:rPr>
            </w:pPr>
          </w:p>
        </w:tc>
      </w:tr>
      <w:tr w:rsidR="00D20147" w:rsidTr="00D20147">
        <w:tc>
          <w:tcPr>
            <w:tcW w:w="3354" w:type="dxa"/>
          </w:tcPr>
          <w:p w:rsidR="00D20147" w:rsidRPr="00D20147" w:rsidRDefault="00D2014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Erwerbskosten</w:t>
            </w:r>
          </w:p>
        </w:tc>
        <w:tc>
          <w:tcPr>
            <w:tcW w:w="6486" w:type="dxa"/>
            <w:gridSpan w:val="2"/>
          </w:tcPr>
          <w:p w:rsidR="00D20147" w:rsidRDefault="00D20147" w:rsidP="004F4EF1">
            <w:pPr>
              <w:spacing w:before="240"/>
            </w:pPr>
          </w:p>
        </w:tc>
      </w:tr>
      <w:tr w:rsidR="00D20147" w:rsidTr="00D20147">
        <w:tc>
          <w:tcPr>
            <w:tcW w:w="3354" w:type="dxa"/>
          </w:tcPr>
          <w:p w:rsidR="00D20147" w:rsidRPr="00D20147" w:rsidRDefault="00D2014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Erschließungskosten</w:t>
            </w:r>
          </w:p>
        </w:tc>
        <w:tc>
          <w:tcPr>
            <w:tcW w:w="6486" w:type="dxa"/>
            <w:gridSpan w:val="2"/>
          </w:tcPr>
          <w:p w:rsidR="00D20147" w:rsidRDefault="00D20147" w:rsidP="004F4EF1">
            <w:pPr>
              <w:spacing w:before="240"/>
            </w:pPr>
          </w:p>
        </w:tc>
      </w:tr>
      <w:tr w:rsidR="004F4EF1" w:rsidTr="00D20147">
        <w:tc>
          <w:tcPr>
            <w:tcW w:w="9840" w:type="dxa"/>
            <w:gridSpan w:val="3"/>
          </w:tcPr>
          <w:p w:rsidR="004F4EF1" w:rsidRPr="00D20147" w:rsidRDefault="00D20147" w:rsidP="004F4EF1">
            <w:pPr>
              <w:spacing w:before="240" w:line="24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="004F4EF1" w:rsidRPr="004F4EF1">
              <w:rPr>
                <w:b/>
                <w:szCs w:val="22"/>
              </w:rPr>
              <w:t>umme Kosten des Baugrundstücks</w:t>
            </w:r>
            <w:r>
              <w:rPr>
                <w:b/>
                <w:szCs w:val="22"/>
              </w:rPr>
              <w:t xml:space="preserve">   ____________________________ Euro</w:t>
            </w:r>
          </w:p>
        </w:tc>
      </w:tr>
      <w:tr w:rsidR="004F4EF1" w:rsidTr="00D20147">
        <w:tc>
          <w:tcPr>
            <w:tcW w:w="9840" w:type="dxa"/>
            <w:gridSpan w:val="3"/>
          </w:tcPr>
          <w:p w:rsidR="004F4EF1" w:rsidRDefault="004F4EF1" w:rsidP="004F4EF1">
            <w:pPr>
              <w:spacing w:before="240"/>
            </w:pPr>
            <w:r>
              <w:rPr>
                <w:rFonts w:cs="Arial"/>
                <w:b/>
                <w:bCs/>
                <w:color w:val="000000"/>
                <w:szCs w:val="22"/>
              </w:rPr>
              <w:t>b. Baukosten (§ 7 II.BV)</w:t>
            </w:r>
          </w:p>
        </w:tc>
      </w:tr>
      <w:tr w:rsidR="00765E27" w:rsidTr="00D20147">
        <w:tc>
          <w:tcPr>
            <w:tcW w:w="3354" w:type="dxa"/>
          </w:tcPr>
          <w:p w:rsidR="00765E27" w:rsidRPr="00D20147" w:rsidRDefault="00765E2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Gebäudekosten</w:t>
            </w:r>
          </w:p>
        </w:tc>
        <w:tc>
          <w:tcPr>
            <w:tcW w:w="3354" w:type="dxa"/>
          </w:tcPr>
          <w:p w:rsidR="00765E27" w:rsidRDefault="00765E27" w:rsidP="004F4EF1">
            <w:pPr>
              <w:spacing w:before="240"/>
            </w:pPr>
          </w:p>
        </w:tc>
        <w:tc>
          <w:tcPr>
            <w:tcW w:w="3132" w:type="dxa"/>
          </w:tcPr>
          <w:p w:rsidR="00765E27" w:rsidRDefault="00765E27" w:rsidP="004F4EF1">
            <w:pPr>
              <w:spacing w:before="240"/>
            </w:pPr>
          </w:p>
        </w:tc>
      </w:tr>
      <w:tr w:rsidR="00765E27" w:rsidTr="00D20147">
        <w:tc>
          <w:tcPr>
            <w:tcW w:w="3354" w:type="dxa"/>
          </w:tcPr>
          <w:p w:rsidR="00765E27" w:rsidRPr="00D20147" w:rsidRDefault="00765E2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Kosten des/der Aufz</w:t>
            </w:r>
            <w:r>
              <w:rPr>
                <w:rFonts w:cs="Arial"/>
                <w:color w:val="000000"/>
                <w:szCs w:val="22"/>
              </w:rPr>
              <w:t>u</w:t>
            </w:r>
            <w:r>
              <w:rPr>
                <w:rFonts w:cs="Arial"/>
                <w:color w:val="000000"/>
                <w:szCs w:val="22"/>
              </w:rPr>
              <w:t>ges/Aufzüge</w:t>
            </w:r>
          </w:p>
        </w:tc>
        <w:tc>
          <w:tcPr>
            <w:tcW w:w="3354" w:type="dxa"/>
          </w:tcPr>
          <w:p w:rsidR="00765E27" w:rsidRDefault="00765E27" w:rsidP="004F4EF1">
            <w:pPr>
              <w:spacing w:before="240"/>
            </w:pPr>
          </w:p>
        </w:tc>
        <w:tc>
          <w:tcPr>
            <w:tcW w:w="3132" w:type="dxa"/>
          </w:tcPr>
          <w:p w:rsidR="00765E27" w:rsidRDefault="00765E27" w:rsidP="004F4EF1">
            <w:pPr>
              <w:spacing w:before="240"/>
            </w:pPr>
          </w:p>
        </w:tc>
      </w:tr>
      <w:tr w:rsidR="00765E27" w:rsidTr="00D20147">
        <w:tc>
          <w:tcPr>
            <w:tcW w:w="3354" w:type="dxa"/>
          </w:tcPr>
          <w:p w:rsidR="00765E27" w:rsidRPr="00D20147" w:rsidRDefault="00765E2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Kosten der Außenanlagen</w:t>
            </w:r>
          </w:p>
        </w:tc>
        <w:tc>
          <w:tcPr>
            <w:tcW w:w="3354" w:type="dxa"/>
          </w:tcPr>
          <w:p w:rsidR="00765E27" w:rsidRDefault="00765E27" w:rsidP="004F4EF1">
            <w:pPr>
              <w:spacing w:before="240"/>
            </w:pPr>
          </w:p>
        </w:tc>
        <w:tc>
          <w:tcPr>
            <w:tcW w:w="3132" w:type="dxa"/>
          </w:tcPr>
          <w:p w:rsidR="00765E27" w:rsidRDefault="00765E27" w:rsidP="004F4EF1">
            <w:pPr>
              <w:spacing w:before="240"/>
            </w:pPr>
          </w:p>
        </w:tc>
      </w:tr>
      <w:tr w:rsidR="00765E27" w:rsidTr="00D20147">
        <w:tc>
          <w:tcPr>
            <w:tcW w:w="3354" w:type="dxa"/>
          </w:tcPr>
          <w:p w:rsidR="00765E27" w:rsidRPr="00D20147" w:rsidRDefault="00765E27" w:rsidP="004F4EF1">
            <w:pPr>
              <w:spacing w:before="2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Baunebenkosten</w:t>
            </w:r>
          </w:p>
        </w:tc>
        <w:tc>
          <w:tcPr>
            <w:tcW w:w="3354" w:type="dxa"/>
          </w:tcPr>
          <w:p w:rsidR="00765E27" w:rsidRDefault="00765E27" w:rsidP="004F4EF1">
            <w:pPr>
              <w:spacing w:before="240"/>
            </w:pPr>
          </w:p>
        </w:tc>
        <w:tc>
          <w:tcPr>
            <w:tcW w:w="3132" w:type="dxa"/>
          </w:tcPr>
          <w:p w:rsidR="00765E27" w:rsidRDefault="00765E27" w:rsidP="004F4EF1">
            <w:pPr>
              <w:spacing w:before="240"/>
            </w:pPr>
          </w:p>
        </w:tc>
      </w:tr>
      <w:tr w:rsidR="00D20147" w:rsidTr="00D20147">
        <w:tc>
          <w:tcPr>
            <w:tcW w:w="3354" w:type="dxa"/>
          </w:tcPr>
          <w:p w:rsidR="00D20147" w:rsidRDefault="00D20147" w:rsidP="004F4EF1">
            <w:pPr>
              <w:spacing w:before="24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Summe Baukosten</w:t>
            </w:r>
          </w:p>
        </w:tc>
        <w:tc>
          <w:tcPr>
            <w:tcW w:w="6486" w:type="dxa"/>
            <w:gridSpan w:val="2"/>
          </w:tcPr>
          <w:p w:rsidR="00D20147" w:rsidRDefault="00D20147" w:rsidP="004F4EF1">
            <w:pPr>
              <w:spacing w:before="240"/>
            </w:pPr>
            <w:r>
              <w:rPr>
                <w:b/>
                <w:szCs w:val="22"/>
              </w:rPr>
              <w:t>____________________________ Euro</w:t>
            </w:r>
            <w:r>
              <w:t xml:space="preserve"> </w:t>
            </w:r>
          </w:p>
        </w:tc>
      </w:tr>
      <w:tr w:rsidR="004F4EF1" w:rsidTr="00D20147">
        <w:tc>
          <w:tcPr>
            <w:tcW w:w="3354" w:type="dxa"/>
          </w:tcPr>
          <w:p w:rsidR="004F4EF1" w:rsidRPr="004F4EF1" w:rsidRDefault="004F4EF1" w:rsidP="004F4EF1">
            <w:pPr>
              <w:spacing w:before="24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Gesamtkosten</w:t>
            </w:r>
          </w:p>
        </w:tc>
        <w:tc>
          <w:tcPr>
            <w:tcW w:w="6486" w:type="dxa"/>
            <w:gridSpan w:val="2"/>
          </w:tcPr>
          <w:p w:rsidR="004F4EF1" w:rsidRDefault="004F4EF1" w:rsidP="004F4EF1">
            <w:pPr>
              <w:spacing w:before="240"/>
            </w:pPr>
          </w:p>
        </w:tc>
      </w:tr>
    </w:tbl>
    <w:p w:rsidR="00EA5BB9" w:rsidRDefault="00EA5BB9" w:rsidP="005C4ACC"/>
    <w:tbl>
      <w:tblPr>
        <w:tblStyle w:val="Tabellen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89"/>
      </w:tblGrid>
      <w:tr w:rsidR="003314AF" w:rsidTr="004A7DBE">
        <w:tc>
          <w:tcPr>
            <w:tcW w:w="9889" w:type="dxa"/>
            <w:shd w:val="clear" w:color="auto" w:fill="A6A6A6" w:themeFill="background1" w:themeFillShade="A6"/>
          </w:tcPr>
          <w:p w:rsidR="003314AF" w:rsidRDefault="003314AF" w:rsidP="004F4EF1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Gesamtkosten je qm Wohnfläche</w:t>
            </w:r>
          </w:p>
          <w:p w:rsidR="003314AF" w:rsidRDefault="003314AF" w:rsidP="007C1A4E"/>
        </w:tc>
      </w:tr>
    </w:tbl>
    <w:p w:rsidR="00EA5BB9" w:rsidRDefault="00EA5BB9" w:rsidP="005C4ACC"/>
    <w:p w:rsidR="00EA5BB9" w:rsidRDefault="00EA5BB9" w:rsidP="005C4ACC"/>
    <w:p w:rsidR="00EA5BB9" w:rsidRDefault="00EA5BB9" w:rsidP="005C4ACC"/>
    <w:p w:rsidR="00EA5BB9" w:rsidRDefault="00EA5BB9" w:rsidP="005C4ACC"/>
    <w:p w:rsidR="00103BE9" w:rsidRDefault="00103BE9" w:rsidP="005C4ACC">
      <w:pPr>
        <w:sectPr w:rsidR="00103BE9" w:rsidSect="00103BE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68" w:right="851" w:bottom="2268" w:left="1134" w:header="709" w:footer="567" w:gutter="0"/>
          <w:pgNumType w:start="1"/>
          <w:cols w:space="720"/>
          <w:docGrid w:linePitch="299"/>
        </w:sectPr>
      </w:pPr>
    </w:p>
    <w:p w:rsidR="002F1C0E" w:rsidRDefault="00103BE9" w:rsidP="005C4ACC">
      <w:bookmarkStart w:id="0" w:name="_GoBack"/>
      <w:bookmarkEnd w:id="0"/>
      <w:r w:rsidRPr="00CF5510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ADDDF80" wp14:editId="1CD4044C">
            <wp:simplePos x="0" y="0"/>
            <wp:positionH relativeFrom="column">
              <wp:posOffset>-252730</wp:posOffset>
            </wp:positionH>
            <wp:positionV relativeFrom="paragraph">
              <wp:posOffset>205740</wp:posOffset>
            </wp:positionV>
            <wp:extent cx="8585835" cy="5908040"/>
            <wp:effectExtent l="0" t="0" r="5715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3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E9" w:rsidRDefault="00103BE9" w:rsidP="005C4ACC">
      <w:pPr>
        <w:sectPr w:rsidR="00103BE9" w:rsidSect="00103BE9">
          <w:pgSz w:w="16840" w:h="11907" w:orient="landscape" w:code="9"/>
          <w:pgMar w:top="1134" w:right="2268" w:bottom="851" w:left="2268" w:header="709" w:footer="567" w:gutter="0"/>
          <w:pgNumType w:start="1"/>
          <w:cols w:space="720"/>
          <w:docGrid w:linePitch="299"/>
        </w:sectPr>
      </w:pPr>
    </w:p>
    <w:p w:rsidR="00173A46" w:rsidRDefault="00173A46">
      <w:pPr>
        <w:spacing w:line="240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515"/>
        <w:gridCol w:w="1699"/>
        <w:gridCol w:w="1559"/>
        <w:gridCol w:w="1843"/>
      </w:tblGrid>
      <w:tr w:rsidR="005C4ACC" w:rsidRPr="00863E97" w:rsidTr="007443F9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Pr="00863E97" w:rsidRDefault="00AD699C" w:rsidP="00A300D9">
            <w:pPr>
              <w:ind w:left="482" w:hanging="482"/>
              <w:rPr>
                <w:rStyle w:val="Feldbezeichnung"/>
                <w:b w:val="0"/>
                <w:bCs w:val="0"/>
                <w:sz w:val="28"/>
              </w:rPr>
            </w:pPr>
            <w:r>
              <w:rPr>
                <w:b/>
                <w:sz w:val="20"/>
              </w:rPr>
              <w:t>3</w:t>
            </w:r>
            <w:r w:rsidR="005C4ACC" w:rsidRPr="00C10C2D">
              <w:rPr>
                <w:b/>
                <w:sz w:val="20"/>
              </w:rPr>
              <w:t>.</w:t>
            </w:r>
            <w:r w:rsidR="005C4ACC">
              <w:rPr>
                <w:b/>
                <w:sz w:val="20"/>
              </w:rPr>
              <w:tab/>
            </w:r>
            <w:r w:rsidR="00A300D9">
              <w:rPr>
                <w:b/>
                <w:sz w:val="20"/>
              </w:rPr>
              <w:t>Finanzierungsplan zum Projekt „ städtebauliche Entwicklung“</w:t>
            </w:r>
          </w:p>
        </w:tc>
      </w:tr>
      <w:tr w:rsidR="005C4ACC" w:rsidTr="007443F9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28" w:type="dxa"/>
            </w:tcMar>
          </w:tcPr>
          <w:p w:rsidR="005C4ACC" w:rsidRDefault="005C4ACC" w:rsidP="007443F9">
            <w:pPr>
              <w:jc w:val="center"/>
              <w:rPr>
                <w:rStyle w:val="Feldbezeichnung"/>
              </w:rPr>
            </w:pPr>
          </w:p>
          <w:p w:rsidR="005C4ACC" w:rsidRPr="009E7452" w:rsidRDefault="005C4ACC" w:rsidP="007443F9">
            <w:pPr>
              <w:ind w:left="497"/>
              <w:rPr>
                <w:rStyle w:val="Feldbezeichnung"/>
                <w:b w:val="0"/>
                <w:sz w:val="18"/>
                <w:szCs w:val="18"/>
              </w:rPr>
            </w:pPr>
            <w:r w:rsidRPr="009E7452">
              <w:rPr>
                <w:rStyle w:val="Feldbezeichnung"/>
                <w:b w:val="0"/>
                <w:sz w:val="18"/>
                <w:szCs w:val="18"/>
              </w:rPr>
              <w:t xml:space="preserve">Bitte tragen Sie die </w:t>
            </w:r>
            <w:r w:rsidRPr="009E7452">
              <w:rPr>
                <w:rStyle w:val="Feldbezeichnung"/>
                <w:sz w:val="18"/>
                <w:szCs w:val="18"/>
              </w:rPr>
              <w:t>Gesamtkosten Ihrer beantragten Maßnahme</w:t>
            </w:r>
            <w:r w:rsidR="00173A46">
              <w:rPr>
                <w:rStyle w:val="Feldbezeichnung"/>
                <w:sz w:val="18"/>
                <w:szCs w:val="18"/>
              </w:rPr>
              <w:t>(</w:t>
            </w:r>
            <w:r w:rsidRPr="009E7452">
              <w:rPr>
                <w:rStyle w:val="Feldbezeichnung"/>
                <w:sz w:val="18"/>
                <w:szCs w:val="18"/>
              </w:rPr>
              <w:t>n</w:t>
            </w:r>
            <w:r w:rsidR="00173A46">
              <w:rPr>
                <w:rStyle w:val="Feldbezeichnung"/>
                <w:sz w:val="18"/>
                <w:szCs w:val="18"/>
              </w:rPr>
              <w:t>)</w:t>
            </w:r>
            <w:r w:rsidRPr="009E7452">
              <w:rPr>
                <w:rStyle w:val="Feldbezeichnung"/>
                <w:b w:val="0"/>
                <w:sz w:val="18"/>
                <w:szCs w:val="18"/>
              </w:rPr>
              <w:t xml:space="preserve"> in die Tabelle ein.</w:t>
            </w:r>
          </w:p>
          <w:p w:rsidR="005C4ACC" w:rsidRPr="00DF2B70" w:rsidRDefault="005C4ACC" w:rsidP="007443F9">
            <w:pPr>
              <w:pStyle w:val="Listenabsatz"/>
              <w:rPr>
                <w:rStyle w:val="Feldbezeichnung"/>
                <w:b w:val="0"/>
                <w:sz w:val="18"/>
                <w:szCs w:val="18"/>
              </w:rPr>
            </w:pPr>
          </w:p>
          <w:p w:rsidR="005C4ACC" w:rsidRPr="00173A46" w:rsidRDefault="005C4ACC" w:rsidP="00173A46">
            <w:pPr>
              <w:ind w:left="497"/>
              <w:rPr>
                <w:rStyle w:val="Feldbezeichnung"/>
                <w:b w:val="0"/>
                <w:sz w:val="18"/>
                <w:szCs w:val="18"/>
              </w:rPr>
            </w:pPr>
            <w:r w:rsidRPr="00173A46">
              <w:rPr>
                <w:rStyle w:val="Feldbezeichnung"/>
                <w:b w:val="0"/>
                <w:sz w:val="18"/>
                <w:szCs w:val="18"/>
              </w:rPr>
              <w:t>Geben Sie den privaten Anteil und den kommunalen Anteil sowie die beantragte Zuwendung an.</w:t>
            </w:r>
          </w:p>
          <w:p w:rsidR="005C4ACC" w:rsidRDefault="005C4ACC" w:rsidP="007443F9">
            <w:pPr>
              <w:jc w:val="center"/>
              <w:rPr>
                <w:rStyle w:val="Feldbezeichnung"/>
              </w:rPr>
            </w:pPr>
          </w:p>
        </w:tc>
      </w:tr>
      <w:tr w:rsidR="005C4ACC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ind w:left="482" w:hanging="482"/>
              <w:rPr>
                <w:b/>
                <w:sz w:val="20"/>
              </w:rPr>
            </w:pPr>
            <w:r>
              <w:rPr>
                <w:b/>
                <w:sz w:val="20"/>
              </w:rPr>
              <w:t>Maßnahmen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jc w:val="center"/>
              <w:rPr>
                <w:rStyle w:val="Feldbezeichnung"/>
                <w:spacing w:val="-4"/>
              </w:rPr>
            </w:pPr>
            <w:r>
              <w:rPr>
                <w:rStyle w:val="Feldbezeichnung"/>
                <w:spacing w:val="-4"/>
              </w:rPr>
              <w:t>Gesamtkosten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 xml:space="preserve">Privater </w:t>
            </w:r>
            <w:r>
              <w:rPr>
                <w:rStyle w:val="Feldbezeichnung"/>
              </w:rPr>
              <w:br/>
              <w:t>Anteil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>Kommunaler</w:t>
            </w:r>
            <w:r>
              <w:rPr>
                <w:rStyle w:val="Feldbezeichnung"/>
              </w:rPr>
              <w:br/>
              <w:t xml:space="preserve">Anteil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</w:rPr>
              <w:t xml:space="preserve">Beantragte </w:t>
            </w:r>
            <w:r>
              <w:rPr>
                <w:rStyle w:val="Feldbezeichnung"/>
              </w:rPr>
              <w:br/>
              <w:t>Zuwendung</w:t>
            </w: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90FC5" w:rsidRDefault="005C4ACC" w:rsidP="007443F9">
            <w:pPr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Maßnahme 1</w:t>
            </w:r>
            <w:r>
              <w:rPr>
                <w:rFonts w:cs="Arial"/>
                <w:b/>
                <w:sz w:val="20"/>
              </w:rPr>
              <w:br/>
            </w:r>
          </w:p>
          <w:p w:rsidR="00EA5BB9" w:rsidRDefault="00EA5BB9" w:rsidP="007443F9">
            <w:pPr>
              <w:spacing w:line="280" w:lineRule="atLeast"/>
              <w:rPr>
                <w:rFonts w:cs="Arial"/>
                <w:sz w:val="20"/>
              </w:rPr>
            </w:pPr>
          </w:p>
          <w:p w:rsidR="00590FC5" w:rsidRPr="0038568A" w:rsidRDefault="00590FC5" w:rsidP="007443F9">
            <w:pPr>
              <w:spacing w:line="280" w:lineRule="atLeast"/>
              <w:rPr>
                <w:rFonts w:cs="Arial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C4ACC" w:rsidRPr="0038568A" w:rsidRDefault="00A300D9" w:rsidP="007443F9">
            <w:pPr>
              <w:spacing w:line="280" w:lineRule="atLeast"/>
              <w:rPr>
                <w:rStyle w:val="Feldbeschreibung"/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Ggf. </w:t>
            </w:r>
            <w:r w:rsidR="005C4ACC">
              <w:rPr>
                <w:rFonts w:cs="Arial"/>
                <w:b/>
                <w:sz w:val="20"/>
              </w:rPr>
              <w:t>Maßnahme</w:t>
            </w:r>
            <w:r w:rsidR="005C4ACC">
              <w:rPr>
                <w:rStyle w:val="Feldbeschreibung"/>
                <w:rFonts w:cs="Arial"/>
                <w:b/>
                <w:sz w:val="20"/>
              </w:rPr>
              <w:t xml:space="preserve"> 2</w:t>
            </w:r>
          </w:p>
          <w:p w:rsidR="00590FC5" w:rsidRDefault="00590FC5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590FC5" w:rsidRDefault="00590FC5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EA5BB9" w:rsidRPr="001673DD" w:rsidRDefault="00EA5BB9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C4ACC" w:rsidRDefault="00A300D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Ggf. </w:t>
            </w:r>
            <w:r w:rsidR="005C4ACC">
              <w:rPr>
                <w:rFonts w:cs="Arial"/>
                <w:b/>
              </w:rPr>
              <w:t>Maßnahme</w:t>
            </w:r>
            <w:r w:rsidR="005C4ACC">
              <w:rPr>
                <w:rFonts w:cs="Arial"/>
                <w:b/>
                <w:bCs/>
              </w:rPr>
              <w:t xml:space="preserve"> 3</w:t>
            </w:r>
          </w:p>
          <w:p w:rsidR="005C4ACC" w:rsidRDefault="005C4ACC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EA5BB9" w:rsidRDefault="00EA5BB9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590FC5" w:rsidRPr="001673DD" w:rsidRDefault="00590FC5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C4ACC" w:rsidRDefault="00A300D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Ggf. </w:t>
            </w:r>
            <w:r w:rsidR="005C4ACC">
              <w:rPr>
                <w:rFonts w:cs="Arial"/>
                <w:b/>
              </w:rPr>
              <w:t>Maßnahme</w:t>
            </w:r>
            <w:r w:rsidR="005C4ACC">
              <w:rPr>
                <w:rFonts w:cs="Arial"/>
                <w:b/>
                <w:bCs/>
              </w:rPr>
              <w:t xml:space="preserve"> 4</w:t>
            </w:r>
          </w:p>
          <w:p w:rsidR="005C4ACC" w:rsidRDefault="005C4ACC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590FC5" w:rsidRDefault="00590FC5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  <w:p w:rsidR="00EA5BB9" w:rsidRPr="001673DD" w:rsidRDefault="00EA5BB9" w:rsidP="007443F9">
            <w:pPr>
              <w:spacing w:line="28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C4ACC" w:rsidRDefault="00A300D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Ggf. </w:t>
            </w:r>
            <w:r w:rsidR="005C4ACC">
              <w:rPr>
                <w:rFonts w:cs="Arial"/>
                <w:b/>
              </w:rPr>
              <w:t>Maßnahme 5</w:t>
            </w:r>
          </w:p>
          <w:p w:rsidR="005C4ACC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  <w:p w:rsidR="00590FC5" w:rsidRDefault="00590FC5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  <w:p w:rsidR="00EA5BB9" w:rsidRDefault="00EA5BB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5C4ACC" w:rsidRDefault="00A300D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Ggf. </w:t>
            </w:r>
            <w:r w:rsidR="005C4ACC">
              <w:rPr>
                <w:rFonts w:cs="Arial"/>
                <w:b/>
              </w:rPr>
              <w:t>Maßnahme</w:t>
            </w:r>
            <w:r w:rsidR="005C4ACC">
              <w:rPr>
                <w:rFonts w:cs="Arial"/>
                <w:b/>
                <w:bCs/>
              </w:rPr>
              <w:t xml:space="preserve"> 6</w:t>
            </w:r>
          </w:p>
          <w:p w:rsidR="005C4ACC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  <w:p w:rsidR="00EA5BB9" w:rsidRDefault="00EA5BB9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  <w:p w:rsidR="00590FC5" w:rsidRDefault="00590FC5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  <w:vAlign w:val="center"/>
          </w:tcPr>
          <w:p w:rsidR="005C4ACC" w:rsidRPr="00B830B2" w:rsidRDefault="005C4ACC" w:rsidP="007443F9">
            <w:pPr>
              <w:pStyle w:val="Fuzeile"/>
              <w:tabs>
                <w:tab w:val="clear" w:pos="4536"/>
                <w:tab w:val="clear" w:pos="9072"/>
                <w:tab w:val="left" w:pos="1206"/>
              </w:tabs>
              <w:jc w:val="right"/>
            </w:pPr>
          </w:p>
        </w:tc>
      </w:tr>
      <w:tr w:rsidR="005C4ACC" w:rsidRPr="00B830B2" w:rsidTr="007443F9">
        <w:trPr>
          <w:cantSplit/>
        </w:trPr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Default="005C4ACC" w:rsidP="007443F9">
            <w:pPr>
              <w:rPr>
                <w:rStyle w:val="Feldbezeichnung"/>
                <w:sz w:val="22"/>
                <w:szCs w:val="22"/>
              </w:rPr>
            </w:pPr>
            <w:r>
              <w:rPr>
                <w:rStyle w:val="Feldbezeichnung"/>
                <w:sz w:val="22"/>
                <w:szCs w:val="22"/>
              </w:rPr>
              <w:t>Gesamt (Euro)</w:t>
            </w:r>
          </w:p>
          <w:p w:rsidR="00590FC5" w:rsidRDefault="00590FC5" w:rsidP="007443F9">
            <w:pPr>
              <w:rPr>
                <w:rStyle w:val="Feldbezeichnung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Pr="00B830B2" w:rsidRDefault="005C4ACC" w:rsidP="007443F9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Pr="00322055" w:rsidRDefault="005C4ACC" w:rsidP="007443F9">
            <w:pPr>
              <w:jc w:val="right"/>
              <w:rPr>
                <w:rStyle w:val="Feldbezeichnung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Pr="00B830B2" w:rsidRDefault="005C4ACC" w:rsidP="007443F9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5C4ACC" w:rsidRPr="00B830B2" w:rsidRDefault="005C4ACC" w:rsidP="007443F9">
            <w:pPr>
              <w:jc w:val="right"/>
              <w:rPr>
                <w:rStyle w:val="Feldbezeichnung"/>
                <w:b w:val="0"/>
                <w:sz w:val="22"/>
                <w:szCs w:val="22"/>
              </w:rPr>
            </w:pPr>
          </w:p>
        </w:tc>
      </w:tr>
      <w:tr w:rsidR="000C04A4" w:rsidRPr="00F8628F" w:rsidTr="000C04A4">
        <w:trPr>
          <w:cantSplit/>
        </w:trPr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0C04A4" w:rsidRPr="00F8628F" w:rsidRDefault="000C04A4" w:rsidP="007443F9">
            <w:pPr>
              <w:rPr>
                <w:rStyle w:val="Feldbezeichnung"/>
              </w:rPr>
            </w:pPr>
            <w:r w:rsidRPr="00F8628F">
              <w:rPr>
                <w:rStyle w:val="Feldbezeichnung"/>
              </w:rPr>
              <w:t>lt. Förderbedingungen</w:t>
            </w:r>
            <w:r>
              <w:rPr>
                <w:rStyle w:val="Feldbezeichnung"/>
              </w:rPr>
              <w:t xml:space="preserve">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0C04A4" w:rsidRDefault="000C04A4" w:rsidP="007443F9">
            <w:pPr>
              <w:jc w:val="right"/>
              <w:rPr>
                <w:rStyle w:val="Feldbezeichnung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0C04A4" w:rsidRPr="000C04A4" w:rsidRDefault="000C04A4" w:rsidP="000C04A4">
            <w:pPr>
              <w:jc w:val="right"/>
              <w:rPr>
                <w:rStyle w:val="Feldbezeichnung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4A4" w:rsidRPr="000C04A4" w:rsidRDefault="000C04A4" w:rsidP="000C04A4">
            <w:pPr>
              <w:jc w:val="center"/>
              <w:rPr>
                <w:rStyle w:val="Feldbezeichnung"/>
                <w:bCs w:val="0"/>
                <w:sz w:val="22"/>
                <w:szCs w:val="22"/>
              </w:rPr>
            </w:pPr>
            <w:r>
              <w:rPr>
                <w:rStyle w:val="Feldbezeichnung"/>
                <w:bCs w:val="0"/>
                <w:sz w:val="22"/>
                <w:szCs w:val="22"/>
              </w:rPr>
              <w:t>Gleich dem Anteil LKOS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bottom w:w="28" w:type="dxa"/>
            </w:tcMar>
          </w:tcPr>
          <w:p w:rsidR="000C04A4" w:rsidRDefault="000C04A4" w:rsidP="000C04A4">
            <w:pPr>
              <w:jc w:val="center"/>
              <w:rPr>
                <w:rStyle w:val="Feldbezeichnung"/>
                <w:bCs w:val="0"/>
                <w:sz w:val="22"/>
                <w:szCs w:val="22"/>
              </w:rPr>
            </w:pPr>
            <w:r>
              <w:rPr>
                <w:rStyle w:val="Feldbezeichnung"/>
                <w:bCs w:val="0"/>
                <w:sz w:val="22"/>
                <w:szCs w:val="22"/>
              </w:rPr>
              <w:t>Gleich dem</w:t>
            </w:r>
          </w:p>
          <w:p w:rsidR="000C04A4" w:rsidRPr="00F8628F" w:rsidRDefault="000C04A4" w:rsidP="00730600">
            <w:pPr>
              <w:jc w:val="center"/>
              <w:rPr>
                <w:rStyle w:val="Feldbezeichnung"/>
              </w:rPr>
            </w:pPr>
            <w:r>
              <w:rPr>
                <w:rStyle w:val="Feldbezeichnung"/>
                <w:bCs w:val="0"/>
                <w:sz w:val="22"/>
                <w:szCs w:val="22"/>
              </w:rPr>
              <w:t xml:space="preserve">Anteil </w:t>
            </w:r>
            <w:r w:rsidR="00730600">
              <w:rPr>
                <w:rStyle w:val="Feldbezeichnung"/>
                <w:bCs w:val="0"/>
                <w:sz w:val="22"/>
                <w:szCs w:val="22"/>
              </w:rPr>
              <w:t>der Kommune</w:t>
            </w:r>
          </w:p>
        </w:tc>
      </w:tr>
    </w:tbl>
    <w:p w:rsidR="00131466" w:rsidRPr="00A60E7D" w:rsidRDefault="00A60E7D">
      <w:pPr>
        <w:rPr>
          <w:szCs w:val="22"/>
        </w:rPr>
      </w:pPr>
      <w:r>
        <w:rPr>
          <w:b/>
          <w:szCs w:val="22"/>
        </w:rPr>
        <w:br w:type="page"/>
      </w:r>
      <w:r w:rsidR="00131466" w:rsidRPr="00A60E7D">
        <w:rPr>
          <w:b/>
          <w:szCs w:val="22"/>
        </w:rPr>
        <w:lastRenderedPageBreak/>
        <w:t xml:space="preserve">Erklärung </w:t>
      </w:r>
      <w:r w:rsidR="00AA24FC">
        <w:rPr>
          <w:b/>
          <w:szCs w:val="22"/>
        </w:rPr>
        <w:t>Antragsteller</w:t>
      </w:r>
      <w:r w:rsidR="00FB2DDB">
        <w:rPr>
          <w:b/>
          <w:szCs w:val="22"/>
        </w:rPr>
        <w:t>*in</w:t>
      </w:r>
    </w:p>
    <w:p w:rsidR="000D6191" w:rsidRDefault="000D6191">
      <w:pPr>
        <w:rPr>
          <w:sz w:val="20"/>
        </w:rPr>
      </w:pPr>
    </w:p>
    <w:p w:rsidR="00131466" w:rsidRPr="00A60E7D" w:rsidRDefault="00A300D9">
      <w:pPr>
        <w:rPr>
          <w:sz w:val="20"/>
        </w:rPr>
      </w:pPr>
      <w:r>
        <w:rPr>
          <w:sz w:val="20"/>
        </w:rPr>
        <w:t>Ich</w:t>
      </w:r>
      <w:r w:rsidR="00131466" w:rsidRPr="00A60E7D">
        <w:rPr>
          <w:sz w:val="20"/>
        </w:rPr>
        <w:t xml:space="preserve"> versicher</w:t>
      </w:r>
      <w:r>
        <w:rPr>
          <w:sz w:val="20"/>
        </w:rPr>
        <w:t>e</w:t>
      </w:r>
      <w:r w:rsidR="00131466" w:rsidRPr="00A60E7D">
        <w:rPr>
          <w:sz w:val="20"/>
        </w:rPr>
        <w:t xml:space="preserve">, dass mit dem Vorhaben </w:t>
      </w:r>
      <w:r w:rsidR="0082101D">
        <w:rPr>
          <w:sz w:val="20"/>
        </w:rPr>
        <w:t xml:space="preserve">/ den Maßnahmen </w:t>
      </w:r>
      <w:r w:rsidR="00131466" w:rsidRPr="00A60E7D">
        <w:rPr>
          <w:sz w:val="20"/>
        </w:rPr>
        <w:t>noch nicht begonnen wurde.</w:t>
      </w:r>
    </w:p>
    <w:p w:rsidR="00131466" w:rsidRDefault="00A300D9">
      <w:pPr>
        <w:rPr>
          <w:sz w:val="20"/>
        </w:rPr>
      </w:pPr>
      <w:r>
        <w:rPr>
          <w:sz w:val="20"/>
        </w:rPr>
        <w:t>Ich</w:t>
      </w:r>
      <w:r w:rsidR="00131466" w:rsidRPr="00A60E7D">
        <w:rPr>
          <w:sz w:val="20"/>
        </w:rPr>
        <w:t xml:space="preserve"> bestätige die Richtigkeit der Angaben in diesem </w:t>
      </w:r>
      <w:r w:rsidR="0058012B" w:rsidRPr="00A60E7D">
        <w:rPr>
          <w:sz w:val="20"/>
        </w:rPr>
        <w:t>Förder</w:t>
      </w:r>
      <w:r w:rsidR="0058012B">
        <w:rPr>
          <w:sz w:val="20"/>
        </w:rPr>
        <w:t>an</w:t>
      </w:r>
      <w:r w:rsidR="0058012B" w:rsidRPr="00A60E7D">
        <w:rPr>
          <w:sz w:val="20"/>
        </w:rPr>
        <w:t>trag</w:t>
      </w:r>
      <w:r w:rsidR="00131466" w:rsidRPr="00A60E7D">
        <w:rPr>
          <w:sz w:val="20"/>
        </w:rPr>
        <w:t>.</w:t>
      </w:r>
    </w:p>
    <w:p w:rsidR="00586C1E" w:rsidRDefault="00586C1E">
      <w:pPr>
        <w:rPr>
          <w:sz w:val="20"/>
        </w:rPr>
      </w:pPr>
    </w:p>
    <w:p w:rsidR="00586C1E" w:rsidRDefault="00A300D9" w:rsidP="005E1073">
      <w:pPr>
        <w:rPr>
          <w:sz w:val="20"/>
        </w:rPr>
      </w:pPr>
      <w:r>
        <w:rPr>
          <w:sz w:val="20"/>
        </w:rPr>
        <w:t>Ich</w:t>
      </w:r>
      <w:r w:rsidR="00586C1E">
        <w:rPr>
          <w:sz w:val="20"/>
        </w:rPr>
        <w:t xml:space="preserve"> </w:t>
      </w:r>
      <w:r w:rsidR="00D348C2">
        <w:rPr>
          <w:sz w:val="20"/>
        </w:rPr>
        <w:t>versichere</w:t>
      </w:r>
      <w:r w:rsidR="00586C1E">
        <w:rPr>
          <w:sz w:val="20"/>
        </w:rPr>
        <w:t xml:space="preserve">, </w:t>
      </w:r>
      <w:r w:rsidR="00AB6ACD">
        <w:rPr>
          <w:sz w:val="20"/>
        </w:rPr>
        <w:t xml:space="preserve">das Projekt und / oder die beantragten Maßnahmen </w:t>
      </w:r>
      <w:r w:rsidR="00586C1E">
        <w:rPr>
          <w:sz w:val="20"/>
        </w:rPr>
        <w:t>kooperativ</w:t>
      </w:r>
      <w:r w:rsidR="00AB6ACD">
        <w:rPr>
          <w:sz w:val="20"/>
        </w:rPr>
        <w:t xml:space="preserve"> durchzuführen und </w:t>
      </w:r>
      <w:r w:rsidR="0007452D">
        <w:rPr>
          <w:sz w:val="20"/>
        </w:rPr>
        <w:t xml:space="preserve">die </w:t>
      </w:r>
      <w:r w:rsidR="005E1073">
        <w:rPr>
          <w:sz w:val="20"/>
        </w:rPr>
        <w:t xml:space="preserve">gem. der </w:t>
      </w:r>
      <w:r w:rsidR="005E1073" w:rsidRPr="005E1073">
        <w:rPr>
          <w:sz w:val="20"/>
        </w:rPr>
        <w:t>Richtlinie über die Gewährung von</w:t>
      </w:r>
      <w:r w:rsidR="005E1073">
        <w:rPr>
          <w:sz w:val="20"/>
        </w:rPr>
        <w:t xml:space="preserve"> </w:t>
      </w:r>
      <w:r w:rsidR="005E1073" w:rsidRPr="005E1073">
        <w:rPr>
          <w:sz w:val="20"/>
        </w:rPr>
        <w:t>Zuwendungen aus dem „Fonds für bezahlbaren Wohnraum und</w:t>
      </w:r>
      <w:r w:rsidR="005E1073">
        <w:rPr>
          <w:sz w:val="20"/>
        </w:rPr>
        <w:t xml:space="preserve"> </w:t>
      </w:r>
      <w:r w:rsidR="005E1073" w:rsidRPr="005E1073">
        <w:rPr>
          <w:sz w:val="20"/>
        </w:rPr>
        <w:t>städtebaul</w:t>
      </w:r>
      <w:r w:rsidR="005E1073" w:rsidRPr="005E1073">
        <w:rPr>
          <w:sz w:val="20"/>
        </w:rPr>
        <w:t>i</w:t>
      </w:r>
      <w:r w:rsidR="005E1073" w:rsidRPr="005E1073">
        <w:rPr>
          <w:sz w:val="20"/>
        </w:rPr>
        <w:t>che Entwicklung“</w:t>
      </w:r>
      <w:r w:rsidR="005E1073">
        <w:rPr>
          <w:sz w:val="20"/>
        </w:rPr>
        <w:t xml:space="preserve"> zur Co-Finanzierung notwendigen </w:t>
      </w:r>
      <w:r w:rsidR="0007452D">
        <w:rPr>
          <w:sz w:val="20"/>
        </w:rPr>
        <w:t>kommunalen Mittel</w:t>
      </w:r>
      <w:r w:rsidR="00AB6ACD">
        <w:rPr>
          <w:sz w:val="20"/>
        </w:rPr>
        <w:t xml:space="preserve"> sicherzustellen.</w:t>
      </w:r>
    </w:p>
    <w:p w:rsidR="00131466" w:rsidRPr="00A60E7D" w:rsidRDefault="00131466">
      <w:pPr>
        <w:rPr>
          <w:sz w:val="20"/>
        </w:rPr>
      </w:pPr>
    </w:p>
    <w:p w:rsidR="00131466" w:rsidRPr="00A60E7D" w:rsidRDefault="00A300D9">
      <w:pPr>
        <w:rPr>
          <w:sz w:val="20"/>
        </w:rPr>
      </w:pPr>
      <w:r>
        <w:rPr>
          <w:sz w:val="20"/>
        </w:rPr>
        <w:t>Ich</w:t>
      </w:r>
      <w:r w:rsidR="00131466" w:rsidRPr="00A60E7D">
        <w:rPr>
          <w:sz w:val="20"/>
        </w:rPr>
        <w:t xml:space="preserve"> erkläre, dass </w:t>
      </w:r>
      <w:r w:rsidR="000D1046">
        <w:rPr>
          <w:sz w:val="20"/>
        </w:rPr>
        <w:t>mir</w:t>
      </w:r>
      <w:r w:rsidR="00131466" w:rsidRPr="00A60E7D">
        <w:rPr>
          <w:sz w:val="20"/>
        </w:rPr>
        <w:t xml:space="preserve"> bekannt ist, dass die Angaben und die Erklärungen subventionserhebliche Tatsachen im Sinne des § 264 des Strafgesetzbuches sind und dass ein Subventionsbetrug strafbar ist. Nach § 3</w:t>
      </w:r>
      <w:r w:rsidR="00EE3CFF" w:rsidRPr="00A60E7D">
        <w:rPr>
          <w:sz w:val="20"/>
        </w:rPr>
        <w:t xml:space="preserve"> des Su</w:t>
      </w:r>
      <w:r w:rsidR="00EE3CFF" w:rsidRPr="00A60E7D">
        <w:rPr>
          <w:sz w:val="20"/>
        </w:rPr>
        <w:t>b</w:t>
      </w:r>
      <w:r w:rsidR="00EE3CFF" w:rsidRPr="00A60E7D">
        <w:rPr>
          <w:sz w:val="20"/>
        </w:rPr>
        <w:t xml:space="preserve">ventionsgesetzes (Nds. GVBI </w:t>
      </w:r>
      <w:r w:rsidR="00131466" w:rsidRPr="00A60E7D">
        <w:rPr>
          <w:sz w:val="20"/>
        </w:rPr>
        <w:t>Nr. 21, v. 27.06.1977) trifft den Subventionsnehmer eine sich auf alle subve</w:t>
      </w:r>
      <w:r w:rsidR="00131466" w:rsidRPr="00A60E7D">
        <w:rPr>
          <w:sz w:val="20"/>
        </w:rPr>
        <w:t>n</w:t>
      </w:r>
      <w:r w:rsidR="00131466" w:rsidRPr="00A60E7D">
        <w:rPr>
          <w:sz w:val="20"/>
        </w:rPr>
        <w:t>tionserheblichen Tatsachen erstreckende Offenbarungspflicht.</w:t>
      </w:r>
    </w:p>
    <w:p w:rsidR="00131466" w:rsidRPr="00A60E7D" w:rsidRDefault="00131466">
      <w:pPr>
        <w:rPr>
          <w:sz w:val="20"/>
        </w:rPr>
      </w:pPr>
    </w:p>
    <w:p w:rsidR="00654CB0" w:rsidRPr="00A60E7D" w:rsidRDefault="000D1046">
      <w:pPr>
        <w:rPr>
          <w:sz w:val="20"/>
        </w:rPr>
      </w:pPr>
      <w:r>
        <w:rPr>
          <w:sz w:val="20"/>
        </w:rPr>
        <w:t>Mir</w:t>
      </w:r>
      <w:r w:rsidR="0008059B" w:rsidRPr="00A60E7D">
        <w:rPr>
          <w:sz w:val="20"/>
        </w:rPr>
        <w:t xml:space="preserve"> ist bekannt, dass ein Rechtsanspruch auf Zuwendung nicht besteht.</w:t>
      </w:r>
    </w:p>
    <w:p w:rsidR="00263AC8" w:rsidRDefault="00263AC8">
      <w:pPr>
        <w:rPr>
          <w:sz w:val="20"/>
        </w:rPr>
      </w:pPr>
    </w:p>
    <w:p w:rsidR="00FB2DDB" w:rsidRPr="00FB2DDB" w:rsidRDefault="00173A46" w:rsidP="00FB2DDB">
      <w:pPr>
        <w:rPr>
          <w:sz w:val="20"/>
        </w:rPr>
      </w:pPr>
      <w:r>
        <w:rPr>
          <w:sz w:val="20"/>
        </w:rPr>
        <w:t>I</w:t>
      </w:r>
      <w:r w:rsidR="000D1046">
        <w:rPr>
          <w:sz w:val="20"/>
        </w:rPr>
        <w:t>ch</w:t>
      </w:r>
      <w:r w:rsidR="00FB2DDB" w:rsidRPr="00FB2DDB">
        <w:rPr>
          <w:sz w:val="20"/>
        </w:rPr>
        <w:t xml:space="preserve"> bestätig</w:t>
      </w:r>
      <w:r w:rsidR="000D1046">
        <w:rPr>
          <w:sz w:val="20"/>
        </w:rPr>
        <w:t>e</w:t>
      </w:r>
      <w:r w:rsidR="00FB2DDB" w:rsidRPr="00FB2DDB">
        <w:rPr>
          <w:sz w:val="20"/>
        </w:rPr>
        <w:t xml:space="preserve"> die pflichtgemäße Prüfung aller Angaben des Investors.</w:t>
      </w:r>
      <w:r>
        <w:rPr>
          <w:sz w:val="20"/>
        </w:rPr>
        <w:t xml:space="preserve"> </w:t>
      </w:r>
      <w:r w:rsidR="00FB2DDB">
        <w:rPr>
          <w:sz w:val="20"/>
        </w:rPr>
        <w:t xml:space="preserve">Die </w:t>
      </w:r>
      <w:r w:rsidR="00FB2DDB" w:rsidRPr="00FB2DDB">
        <w:rPr>
          <w:sz w:val="20"/>
        </w:rPr>
        <w:t>Prüfung hat zu keinerlei Einwendu</w:t>
      </w:r>
      <w:r w:rsidR="00FB2DDB" w:rsidRPr="00FB2DDB">
        <w:rPr>
          <w:sz w:val="20"/>
        </w:rPr>
        <w:t>n</w:t>
      </w:r>
      <w:r w:rsidR="00FB2DDB" w:rsidRPr="00FB2DDB">
        <w:rPr>
          <w:sz w:val="20"/>
        </w:rPr>
        <w:t>gen geführt.</w:t>
      </w:r>
    </w:p>
    <w:p w:rsidR="00FB2DDB" w:rsidRPr="00FB2DDB" w:rsidRDefault="00FB2DDB">
      <w:pPr>
        <w:rPr>
          <w:sz w:val="20"/>
        </w:rPr>
      </w:pPr>
    </w:p>
    <w:p w:rsidR="00594F51" w:rsidRDefault="00594F51">
      <w:pPr>
        <w:rPr>
          <w:sz w:val="18"/>
          <w:szCs w:val="18"/>
        </w:rPr>
      </w:pPr>
    </w:p>
    <w:p w:rsidR="00594F51" w:rsidRDefault="00594F51">
      <w:pPr>
        <w:rPr>
          <w:sz w:val="18"/>
          <w:szCs w:val="18"/>
        </w:rPr>
      </w:pPr>
    </w:p>
    <w:p w:rsidR="00594F51" w:rsidRDefault="00594F51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B830B2">
        <w:tc>
          <w:tcPr>
            <w:tcW w:w="9639" w:type="dxa"/>
            <w:gridSpan w:val="2"/>
            <w:shd w:val="clear" w:color="auto" w:fill="CCCCCC"/>
            <w:tcMar>
              <w:top w:w="85" w:type="dxa"/>
              <w:bottom w:w="28" w:type="dxa"/>
            </w:tcMar>
          </w:tcPr>
          <w:p w:rsidR="00B830B2" w:rsidRPr="0043773B" w:rsidRDefault="00B830B2" w:rsidP="00F33D4E">
            <w:pPr>
              <w:ind w:left="482" w:hanging="482"/>
              <w:rPr>
                <w:rStyle w:val="Feldbezeichnung"/>
              </w:rPr>
            </w:pPr>
            <w:r>
              <w:br w:type="page"/>
            </w:r>
            <w:r>
              <w:br w:type="page"/>
            </w:r>
            <w:r>
              <w:rPr>
                <w:rStyle w:val="Feldbeschreibung"/>
                <w:b/>
                <w:sz w:val="20"/>
              </w:rPr>
              <w:t>Adressat des Zuwendungsbescheid</w:t>
            </w:r>
            <w:r w:rsidR="00DD502B">
              <w:rPr>
                <w:rStyle w:val="Feldbeschreibung"/>
                <w:b/>
                <w:sz w:val="20"/>
              </w:rPr>
              <w:t>s</w:t>
            </w:r>
            <w:r>
              <w:rPr>
                <w:rStyle w:val="Feldbeschreibung"/>
                <w:b/>
                <w:sz w:val="20"/>
              </w:rPr>
              <w:t>: Frau / Herr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 w:rsidR="00100AF3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830B2" w:rsidRPr="004D35E6">
        <w:trPr>
          <w:trHeight w:val="249"/>
        </w:trPr>
        <w:tc>
          <w:tcPr>
            <w:tcW w:w="9639" w:type="dxa"/>
            <w:gridSpan w:val="2"/>
            <w:shd w:val="clear" w:color="auto" w:fill="E6E6E6"/>
            <w:tcMar>
              <w:top w:w="85" w:type="dxa"/>
              <w:bottom w:w="28" w:type="dxa"/>
            </w:tcMar>
          </w:tcPr>
          <w:p w:rsidR="00B830B2" w:rsidRPr="004D35E6" w:rsidRDefault="00F33D4E" w:rsidP="00F33D4E">
            <w:pPr>
              <w:rPr>
                <w:rStyle w:val="Feldbeschreibung"/>
                <w:b/>
                <w:sz w:val="20"/>
              </w:rPr>
            </w:pPr>
            <w:r>
              <w:rPr>
                <w:rStyle w:val="Feldbeschreibung"/>
                <w:b/>
                <w:sz w:val="20"/>
              </w:rPr>
              <w:t>Stadt / Gemeinde</w:t>
            </w:r>
          </w:p>
        </w:tc>
      </w:tr>
      <w:tr w:rsidR="00B830B2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Straße, Nr.: </w:t>
            </w:r>
          </w:p>
        </w:tc>
        <w:tc>
          <w:tcPr>
            <w:tcW w:w="4252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Tel.: </w:t>
            </w:r>
          </w:p>
        </w:tc>
      </w:tr>
      <w:tr w:rsidR="00B830B2">
        <w:trPr>
          <w:trHeight w:val="244"/>
        </w:trPr>
        <w:tc>
          <w:tcPr>
            <w:tcW w:w="5387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PLZ, Ort: </w:t>
            </w:r>
          </w:p>
        </w:tc>
        <w:tc>
          <w:tcPr>
            <w:tcW w:w="4252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  <w:r w:rsidRPr="00F414D7">
              <w:rPr>
                <w:rStyle w:val="Feldbezeichnung"/>
                <w:b w:val="0"/>
                <w:bCs w:val="0"/>
              </w:rPr>
              <w:t xml:space="preserve">Fax: </w:t>
            </w:r>
          </w:p>
        </w:tc>
      </w:tr>
      <w:tr w:rsidR="000D1046" w:rsidTr="00A347F0">
        <w:trPr>
          <w:trHeight w:val="244"/>
        </w:trPr>
        <w:tc>
          <w:tcPr>
            <w:tcW w:w="9639" w:type="dxa"/>
            <w:gridSpan w:val="2"/>
            <w:tcMar>
              <w:top w:w="85" w:type="dxa"/>
              <w:bottom w:w="28" w:type="dxa"/>
            </w:tcMar>
          </w:tcPr>
          <w:p w:rsidR="000D1046" w:rsidRPr="00F414D7" w:rsidRDefault="000D1046" w:rsidP="007200FF">
            <w:pPr>
              <w:rPr>
                <w:rStyle w:val="Feldbeschreibung"/>
                <w:b/>
                <w:sz w:val="20"/>
              </w:rPr>
            </w:pPr>
            <w:r>
              <w:rPr>
                <w:rStyle w:val="Feldbezeichnung"/>
                <w:b w:val="0"/>
                <w:bCs w:val="0"/>
              </w:rPr>
              <w:t xml:space="preserve">E-Mail: </w:t>
            </w:r>
          </w:p>
        </w:tc>
      </w:tr>
    </w:tbl>
    <w:p w:rsidR="00A60E7D" w:rsidRDefault="00A60E7D">
      <w:pPr>
        <w:rPr>
          <w:sz w:val="18"/>
          <w:szCs w:val="18"/>
        </w:rPr>
      </w:pPr>
    </w:p>
    <w:p w:rsidR="00B830B2" w:rsidRDefault="00B830B2">
      <w:pPr>
        <w:rPr>
          <w:sz w:val="18"/>
          <w:szCs w:val="18"/>
        </w:rPr>
      </w:pPr>
    </w:p>
    <w:p w:rsidR="00A60E7D" w:rsidRDefault="00A60E7D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p w:rsidR="00263AC8" w:rsidRDefault="00263AC8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tbl>
      <w:tblPr>
        <w:tblW w:w="9639" w:type="dxa"/>
        <w:tblInd w:w="70" w:type="dxa"/>
        <w:tblBorders>
          <w:bottom w:val="dashSmallGap" w:sz="4" w:space="0" w:color="auto"/>
          <w:insideH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5527"/>
      </w:tblGrid>
      <w:tr w:rsidR="00B830B2">
        <w:trPr>
          <w:trHeight w:val="244"/>
        </w:trPr>
        <w:tc>
          <w:tcPr>
            <w:tcW w:w="1985" w:type="dxa"/>
            <w:tcMar>
              <w:top w:w="85" w:type="dxa"/>
              <w:bottom w:w="28" w:type="dxa"/>
            </w:tcMar>
          </w:tcPr>
          <w:p w:rsidR="00B830B2" w:rsidRPr="00414857" w:rsidRDefault="00B830B2" w:rsidP="007200FF">
            <w:pPr>
              <w:rPr>
                <w:rStyle w:val="Feldbeschreibung"/>
                <w:sz w:val="20"/>
              </w:rPr>
            </w:pPr>
          </w:p>
        </w:tc>
        <w:tc>
          <w:tcPr>
            <w:tcW w:w="2127" w:type="dxa"/>
          </w:tcPr>
          <w:p w:rsidR="00B830B2" w:rsidRPr="00F414D7" w:rsidRDefault="00B830B2" w:rsidP="007200FF">
            <w:pPr>
              <w:rPr>
                <w:rStyle w:val="Feldbezeichnung"/>
                <w:b w:val="0"/>
                <w:bCs w:val="0"/>
              </w:rPr>
            </w:pPr>
          </w:p>
        </w:tc>
        <w:tc>
          <w:tcPr>
            <w:tcW w:w="5527" w:type="dxa"/>
          </w:tcPr>
          <w:p w:rsidR="00B830B2" w:rsidRPr="00F414D7" w:rsidRDefault="00B830B2" w:rsidP="007200FF">
            <w:pPr>
              <w:rPr>
                <w:rStyle w:val="Feldbeschreibung"/>
                <w:b/>
                <w:sz w:val="20"/>
              </w:rPr>
            </w:pPr>
          </w:p>
        </w:tc>
      </w:tr>
    </w:tbl>
    <w:p w:rsidR="00594F51" w:rsidRDefault="00594F51" w:rsidP="00594F51">
      <w:pPr>
        <w:pStyle w:val="Kopfzeile"/>
        <w:tabs>
          <w:tab w:val="clear" w:pos="4536"/>
          <w:tab w:val="clear" w:pos="9072"/>
          <w:tab w:val="left" w:pos="1985"/>
          <w:tab w:val="left" w:pos="4111"/>
        </w:tabs>
        <w:rPr>
          <w:rStyle w:val="Feldbezeichnung"/>
        </w:rPr>
      </w:pPr>
      <w:r w:rsidRPr="00C10C2D">
        <w:rPr>
          <w:rStyle w:val="Feldbezeichnung"/>
        </w:rPr>
        <w:t>Ort, Da</w:t>
      </w:r>
      <w:r>
        <w:rPr>
          <w:rStyle w:val="Feldbezeichnung"/>
        </w:rPr>
        <w:t>tum</w:t>
      </w:r>
      <w:r>
        <w:rPr>
          <w:rStyle w:val="Feldbezeichnung"/>
        </w:rPr>
        <w:tab/>
      </w:r>
      <w:r w:rsidR="00E64465">
        <w:rPr>
          <w:rStyle w:val="Feldbezeichnung"/>
        </w:rPr>
        <w:t xml:space="preserve">Stadt / </w:t>
      </w:r>
      <w:r w:rsidR="00F33D4E">
        <w:rPr>
          <w:rStyle w:val="Feldbezeichnung"/>
        </w:rPr>
        <w:t>Gemeinde</w:t>
      </w:r>
      <w:r>
        <w:rPr>
          <w:rStyle w:val="Feldbezeichnung"/>
        </w:rPr>
        <w:tab/>
        <w:t xml:space="preserve">Name und </w:t>
      </w:r>
      <w:r w:rsidR="004104C2">
        <w:rPr>
          <w:rStyle w:val="Feldbezeichnung"/>
        </w:rPr>
        <w:t>rechtsverbindliche Unterschrift</w:t>
      </w:r>
      <w:r>
        <w:rPr>
          <w:rStyle w:val="Feldbezeichnung"/>
        </w:rPr>
        <w:t xml:space="preserve"> Vertreter</w:t>
      </w:r>
      <w:r w:rsidR="00B01781">
        <w:rPr>
          <w:rStyle w:val="Feldbezeichnung"/>
        </w:rPr>
        <w:t>*in</w:t>
      </w:r>
    </w:p>
    <w:p w:rsidR="00A60E7D" w:rsidRDefault="00A60E7D" w:rsidP="006722D6">
      <w:pPr>
        <w:pStyle w:val="Kopfzeile"/>
        <w:tabs>
          <w:tab w:val="clear" w:pos="4536"/>
          <w:tab w:val="clear" w:pos="9072"/>
          <w:tab w:val="left" w:pos="2694"/>
          <w:tab w:val="left" w:pos="6096"/>
        </w:tabs>
        <w:rPr>
          <w:rStyle w:val="Feldbezeichnung"/>
        </w:rPr>
      </w:pPr>
    </w:p>
    <w:tbl>
      <w:tblPr>
        <w:tblW w:w="9639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5527"/>
      </w:tblGrid>
      <w:tr w:rsidR="00594F51" w:rsidTr="00FB2DDB">
        <w:trPr>
          <w:trHeight w:val="244"/>
        </w:trPr>
        <w:tc>
          <w:tcPr>
            <w:tcW w:w="1985" w:type="dxa"/>
            <w:tcMar>
              <w:top w:w="85" w:type="dxa"/>
              <w:bottom w:w="28" w:type="dxa"/>
            </w:tcMar>
          </w:tcPr>
          <w:p w:rsidR="00594F51" w:rsidRPr="00414857" w:rsidRDefault="00594F51" w:rsidP="007200FF">
            <w:pPr>
              <w:rPr>
                <w:rStyle w:val="Feldbeschreibung"/>
                <w:sz w:val="20"/>
              </w:rPr>
            </w:pPr>
          </w:p>
        </w:tc>
        <w:tc>
          <w:tcPr>
            <w:tcW w:w="2127" w:type="dxa"/>
          </w:tcPr>
          <w:p w:rsidR="00594F51" w:rsidRPr="00F414D7" w:rsidRDefault="00594F51" w:rsidP="00F33D4E">
            <w:pPr>
              <w:rPr>
                <w:rStyle w:val="Feldbezeichnung"/>
                <w:b w:val="0"/>
                <w:bCs w:val="0"/>
              </w:rPr>
            </w:pPr>
          </w:p>
        </w:tc>
        <w:tc>
          <w:tcPr>
            <w:tcW w:w="5527" w:type="dxa"/>
          </w:tcPr>
          <w:p w:rsidR="00594F51" w:rsidRPr="00F414D7" w:rsidRDefault="00594F51" w:rsidP="007200FF">
            <w:pPr>
              <w:rPr>
                <w:rStyle w:val="Feldbeschreibung"/>
                <w:b/>
                <w:sz w:val="20"/>
              </w:rPr>
            </w:pPr>
          </w:p>
        </w:tc>
      </w:tr>
    </w:tbl>
    <w:p w:rsidR="006722D6" w:rsidRPr="00C90467" w:rsidRDefault="006722D6" w:rsidP="005F2195">
      <w:pPr>
        <w:pStyle w:val="Kopfzeile"/>
        <w:tabs>
          <w:tab w:val="clear" w:pos="4536"/>
          <w:tab w:val="clear" w:pos="9072"/>
          <w:tab w:val="left" w:pos="1985"/>
          <w:tab w:val="left" w:pos="4111"/>
        </w:tabs>
        <w:rPr>
          <w:sz w:val="16"/>
          <w:szCs w:val="16"/>
        </w:rPr>
      </w:pPr>
    </w:p>
    <w:sectPr w:rsidR="006722D6" w:rsidRPr="00C90467" w:rsidSect="00103BE9">
      <w:pgSz w:w="11907" w:h="16840" w:code="9"/>
      <w:pgMar w:top="2268" w:right="851" w:bottom="2268" w:left="1134" w:header="709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0" w:rsidRDefault="00C23F30">
      <w:r>
        <w:separator/>
      </w:r>
    </w:p>
  </w:endnote>
  <w:endnote w:type="continuationSeparator" w:id="0">
    <w:p w:rsidR="00C23F30" w:rsidRDefault="00C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653BDF" w:rsidP="006F1FA6">
    <w:pPr>
      <w:ind w:right="-1"/>
      <w:rPr>
        <w:b/>
        <w:sz w:val="4"/>
      </w:rPr>
    </w:pPr>
    <w:r>
      <w:rPr>
        <w:rFonts w:cs="Arial"/>
        <w:noProof/>
      </w:rPr>
      <w:drawing>
        <wp:anchor distT="0" distB="0" distL="114300" distR="114300" simplePos="0" relativeHeight="251674624" behindDoc="0" locked="0" layoutInCell="1" allowOverlap="1" wp14:anchorId="1D1DE0E4" wp14:editId="1E494127">
          <wp:simplePos x="0" y="0"/>
          <wp:positionH relativeFrom="rightMargin">
            <wp:posOffset>-852805</wp:posOffset>
          </wp:positionH>
          <wp:positionV relativeFrom="outsideMargin">
            <wp:posOffset>9243060</wp:posOffset>
          </wp:positionV>
          <wp:extent cx="845820" cy="910590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eis einzeln Riepenhoff fü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87">
      <w:rPr>
        <w:rFonts w:cs="Arial"/>
        <w:noProof/>
        <w:sz w:val="20"/>
      </w:rPr>
      <w:drawing>
        <wp:anchor distT="0" distB="0" distL="114300" distR="114300" simplePos="0" relativeHeight="251671552" behindDoc="0" locked="0" layoutInCell="1" allowOverlap="1" wp14:anchorId="7B554317" wp14:editId="10FBC5F7">
          <wp:simplePos x="0" y="0"/>
          <wp:positionH relativeFrom="rightMargin">
            <wp:posOffset>-843666</wp:posOffset>
          </wp:positionH>
          <wp:positionV relativeFrom="outsideMargin">
            <wp:posOffset>9241790</wp:posOffset>
          </wp:positionV>
          <wp:extent cx="845820" cy="910590"/>
          <wp:effectExtent l="0" t="0" r="0" b="381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eis einzeln Riepenhoff fü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88C" w:rsidRDefault="0097388C" w:rsidP="00072535">
    <w:pPr>
      <w:tabs>
        <w:tab w:val="right" w:pos="9923"/>
      </w:tabs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03BE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97388C">
    <w:pPr>
      <w:pBdr>
        <w:top w:val="single" w:sz="4" w:space="1" w:color="auto"/>
      </w:pBdr>
      <w:ind w:right="-1"/>
      <w:rPr>
        <w:b/>
        <w:sz w:val="4"/>
      </w:rPr>
    </w:pPr>
  </w:p>
  <w:p w:rsidR="0097388C" w:rsidRDefault="0097388C">
    <w:pPr>
      <w:pStyle w:val="Fuzeile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Zukunftsfonds Ortskernentwicklung Landkreis Osnabrück – Förderantrag 2012</w:t>
    </w:r>
  </w:p>
  <w:p w:rsidR="0097388C" w:rsidRPr="004F4267" w:rsidRDefault="0097388C" w:rsidP="00CF3F75">
    <w:pPr>
      <w:pStyle w:val="Fuzeile"/>
      <w:tabs>
        <w:tab w:val="clear" w:pos="9072"/>
        <w:tab w:val="right" w:pos="9923"/>
      </w:tabs>
    </w:pPr>
    <w:r w:rsidRPr="004F4267">
      <w:rPr>
        <w:sz w:val="18"/>
        <w:szCs w:val="18"/>
      </w:rPr>
      <w:t xml:space="preserve">Als </w:t>
    </w:r>
    <w:r>
      <w:rPr>
        <w:sz w:val="18"/>
        <w:szCs w:val="18"/>
      </w:rPr>
      <w:t>„</w:t>
    </w:r>
    <w:r w:rsidRPr="004F4267">
      <w:rPr>
        <w:sz w:val="18"/>
        <w:szCs w:val="18"/>
      </w:rPr>
      <w:t>Download</w:t>
    </w:r>
    <w:r>
      <w:rPr>
        <w:sz w:val="18"/>
        <w:szCs w:val="18"/>
      </w:rPr>
      <w:t>“</w:t>
    </w:r>
    <w:r w:rsidRPr="004F4267">
      <w:rPr>
        <w:sz w:val="18"/>
        <w:szCs w:val="18"/>
      </w:rPr>
      <w:t xml:space="preserve"> auf </w:t>
    </w:r>
    <w:r w:rsidRPr="001A4794">
      <w:rPr>
        <w:sz w:val="18"/>
        <w:szCs w:val="18"/>
      </w:rPr>
      <w:t>www.LKOS.de/</w:t>
    </w:r>
    <w:r>
      <w:rPr>
        <w:sz w:val="18"/>
        <w:szCs w:val="18"/>
      </w:rPr>
      <w:t>zukunftsfonds</w:t>
    </w:r>
    <w:r w:rsidRPr="004F4267">
      <w:rPr>
        <w:sz w:val="18"/>
        <w:szCs w:val="18"/>
      </w:rPr>
      <w:tab/>
    </w:r>
    <w:r w:rsidRPr="004F4267">
      <w:tab/>
      <w:t xml:space="preserve">Seite </w:t>
    </w:r>
    <w:r>
      <w:fldChar w:fldCharType="begin"/>
    </w:r>
    <w:r w:rsidRPr="004F4267"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0" w:rsidRDefault="00C23F30">
      <w:r>
        <w:separator/>
      </w:r>
    </w:p>
  </w:footnote>
  <w:footnote w:type="continuationSeparator" w:id="0">
    <w:p w:rsidR="00C23F30" w:rsidRDefault="00C2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Default="00D93A98">
    <w:pPr>
      <w:ind w:right="-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771F8F" wp14:editId="740273B5">
              <wp:simplePos x="0" y="0"/>
              <wp:positionH relativeFrom="column">
                <wp:posOffset>-24765</wp:posOffset>
              </wp:positionH>
              <wp:positionV relativeFrom="paragraph">
                <wp:posOffset>-307340</wp:posOffset>
              </wp:positionV>
              <wp:extent cx="6543675" cy="30416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EEC" w:rsidRPr="002B3ABB" w:rsidRDefault="00973EEC" w:rsidP="002B3ABB">
                          <w:pPr>
                            <w:spacing w:after="120"/>
                          </w:pPr>
                          <w:r w:rsidRPr="002B3ABB">
                            <w:t>Richtlinie über die Gewährung von Zuwendungen aus dem „Fonds für bezahlbaren Wohnraum und städtebauliche Entwicklung</w:t>
                          </w:r>
                          <w:r w:rsidR="00F00AA5">
                            <w:t>“</w:t>
                          </w:r>
                          <w:r w:rsidRPr="002B3ABB">
                            <w:t>.</w:t>
                          </w:r>
                        </w:p>
                        <w:p w:rsidR="00973EEC" w:rsidRPr="002B3ABB" w:rsidRDefault="00973EEC" w:rsidP="00DE2A87">
                          <w:pPr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2B3ABB">
                            <w:rPr>
                              <w:b/>
                            </w:rPr>
                            <w:t xml:space="preserve">Anlage </w:t>
                          </w:r>
                          <w:r w:rsidR="00A300D9" w:rsidRPr="002B3ABB">
                            <w:rPr>
                              <w:b/>
                            </w:rPr>
                            <w:t>1</w:t>
                          </w:r>
                          <w:r w:rsidRPr="002B3ABB">
                            <w:rPr>
                              <w:b/>
                            </w:rPr>
                            <w:t xml:space="preserve"> Antragsvordruck </w:t>
                          </w:r>
                          <w:r w:rsidR="00A300D9" w:rsidRPr="002B3ABB">
                            <w:rPr>
                              <w:b/>
                            </w:rPr>
                            <w:t xml:space="preserve">„bezahlbarer Wohnraum“ und </w:t>
                          </w:r>
                          <w:r w:rsidRPr="002B3ABB">
                            <w:rPr>
                              <w:b/>
                            </w:rPr>
                            <w:t>„städtebauliche Entwicklung“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.95pt;margin-top:-24.2pt;width:515.25pt;height:23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" filled="f" stroked="f">
              <v:textbox style="mso-fit-shape-to-text:t" inset="0">
                <w:txbxContent>
                  <w:p w:rsidR="00973EEC" w:rsidRPr="002B3ABB" w:rsidRDefault="00973EEC" w:rsidP="002B3ABB">
                    <w:pPr>
                      <w:spacing w:after="120"/>
                    </w:pPr>
                    <w:r w:rsidRPr="002B3ABB">
                      <w:t>Richtlinie über die Gewährung von Zuwendungen aus dem „Fonds für bezahlbaren Wohnraum und städtebauliche Entwicklung</w:t>
                    </w:r>
                    <w:r w:rsidR="00F00AA5">
                      <w:t>“</w:t>
                    </w:r>
                    <w:r w:rsidRPr="002B3ABB">
                      <w:t>.</w:t>
                    </w:r>
                  </w:p>
                  <w:p w:rsidR="00973EEC" w:rsidRPr="002B3ABB" w:rsidRDefault="00973EEC" w:rsidP="00DE2A87">
                    <w:pPr>
                      <w:rPr>
                        <w:rFonts w:cs="Arial"/>
                        <w:b/>
                        <w:sz w:val="24"/>
                      </w:rPr>
                    </w:pPr>
                    <w:r w:rsidRPr="002B3ABB">
                      <w:rPr>
                        <w:b/>
                      </w:rPr>
                      <w:t xml:space="preserve">Anlage </w:t>
                    </w:r>
                    <w:r w:rsidR="00A300D9" w:rsidRPr="002B3ABB">
                      <w:rPr>
                        <w:b/>
                      </w:rPr>
                      <w:t>1</w:t>
                    </w:r>
                    <w:r w:rsidRPr="002B3ABB">
                      <w:rPr>
                        <w:b/>
                      </w:rPr>
                      <w:t xml:space="preserve"> Antragsvordruck </w:t>
                    </w:r>
                    <w:r w:rsidR="00A300D9" w:rsidRPr="002B3ABB">
                      <w:rPr>
                        <w:b/>
                      </w:rPr>
                      <w:t xml:space="preserve">„bezahlbarer Wohnraum“ und </w:t>
                    </w:r>
                    <w:r w:rsidRPr="002B3ABB">
                      <w:rPr>
                        <w:b/>
                      </w:rPr>
                      <w:t>„städtebauliche Entwicklung“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C" w:rsidRPr="005F4C2C" w:rsidRDefault="0097388C" w:rsidP="00C75887">
    <w:pPr>
      <w:pStyle w:val="Kopfzeile"/>
      <w:tabs>
        <w:tab w:val="clear" w:pos="4536"/>
      </w:tabs>
      <w:ind w:firstLine="708"/>
      <w:rPr>
        <w:rFonts w:cs="Arial"/>
        <w:b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E64AE8" wp14:editId="0ED46646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558000" cy="608400"/>
          <wp:effectExtent l="0" t="0" r="0" b="1270"/>
          <wp:wrapTight wrapText="bothSides">
            <wp:wrapPolygon edited="0">
              <wp:start x="0" y="0"/>
              <wp:lineTo x="0" y="20969"/>
              <wp:lineTo x="20665" y="20969"/>
              <wp:lineTo x="20665" y="0"/>
              <wp:lineTo x="0" y="0"/>
            </wp:wrapPolygon>
          </wp:wrapTight>
          <wp:docPr id="11" name="Bild 92" descr="C:\daten\A_CONVENT_Mensing_Dokumente\00-00 Büro Intern\00-00 LOGOS_ICONS_BILDER\LK OS\LK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daten\A_CONVENT_Mensing_Dokumente\00-00 Büro Intern\00-00 LOGOS_ICONS_BILDER\LK OS\LK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0564438E" wp14:editId="728053EF">
              <wp:simplePos x="0" y="0"/>
              <wp:positionH relativeFrom="column">
                <wp:posOffset>586740</wp:posOffset>
              </wp:positionH>
              <wp:positionV relativeFrom="paragraph">
                <wp:posOffset>75565</wp:posOffset>
              </wp:positionV>
              <wp:extent cx="2289810" cy="502920"/>
              <wp:effectExtent l="0" t="0" r="15240" b="1143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50292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88C" w:rsidRPr="00C75887" w:rsidRDefault="0097388C" w:rsidP="00C7588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C75887">
                            <w:rPr>
                              <w:rFonts w:cs="Arial"/>
                              <w:sz w:val="24"/>
                              <w:szCs w:val="22"/>
                            </w:rPr>
                            <w:t>Fachdienst Planen und Bauen</w:t>
                          </w:r>
                        </w:p>
                      </w:txbxContent>
                    </wps:txbx>
                    <wps:bodyPr rot="0" vert="horz" wrap="square" lIns="91440" tIns="154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6.2pt;margin-top:5.95pt;width:180.3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" o:allowoverlap="f" fillcolor="#bfbfbf" strokecolor="#bfbfbf">
              <v:textbox inset=",4.3mm">
                <w:txbxContent>
                  <w:p w:rsidR="0097388C" w:rsidRPr="00C75887" w:rsidRDefault="0097388C" w:rsidP="00C75887">
                    <w:pPr>
                      <w:jc w:val="center"/>
                      <w:rPr>
                        <w:sz w:val="24"/>
                      </w:rPr>
                    </w:pPr>
                    <w:r w:rsidRPr="00C75887">
                      <w:rPr>
                        <w:rFonts w:cs="Arial"/>
                        <w:sz w:val="24"/>
                        <w:szCs w:val="22"/>
                      </w:rPr>
                      <w:t>Fachdienst Planen und Bauen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0" wp14:anchorId="4020DE40" wp14:editId="47FB22C7">
              <wp:simplePos x="0" y="0"/>
              <wp:positionH relativeFrom="column">
                <wp:posOffset>2724150</wp:posOffset>
              </wp:positionH>
              <wp:positionV relativeFrom="paragraph">
                <wp:posOffset>-290195</wp:posOffset>
              </wp:positionV>
              <wp:extent cx="4110355" cy="503555"/>
              <wp:effectExtent l="0" t="0" r="4445" b="0"/>
              <wp:wrapTight wrapText="bothSides">
                <wp:wrapPolygon edited="0">
                  <wp:start x="0" y="0"/>
                  <wp:lineTo x="0" y="20429"/>
                  <wp:lineTo x="21523" y="20429"/>
                  <wp:lineTo x="21523" y="0"/>
                  <wp:lineTo x="0" y="0"/>
                </wp:wrapPolygon>
              </wp:wrapTight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355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88C" w:rsidRPr="004F2100" w:rsidRDefault="0097388C" w:rsidP="00C75887">
                          <w:pPr>
                            <w:rPr>
                              <w:rFonts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97388C" w:rsidRPr="009D3BFB" w:rsidRDefault="0097388C" w:rsidP="00C75887">
                          <w:pPr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9D3BFB">
                            <w:rPr>
                              <w:rFonts w:cs="Arial"/>
                              <w:color w:val="FFFFFF"/>
                              <w:sz w:val="36"/>
                              <w:szCs w:val="36"/>
                            </w:rPr>
                            <w:t>Zukunftsfonds Ortskernentwicklung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214.5pt;margin-top:-22.85pt;width:323.65pt;height:39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" o:allowoverlap="f" fillcolor="#36f" stroked="f" strokecolor="blue">
              <v:textbox>
                <w:txbxContent>
                  <w:p w:rsidR="0097388C" w:rsidRPr="004F2100" w:rsidRDefault="0097388C" w:rsidP="00C75887">
                    <w:pPr>
                      <w:rPr>
                        <w:rFonts w:cs="Arial"/>
                        <w:color w:val="FFFFFF"/>
                        <w:sz w:val="8"/>
                        <w:szCs w:val="8"/>
                      </w:rPr>
                    </w:pPr>
                  </w:p>
                  <w:p w:rsidR="0097388C" w:rsidRPr="009D3BFB" w:rsidRDefault="0097388C" w:rsidP="00C75887">
                    <w:pPr>
                      <w:rPr>
                        <w:rFonts w:cs="Aria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color w:val="FFFFFF"/>
                        <w:sz w:val="36"/>
                        <w:szCs w:val="36"/>
                      </w:rPr>
                      <w:t xml:space="preserve">  </w:t>
                    </w:r>
                    <w:r w:rsidRPr="009D3BFB">
                      <w:rPr>
                        <w:rFonts w:cs="Arial"/>
                        <w:color w:val="FFFFFF"/>
                        <w:sz w:val="36"/>
                        <w:szCs w:val="36"/>
                      </w:rPr>
                      <w:t>Zukunftsfonds Ortskernentwicklung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97388C" w:rsidRPr="00C75887" w:rsidRDefault="0097388C" w:rsidP="00EC3C65">
    <w:pPr>
      <w:pStyle w:val="Kopfzeile"/>
      <w:rPr>
        <w:rFonts w:cs="Arial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720ADB" wp14:editId="1A172FE1">
          <wp:simplePos x="0" y="0"/>
          <wp:positionH relativeFrom="column">
            <wp:posOffset>5192395</wp:posOffset>
          </wp:positionH>
          <wp:positionV relativeFrom="paragraph">
            <wp:posOffset>12065</wp:posOffset>
          </wp:positionV>
          <wp:extent cx="1249680" cy="822960"/>
          <wp:effectExtent l="0" t="0" r="7620" b="0"/>
          <wp:wrapTight wrapText="bothSides">
            <wp:wrapPolygon edited="0">
              <wp:start x="0" y="0"/>
              <wp:lineTo x="0" y="21000"/>
              <wp:lineTo x="21402" y="21000"/>
              <wp:lineTo x="21402" y="0"/>
              <wp:lineTo x="0" y="0"/>
            </wp:wrapPolygon>
          </wp:wrapTight>
          <wp:docPr id="12" name="Bild 16" descr="10-04-28%20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0-04-28%20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88C" w:rsidRPr="001745F1" w:rsidRDefault="0097388C" w:rsidP="004F4267">
    <w:pPr>
      <w:tabs>
        <w:tab w:val="left" w:pos="142"/>
        <w:tab w:val="left" w:pos="2694"/>
        <w:tab w:val="left" w:pos="5954"/>
      </w:tabs>
      <w:spacing w:line="240" w:lineRule="auto"/>
      <w:rPr>
        <w:rFonts w:ascii="Frutiger 45" w:hAnsi="Frutiger 45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43"/>
    <w:multiLevelType w:val="multilevel"/>
    <w:tmpl w:val="07FA6D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2D785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B4A4865"/>
    <w:multiLevelType w:val="hybridMultilevel"/>
    <w:tmpl w:val="D160EAB6"/>
    <w:lvl w:ilvl="0" w:tplc="29F062A2">
      <w:start w:val="1"/>
      <w:numFmt w:val="bullet"/>
      <w:pStyle w:val="Aufzhlung2"/>
      <w:lvlText w:val="-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23198"/>
    <w:multiLevelType w:val="multilevel"/>
    <w:tmpl w:val="754A2C10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BF20342"/>
    <w:multiLevelType w:val="hybridMultilevel"/>
    <w:tmpl w:val="78689122"/>
    <w:lvl w:ilvl="0" w:tplc="E1CE2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2471"/>
    <w:multiLevelType w:val="hybridMultilevel"/>
    <w:tmpl w:val="4340773C"/>
    <w:lvl w:ilvl="0" w:tplc="26D2AB9E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8"/>
    <w:rsid w:val="000024C0"/>
    <w:rsid w:val="00007A0A"/>
    <w:rsid w:val="000100CA"/>
    <w:rsid w:val="00013CC7"/>
    <w:rsid w:val="000156C1"/>
    <w:rsid w:val="00021A7F"/>
    <w:rsid w:val="000225F5"/>
    <w:rsid w:val="0002591B"/>
    <w:rsid w:val="00032430"/>
    <w:rsid w:val="00033305"/>
    <w:rsid w:val="00034610"/>
    <w:rsid w:val="00035C4A"/>
    <w:rsid w:val="00036093"/>
    <w:rsid w:val="00042854"/>
    <w:rsid w:val="0004749E"/>
    <w:rsid w:val="0005024A"/>
    <w:rsid w:val="00050818"/>
    <w:rsid w:val="00052FAA"/>
    <w:rsid w:val="00053641"/>
    <w:rsid w:val="000536D8"/>
    <w:rsid w:val="00054644"/>
    <w:rsid w:val="00066456"/>
    <w:rsid w:val="00067A0C"/>
    <w:rsid w:val="00071FBC"/>
    <w:rsid w:val="00072535"/>
    <w:rsid w:val="00072F5A"/>
    <w:rsid w:val="0007452D"/>
    <w:rsid w:val="00074E0E"/>
    <w:rsid w:val="00076726"/>
    <w:rsid w:val="0008059B"/>
    <w:rsid w:val="00081AB6"/>
    <w:rsid w:val="00085B5B"/>
    <w:rsid w:val="00091C37"/>
    <w:rsid w:val="00092275"/>
    <w:rsid w:val="000922F8"/>
    <w:rsid w:val="000923D5"/>
    <w:rsid w:val="000942F2"/>
    <w:rsid w:val="00097238"/>
    <w:rsid w:val="000A0153"/>
    <w:rsid w:val="000A04C2"/>
    <w:rsid w:val="000A535A"/>
    <w:rsid w:val="000A549E"/>
    <w:rsid w:val="000B2519"/>
    <w:rsid w:val="000B3856"/>
    <w:rsid w:val="000B3EEB"/>
    <w:rsid w:val="000B7834"/>
    <w:rsid w:val="000C04A4"/>
    <w:rsid w:val="000C0DD6"/>
    <w:rsid w:val="000C1393"/>
    <w:rsid w:val="000C3654"/>
    <w:rsid w:val="000C470A"/>
    <w:rsid w:val="000C5214"/>
    <w:rsid w:val="000D0AFA"/>
    <w:rsid w:val="000D1046"/>
    <w:rsid w:val="000D4FE0"/>
    <w:rsid w:val="000D6191"/>
    <w:rsid w:val="000D61A5"/>
    <w:rsid w:val="000D7D66"/>
    <w:rsid w:val="000E612F"/>
    <w:rsid w:val="000F5B92"/>
    <w:rsid w:val="000F5D5A"/>
    <w:rsid w:val="00100AF3"/>
    <w:rsid w:val="00102E78"/>
    <w:rsid w:val="00103BE9"/>
    <w:rsid w:val="001048A1"/>
    <w:rsid w:val="00113624"/>
    <w:rsid w:val="00116D90"/>
    <w:rsid w:val="001171CA"/>
    <w:rsid w:val="00117CB9"/>
    <w:rsid w:val="001205EE"/>
    <w:rsid w:val="00123984"/>
    <w:rsid w:val="001265D1"/>
    <w:rsid w:val="00130232"/>
    <w:rsid w:val="00131466"/>
    <w:rsid w:val="001416B6"/>
    <w:rsid w:val="0014233E"/>
    <w:rsid w:val="0014582A"/>
    <w:rsid w:val="00147608"/>
    <w:rsid w:val="001500D3"/>
    <w:rsid w:val="001520FE"/>
    <w:rsid w:val="00153A29"/>
    <w:rsid w:val="001552D1"/>
    <w:rsid w:val="00161C0A"/>
    <w:rsid w:val="001673DD"/>
    <w:rsid w:val="00171024"/>
    <w:rsid w:val="00173A46"/>
    <w:rsid w:val="001745F1"/>
    <w:rsid w:val="00175B73"/>
    <w:rsid w:val="0017674E"/>
    <w:rsid w:val="0018042E"/>
    <w:rsid w:val="00183528"/>
    <w:rsid w:val="001857A9"/>
    <w:rsid w:val="00192A32"/>
    <w:rsid w:val="00197D76"/>
    <w:rsid w:val="001A4794"/>
    <w:rsid w:val="001A7D9D"/>
    <w:rsid w:val="001B0BFE"/>
    <w:rsid w:val="001C0A5E"/>
    <w:rsid w:val="001C10D2"/>
    <w:rsid w:val="001C43E8"/>
    <w:rsid w:val="001E7B5A"/>
    <w:rsid w:val="001F34EE"/>
    <w:rsid w:val="001F3EA0"/>
    <w:rsid w:val="001F432F"/>
    <w:rsid w:val="001F657C"/>
    <w:rsid w:val="00201330"/>
    <w:rsid w:val="002038B8"/>
    <w:rsid w:val="00204F96"/>
    <w:rsid w:val="002050E8"/>
    <w:rsid w:val="00207068"/>
    <w:rsid w:val="00210846"/>
    <w:rsid w:val="002114E6"/>
    <w:rsid w:val="00213CBF"/>
    <w:rsid w:val="002144EC"/>
    <w:rsid w:val="002151E4"/>
    <w:rsid w:val="0022028A"/>
    <w:rsid w:val="0022090E"/>
    <w:rsid w:val="00220B70"/>
    <w:rsid w:val="002251D4"/>
    <w:rsid w:val="002277C7"/>
    <w:rsid w:val="00227B5B"/>
    <w:rsid w:val="00227B98"/>
    <w:rsid w:val="00233A4F"/>
    <w:rsid w:val="00233E4E"/>
    <w:rsid w:val="00235836"/>
    <w:rsid w:val="00235B9F"/>
    <w:rsid w:val="0025366E"/>
    <w:rsid w:val="00263AC8"/>
    <w:rsid w:val="0026463C"/>
    <w:rsid w:val="0026637E"/>
    <w:rsid w:val="00270E84"/>
    <w:rsid w:val="0027475B"/>
    <w:rsid w:val="0028366B"/>
    <w:rsid w:val="002836BF"/>
    <w:rsid w:val="00284B2E"/>
    <w:rsid w:val="00285388"/>
    <w:rsid w:val="0029164C"/>
    <w:rsid w:val="002946B2"/>
    <w:rsid w:val="002972E8"/>
    <w:rsid w:val="002A01B9"/>
    <w:rsid w:val="002A2CBF"/>
    <w:rsid w:val="002A500F"/>
    <w:rsid w:val="002B279F"/>
    <w:rsid w:val="002B3324"/>
    <w:rsid w:val="002B3ABB"/>
    <w:rsid w:val="002B6EA8"/>
    <w:rsid w:val="002B79FF"/>
    <w:rsid w:val="002C46AB"/>
    <w:rsid w:val="002D55D5"/>
    <w:rsid w:val="002E3630"/>
    <w:rsid w:val="002E3E9A"/>
    <w:rsid w:val="002E4C44"/>
    <w:rsid w:val="002E7A56"/>
    <w:rsid w:val="002F1344"/>
    <w:rsid w:val="002F19C5"/>
    <w:rsid w:val="002F1C0E"/>
    <w:rsid w:val="002F792C"/>
    <w:rsid w:val="00303536"/>
    <w:rsid w:val="00304C97"/>
    <w:rsid w:val="00307A27"/>
    <w:rsid w:val="0031194D"/>
    <w:rsid w:val="003148FA"/>
    <w:rsid w:val="00322055"/>
    <w:rsid w:val="00326C92"/>
    <w:rsid w:val="003314AF"/>
    <w:rsid w:val="00353B84"/>
    <w:rsid w:val="003636FA"/>
    <w:rsid w:val="00374BEB"/>
    <w:rsid w:val="00385183"/>
    <w:rsid w:val="003855E7"/>
    <w:rsid w:val="0038568A"/>
    <w:rsid w:val="00385B75"/>
    <w:rsid w:val="00386DC8"/>
    <w:rsid w:val="00393E81"/>
    <w:rsid w:val="003A0142"/>
    <w:rsid w:val="003A0201"/>
    <w:rsid w:val="003A44AE"/>
    <w:rsid w:val="003A60B5"/>
    <w:rsid w:val="003C3CD5"/>
    <w:rsid w:val="003C5FBE"/>
    <w:rsid w:val="003D36C8"/>
    <w:rsid w:val="003D4418"/>
    <w:rsid w:val="003D4D53"/>
    <w:rsid w:val="003E1CB7"/>
    <w:rsid w:val="003E46BF"/>
    <w:rsid w:val="003F03BF"/>
    <w:rsid w:val="003F044C"/>
    <w:rsid w:val="003F0AF4"/>
    <w:rsid w:val="003F3329"/>
    <w:rsid w:val="003F352C"/>
    <w:rsid w:val="003F49E0"/>
    <w:rsid w:val="003F4E6C"/>
    <w:rsid w:val="003F70AA"/>
    <w:rsid w:val="00400A00"/>
    <w:rsid w:val="004104C2"/>
    <w:rsid w:val="00411764"/>
    <w:rsid w:val="004130EF"/>
    <w:rsid w:val="00414857"/>
    <w:rsid w:val="00416532"/>
    <w:rsid w:val="0041716B"/>
    <w:rsid w:val="00420B08"/>
    <w:rsid w:val="004229C0"/>
    <w:rsid w:val="004243F8"/>
    <w:rsid w:val="00426929"/>
    <w:rsid w:val="0043301D"/>
    <w:rsid w:val="00434CDA"/>
    <w:rsid w:val="00436779"/>
    <w:rsid w:val="004374FF"/>
    <w:rsid w:val="0043773B"/>
    <w:rsid w:val="0044213C"/>
    <w:rsid w:val="00443E22"/>
    <w:rsid w:val="004462E0"/>
    <w:rsid w:val="0045282F"/>
    <w:rsid w:val="0045709A"/>
    <w:rsid w:val="00463EDB"/>
    <w:rsid w:val="00465497"/>
    <w:rsid w:val="00470D27"/>
    <w:rsid w:val="00476C78"/>
    <w:rsid w:val="004844B4"/>
    <w:rsid w:val="00493D9E"/>
    <w:rsid w:val="00496ECC"/>
    <w:rsid w:val="004A7A6F"/>
    <w:rsid w:val="004B2835"/>
    <w:rsid w:val="004B2CD5"/>
    <w:rsid w:val="004B2FF3"/>
    <w:rsid w:val="004B454D"/>
    <w:rsid w:val="004B652B"/>
    <w:rsid w:val="004C10F8"/>
    <w:rsid w:val="004C549D"/>
    <w:rsid w:val="004D25D8"/>
    <w:rsid w:val="004D35E6"/>
    <w:rsid w:val="004D71FA"/>
    <w:rsid w:val="004E05BF"/>
    <w:rsid w:val="004E24BE"/>
    <w:rsid w:val="004E3A0C"/>
    <w:rsid w:val="004F2673"/>
    <w:rsid w:val="004F3078"/>
    <w:rsid w:val="004F4267"/>
    <w:rsid w:val="004F4EF1"/>
    <w:rsid w:val="004F54DF"/>
    <w:rsid w:val="00501A9C"/>
    <w:rsid w:val="005067B9"/>
    <w:rsid w:val="00513069"/>
    <w:rsid w:val="00524AE1"/>
    <w:rsid w:val="00525A06"/>
    <w:rsid w:val="005271C0"/>
    <w:rsid w:val="00531115"/>
    <w:rsid w:val="00531992"/>
    <w:rsid w:val="00533B68"/>
    <w:rsid w:val="0053704E"/>
    <w:rsid w:val="00541A12"/>
    <w:rsid w:val="00543B5B"/>
    <w:rsid w:val="00551146"/>
    <w:rsid w:val="005514EB"/>
    <w:rsid w:val="005540E8"/>
    <w:rsid w:val="00570ECC"/>
    <w:rsid w:val="00574A14"/>
    <w:rsid w:val="005757C3"/>
    <w:rsid w:val="00576A0C"/>
    <w:rsid w:val="0058012B"/>
    <w:rsid w:val="0058266C"/>
    <w:rsid w:val="00586C1E"/>
    <w:rsid w:val="00590E1D"/>
    <w:rsid w:val="00590FC5"/>
    <w:rsid w:val="005913B2"/>
    <w:rsid w:val="00593425"/>
    <w:rsid w:val="00594F51"/>
    <w:rsid w:val="005A1712"/>
    <w:rsid w:val="005A32C7"/>
    <w:rsid w:val="005B1AEE"/>
    <w:rsid w:val="005C0ADE"/>
    <w:rsid w:val="005C2CFC"/>
    <w:rsid w:val="005C2ECB"/>
    <w:rsid w:val="005C4ACC"/>
    <w:rsid w:val="005C5457"/>
    <w:rsid w:val="005D055D"/>
    <w:rsid w:val="005D74F1"/>
    <w:rsid w:val="005D78B0"/>
    <w:rsid w:val="005E1073"/>
    <w:rsid w:val="005E7D38"/>
    <w:rsid w:val="005F2195"/>
    <w:rsid w:val="00601DEF"/>
    <w:rsid w:val="00625201"/>
    <w:rsid w:val="00630DB6"/>
    <w:rsid w:val="00631932"/>
    <w:rsid w:val="0063345E"/>
    <w:rsid w:val="00642120"/>
    <w:rsid w:val="00647311"/>
    <w:rsid w:val="00647938"/>
    <w:rsid w:val="00647BBC"/>
    <w:rsid w:val="00653BDF"/>
    <w:rsid w:val="00654CB0"/>
    <w:rsid w:val="006559ED"/>
    <w:rsid w:val="00656A93"/>
    <w:rsid w:val="00661DA9"/>
    <w:rsid w:val="00662A6B"/>
    <w:rsid w:val="00667DA3"/>
    <w:rsid w:val="006722D6"/>
    <w:rsid w:val="00675442"/>
    <w:rsid w:val="00683E1E"/>
    <w:rsid w:val="006978F3"/>
    <w:rsid w:val="006A4197"/>
    <w:rsid w:val="006B01E4"/>
    <w:rsid w:val="006D5F6A"/>
    <w:rsid w:val="006E38E1"/>
    <w:rsid w:val="006F1FA6"/>
    <w:rsid w:val="006F7423"/>
    <w:rsid w:val="00700176"/>
    <w:rsid w:val="00700BF7"/>
    <w:rsid w:val="0070452E"/>
    <w:rsid w:val="00706EB0"/>
    <w:rsid w:val="007145E9"/>
    <w:rsid w:val="007200FF"/>
    <w:rsid w:val="00721F93"/>
    <w:rsid w:val="00725BF3"/>
    <w:rsid w:val="00726B0B"/>
    <w:rsid w:val="00727CAE"/>
    <w:rsid w:val="00730345"/>
    <w:rsid w:val="00730600"/>
    <w:rsid w:val="00731075"/>
    <w:rsid w:val="00736A60"/>
    <w:rsid w:val="0073733A"/>
    <w:rsid w:val="00742155"/>
    <w:rsid w:val="007422C5"/>
    <w:rsid w:val="007449C5"/>
    <w:rsid w:val="0076082F"/>
    <w:rsid w:val="00765E27"/>
    <w:rsid w:val="007667DB"/>
    <w:rsid w:val="007726F0"/>
    <w:rsid w:val="007751C3"/>
    <w:rsid w:val="00776021"/>
    <w:rsid w:val="00776606"/>
    <w:rsid w:val="00777D5D"/>
    <w:rsid w:val="00780120"/>
    <w:rsid w:val="007810A3"/>
    <w:rsid w:val="0078282E"/>
    <w:rsid w:val="00784E77"/>
    <w:rsid w:val="007854C1"/>
    <w:rsid w:val="00785FB7"/>
    <w:rsid w:val="00786784"/>
    <w:rsid w:val="00786BDB"/>
    <w:rsid w:val="00791C7A"/>
    <w:rsid w:val="00791F4C"/>
    <w:rsid w:val="00793836"/>
    <w:rsid w:val="00793B36"/>
    <w:rsid w:val="007956C9"/>
    <w:rsid w:val="00795A1D"/>
    <w:rsid w:val="00795A4D"/>
    <w:rsid w:val="007974EE"/>
    <w:rsid w:val="007978B0"/>
    <w:rsid w:val="007A2600"/>
    <w:rsid w:val="007A303A"/>
    <w:rsid w:val="007A4BE3"/>
    <w:rsid w:val="007A5CDD"/>
    <w:rsid w:val="007A65A4"/>
    <w:rsid w:val="007B1D77"/>
    <w:rsid w:val="007B58EC"/>
    <w:rsid w:val="007B7175"/>
    <w:rsid w:val="007C0BB1"/>
    <w:rsid w:val="007C1670"/>
    <w:rsid w:val="007D222D"/>
    <w:rsid w:val="007D5F7D"/>
    <w:rsid w:val="007D694C"/>
    <w:rsid w:val="007D75BB"/>
    <w:rsid w:val="007D7789"/>
    <w:rsid w:val="007E26FB"/>
    <w:rsid w:val="007E38E9"/>
    <w:rsid w:val="00802B52"/>
    <w:rsid w:val="00803C02"/>
    <w:rsid w:val="008058D8"/>
    <w:rsid w:val="00814986"/>
    <w:rsid w:val="00820561"/>
    <w:rsid w:val="0082101D"/>
    <w:rsid w:val="00823A4E"/>
    <w:rsid w:val="00832E73"/>
    <w:rsid w:val="0083397F"/>
    <w:rsid w:val="008371A6"/>
    <w:rsid w:val="008438EB"/>
    <w:rsid w:val="008456C0"/>
    <w:rsid w:val="008458A4"/>
    <w:rsid w:val="00847EF2"/>
    <w:rsid w:val="008504E7"/>
    <w:rsid w:val="00850934"/>
    <w:rsid w:val="008516A6"/>
    <w:rsid w:val="008600A0"/>
    <w:rsid w:val="0086259A"/>
    <w:rsid w:val="0086354E"/>
    <w:rsid w:val="00863E97"/>
    <w:rsid w:val="00865341"/>
    <w:rsid w:val="00874152"/>
    <w:rsid w:val="00875066"/>
    <w:rsid w:val="00882E02"/>
    <w:rsid w:val="00885A68"/>
    <w:rsid w:val="0089188D"/>
    <w:rsid w:val="00895935"/>
    <w:rsid w:val="00897A6F"/>
    <w:rsid w:val="008A24DA"/>
    <w:rsid w:val="008A7D32"/>
    <w:rsid w:val="008C767A"/>
    <w:rsid w:val="008D435A"/>
    <w:rsid w:val="008D5F4A"/>
    <w:rsid w:val="008F5999"/>
    <w:rsid w:val="008F6051"/>
    <w:rsid w:val="00901D1F"/>
    <w:rsid w:val="00902272"/>
    <w:rsid w:val="00911C4C"/>
    <w:rsid w:val="00912D05"/>
    <w:rsid w:val="00917DDC"/>
    <w:rsid w:val="00923FEA"/>
    <w:rsid w:val="00927C09"/>
    <w:rsid w:val="00933B0C"/>
    <w:rsid w:val="0096016F"/>
    <w:rsid w:val="00962A17"/>
    <w:rsid w:val="00966EB3"/>
    <w:rsid w:val="0097388C"/>
    <w:rsid w:val="00973962"/>
    <w:rsid w:val="00973EEC"/>
    <w:rsid w:val="009740CE"/>
    <w:rsid w:val="00977310"/>
    <w:rsid w:val="009867C7"/>
    <w:rsid w:val="00991D94"/>
    <w:rsid w:val="00994DBB"/>
    <w:rsid w:val="009B4E8F"/>
    <w:rsid w:val="009B77B9"/>
    <w:rsid w:val="009C679D"/>
    <w:rsid w:val="009C755C"/>
    <w:rsid w:val="009C7B0A"/>
    <w:rsid w:val="009D0B60"/>
    <w:rsid w:val="009D114A"/>
    <w:rsid w:val="009D3471"/>
    <w:rsid w:val="009D3BFB"/>
    <w:rsid w:val="009D6BDA"/>
    <w:rsid w:val="009E29EE"/>
    <w:rsid w:val="009E364D"/>
    <w:rsid w:val="009E6456"/>
    <w:rsid w:val="009E7452"/>
    <w:rsid w:val="009F7B6F"/>
    <w:rsid w:val="00A051E6"/>
    <w:rsid w:val="00A10293"/>
    <w:rsid w:val="00A14EC3"/>
    <w:rsid w:val="00A26FF6"/>
    <w:rsid w:val="00A27F52"/>
    <w:rsid w:val="00A300D9"/>
    <w:rsid w:val="00A32CDC"/>
    <w:rsid w:val="00A3547D"/>
    <w:rsid w:val="00A377BF"/>
    <w:rsid w:val="00A40B32"/>
    <w:rsid w:val="00A40C10"/>
    <w:rsid w:val="00A43DF7"/>
    <w:rsid w:val="00A454CB"/>
    <w:rsid w:val="00A46964"/>
    <w:rsid w:val="00A54494"/>
    <w:rsid w:val="00A60E7D"/>
    <w:rsid w:val="00A63DC6"/>
    <w:rsid w:val="00A66702"/>
    <w:rsid w:val="00A67498"/>
    <w:rsid w:val="00A67B0C"/>
    <w:rsid w:val="00A74972"/>
    <w:rsid w:val="00A74B02"/>
    <w:rsid w:val="00A8380E"/>
    <w:rsid w:val="00A91282"/>
    <w:rsid w:val="00A93010"/>
    <w:rsid w:val="00A95937"/>
    <w:rsid w:val="00AA24FC"/>
    <w:rsid w:val="00AA4BD8"/>
    <w:rsid w:val="00AA589B"/>
    <w:rsid w:val="00AB2CB9"/>
    <w:rsid w:val="00AB465F"/>
    <w:rsid w:val="00AB6ACD"/>
    <w:rsid w:val="00AC5234"/>
    <w:rsid w:val="00AC73C1"/>
    <w:rsid w:val="00AD1040"/>
    <w:rsid w:val="00AD5662"/>
    <w:rsid w:val="00AD699C"/>
    <w:rsid w:val="00AD6E49"/>
    <w:rsid w:val="00AD78E2"/>
    <w:rsid w:val="00AE0290"/>
    <w:rsid w:val="00AE3F9D"/>
    <w:rsid w:val="00AE78EB"/>
    <w:rsid w:val="00AF25C5"/>
    <w:rsid w:val="00AF67F7"/>
    <w:rsid w:val="00B01781"/>
    <w:rsid w:val="00B05E9E"/>
    <w:rsid w:val="00B0712B"/>
    <w:rsid w:val="00B076D1"/>
    <w:rsid w:val="00B1170F"/>
    <w:rsid w:val="00B12D0A"/>
    <w:rsid w:val="00B140FC"/>
    <w:rsid w:val="00B16B50"/>
    <w:rsid w:val="00B2494B"/>
    <w:rsid w:val="00B263DC"/>
    <w:rsid w:val="00B424EE"/>
    <w:rsid w:val="00B42FA9"/>
    <w:rsid w:val="00B62A11"/>
    <w:rsid w:val="00B63152"/>
    <w:rsid w:val="00B66610"/>
    <w:rsid w:val="00B67797"/>
    <w:rsid w:val="00B74299"/>
    <w:rsid w:val="00B76C5D"/>
    <w:rsid w:val="00B77124"/>
    <w:rsid w:val="00B830B2"/>
    <w:rsid w:val="00B83A58"/>
    <w:rsid w:val="00B83D58"/>
    <w:rsid w:val="00B905DA"/>
    <w:rsid w:val="00B92E52"/>
    <w:rsid w:val="00B95343"/>
    <w:rsid w:val="00B971FA"/>
    <w:rsid w:val="00BB468A"/>
    <w:rsid w:val="00BC0E9F"/>
    <w:rsid w:val="00BD507C"/>
    <w:rsid w:val="00BE0C76"/>
    <w:rsid w:val="00BE1FAE"/>
    <w:rsid w:val="00BE595B"/>
    <w:rsid w:val="00BF2884"/>
    <w:rsid w:val="00BF7768"/>
    <w:rsid w:val="00C03D01"/>
    <w:rsid w:val="00C06D33"/>
    <w:rsid w:val="00C10C2D"/>
    <w:rsid w:val="00C12C0A"/>
    <w:rsid w:val="00C17BB6"/>
    <w:rsid w:val="00C2009A"/>
    <w:rsid w:val="00C23F30"/>
    <w:rsid w:val="00C24EC5"/>
    <w:rsid w:val="00C251F5"/>
    <w:rsid w:val="00C26237"/>
    <w:rsid w:val="00C2734D"/>
    <w:rsid w:val="00C34515"/>
    <w:rsid w:val="00C64E04"/>
    <w:rsid w:val="00C65617"/>
    <w:rsid w:val="00C658B8"/>
    <w:rsid w:val="00C67A3E"/>
    <w:rsid w:val="00C7260D"/>
    <w:rsid w:val="00C75887"/>
    <w:rsid w:val="00C82C46"/>
    <w:rsid w:val="00C82E8B"/>
    <w:rsid w:val="00C82FEE"/>
    <w:rsid w:val="00C8550A"/>
    <w:rsid w:val="00C8746C"/>
    <w:rsid w:val="00C90467"/>
    <w:rsid w:val="00C9130F"/>
    <w:rsid w:val="00C94282"/>
    <w:rsid w:val="00C979E4"/>
    <w:rsid w:val="00CA04ED"/>
    <w:rsid w:val="00CA44EE"/>
    <w:rsid w:val="00CB3BF0"/>
    <w:rsid w:val="00CB3F2A"/>
    <w:rsid w:val="00CB52BE"/>
    <w:rsid w:val="00CB5CA3"/>
    <w:rsid w:val="00CB688C"/>
    <w:rsid w:val="00CD4227"/>
    <w:rsid w:val="00CD513F"/>
    <w:rsid w:val="00CD5674"/>
    <w:rsid w:val="00CE21C6"/>
    <w:rsid w:val="00CF399E"/>
    <w:rsid w:val="00CF3F75"/>
    <w:rsid w:val="00D01BDB"/>
    <w:rsid w:val="00D06680"/>
    <w:rsid w:val="00D07F24"/>
    <w:rsid w:val="00D20147"/>
    <w:rsid w:val="00D2075C"/>
    <w:rsid w:val="00D20F28"/>
    <w:rsid w:val="00D23B1C"/>
    <w:rsid w:val="00D25491"/>
    <w:rsid w:val="00D25BA3"/>
    <w:rsid w:val="00D27253"/>
    <w:rsid w:val="00D310D3"/>
    <w:rsid w:val="00D323B7"/>
    <w:rsid w:val="00D348C2"/>
    <w:rsid w:val="00D35844"/>
    <w:rsid w:val="00D370C4"/>
    <w:rsid w:val="00D3718C"/>
    <w:rsid w:val="00D4255D"/>
    <w:rsid w:val="00D46E23"/>
    <w:rsid w:val="00D5166F"/>
    <w:rsid w:val="00D56F20"/>
    <w:rsid w:val="00D57637"/>
    <w:rsid w:val="00D749DC"/>
    <w:rsid w:val="00D8337E"/>
    <w:rsid w:val="00D838A8"/>
    <w:rsid w:val="00D84BA9"/>
    <w:rsid w:val="00D91D38"/>
    <w:rsid w:val="00D93A98"/>
    <w:rsid w:val="00DA334C"/>
    <w:rsid w:val="00DA44D1"/>
    <w:rsid w:val="00DA46B7"/>
    <w:rsid w:val="00DA567C"/>
    <w:rsid w:val="00DB30CF"/>
    <w:rsid w:val="00DB3C7A"/>
    <w:rsid w:val="00DB3F94"/>
    <w:rsid w:val="00DC0322"/>
    <w:rsid w:val="00DC18E8"/>
    <w:rsid w:val="00DC29DE"/>
    <w:rsid w:val="00DC35AB"/>
    <w:rsid w:val="00DD2529"/>
    <w:rsid w:val="00DD4640"/>
    <w:rsid w:val="00DD502B"/>
    <w:rsid w:val="00DD5093"/>
    <w:rsid w:val="00DE2A87"/>
    <w:rsid w:val="00DE2CEF"/>
    <w:rsid w:val="00DE66C7"/>
    <w:rsid w:val="00DF1FB3"/>
    <w:rsid w:val="00DF23D0"/>
    <w:rsid w:val="00DF2B70"/>
    <w:rsid w:val="00E0689E"/>
    <w:rsid w:val="00E06F18"/>
    <w:rsid w:val="00E13DF4"/>
    <w:rsid w:val="00E2385D"/>
    <w:rsid w:val="00E26AAE"/>
    <w:rsid w:val="00E4409D"/>
    <w:rsid w:val="00E44CDF"/>
    <w:rsid w:val="00E47F38"/>
    <w:rsid w:val="00E64465"/>
    <w:rsid w:val="00E65BB6"/>
    <w:rsid w:val="00E67C69"/>
    <w:rsid w:val="00E75DF7"/>
    <w:rsid w:val="00E77F51"/>
    <w:rsid w:val="00E8282B"/>
    <w:rsid w:val="00E84B29"/>
    <w:rsid w:val="00E85AA4"/>
    <w:rsid w:val="00E85ADA"/>
    <w:rsid w:val="00E962E1"/>
    <w:rsid w:val="00E977BD"/>
    <w:rsid w:val="00EA33BA"/>
    <w:rsid w:val="00EA3FEE"/>
    <w:rsid w:val="00EA5BB9"/>
    <w:rsid w:val="00EB0EB5"/>
    <w:rsid w:val="00EB3679"/>
    <w:rsid w:val="00EB4353"/>
    <w:rsid w:val="00EB45A5"/>
    <w:rsid w:val="00EB7C30"/>
    <w:rsid w:val="00EC3229"/>
    <w:rsid w:val="00EC3C65"/>
    <w:rsid w:val="00EC6673"/>
    <w:rsid w:val="00EC6B5D"/>
    <w:rsid w:val="00EC6C7E"/>
    <w:rsid w:val="00ED5386"/>
    <w:rsid w:val="00ED54EB"/>
    <w:rsid w:val="00EE0E24"/>
    <w:rsid w:val="00EE0E82"/>
    <w:rsid w:val="00EE1C3D"/>
    <w:rsid w:val="00EE2C29"/>
    <w:rsid w:val="00EE3CFF"/>
    <w:rsid w:val="00EE4E77"/>
    <w:rsid w:val="00EF3586"/>
    <w:rsid w:val="00EF555E"/>
    <w:rsid w:val="00F00AA5"/>
    <w:rsid w:val="00F11910"/>
    <w:rsid w:val="00F11EA9"/>
    <w:rsid w:val="00F153C8"/>
    <w:rsid w:val="00F172F9"/>
    <w:rsid w:val="00F2388C"/>
    <w:rsid w:val="00F3033A"/>
    <w:rsid w:val="00F33D4E"/>
    <w:rsid w:val="00F36FBD"/>
    <w:rsid w:val="00F414D7"/>
    <w:rsid w:val="00F4348C"/>
    <w:rsid w:val="00F4705F"/>
    <w:rsid w:val="00F47D68"/>
    <w:rsid w:val="00F51F73"/>
    <w:rsid w:val="00F53D03"/>
    <w:rsid w:val="00F53DAC"/>
    <w:rsid w:val="00F61F4D"/>
    <w:rsid w:val="00F633F7"/>
    <w:rsid w:val="00F6467D"/>
    <w:rsid w:val="00F65337"/>
    <w:rsid w:val="00F66D60"/>
    <w:rsid w:val="00F72E49"/>
    <w:rsid w:val="00F73B2D"/>
    <w:rsid w:val="00F73D62"/>
    <w:rsid w:val="00F74061"/>
    <w:rsid w:val="00F74371"/>
    <w:rsid w:val="00F8628F"/>
    <w:rsid w:val="00F86478"/>
    <w:rsid w:val="00F87270"/>
    <w:rsid w:val="00F87E6C"/>
    <w:rsid w:val="00F90FD6"/>
    <w:rsid w:val="00F95D22"/>
    <w:rsid w:val="00FA1895"/>
    <w:rsid w:val="00FA1CBE"/>
    <w:rsid w:val="00FA6F00"/>
    <w:rsid w:val="00FB25A8"/>
    <w:rsid w:val="00FB2DDB"/>
    <w:rsid w:val="00FB47D5"/>
    <w:rsid w:val="00FB6CE1"/>
    <w:rsid w:val="00FD1401"/>
    <w:rsid w:val="00FD42DD"/>
    <w:rsid w:val="00FD7FA5"/>
    <w:rsid w:val="00FE4184"/>
    <w:rsid w:val="00FE4BFD"/>
    <w:rsid w:val="00FE4CFB"/>
    <w:rsid w:val="00FE6E83"/>
    <w:rsid w:val="00FF419B"/>
    <w:rsid w:val="00FF699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88C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Aufzhlung2">
    <w:name w:val="Aufzählung 2"/>
    <w:basedOn w:val="Aufzhlung1"/>
    <w:pPr>
      <w:numPr>
        <w:numId w:val="3"/>
      </w:numPr>
      <w:tabs>
        <w:tab w:val="clear" w:pos="567"/>
        <w:tab w:val="num" w:pos="1560"/>
      </w:tabs>
      <w:ind w:left="1560"/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320" w:line="360" w:lineRule="auto"/>
    </w:pPr>
    <w:rPr>
      <w:sz w:val="16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536D8"/>
    <w:rPr>
      <w:sz w:val="20"/>
    </w:rPr>
  </w:style>
  <w:style w:type="character" w:styleId="Funotenzeichen">
    <w:name w:val="footnote reference"/>
    <w:semiHidden/>
    <w:rsid w:val="000536D8"/>
    <w:rPr>
      <w:vertAlign w:val="superscript"/>
    </w:rPr>
  </w:style>
  <w:style w:type="table" w:styleId="Tabellenraster">
    <w:name w:val="Table Grid"/>
    <w:basedOn w:val="NormaleTabelle"/>
    <w:rsid w:val="008456C0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EE4E77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0D4FE0"/>
    <w:pPr>
      <w:ind w:left="720"/>
      <w:contextualSpacing/>
    </w:pPr>
  </w:style>
  <w:style w:type="character" w:styleId="Kommentarzeichen">
    <w:name w:val="annotation reference"/>
    <w:basedOn w:val="Absatz-Standardschriftart"/>
    <w:rsid w:val="00667D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7D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67D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67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7D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88C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Aufzhlung2">
    <w:name w:val="Aufzählung 2"/>
    <w:basedOn w:val="Aufzhlung1"/>
    <w:pPr>
      <w:numPr>
        <w:numId w:val="3"/>
      </w:numPr>
      <w:tabs>
        <w:tab w:val="clear" w:pos="567"/>
        <w:tab w:val="num" w:pos="1560"/>
      </w:tabs>
      <w:ind w:left="1560"/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320" w:line="360" w:lineRule="auto"/>
    </w:pPr>
    <w:rPr>
      <w:sz w:val="16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536D8"/>
    <w:rPr>
      <w:sz w:val="20"/>
    </w:rPr>
  </w:style>
  <w:style w:type="character" w:styleId="Funotenzeichen">
    <w:name w:val="footnote reference"/>
    <w:semiHidden/>
    <w:rsid w:val="000536D8"/>
    <w:rPr>
      <w:vertAlign w:val="superscript"/>
    </w:rPr>
  </w:style>
  <w:style w:type="table" w:styleId="Tabellenraster">
    <w:name w:val="Table Grid"/>
    <w:basedOn w:val="NormaleTabelle"/>
    <w:rsid w:val="008456C0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EE4E77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0D4FE0"/>
    <w:pPr>
      <w:ind w:left="720"/>
      <w:contextualSpacing/>
    </w:pPr>
  </w:style>
  <w:style w:type="character" w:styleId="Kommentarzeichen">
    <w:name w:val="annotation reference"/>
    <w:basedOn w:val="Absatz-Standardschriftart"/>
    <w:rsid w:val="00667D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7D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67D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67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7D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gelika\Anwendungsdaten\Microsoft\Vorlagen\Bericht%20Hochformat%20Aid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B1FC-24C6-43BC-A56C-1AFC8D3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Hochformat AidM.dot</Template>
  <TotalTime>0</TotalTime>
  <Pages>6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Orthograf!</dc:creator>
  <cp:lastModifiedBy>Hauschild, Arndt</cp:lastModifiedBy>
  <cp:revision>2</cp:revision>
  <cp:lastPrinted>2019-04-23T06:15:00Z</cp:lastPrinted>
  <dcterms:created xsi:type="dcterms:W3CDTF">2019-05-23T12:48:00Z</dcterms:created>
  <dcterms:modified xsi:type="dcterms:W3CDTF">2019-05-23T12:48:00Z</dcterms:modified>
</cp:coreProperties>
</file>