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12D26C17" w14:textId="77777777">
        <w:trPr>
          <w:cantSplit/>
          <w:trHeight w:val="1845"/>
        </w:trPr>
        <w:tc>
          <w:tcPr>
            <w:tcW w:w="7088" w:type="dxa"/>
          </w:tcPr>
          <w:p w14:paraId="70A1B58E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F40EE94" wp14:editId="490D6FD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BEF935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76B1A07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5D81EAD7" w14:textId="77777777">
        <w:trPr>
          <w:cantSplit/>
        </w:trPr>
        <w:tc>
          <w:tcPr>
            <w:tcW w:w="7088" w:type="dxa"/>
          </w:tcPr>
          <w:p w14:paraId="2D897743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78CC7" wp14:editId="22307EB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9B1C6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0DB11511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C1B26C0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18AA7C21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5F68B270" w14:textId="6ECB5BFB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32CE0">
        <w:rPr>
          <w:rFonts w:ascii="Arial Narrow" w:hAnsi="Arial Narrow" w:cs="Arial"/>
          <w:sz w:val="22"/>
          <w:szCs w:val="22"/>
        </w:rPr>
        <w:t>08</w:t>
      </w:r>
      <w:bookmarkStart w:id="0" w:name="_GoBack"/>
      <w:bookmarkEnd w:id="0"/>
      <w:r w:rsidR="002D2E99">
        <w:rPr>
          <w:rFonts w:ascii="Arial Narrow" w:hAnsi="Arial Narrow" w:cs="Arial"/>
          <w:sz w:val="22"/>
          <w:szCs w:val="22"/>
        </w:rPr>
        <w:t>.09</w:t>
      </w:r>
      <w:r w:rsidR="00C32187">
        <w:rPr>
          <w:rFonts w:ascii="Arial Narrow" w:hAnsi="Arial Narrow" w:cs="Arial"/>
          <w:sz w:val="22"/>
          <w:szCs w:val="22"/>
        </w:rPr>
        <w:t>.2021</w:t>
      </w:r>
    </w:p>
    <w:p w14:paraId="4E925238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E691EE2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14:paraId="01D2BD90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0CBF01A7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14:paraId="16AF09F6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41DE5DE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1A08597E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4D5DFEDB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14:paraId="2A06E75C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65E6790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92252" wp14:editId="77266B58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EBF4D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BEF69C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1A07A76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32AEB187" w14:textId="77777777" w:rsidR="00852209" w:rsidRDefault="00220943" w:rsidP="00220943">
      <w:pPr>
        <w:tabs>
          <w:tab w:val="left" w:pos="9072"/>
        </w:tabs>
        <w:spacing w:line="360" w:lineRule="auto"/>
        <w:ind w:right="96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Blickfeld der Jugendlichen bei Berufsorientierung erweitern</w:t>
      </w:r>
    </w:p>
    <w:p w14:paraId="72DD52F8" w14:textId="77777777" w:rsidR="00220943" w:rsidRPr="00220943" w:rsidRDefault="00220943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20943">
        <w:rPr>
          <w:rFonts w:cs="Arial"/>
          <w:sz w:val="22"/>
          <w:szCs w:val="22"/>
        </w:rPr>
        <w:t>IGS Bramsche und Technologie-Dienstleister EAB kooperieren</w:t>
      </w:r>
    </w:p>
    <w:p w14:paraId="2FC4E683" w14:textId="77777777" w:rsidR="00C32187" w:rsidRDefault="00C32187" w:rsidP="00C32187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14:paraId="2FCBF127" w14:textId="77777777" w:rsidR="00A36C77" w:rsidRDefault="00C32187" w:rsidP="00C3218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Bramsche/Wallenhorst</w:t>
      </w:r>
      <w:r w:rsidR="00852209">
        <w:rPr>
          <w:rFonts w:cs="Arial"/>
          <w:b/>
          <w:sz w:val="22"/>
          <w:szCs w:val="22"/>
        </w:rPr>
        <w:t xml:space="preserve">. </w:t>
      </w:r>
      <w:r w:rsidR="00800FEA" w:rsidRPr="00800FEA">
        <w:rPr>
          <w:rFonts w:cs="Arial"/>
          <w:sz w:val="22"/>
          <w:szCs w:val="22"/>
        </w:rPr>
        <w:t>D</w:t>
      </w:r>
      <w:r w:rsidR="00A36C77">
        <w:rPr>
          <w:rFonts w:cs="Arial"/>
          <w:sz w:val="22"/>
          <w:szCs w:val="22"/>
        </w:rPr>
        <w:t>ie</w:t>
      </w:r>
      <w:r w:rsidR="00800FEA">
        <w:rPr>
          <w:rFonts w:cs="Arial"/>
          <w:sz w:val="22"/>
          <w:szCs w:val="22"/>
        </w:rPr>
        <w:t xml:space="preserve"> EAB Elektrotechnik GmbH aus Wallenhorst ist Experte für die Bereiche </w:t>
      </w:r>
      <w:r w:rsidR="00800FEA" w:rsidRPr="00800FEA">
        <w:rPr>
          <w:rFonts w:cs="Arial"/>
          <w:sz w:val="22"/>
          <w:szCs w:val="22"/>
        </w:rPr>
        <w:t>Schaltschrankbau, Ele</w:t>
      </w:r>
      <w:r w:rsidR="006E07F1">
        <w:rPr>
          <w:rFonts w:cs="Arial"/>
          <w:sz w:val="22"/>
          <w:szCs w:val="22"/>
        </w:rPr>
        <w:t>ktroinstallation und technische</w:t>
      </w:r>
      <w:r w:rsidR="00800FEA" w:rsidRPr="00800FEA">
        <w:rPr>
          <w:rFonts w:cs="Arial"/>
          <w:sz w:val="22"/>
          <w:szCs w:val="22"/>
        </w:rPr>
        <w:t xml:space="preserve"> Gebäudeausrüstung</w:t>
      </w:r>
      <w:r w:rsidR="00A36C77">
        <w:rPr>
          <w:rFonts w:cs="Arial"/>
          <w:sz w:val="22"/>
          <w:szCs w:val="22"/>
        </w:rPr>
        <w:t xml:space="preserve">. </w:t>
      </w:r>
      <w:r w:rsidR="008F12A1">
        <w:rPr>
          <w:rFonts w:cs="Arial"/>
          <w:sz w:val="22"/>
          <w:szCs w:val="22"/>
        </w:rPr>
        <w:t xml:space="preserve">Gemeinsam mit </w:t>
      </w:r>
      <w:r w:rsidR="006A2063">
        <w:rPr>
          <w:rFonts w:cs="Arial"/>
          <w:sz w:val="22"/>
          <w:szCs w:val="22"/>
        </w:rPr>
        <w:t>der Schwesterfirma EAT</w:t>
      </w:r>
      <w:r w:rsidR="008F12A1">
        <w:rPr>
          <w:rFonts w:cs="Arial"/>
          <w:sz w:val="22"/>
          <w:szCs w:val="22"/>
        </w:rPr>
        <w:t xml:space="preserve"> bietet EAB ein breites </w:t>
      </w:r>
      <w:r w:rsidR="006A2063" w:rsidRPr="00C32187">
        <w:rPr>
          <w:rFonts w:cs="Arial"/>
          <w:sz w:val="22"/>
          <w:szCs w:val="22"/>
        </w:rPr>
        <w:t>Dienstleist</w:t>
      </w:r>
      <w:r w:rsidR="008F12A1">
        <w:rPr>
          <w:rFonts w:cs="Arial"/>
          <w:sz w:val="22"/>
          <w:szCs w:val="22"/>
        </w:rPr>
        <w:t>ungsspektrum</w:t>
      </w:r>
      <w:r w:rsidR="006A2063" w:rsidRPr="00C32187">
        <w:rPr>
          <w:rFonts w:cs="Arial"/>
          <w:sz w:val="22"/>
          <w:szCs w:val="22"/>
        </w:rPr>
        <w:t xml:space="preserve"> im Bereich der Automatisierungstechnik</w:t>
      </w:r>
      <w:r w:rsidR="008F12A1">
        <w:rPr>
          <w:rFonts w:cs="Arial"/>
          <w:sz w:val="22"/>
          <w:szCs w:val="22"/>
        </w:rPr>
        <w:t xml:space="preserve"> an. </w:t>
      </w:r>
      <w:r w:rsidR="00A36C77">
        <w:rPr>
          <w:rFonts w:cs="Arial"/>
          <w:sz w:val="22"/>
          <w:szCs w:val="22"/>
        </w:rPr>
        <w:t xml:space="preserve">Das Unternehmen </w:t>
      </w:r>
      <w:r w:rsidR="008F12A1">
        <w:rPr>
          <w:rFonts w:cs="Arial"/>
          <w:sz w:val="22"/>
          <w:szCs w:val="22"/>
        </w:rPr>
        <w:t xml:space="preserve">mit 100 Mitarbeitenden und 17 Azubis </w:t>
      </w:r>
      <w:r w:rsidR="00A36C77">
        <w:rPr>
          <w:rFonts w:cs="Arial"/>
          <w:sz w:val="22"/>
          <w:szCs w:val="22"/>
        </w:rPr>
        <w:t xml:space="preserve">bietet spannende Ausbildungsplätze – und sucht dafür regelmäßig engagierte junge Menschen. Eine neue Kooperation mit der IGS Bramsche eröffnet deshalb jetzt Schülerinnen und Schülern der Gesamtschule Einblicke in </w:t>
      </w:r>
      <w:r w:rsidR="00220943">
        <w:rPr>
          <w:rFonts w:cs="Arial"/>
          <w:sz w:val="22"/>
          <w:szCs w:val="22"/>
        </w:rPr>
        <w:t xml:space="preserve">die </w:t>
      </w:r>
      <w:r w:rsidR="00A36C77">
        <w:rPr>
          <w:rFonts w:cs="Arial"/>
          <w:sz w:val="22"/>
          <w:szCs w:val="22"/>
        </w:rPr>
        <w:t xml:space="preserve">Ausbildungsberufe und </w:t>
      </w:r>
      <w:r w:rsidR="00220943">
        <w:rPr>
          <w:rFonts w:cs="Arial"/>
          <w:sz w:val="22"/>
          <w:szCs w:val="22"/>
        </w:rPr>
        <w:t xml:space="preserve">den </w:t>
      </w:r>
      <w:r w:rsidR="00A36C77">
        <w:rPr>
          <w:rFonts w:cs="Arial"/>
          <w:sz w:val="22"/>
          <w:szCs w:val="22"/>
        </w:rPr>
        <w:t>Betriebsalltag</w:t>
      </w:r>
      <w:r w:rsidR="00220943">
        <w:rPr>
          <w:rFonts w:cs="Arial"/>
          <w:sz w:val="22"/>
          <w:szCs w:val="22"/>
        </w:rPr>
        <w:t xml:space="preserve"> bei EAB</w:t>
      </w:r>
      <w:r w:rsidR="00A36C77">
        <w:rPr>
          <w:rFonts w:cs="Arial"/>
          <w:sz w:val="22"/>
          <w:szCs w:val="22"/>
        </w:rPr>
        <w:t>. Begleitet wird die Partnerschaft von der Servicestelle Schule-Wirtschaft der MaßArbeit.</w:t>
      </w:r>
    </w:p>
    <w:p w14:paraId="3DEF3C89" w14:textId="77777777" w:rsidR="00A36C77" w:rsidRDefault="00A36C77" w:rsidP="00C3218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DF225AB" w14:textId="6D389894" w:rsidR="00945F7F" w:rsidRPr="00C32187" w:rsidRDefault="00A36C77" w:rsidP="00945F7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„Wir freuen uns sehr, dass wi</w:t>
      </w:r>
      <w:r w:rsidR="00945F7F">
        <w:rPr>
          <w:rFonts w:cs="Arial"/>
          <w:sz w:val="22"/>
          <w:szCs w:val="22"/>
        </w:rPr>
        <w:t xml:space="preserve">r im Rahmen der </w:t>
      </w:r>
      <w:r w:rsidR="0063103C">
        <w:rPr>
          <w:rFonts w:cs="Arial"/>
          <w:sz w:val="22"/>
          <w:szCs w:val="22"/>
        </w:rPr>
        <w:t xml:space="preserve">Kooperation </w:t>
      </w:r>
      <w:r w:rsidR="0063103C" w:rsidRPr="00C32187">
        <w:rPr>
          <w:rFonts w:cs="Arial"/>
          <w:sz w:val="22"/>
          <w:szCs w:val="22"/>
        </w:rPr>
        <w:t>Schülerinnen</w:t>
      </w:r>
      <w:r w:rsidRPr="00C32187">
        <w:rPr>
          <w:rFonts w:cs="Arial"/>
          <w:sz w:val="22"/>
          <w:szCs w:val="22"/>
        </w:rPr>
        <w:t xml:space="preserve"> und Schülern</w:t>
      </w:r>
      <w:r w:rsidR="00945F7F">
        <w:rPr>
          <w:rFonts w:cs="Arial"/>
          <w:sz w:val="22"/>
          <w:szCs w:val="22"/>
        </w:rPr>
        <w:t xml:space="preserve"> der IGS persönlich kennenlernen. </w:t>
      </w:r>
      <w:r w:rsidRPr="00C32187">
        <w:rPr>
          <w:rFonts w:cs="Arial"/>
          <w:sz w:val="22"/>
          <w:szCs w:val="22"/>
        </w:rPr>
        <w:t>So können wir uns mit all unsren Stärken zeigen, um die junge Zielgruppe für eine Ausbildung in unserem Betrieb zu begeistern"</w:t>
      </w:r>
      <w:r w:rsidR="00945F7F">
        <w:rPr>
          <w:rFonts w:cs="Arial"/>
          <w:sz w:val="22"/>
          <w:szCs w:val="22"/>
        </w:rPr>
        <w:t xml:space="preserve">, sagte </w:t>
      </w:r>
      <w:r w:rsidR="006A2DB9">
        <w:rPr>
          <w:rFonts w:cs="Arial"/>
          <w:sz w:val="22"/>
          <w:szCs w:val="22"/>
        </w:rPr>
        <w:t xml:space="preserve">EAB-Geschäftsführer </w:t>
      </w:r>
      <w:r w:rsidR="006A2DB9" w:rsidRPr="006A2DB9">
        <w:rPr>
          <w:rFonts w:cs="Arial"/>
          <w:sz w:val="22"/>
          <w:szCs w:val="22"/>
        </w:rPr>
        <w:t>Dirk Meynert</w:t>
      </w:r>
      <w:r w:rsidR="006A2DB9">
        <w:rPr>
          <w:rFonts w:cs="Arial"/>
          <w:sz w:val="22"/>
          <w:szCs w:val="22"/>
        </w:rPr>
        <w:t xml:space="preserve"> </w:t>
      </w:r>
      <w:r w:rsidR="00945F7F">
        <w:rPr>
          <w:rFonts w:cs="Arial"/>
          <w:sz w:val="22"/>
          <w:szCs w:val="22"/>
        </w:rPr>
        <w:t>bei der Vertragsunterzeichnung</w:t>
      </w:r>
      <w:r w:rsidRPr="00C32187">
        <w:rPr>
          <w:rFonts w:cs="Arial"/>
          <w:sz w:val="22"/>
          <w:szCs w:val="22"/>
        </w:rPr>
        <w:t>.</w:t>
      </w:r>
      <w:r w:rsidR="008F12A1">
        <w:rPr>
          <w:rFonts w:cs="Arial"/>
          <w:sz w:val="22"/>
          <w:szCs w:val="22"/>
        </w:rPr>
        <w:t xml:space="preserve"> Das Unternehmen arbeite bereits </w:t>
      </w:r>
      <w:r w:rsidR="006A2DB9">
        <w:rPr>
          <w:rFonts w:cs="Arial"/>
          <w:sz w:val="22"/>
          <w:szCs w:val="22"/>
        </w:rPr>
        <w:t xml:space="preserve">erfolgreich </w:t>
      </w:r>
      <w:r w:rsidR="008F12A1">
        <w:rPr>
          <w:rFonts w:cs="Arial"/>
          <w:sz w:val="22"/>
          <w:szCs w:val="22"/>
        </w:rPr>
        <w:t xml:space="preserve">mit der </w:t>
      </w:r>
      <w:r w:rsidR="0029288D" w:rsidRPr="00382001">
        <w:rPr>
          <w:rFonts w:cs="Arial"/>
          <w:sz w:val="22"/>
          <w:szCs w:val="22"/>
        </w:rPr>
        <w:t>Alexanderschule in</w:t>
      </w:r>
      <w:r w:rsidR="008F12A1" w:rsidRPr="00382001">
        <w:rPr>
          <w:rFonts w:cs="Arial"/>
          <w:sz w:val="22"/>
          <w:szCs w:val="22"/>
        </w:rPr>
        <w:t xml:space="preserve"> Wallenhorst </w:t>
      </w:r>
      <w:r w:rsidR="008F12A1">
        <w:rPr>
          <w:rFonts w:cs="Arial"/>
          <w:sz w:val="22"/>
          <w:szCs w:val="22"/>
        </w:rPr>
        <w:t>zusammen</w:t>
      </w:r>
      <w:r w:rsidR="006A2DB9">
        <w:rPr>
          <w:rFonts w:cs="Arial"/>
          <w:sz w:val="22"/>
          <w:szCs w:val="22"/>
        </w:rPr>
        <w:t xml:space="preserve"> und </w:t>
      </w:r>
      <w:r w:rsidR="006A2DB9">
        <w:rPr>
          <w:rFonts w:cs="Arial"/>
          <w:sz w:val="22"/>
          <w:szCs w:val="22"/>
        </w:rPr>
        <w:lastRenderedPageBreak/>
        <w:t xml:space="preserve">nehme regelmäßig auch an den Netzwerktreffen Schule-Wirtschaft teil, ergänzte Personalerin </w:t>
      </w:r>
      <w:r w:rsidR="00220943" w:rsidRPr="00220943">
        <w:rPr>
          <w:rFonts w:cs="Arial"/>
          <w:sz w:val="22"/>
          <w:szCs w:val="22"/>
        </w:rPr>
        <w:t>Veronika Lauxtermann</w:t>
      </w:r>
      <w:r w:rsidR="008F12A1">
        <w:rPr>
          <w:rFonts w:cs="Arial"/>
          <w:sz w:val="22"/>
          <w:szCs w:val="22"/>
        </w:rPr>
        <w:t>. Auch f</w:t>
      </w:r>
      <w:r w:rsidR="00945F7F">
        <w:rPr>
          <w:rFonts w:cs="Arial"/>
          <w:sz w:val="22"/>
          <w:szCs w:val="22"/>
        </w:rPr>
        <w:t xml:space="preserve">ür die IGS Bramsche ist es </w:t>
      </w:r>
      <w:r w:rsidR="00220943">
        <w:rPr>
          <w:rFonts w:cs="Arial"/>
          <w:sz w:val="22"/>
          <w:szCs w:val="22"/>
        </w:rPr>
        <w:t xml:space="preserve">schon </w:t>
      </w:r>
      <w:r w:rsidR="00945F7F">
        <w:rPr>
          <w:rFonts w:cs="Arial"/>
          <w:sz w:val="22"/>
          <w:szCs w:val="22"/>
        </w:rPr>
        <w:t>die fünfte Unternehmenskooperation. „Die spannenden Ausbildungsberufe der EAB GmbH erweitern das Blickfeld unserer Jugendlichen bei der Berufsorientierung und die</w:t>
      </w:r>
      <w:r w:rsidR="00945F7F" w:rsidRPr="00C32187">
        <w:rPr>
          <w:rFonts w:cs="Arial"/>
          <w:sz w:val="22"/>
          <w:szCs w:val="22"/>
        </w:rPr>
        <w:t xml:space="preserve"> praktische Zusammenarbeit mit EAB fördert die Motivation der Schülerinnen und Schüler ungemein</w:t>
      </w:r>
      <w:r w:rsidR="00945F7F">
        <w:rPr>
          <w:rFonts w:cs="Arial"/>
          <w:sz w:val="22"/>
          <w:szCs w:val="22"/>
        </w:rPr>
        <w:t>“</w:t>
      </w:r>
      <w:r w:rsidR="00220943">
        <w:rPr>
          <w:rFonts w:cs="Arial"/>
          <w:sz w:val="22"/>
          <w:szCs w:val="22"/>
        </w:rPr>
        <w:t>, so Schulleiter Thomas</w:t>
      </w:r>
      <w:r w:rsidR="00945F7F">
        <w:rPr>
          <w:rFonts w:cs="Arial"/>
          <w:sz w:val="22"/>
          <w:szCs w:val="22"/>
        </w:rPr>
        <w:t xml:space="preserve"> Behning zufrieden</w:t>
      </w:r>
      <w:r w:rsidR="00945F7F" w:rsidRPr="00C32187">
        <w:rPr>
          <w:rFonts w:cs="Arial"/>
          <w:sz w:val="22"/>
          <w:szCs w:val="22"/>
        </w:rPr>
        <w:t>.</w:t>
      </w:r>
    </w:p>
    <w:p w14:paraId="6D9BD90D" w14:textId="300FE6B8" w:rsidR="00800FEA" w:rsidRDefault="00800FEA" w:rsidP="00C32187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14:paraId="0EE2AFF4" w14:textId="7766A7BF" w:rsidR="00C32187" w:rsidRPr="00C32187" w:rsidRDefault="00220943" w:rsidP="00C3218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den vergangenen Jahren hatten die </w:t>
      </w:r>
      <w:r w:rsidR="00C32187" w:rsidRPr="00C32187">
        <w:rPr>
          <w:rFonts w:cs="Arial"/>
          <w:sz w:val="22"/>
          <w:szCs w:val="22"/>
        </w:rPr>
        <w:t xml:space="preserve">IGS und EAB </w:t>
      </w:r>
      <w:r>
        <w:rPr>
          <w:rFonts w:cs="Arial"/>
          <w:sz w:val="22"/>
          <w:szCs w:val="22"/>
        </w:rPr>
        <w:t xml:space="preserve">bereits bei verschiedenen Maßnahmen Kontakt. </w:t>
      </w:r>
      <w:r w:rsidR="00382001">
        <w:rPr>
          <w:rFonts w:cs="Arial"/>
          <w:sz w:val="22"/>
          <w:szCs w:val="22"/>
        </w:rPr>
        <w:t xml:space="preserve">Durch die neue </w:t>
      </w:r>
      <w:r w:rsidR="00C32187" w:rsidRPr="00C32187">
        <w:rPr>
          <w:rFonts w:cs="Arial"/>
          <w:sz w:val="22"/>
          <w:szCs w:val="22"/>
        </w:rPr>
        <w:t xml:space="preserve">Kooperation mit den verschiedenen Praxisprojekten </w:t>
      </w:r>
      <w:r w:rsidR="00382001">
        <w:rPr>
          <w:rFonts w:cs="Arial"/>
          <w:sz w:val="22"/>
          <w:szCs w:val="22"/>
        </w:rPr>
        <w:t>binden sich beide Partner langfristig und nachhaltig. Der starke Praxisbezug ist e</w:t>
      </w:r>
      <w:r>
        <w:rPr>
          <w:rFonts w:cs="Arial"/>
          <w:sz w:val="22"/>
          <w:szCs w:val="22"/>
        </w:rPr>
        <w:t xml:space="preserve">in </w:t>
      </w:r>
      <w:r w:rsidR="006A2063">
        <w:rPr>
          <w:rFonts w:cs="Arial"/>
          <w:sz w:val="22"/>
          <w:szCs w:val="22"/>
        </w:rPr>
        <w:t xml:space="preserve">wichtiger Aspekt für die </w:t>
      </w:r>
      <w:r w:rsidR="006070FB">
        <w:rPr>
          <w:rFonts w:cs="Arial"/>
          <w:sz w:val="22"/>
          <w:szCs w:val="22"/>
        </w:rPr>
        <w:t>kommunale Arbeitsvermittlung MaßArbeit</w:t>
      </w:r>
      <w:r w:rsidR="006A2063">
        <w:rPr>
          <w:rFonts w:cs="Arial"/>
          <w:sz w:val="22"/>
          <w:szCs w:val="22"/>
        </w:rPr>
        <w:t>: „</w:t>
      </w:r>
      <w:r w:rsidR="00C32187" w:rsidRPr="00C32187">
        <w:rPr>
          <w:rFonts w:cs="Arial"/>
          <w:sz w:val="22"/>
          <w:szCs w:val="22"/>
        </w:rPr>
        <w:t xml:space="preserve">Die unterschiedlichen Projektbausteine </w:t>
      </w:r>
      <w:r w:rsidR="006A2063">
        <w:rPr>
          <w:rFonts w:cs="Arial"/>
          <w:sz w:val="22"/>
          <w:szCs w:val="22"/>
        </w:rPr>
        <w:t xml:space="preserve">ermöglichen den Jugendlichen </w:t>
      </w:r>
      <w:r w:rsidR="00C32187" w:rsidRPr="00C32187">
        <w:rPr>
          <w:rFonts w:cs="Arial"/>
          <w:sz w:val="22"/>
          <w:szCs w:val="22"/>
        </w:rPr>
        <w:t>realistische Einblick</w:t>
      </w:r>
      <w:r w:rsidR="006A2063">
        <w:rPr>
          <w:rFonts w:cs="Arial"/>
          <w:sz w:val="22"/>
          <w:szCs w:val="22"/>
        </w:rPr>
        <w:t>e</w:t>
      </w:r>
      <w:r w:rsidR="00C32187" w:rsidRPr="00C32187">
        <w:rPr>
          <w:rFonts w:cs="Arial"/>
          <w:sz w:val="22"/>
          <w:szCs w:val="22"/>
        </w:rPr>
        <w:t xml:space="preserve"> in die Arbeitswelt</w:t>
      </w:r>
      <w:r w:rsidR="006A2063">
        <w:rPr>
          <w:rFonts w:cs="Arial"/>
          <w:sz w:val="22"/>
          <w:szCs w:val="22"/>
        </w:rPr>
        <w:t>“, betonte Maß</w:t>
      </w:r>
      <w:r>
        <w:rPr>
          <w:rFonts w:cs="Arial"/>
          <w:sz w:val="22"/>
          <w:szCs w:val="22"/>
        </w:rPr>
        <w:t>Arbeit-Vorstand Lars Hellmers. Das ist e</w:t>
      </w:r>
      <w:r w:rsidR="006A2063">
        <w:rPr>
          <w:rFonts w:cs="Arial"/>
          <w:sz w:val="22"/>
          <w:szCs w:val="22"/>
        </w:rPr>
        <w:t xml:space="preserve">in großer Nutzen </w:t>
      </w:r>
      <w:r>
        <w:rPr>
          <w:rFonts w:cs="Arial"/>
          <w:sz w:val="22"/>
          <w:szCs w:val="22"/>
        </w:rPr>
        <w:t>bei der Berufsorientierung</w:t>
      </w:r>
      <w:r w:rsidR="006A2063">
        <w:rPr>
          <w:rFonts w:cs="Arial"/>
          <w:sz w:val="22"/>
          <w:szCs w:val="22"/>
        </w:rPr>
        <w:t xml:space="preserve">, </w:t>
      </w:r>
      <w:r w:rsidR="006070FB">
        <w:rPr>
          <w:rFonts w:cs="Arial"/>
          <w:sz w:val="22"/>
          <w:szCs w:val="22"/>
        </w:rPr>
        <w:t xml:space="preserve">ist </w:t>
      </w:r>
      <w:r w:rsidR="006A2063">
        <w:rPr>
          <w:rFonts w:cs="Arial"/>
          <w:sz w:val="22"/>
          <w:szCs w:val="22"/>
        </w:rPr>
        <w:t>auch Katja Bielefeld von der Servicestelle</w:t>
      </w:r>
      <w:r w:rsidR="006070FB">
        <w:rPr>
          <w:rFonts w:cs="Arial"/>
          <w:sz w:val="22"/>
          <w:szCs w:val="22"/>
        </w:rPr>
        <w:t xml:space="preserve"> Schule-Wirtschaft überzeugt</w:t>
      </w:r>
      <w:r w:rsidR="006A2063">
        <w:rPr>
          <w:rFonts w:cs="Arial"/>
          <w:sz w:val="22"/>
          <w:szCs w:val="22"/>
        </w:rPr>
        <w:t xml:space="preserve">: „Gerade die praktischen </w:t>
      </w:r>
      <w:r w:rsidR="00C32187" w:rsidRPr="00C32187">
        <w:rPr>
          <w:rFonts w:cs="Arial"/>
          <w:sz w:val="22"/>
          <w:szCs w:val="22"/>
        </w:rPr>
        <w:t xml:space="preserve">Erfahrungen </w:t>
      </w:r>
      <w:r w:rsidR="006A2063">
        <w:rPr>
          <w:rFonts w:cs="Arial"/>
          <w:sz w:val="22"/>
          <w:szCs w:val="22"/>
        </w:rPr>
        <w:t xml:space="preserve">in Ausbildungsberufen sind wertvoll </w:t>
      </w:r>
      <w:r w:rsidR="00C32187" w:rsidRPr="00C32187">
        <w:rPr>
          <w:rFonts w:cs="Arial"/>
          <w:sz w:val="22"/>
          <w:szCs w:val="22"/>
        </w:rPr>
        <w:t xml:space="preserve">für die spätere Berufswahl </w:t>
      </w:r>
      <w:r w:rsidR="006A2063">
        <w:rPr>
          <w:rFonts w:cs="Arial"/>
          <w:sz w:val="22"/>
          <w:szCs w:val="22"/>
        </w:rPr>
        <w:t xml:space="preserve">und immer wieder mündet eine solche Zusammenarbeit in </w:t>
      </w:r>
      <w:r w:rsidR="006070FB">
        <w:rPr>
          <w:rFonts w:cs="Arial"/>
          <w:sz w:val="22"/>
          <w:szCs w:val="22"/>
        </w:rPr>
        <w:t>die</w:t>
      </w:r>
      <w:r w:rsidR="006A2063">
        <w:rPr>
          <w:rFonts w:cs="Arial"/>
          <w:sz w:val="22"/>
          <w:szCs w:val="22"/>
        </w:rPr>
        <w:t xml:space="preserve"> konkrete Einstellung von Azubis</w:t>
      </w:r>
      <w:r w:rsidR="00C32187" w:rsidRPr="00C32187">
        <w:rPr>
          <w:rFonts w:cs="Arial"/>
          <w:sz w:val="22"/>
          <w:szCs w:val="22"/>
        </w:rPr>
        <w:t>.</w:t>
      </w:r>
      <w:r w:rsidR="006A2063">
        <w:rPr>
          <w:rFonts w:cs="Arial"/>
          <w:sz w:val="22"/>
          <w:szCs w:val="22"/>
        </w:rPr>
        <w:t>“</w:t>
      </w:r>
    </w:p>
    <w:p w14:paraId="2984CA3B" w14:textId="77777777" w:rsidR="00C32187" w:rsidRDefault="00C32187" w:rsidP="00C3218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64F01D0" w14:textId="79B2E80C" w:rsidR="006A2063" w:rsidRPr="00C32187" w:rsidRDefault="006070FB" w:rsidP="006A206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vielseitige Projektplan </w:t>
      </w:r>
      <w:r w:rsidR="00220943">
        <w:rPr>
          <w:rFonts w:cs="Arial"/>
          <w:sz w:val="22"/>
          <w:szCs w:val="22"/>
        </w:rPr>
        <w:t xml:space="preserve">der neuen Kooperation </w:t>
      </w:r>
      <w:r>
        <w:rPr>
          <w:rFonts w:cs="Arial"/>
          <w:sz w:val="22"/>
          <w:szCs w:val="22"/>
        </w:rPr>
        <w:t xml:space="preserve">ermöglicht </w:t>
      </w:r>
      <w:r w:rsidR="00C12956">
        <w:rPr>
          <w:rFonts w:cs="Arial"/>
          <w:sz w:val="22"/>
          <w:szCs w:val="22"/>
        </w:rPr>
        <w:t xml:space="preserve">den Jugendlichen </w:t>
      </w:r>
      <w:r>
        <w:rPr>
          <w:rFonts w:cs="Arial"/>
          <w:sz w:val="22"/>
          <w:szCs w:val="22"/>
        </w:rPr>
        <w:t>neben Betriebserkundungen in Wallenhorst auch Praktika und Probearbeiten bei EAB. Bereits im Vorfeld stellen Mitarbeitende und Azubis des Technologie-Dienstleisters d</w:t>
      </w:r>
      <w:r w:rsidR="0029288D">
        <w:rPr>
          <w:rFonts w:cs="Arial"/>
          <w:sz w:val="22"/>
          <w:szCs w:val="22"/>
        </w:rPr>
        <w:t>ie</w:t>
      </w:r>
      <w:r>
        <w:rPr>
          <w:rFonts w:cs="Arial"/>
          <w:sz w:val="22"/>
          <w:szCs w:val="22"/>
        </w:rPr>
        <w:t xml:space="preserve"> </w:t>
      </w:r>
      <w:r w:rsidR="006B65D5" w:rsidRPr="00382001">
        <w:rPr>
          <w:rFonts w:cs="Arial"/>
          <w:sz w:val="22"/>
          <w:szCs w:val="22"/>
        </w:rPr>
        <w:t>Ausbildungsberuf</w:t>
      </w:r>
      <w:r w:rsidR="0029288D" w:rsidRPr="00382001">
        <w:rPr>
          <w:rFonts w:cs="Arial"/>
          <w:sz w:val="22"/>
          <w:szCs w:val="22"/>
        </w:rPr>
        <w:t>e</w:t>
      </w:r>
      <w:r w:rsidR="006B65D5" w:rsidRPr="00382001">
        <w:rPr>
          <w:rFonts w:cs="Arial"/>
          <w:sz w:val="22"/>
          <w:szCs w:val="22"/>
        </w:rPr>
        <w:t xml:space="preserve"> Elektroniker/in </w:t>
      </w:r>
      <w:r w:rsidR="0029288D" w:rsidRPr="00382001">
        <w:rPr>
          <w:rFonts w:cs="Arial"/>
          <w:sz w:val="22"/>
          <w:szCs w:val="22"/>
        </w:rPr>
        <w:t xml:space="preserve">Fachrichtung System- und </w:t>
      </w:r>
      <w:r w:rsidR="006B65D5" w:rsidRPr="00382001">
        <w:rPr>
          <w:rFonts w:cs="Arial"/>
          <w:sz w:val="22"/>
          <w:szCs w:val="22"/>
        </w:rPr>
        <w:t xml:space="preserve">Automatisierungstechnik </w:t>
      </w:r>
      <w:r w:rsidR="0029288D" w:rsidRPr="00382001">
        <w:rPr>
          <w:rFonts w:cs="Arial"/>
          <w:sz w:val="22"/>
          <w:szCs w:val="22"/>
        </w:rPr>
        <w:t xml:space="preserve">und Elektroniker/in Fachrichtung Energie- und Gebäudetechnik </w:t>
      </w:r>
      <w:r w:rsidR="006B65D5" w:rsidRPr="00382001">
        <w:rPr>
          <w:rFonts w:cs="Arial"/>
          <w:sz w:val="22"/>
          <w:szCs w:val="22"/>
        </w:rPr>
        <w:t xml:space="preserve">im </w:t>
      </w:r>
      <w:r w:rsidR="006B65D5">
        <w:rPr>
          <w:rFonts w:cs="Arial"/>
          <w:sz w:val="22"/>
          <w:szCs w:val="22"/>
        </w:rPr>
        <w:t xml:space="preserve">Unterricht </w:t>
      </w:r>
      <w:r w:rsidR="00C12956">
        <w:rPr>
          <w:rFonts w:cs="Arial"/>
          <w:sz w:val="22"/>
          <w:szCs w:val="22"/>
        </w:rPr>
        <w:t xml:space="preserve">in Bramsche </w:t>
      </w:r>
      <w:r w:rsidR="006B65D5">
        <w:rPr>
          <w:rFonts w:cs="Arial"/>
          <w:sz w:val="22"/>
          <w:szCs w:val="22"/>
        </w:rPr>
        <w:t>vor. Doch auch ein professionelles Bewerbungstraining und ein Zukunftstag im Unternehmen werden für die Schülerinnen und Schüler der IGS angeboten. „</w:t>
      </w:r>
      <w:r w:rsidR="006A2063" w:rsidRPr="00C32187">
        <w:rPr>
          <w:rFonts w:cs="Arial"/>
          <w:sz w:val="22"/>
          <w:szCs w:val="22"/>
        </w:rPr>
        <w:t>Ganz besonders freuen wir uns</w:t>
      </w:r>
      <w:r w:rsidR="006B65D5">
        <w:rPr>
          <w:rFonts w:cs="Arial"/>
          <w:sz w:val="22"/>
          <w:szCs w:val="22"/>
        </w:rPr>
        <w:t>,</w:t>
      </w:r>
      <w:r w:rsidR="006A2063" w:rsidRPr="00C32187">
        <w:rPr>
          <w:rFonts w:cs="Arial"/>
          <w:sz w:val="22"/>
          <w:szCs w:val="22"/>
        </w:rPr>
        <w:t xml:space="preserve"> auch wieder die Generationenwerkstatt im Portfolio zu haben</w:t>
      </w:r>
      <w:r w:rsidR="006B65D5">
        <w:rPr>
          <w:rFonts w:cs="Arial"/>
          <w:sz w:val="22"/>
          <w:szCs w:val="22"/>
        </w:rPr>
        <w:t xml:space="preserve">“, erklärte </w:t>
      </w:r>
      <w:r w:rsidR="00C12956" w:rsidRPr="00C12956">
        <w:rPr>
          <w:rFonts w:cs="Arial"/>
          <w:sz w:val="22"/>
          <w:szCs w:val="22"/>
        </w:rPr>
        <w:t>Robert Ritter, Beauftragter für die Berufs</w:t>
      </w:r>
      <w:r w:rsidR="00C12956">
        <w:rPr>
          <w:rFonts w:cs="Arial"/>
          <w:sz w:val="22"/>
          <w:szCs w:val="22"/>
        </w:rPr>
        <w:t>orientierung</w:t>
      </w:r>
      <w:r w:rsidR="006B65D5">
        <w:rPr>
          <w:rFonts w:cs="Arial"/>
          <w:sz w:val="22"/>
          <w:szCs w:val="22"/>
        </w:rPr>
        <w:t xml:space="preserve">. Die konkrete Planung der </w:t>
      </w:r>
      <w:r w:rsidR="006A2063" w:rsidRPr="00C32187">
        <w:rPr>
          <w:rFonts w:cs="Arial"/>
          <w:sz w:val="22"/>
          <w:szCs w:val="22"/>
        </w:rPr>
        <w:t>Praxisprojekt</w:t>
      </w:r>
      <w:r w:rsidR="006B65D5">
        <w:rPr>
          <w:rFonts w:cs="Arial"/>
          <w:sz w:val="22"/>
          <w:szCs w:val="22"/>
        </w:rPr>
        <w:t>e</w:t>
      </w:r>
      <w:r w:rsidR="00C12956">
        <w:rPr>
          <w:rFonts w:cs="Arial"/>
          <w:sz w:val="22"/>
          <w:szCs w:val="22"/>
        </w:rPr>
        <w:t xml:space="preserve"> der Generationenwerkstatt </w:t>
      </w:r>
      <w:r w:rsidR="006B65D5">
        <w:rPr>
          <w:rFonts w:cs="Arial"/>
          <w:sz w:val="22"/>
          <w:szCs w:val="22"/>
        </w:rPr>
        <w:t>starte</w:t>
      </w:r>
      <w:r w:rsidR="006A2063" w:rsidRPr="00C32187">
        <w:rPr>
          <w:rFonts w:cs="Arial"/>
          <w:sz w:val="22"/>
          <w:szCs w:val="22"/>
        </w:rPr>
        <w:t xml:space="preserve"> Anfang 2022. </w:t>
      </w:r>
    </w:p>
    <w:p w14:paraId="0005743D" w14:textId="77777777" w:rsidR="006A2063" w:rsidRDefault="006A206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C48FC4F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47044CB9" w14:textId="77777777"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14:paraId="0B003DBC" w14:textId="77777777" w:rsidR="001578B3" w:rsidRDefault="003E1890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Besiegelten die neue Partnerschaft zwischen dem Unternehmen </w:t>
      </w:r>
      <w:r w:rsidRPr="003E1890">
        <w:rPr>
          <w:rFonts w:cs="Arial"/>
          <w:i/>
          <w:sz w:val="22"/>
          <w:szCs w:val="22"/>
        </w:rPr>
        <w:t>EAB Elektrotechnik GmbH</w:t>
      </w:r>
      <w:r>
        <w:rPr>
          <w:rFonts w:cs="Arial"/>
          <w:i/>
          <w:sz w:val="22"/>
          <w:szCs w:val="22"/>
        </w:rPr>
        <w:t xml:space="preserve"> aus Wallenhorst und der IGS </w:t>
      </w:r>
      <w:r>
        <w:rPr>
          <w:rFonts w:cs="Arial"/>
          <w:i/>
          <w:sz w:val="22"/>
          <w:szCs w:val="22"/>
        </w:rPr>
        <w:lastRenderedPageBreak/>
        <w:t xml:space="preserve">Bramsche (von links): Schulleiter Thomas Behning, </w:t>
      </w:r>
      <w:r w:rsidRPr="003E1890">
        <w:rPr>
          <w:rFonts w:cs="Arial"/>
          <w:i/>
          <w:sz w:val="22"/>
          <w:szCs w:val="22"/>
        </w:rPr>
        <w:t>Robert Ritter, Beauftragter für die Berufsorientierung</w:t>
      </w:r>
      <w:r>
        <w:rPr>
          <w:rFonts w:cs="Arial"/>
          <w:i/>
          <w:sz w:val="22"/>
          <w:szCs w:val="22"/>
        </w:rPr>
        <w:t xml:space="preserve"> an der IGS, </w:t>
      </w:r>
      <w:r w:rsidRPr="003E1890">
        <w:rPr>
          <w:rFonts w:cs="Arial"/>
          <w:i/>
          <w:sz w:val="22"/>
          <w:szCs w:val="22"/>
        </w:rPr>
        <w:t>EAB-Geschäftsführer Dirk Meynert</w:t>
      </w:r>
      <w:r>
        <w:rPr>
          <w:rFonts w:cs="Arial"/>
          <w:i/>
          <w:sz w:val="22"/>
          <w:szCs w:val="22"/>
        </w:rPr>
        <w:t xml:space="preserve">, MaßArbeit-Vorstand Lars Hellmers, EAB-Personalerin Veronika Lauxtermann und Katja Bielefeld von der Servicestelle Schule-Wirtschaft der MaßArbeit. </w:t>
      </w:r>
    </w:p>
    <w:p w14:paraId="234D17AF" w14:textId="77777777"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14:paraId="5F926BDD" w14:textId="77777777"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 / </w:t>
      </w:r>
      <w:r w:rsidR="00D17529">
        <w:rPr>
          <w:rFonts w:cs="Arial"/>
          <w:i/>
          <w:sz w:val="22"/>
          <w:szCs w:val="22"/>
        </w:rPr>
        <w:t>Hermann Pentermann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A604" w14:textId="77777777" w:rsidR="00C32187" w:rsidRDefault="00C32187">
      <w:r>
        <w:separator/>
      </w:r>
    </w:p>
  </w:endnote>
  <w:endnote w:type="continuationSeparator" w:id="0">
    <w:p w14:paraId="40D71851" w14:textId="77777777" w:rsidR="00C32187" w:rsidRDefault="00C3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9AF8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22A693A" wp14:editId="2013AE7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F628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2336431C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73B95645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282F91C0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43F72FD1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7CF2402F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201D" w14:textId="77777777" w:rsidR="00C32187" w:rsidRDefault="00C32187">
      <w:r>
        <w:separator/>
      </w:r>
    </w:p>
  </w:footnote>
  <w:footnote w:type="continuationSeparator" w:id="0">
    <w:p w14:paraId="0B2C33E4" w14:textId="77777777" w:rsidR="00C32187" w:rsidRDefault="00C3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8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0CD5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20943"/>
    <w:rsid w:val="00231756"/>
    <w:rsid w:val="002374A4"/>
    <w:rsid w:val="00240222"/>
    <w:rsid w:val="00254F64"/>
    <w:rsid w:val="0026655A"/>
    <w:rsid w:val="002740C9"/>
    <w:rsid w:val="0029148B"/>
    <w:rsid w:val="0029288D"/>
    <w:rsid w:val="002D2E99"/>
    <w:rsid w:val="002D38E3"/>
    <w:rsid w:val="002F5C47"/>
    <w:rsid w:val="00324DFF"/>
    <w:rsid w:val="0033647A"/>
    <w:rsid w:val="00382001"/>
    <w:rsid w:val="003B3B41"/>
    <w:rsid w:val="003C53E0"/>
    <w:rsid w:val="003D7E50"/>
    <w:rsid w:val="003E189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66A96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0FB"/>
    <w:rsid w:val="006103BB"/>
    <w:rsid w:val="006206A0"/>
    <w:rsid w:val="0062405C"/>
    <w:rsid w:val="0063103C"/>
    <w:rsid w:val="006475D5"/>
    <w:rsid w:val="00650E07"/>
    <w:rsid w:val="0065352F"/>
    <w:rsid w:val="00662383"/>
    <w:rsid w:val="00693E1F"/>
    <w:rsid w:val="00694176"/>
    <w:rsid w:val="006A2063"/>
    <w:rsid w:val="006A2DB9"/>
    <w:rsid w:val="006A5830"/>
    <w:rsid w:val="006B65D5"/>
    <w:rsid w:val="006D029B"/>
    <w:rsid w:val="006E07F1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0FEA"/>
    <w:rsid w:val="00802F26"/>
    <w:rsid w:val="008039BB"/>
    <w:rsid w:val="00805866"/>
    <w:rsid w:val="008212C7"/>
    <w:rsid w:val="008241E0"/>
    <w:rsid w:val="008324A7"/>
    <w:rsid w:val="00832CE0"/>
    <w:rsid w:val="008412FE"/>
    <w:rsid w:val="00852209"/>
    <w:rsid w:val="00853E76"/>
    <w:rsid w:val="00874C61"/>
    <w:rsid w:val="00890DA0"/>
    <w:rsid w:val="008F103E"/>
    <w:rsid w:val="008F12A1"/>
    <w:rsid w:val="00920DC7"/>
    <w:rsid w:val="00926427"/>
    <w:rsid w:val="0093289E"/>
    <w:rsid w:val="00945F7F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36C77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F37FE"/>
    <w:rsid w:val="00C01C4F"/>
    <w:rsid w:val="00C12956"/>
    <w:rsid w:val="00C161B0"/>
    <w:rsid w:val="00C17384"/>
    <w:rsid w:val="00C23BC6"/>
    <w:rsid w:val="00C32187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17529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109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459EC944"/>
  <w15:docId w15:val="{166D5917-3055-4706-98F4-7F81C22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6E65-C74E-4DB8-95A1-D65F092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3</Pages>
  <Words>489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6</cp:revision>
  <cp:lastPrinted>2012-08-06T06:57:00Z</cp:lastPrinted>
  <dcterms:created xsi:type="dcterms:W3CDTF">2021-09-01T13:48:00Z</dcterms:created>
  <dcterms:modified xsi:type="dcterms:W3CDTF">2021-09-08T07:42:00Z</dcterms:modified>
</cp:coreProperties>
</file>