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02C1E" w14:textId="77777777" w:rsidR="00D056D8" w:rsidRPr="00D056D8" w:rsidRDefault="00D056D8" w:rsidP="00D056D8">
      <w:pPr>
        <w:spacing w:line="360" w:lineRule="auto"/>
        <w:rPr>
          <w:rFonts w:asciiTheme="minorHAnsi" w:hAnsiTheme="minorHAnsi" w:cstheme="minorHAnsi"/>
          <w:b/>
          <w:sz w:val="28"/>
          <w:szCs w:val="28"/>
        </w:rPr>
      </w:pPr>
      <w:r w:rsidRPr="00D056D8">
        <w:rPr>
          <w:rFonts w:asciiTheme="minorHAnsi" w:hAnsiTheme="minorHAnsi" w:cstheme="minorHAnsi"/>
          <w:b/>
          <w:sz w:val="28"/>
          <w:szCs w:val="28"/>
        </w:rPr>
        <w:t>Aktion Kindermeilen 2021: Großartige Bilanz in Stadt und Landkreis Osnabrück</w:t>
      </w:r>
    </w:p>
    <w:p w14:paraId="2299417C" w14:textId="77777777" w:rsidR="00D056D8" w:rsidRPr="00D056D8" w:rsidRDefault="00D056D8" w:rsidP="00D056D8">
      <w:pPr>
        <w:spacing w:line="360" w:lineRule="auto"/>
        <w:jc w:val="both"/>
        <w:rPr>
          <w:rFonts w:asciiTheme="minorHAnsi" w:hAnsiTheme="minorHAnsi" w:cstheme="minorHAnsi"/>
          <w:sz w:val="22"/>
        </w:rPr>
      </w:pPr>
    </w:p>
    <w:p w14:paraId="6C71E991" w14:textId="77777777" w:rsidR="00D056D8" w:rsidRPr="00D056D8" w:rsidRDefault="00D056D8" w:rsidP="00D056D8">
      <w:pPr>
        <w:spacing w:line="360" w:lineRule="auto"/>
        <w:jc w:val="both"/>
        <w:rPr>
          <w:rFonts w:asciiTheme="minorHAnsi" w:hAnsiTheme="minorHAnsi" w:cstheme="minorHAnsi"/>
          <w:sz w:val="22"/>
        </w:rPr>
      </w:pPr>
      <w:r w:rsidRPr="00D056D8">
        <w:rPr>
          <w:rFonts w:asciiTheme="minorHAnsi" w:hAnsiTheme="minorHAnsi" w:cstheme="minorHAnsi"/>
          <w:sz w:val="22"/>
        </w:rPr>
        <w:t xml:space="preserve">28.09.2021. Bis kurz vor den Sommerferien haben sich 30 Kindergärten und Grundschulen aus Stadt und Landkreis Osnabrück mit insgesamt 2.830 Kindern an der Aktion „Kindermeilen“ beteiligt. Insgesamt </w:t>
      </w:r>
      <w:bookmarkStart w:id="0" w:name="_GoBack"/>
      <w:bookmarkEnd w:id="0"/>
      <w:r w:rsidRPr="00D056D8">
        <w:rPr>
          <w:rFonts w:asciiTheme="minorHAnsi" w:hAnsiTheme="minorHAnsi" w:cstheme="minorHAnsi"/>
          <w:sz w:val="22"/>
        </w:rPr>
        <w:t xml:space="preserve">haben alle Kindermeilen-Kinder unfassbare 26.422 klimafreundliche Wege zurückgelegt. Darüber hinaus wurden in den Einrichtungen über 3.000 rote Meilen für klimafreundliche Ernährung und über 1.500 blaue Energiesparmeilen gesammelt. </w:t>
      </w:r>
    </w:p>
    <w:p w14:paraId="691A505E" w14:textId="77777777" w:rsidR="00D056D8" w:rsidRPr="00D056D8" w:rsidRDefault="00D056D8" w:rsidP="00D056D8">
      <w:pPr>
        <w:spacing w:line="360" w:lineRule="auto"/>
        <w:jc w:val="both"/>
        <w:rPr>
          <w:rFonts w:asciiTheme="minorHAnsi" w:hAnsiTheme="minorHAnsi" w:cstheme="minorHAnsi"/>
          <w:sz w:val="22"/>
        </w:rPr>
      </w:pPr>
    </w:p>
    <w:p w14:paraId="318A072F" w14:textId="77777777" w:rsidR="00D056D8" w:rsidRPr="00D056D8" w:rsidRDefault="00D056D8" w:rsidP="00D056D8">
      <w:pPr>
        <w:spacing w:line="360" w:lineRule="auto"/>
        <w:jc w:val="both"/>
        <w:rPr>
          <w:rFonts w:asciiTheme="minorHAnsi" w:hAnsiTheme="minorHAnsi" w:cstheme="minorHAnsi"/>
          <w:sz w:val="22"/>
        </w:rPr>
      </w:pPr>
      <w:r w:rsidRPr="00D056D8">
        <w:rPr>
          <w:rFonts w:asciiTheme="minorHAnsi" w:hAnsiTheme="minorHAnsi" w:cstheme="minorHAnsi"/>
          <w:sz w:val="22"/>
        </w:rPr>
        <w:t xml:space="preserve">Alle Ergebnisse sowie die Wünsche der Kinder an die </w:t>
      </w:r>
      <w:proofErr w:type="spellStart"/>
      <w:proofErr w:type="gramStart"/>
      <w:r w:rsidRPr="00D056D8">
        <w:rPr>
          <w:rFonts w:asciiTheme="minorHAnsi" w:hAnsiTheme="minorHAnsi" w:cstheme="minorHAnsi"/>
          <w:sz w:val="22"/>
        </w:rPr>
        <w:t>Politiker:innen</w:t>
      </w:r>
      <w:proofErr w:type="spellEnd"/>
      <w:proofErr w:type="gramEnd"/>
      <w:r w:rsidRPr="00D056D8">
        <w:rPr>
          <w:rFonts w:asciiTheme="minorHAnsi" w:hAnsiTheme="minorHAnsi" w:cstheme="minorHAnsi"/>
          <w:sz w:val="22"/>
        </w:rPr>
        <w:t xml:space="preserve"> wurden nun in einer Abschlussdokumentation zusammengestellt. Diese Ergebnisse werden an das Europäische Klimabündnis übermittelt, die die Meilen von allen Kindern in Europa sammeln. Die Meilen aller Teilnehmenden überreicht das Klima-Bündnis auf der 26. UN-Klimakonferenz Anfang November 2021 in Glasgow an die nationalen </w:t>
      </w:r>
      <w:proofErr w:type="spellStart"/>
      <w:proofErr w:type="gramStart"/>
      <w:r w:rsidRPr="00D056D8">
        <w:rPr>
          <w:rFonts w:asciiTheme="minorHAnsi" w:hAnsiTheme="minorHAnsi" w:cstheme="minorHAnsi"/>
          <w:sz w:val="22"/>
        </w:rPr>
        <w:t>Klimapolitiker:innen</w:t>
      </w:r>
      <w:proofErr w:type="spellEnd"/>
      <w:proofErr w:type="gramEnd"/>
      <w:r w:rsidRPr="00D056D8">
        <w:rPr>
          <w:rFonts w:asciiTheme="minorHAnsi" w:hAnsiTheme="minorHAnsi" w:cstheme="minorHAnsi"/>
          <w:sz w:val="22"/>
        </w:rPr>
        <w:t xml:space="preserve"> und fordert sie im Namen der Kinder auf, endlich konkretere Schritte zur Erfüllung des Pariser Klima-Abkommens zu gehen. </w:t>
      </w:r>
    </w:p>
    <w:p w14:paraId="1742522B" w14:textId="77777777" w:rsidR="00D056D8" w:rsidRPr="00D056D8" w:rsidRDefault="00D056D8" w:rsidP="00D056D8">
      <w:pPr>
        <w:spacing w:line="360" w:lineRule="auto"/>
        <w:jc w:val="both"/>
        <w:rPr>
          <w:rFonts w:asciiTheme="minorHAnsi" w:hAnsiTheme="minorHAnsi" w:cstheme="minorHAnsi"/>
          <w:sz w:val="22"/>
        </w:rPr>
      </w:pPr>
    </w:p>
    <w:p w14:paraId="66570905" w14:textId="77777777" w:rsidR="00D056D8" w:rsidRPr="00D056D8" w:rsidRDefault="00D056D8" w:rsidP="00D056D8">
      <w:pPr>
        <w:spacing w:line="360" w:lineRule="auto"/>
        <w:jc w:val="both"/>
        <w:rPr>
          <w:rFonts w:asciiTheme="minorHAnsi" w:hAnsiTheme="minorHAnsi" w:cstheme="minorHAnsi"/>
          <w:sz w:val="22"/>
        </w:rPr>
      </w:pPr>
      <w:r w:rsidRPr="00D056D8">
        <w:rPr>
          <w:rFonts w:asciiTheme="minorHAnsi" w:hAnsiTheme="minorHAnsi" w:cstheme="minorHAnsi"/>
          <w:sz w:val="22"/>
        </w:rPr>
        <w:t xml:space="preserve">Die Stadt und Landkreis Osnabrück danken den Kindern für dieses tolle Ergebnis. Ein besonderer Dank geht auch an alle </w:t>
      </w:r>
      <w:proofErr w:type="spellStart"/>
      <w:proofErr w:type="gramStart"/>
      <w:r w:rsidRPr="00D056D8">
        <w:rPr>
          <w:rFonts w:asciiTheme="minorHAnsi" w:hAnsiTheme="minorHAnsi" w:cstheme="minorHAnsi"/>
          <w:sz w:val="22"/>
        </w:rPr>
        <w:t>Erzieher:innen</w:t>
      </w:r>
      <w:proofErr w:type="spellEnd"/>
      <w:proofErr w:type="gramEnd"/>
      <w:r w:rsidRPr="00D056D8">
        <w:rPr>
          <w:rFonts w:asciiTheme="minorHAnsi" w:hAnsiTheme="minorHAnsi" w:cstheme="minorHAnsi"/>
          <w:sz w:val="22"/>
        </w:rPr>
        <w:t>, die auch in dem zurückliegenden anstrengenden Kita-Jahr nicht lockergelassen haben und sich trotz Corona für den Klimaschutz in Ihrer Einrichtung stark gemacht haben!</w:t>
      </w:r>
    </w:p>
    <w:p w14:paraId="3401F702" w14:textId="77777777" w:rsidR="00D056D8" w:rsidRPr="00D056D8" w:rsidRDefault="00D056D8" w:rsidP="00D056D8">
      <w:pPr>
        <w:spacing w:line="360" w:lineRule="auto"/>
        <w:jc w:val="both"/>
        <w:rPr>
          <w:rFonts w:asciiTheme="minorHAnsi" w:hAnsiTheme="minorHAnsi" w:cstheme="minorHAnsi"/>
          <w:sz w:val="22"/>
        </w:rPr>
      </w:pPr>
    </w:p>
    <w:p w14:paraId="4A6DDAAC" w14:textId="77777777" w:rsidR="00D056D8" w:rsidRPr="00D056D8" w:rsidRDefault="00D056D8" w:rsidP="00D056D8">
      <w:pPr>
        <w:spacing w:line="360" w:lineRule="auto"/>
        <w:jc w:val="both"/>
        <w:rPr>
          <w:rFonts w:asciiTheme="minorHAnsi" w:hAnsiTheme="minorHAnsi" w:cstheme="minorHAnsi"/>
          <w:sz w:val="22"/>
        </w:rPr>
      </w:pPr>
      <w:r w:rsidRPr="00D056D8">
        <w:rPr>
          <w:rFonts w:asciiTheme="minorHAnsi" w:hAnsiTheme="minorHAnsi" w:cstheme="minorHAnsi"/>
          <w:b/>
          <w:sz w:val="22"/>
        </w:rPr>
        <w:t>Hintergrund</w:t>
      </w:r>
      <w:r w:rsidRPr="00D056D8">
        <w:rPr>
          <w:rFonts w:asciiTheme="minorHAnsi" w:hAnsiTheme="minorHAnsi" w:cstheme="minorHAnsi"/>
          <w:sz w:val="22"/>
        </w:rPr>
        <w:t xml:space="preserve">: Seit 2017 beteiligen sich die Stadt und der Landkreis Osnabrück an der europaweiten Kampagne „Kindermeilen“ des Europäischen Klima-Bündnisses. Im Rahmen des Kooperationsprojektes „Klimaschutz in Kindergärten“ wird die Kampagne durch Stadt und Landkreis finanziell bezuschusst, so dass die Teilnahme für die Einrichtungen und Kinder kostenlos ist. In der Stadt Osnabrück wird die Aktion seit einigen Jahren auch für Osnabrücker Grundschulen angeboten, da sich die </w:t>
      </w:r>
      <w:r w:rsidRPr="00D056D8">
        <w:rPr>
          <w:rFonts w:asciiTheme="minorHAnsi" w:hAnsiTheme="minorHAnsi" w:cstheme="minorHAnsi"/>
          <w:sz w:val="22"/>
        </w:rPr>
        <w:lastRenderedPageBreak/>
        <w:t>Stadt, neben dem Klimaschutz, auch eine Verbesserung der Verkehrssicherheit auf dem Schulweg auf die Fahnen geschrieben hat. Unterstützt wird die Aktion durch umfangreiches Infomaterial und Bildungsangebote.  Die Kindermeilen-Kampagne vermittelt den Kindern spielerisch, dass jedes einzelne Kind etwas zum Klimaschutz und einer fairen Welt beitragen kann, und hilft ihnen selbstständig, sicher und aktiv am Straßenverkehr teilzunehmen. Sie bietet die Möglichkeit, das Thema Verkehrssicherheitserziehung gezielt zu vertiefen und setzt sich mit den Bereichen Mobilität, Klimawandel und Nachhaltigkeit auseinander.</w:t>
      </w:r>
    </w:p>
    <w:p w14:paraId="1DA04219" w14:textId="77777777" w:rsidR="00F102E3" w:rsidRPr="00D056D8" w:rsidRDefault="00F102E3">
      <w:pPr>
        <w:spacing w:line="360" w:lineRule="auto"/>
        <w:jc w:val="both"/>
        <w:rPr>
          <w:rFonts w:asciiTheme="minorHAnsi" w:hAnsiTheme="minorHAnsi" w:cstheme="minorHAnsi"/>
          <w:sz w:val="22"/>
        </w:rPr>
      </w:pPr>
    </w:p>
    <w:sectPr w:rsidR="00F102E3" w:rsidRPr="00D056D8">
      <w:headerReference w:type="default" r:id="rId6"/>
      <w:pgSz w:w="11906" w:h="16838"/>
      <w:pgMar w:top="2693" w:right="3402" w:bottom="1985"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0A24D" w14:textId="77777777" w:rsidR="003838F8" w:rsidRDefault="003838F8">
      <w:r>
        <w:separator/>
      </w:r>
    </w:p>
  </w:endnote>
  <w:endnote w:type="continuationSeparator" w:id="0">
    <w:p w14:paraId="4F48D56C" w14:textId="77777777" w:rsidR="003838F8" w:rsidRDefault="00383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D44ED" w14:textId="77777777" w:rsidR="003838F8" w:rsidRDefault="003838F8">
      <w:r>
        <w:separator/>
      </w:r>
    </w:p>
  </w:footnote>
  <w:footnote w:type="continuationSeparator" w:id="0">
    <w:p w14:paraId="277D1927" w14:textId="77777777" w:rsidR="003838F8" w:rsidRDefault="00383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2FD1D" w14:textId="0B17B746" w:rsidR="00F102E3" w:rsidRDefault="008B037F">
    <w:pPr>
      <w:pStyle w:val="Kopfzeile"/>
      <w:jc w:val="right"/>
    </w:pPr>
    <w:r>
      <w:rPr>
        <w:noProof/>
      </w:rPr>
      <w:drawing>
        <wp:anchor distT="0" distB="0" distL="114300" distR="114300" simplePos="0" relativeHeight="251673088" behindDoc="0" locked="0" layoutInCell="1" allowOverlap="1" wp14:anchorId="5B5FC7E6" wp14:editId="1AE7F9DE">
          <wp:simplePos x="0" y="0"/>
          <wp:positionH relativeFrom="page">
            <wp:posOffset>4356735</wp:posOffset>
          </wp:positionH>
          <wp:positionV relativeFrom="page">
            <wp:posOffset>192405</wp:posOffset>
          </wp:positionV>
          <wp:extent cx="2876550" cy="923925"/>
          <wp:effectExtent l="0" t="0" r="0" b="9525"/>
          <wp:wrapNone/>
          <wp:docPr id="1" name="Bild 6" descr="logo_zweifarbig_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zweifarbig_neu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655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BA3DFB">
      <w:rPr>
        <w:noProof/>
        <w:sz w:val="20"/>
      </w:rPr>
      <mc:AlternateContent>
        <mc:Choice Requires="wps">
          <w:drawing>
            <wp:anchor distT="0" distB="0" distL="114300" distR="114300" simplePos="0" relativeHeight="251655680" behindDoc="0" locked="1" layoutInCell="1" allowOverlap="1" wp14:anchorId="562CDD9B" wp14:editId="27DEA4A4">
              <wp:simplePos x="0" y="0"/>
              <wp:positionH relativeFrom="page">
                <wp:posOffset>756285</wp:posOffset>
              </wp:positionH>
              <wp:positionV relativeFrom="page">
                <wp:posOffset>864235</wp:posOffset>
              </wp:positionV>
              <wp:extent cx="1714500" cy="274320"/>
              <wp:effectExtent l="3810" t="0" r="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A9259" w14:textId="039DA34C" w:rsidR="00C542F6" w:rsidRPr="00172765" w:rsidRDefault="00DD446F" w:rsidP="00C542F6">
                          <w:pPr>
                            <w:rPr>
                              <w:rFonts w:ascii="Calibri" w:hAnsi="Calibri" w:cs="Arial"/>
                              <w:caps/>
                              <w:color w:val="7B7B80"/>
                              <w:spacing w:val="20"/>
                              <w:sz w:val="18"/>
                              <w:szCs w:val="18"/>
                              <w:lang w:val="en-US"/>
                            </w:rPr>
                          </w:pPr>
                          <w:r>
                            <w:rPr>
                              <w:rFonts w:ascii="Calibri" w:hAnsi="Calibri" w:cs="Arial"/>
                              <w:caps/>
                              <w:color w:val="7B7B80"/>
                              <w:spacing w:val="20"/>
                              <w:sz w:val="18"/>
                              <w:szCs w:val="18"/>
                              <w:lang w:val="en-US"/>
                            </w:rPr>
                            <w:t>P</w:t>
                          </w:r>
                          <w:r w:rsidR="00C542F6" w:rsidRPr="00172765">
                            <w:rPr>
                              <w:rFonts w:ascii="Calibri" w:hAnsi="Calibri" w:cs="Arial"/>
                              <w:caps/>
                              <w:color w:val="7B7B80"/>
                              <w:spacing w:val="20"/>
                              <w:sz w:val="18"/>
                              <w:szCs w:val="18"/>
                              <w:lang w:val="en-US"/>
                            </w:rPr>
                            <w:t>resse-</w:t>
                          </w:r>
                          <w:r w:rsidR="00420133">
                            <w:rPr>
                              <w:rFonts w:ascii="Calibri" w:hAnsi="Calibri" w:cs="Arial"/>
                              <w:caps/>
                              <w:color w:val="7B7B80"/>
                              <w:spacing w:val="20"/>
                              <w:sz w:val="18"/>
                              <w:szCs w:val="18"/>
                              <w:lang w:val="en-US"/>
                            </w:rPr>
                            <w:t>INFORMATION</w:t>
                          </w:r>
                        </w:p>
                        <w:p w14:paraId="59FD5D3C" w14:textId="77777777" w:rsidR="00D6635C" w:rsidRPr="00D6635C" w:rsidRDefault="00D6635C">
                          <w:pPr>
                            <w:rPr>
                              <w:rFonts w:ascii="Arial" w:hAnsi="Arial" w:cs="Arial"/>
                              <w:b/>
                              <w:bCs/>
                              <w:color w:val="80808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CDD9B" id="_x0000_t202" coordsize="21600,21600" o:spt="202" path="m,l,21600r21600,l21600,xe">
              <v:stroke joinstyle="miter"/>
              <v:path gradientshapeok="t" o:connecttype="rect"/>
            </v:shapetype>
            <v:shape id="Text Box 3" o:spid="_x0000_s1026" type="#_x0000_t202" style="position:absolute;left:0;text-align:left;margin-left:59.55pt;margin-top:68.05pt;width:135pt;height:21.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" filled="f" stroked="f">
              <v:textbox inset="0,0,0,0">
                <w:txbxContent>
                  <w:p w14:paraId="78EA9259" w14:textId="039DA34C" w:rsidR="00C542F6" w:rsidRPr="00172765" w:rsidRDefault="00DD446F" w:rsidP="00C542F6">
                    <w:pPr>
                      <w:rPr>
                        <w:rFonts w:ascii="Calibri" w:hAnsi="Calibri" w:cs="Arial"/>
                        <w:caps/>
                        <w:color w:val="7B7B80"/>
                        <w:spacing w:val="20"/>
                        <w:sz w:val="18"/>
                        <w:szCs w:val="18"/>
                        <w:lang w:val="en-US"/>
                      </w:rPr>
                    </w:pPr>
                    <w:r>
                      <w:rPr>
                        <w:rFonts w:ascii="Calibri" w:hAnsi="Calibri" w:cs="Arial"/>
                        <w:caps/>
                        <w:color w:val="7B7B80"/>
                        <w:spacing w:val="20"/>
                        <w:sz w:val="18"/>
                        <w:szCs w:val="18"/>
                        <w:lang w:val="en-US"/>
                      </w:rPr>
                      <w:t>P</w:t>
                    </w:r>
                    <w:r w:rsidR="00C542F6" w:rsidRPr="00172765">
                      <w:rPr>
                        <w:rFonts w:ascii="Calibri" w:hAnsi="Calibri" w:cs="Arial"/>
                        <w:caps/>
                        <w:color w:val="7B7B80"/>
                        <w:spacing w:val="20"/>
                        <w:sz w:val="18"/>
                        <w:szCs w:val="18"/>
                        <w:lang w:val="en-US"/>
                      </w:rPr>
                      <w:t>resse-</w:t>
                    </w:r>
                    <w:r w:rsidR="00420133">
                      <w:rPr>
                        <w:rFonts w:ascii="Calibri" w:hAnsi="Calibri" w:cs="Arial"/>
                        <w:caps/>
                        <w:color w:val="7B7B80"/>
                        <w:spacing w:val="20"/>
                        <w:sz w:val="18"/>
                        <w:szCs w:val="18"/>
                        <w:lang w:val="en-US"/>
                      </w:rPr>
                      <w:t>INFORMATION</w:t>
                    </w:r>
                  </w:p>
                  <w:p w14:paraId="59FD5D3C" w14:textId="77777777" w:rsidR="00D6635C" w:rsidRPr="00D6635C" w:rsidRDefault="00D6635C">
                    <w:pPr>
                      <w:rPr>
                        <w:rFonts w:ascii="Arial" w:hAnsi="Arial" w:cs="Arial"/>
                        <w:b/>
                        <w:bCs/>
                        <w:color w:val="808080"/>
                        <w:sz w:val="18"/>
                      </w:rPr>
                    </w:pPr>
                  </w:p>
                </w:txbxContent>
              </v:textbox>
              <w10:wrap anchorx="page" anchory="page"/>
              <w10:anchorlock/>
            </v:shape>
          </w:pict>
        </mc:Fallback>
      </mc:AlternateContent>
    </w:r>
    <w:r w:rsidR="00C542F6">
      <w:rPr>
        <w:noProof/>
        <w:sz w:val="20"/>
      </w:rPr>
      <mc:AlternateContent>
        <mc:Choice Requires="wps">
          <w:drawing>
            <wp:anchor distT="0" distB="0" distL="114300" distR="114300" simplePos="0" relativeHeight="251662848" behindDoc="0" locked="1" layoutInCell="1" allowOverlap="0" wp14:anchorId="7EF83BEB" wp14:editId="141FAFB8">
              <wp:simplePos x="0" y="0"/>
              <wp:positionH relativeFrom="page">
                <wp:posOffset>5505450</wp:posOffset>
              </wp:positionH>
              <wp:positionV relativeFrom="page">
                <wp:posOffset>2085975</wp:posOffset>
              </wp:positionV>
              <wp:extent cx="1943100" cy="5453380"/>
              <wp:effectExtent l="0" t="0" r="12700" b="762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45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A2A1F" w14:textId="77777777" w:rsidR="00C542F6" w:rsidRDefault="00C542F6" w:rsidP="00C542F6">
                          <w:pPr>
                            <w:pStyle w:val="berschrift1"/>
                            <w:rPr>
                              <w:rFonts w:ascii="Calibri" w:hAnsi="Calibri"/>
                              <w:color w:val="7B7B7B"/>
                            </w:rPr>
                          </w:pPr>
                          <w:r>
                            <w:rPr>
                              <w:rFonts w:ascii="Calibri" w:hAnsi="Calibri"/>
                              <w:color w:val="7B7B7B"/>
                            </w:rPr>
                            <w:t>Stadt Osnabrück</w:t>
                          </w:r>
                        </w:p>
                        <w:p w14:paraId="731967B9" w14:textId="77777777" w:rsidR="008B037F" w:rsidRDefault="00C542F6" w:rsidP="00C542F6">
                          <w:pPr>
                            <w:pStyle w:val="berschrift1"/>
                            <w:rPr>
                              <w:rFonts w:ascii="Calibri" w:hAnsi="Calibri"/>
                              <w:color w:val="7B7B7B"/>
                            </w:rPr>
                          </w:pPr>
                          <w:r w:rsidRPr="008C2D28">
                            <w:rPr>
                              <w:rFonts w:ascii="Calibri" w:hAnsi="Calibri"/>
                              <w:color w:val="7B7B7B"/>
                            </w:rPr>
                            <w:t xml:space="preserve">Referat </w:t>
                          </w:r>
                          <w:r w:rsidR="008B037F">
                            <w:rPr>
                              <w:rFonts w:ascii="Calibri" w:hAnsi="Calibri"/>
                              <w:color w:val="7B7B7B"/>
                            </w:rPr>
                            <w:t xml:space="preserve">Kommunikation, </w:t>
                          </w:r>
                        </w:p>
                        <w:p w14:paraId="174E8984" w14:textId="45DC06C3" w:rsidR="00C542F6" w:rsidRPr="008C2D28" w:rsidRDefault="008B037F" w:rsidP="00C542F6">
                          <w:pPr>
                            <w:pStyle w:val="berschrift1"/>
                            <w:rPr>
                              <w:rFonts w:ascii="Calibri" w:hAnsi="Calibri"/>
                              <w:color w:val="7B7B7B"/>
                            </w:rPr>
                          </w:pPr>
                          <w:r>
                            <w:rPr>
                              <w:rFonts w:ascii="Calibri" w:hAnsi="Calibri"/>
                              <w:color w:val="7B7B7B"/>
                            </w:rPr>
                            <w:t>Repräsentation</w:t>
                          </w:r>
                          <w:r w:rsidR="00C542F6" w:rsidRPr="008C2D28">
                            <w:rPr>
                              <w:rFonts w:ascii="Calibri" w:hAnsi="Calibri"/>
                              <w:color w:val="7B7B7B"/>
                            </w:rPr>
                            <w:t xml:space="preserve"> und</w:t>
                          </w:r>
                          <w:r>
                            <w:rPr>
                              <w:rFonts w:ascii="Calibri" w:hAnsi="Calibri"/>
                              <w:color w:val="7B7B7B"/>
                            </w:rPr>
                            <w:t xml:space="preserve"> Internationales</w:t>
                          </w:r>
                        </w:p>
                        <w:p w14:paraId="3AFE4753" w14:textId="77777777" w:rsidR="00C542F6" w:rsidRPr="008C2D28" w:rsidRDefault="00C542F6" w:rsidP="00C542F6">
                          <w:pPr>
                            <w:pStyle w:val="Bankverbindung"/>
                            <w:widowControl/>
                            <w:autoSpaceDE/>
                            <w:autoSpaceDN/>
                            <w:adjustRightInd/>
                            <w:spacing w:line="260" w:lineRule="exact"/>
                            <w:rPr>
                              <w:rFonts w:ascii="Calibri" w:hAnsi="Calibri" w:cs="Arial"/>
                              <w:color w:val="7B7B7B"/>
                              <w:szCs w:val="24"/>
                            </w:rPr>
                          </w:pPr>
                          <w:r w:rsidRPr="008C2D28">
                            <w:rPr>
                              <w:rFonts w:ascii="Calibri" w:hAnsi="Calibri" w:cs="Arial"/>
                              <w:color w:val="7B7B7B"/>
                              <w:szCs w:val="24"/>
                            </w:rPr>
                            <w:t>Rathaus</w:t>
                          </w:r>
                          <w:r>
                            <w:rPr>
                              <w:rFonts w:ascii="Calibri" w:hAnsi="Calibri" w:cs="Arial"/>
                              <w:color w:val="7B7B7B"/>
                              <w:szCs w:val="24"/>
                            </w:rPr>
                            <w:t xml:space="preserve"> / Bierstraße 28</w:t>
                          </w:r>
                        </w:p>
                        <w:p w14:paraId="480301BC" w14:textId="77777777" w:rsidR="00C542F6" w:rsidRPr="008C2D28" w:rsidRDefault="00C542F6" w:rsidP="00C542F6">
                          <w:pPr>
                            <w:spacing w:line="260" w:lineRule="exact"/>
                            <w:rPr>
                              <w:rFonts w:ascii="Calibri" w:hAnsi="Calibri" w:cs="Arial"/>
                              <w:color w:val="7B7B7B"/>
                              <w:sz w:val="18"/>
                            </w:rPr>
                          </w:pPr>
                          <w:r w:rsidRPr="008C2D28">
                            <w:rPr>
                              <w:rFonts w:ascii="Calibri" w:hAnsi="Calibri" w:cs="Arial"/>
                              <w:color w:val="7B7B7B"/>
                              <w:sz w:val="18"/>
                            </w:rPr>
                            <w:t>49074 Osnabrück</w:t>
                          </w:r>
                        </w:p>
                        <w:p w14:paraId="3666672F" w14:textId="77777777" w:rsidR="00C542F6" w:rsidRPr="00DD446F" w:rsidRDefault="00C542F6" w:rsidP="00C542F6">
                          <w:pPr>
                            <w:pStyle w:val="Bankverbindung"/>
                            <w:widowControl/>
                            <w:autoSpaceDE/>
                            <w:autoSpaceDN/>
                            <w:adjustRightInd/>
                            <w:spacing w:line="260" w:lineRule="exact"/>
                            <w:rPr>
                              <w:rFonts w:ascii="Calibri" w:hAnsi="Calibri" w:cs="Arial"/>
                              <w:color w:val="7B7B7B"/>
                              <w:szCs w:val="24"/>
                            </w:rPr>
                          </w:pPr>
                          <w:r w:rsidRPr="00DD446F">
                            <w:rPr>
                              <w:rFonts w:ascii="Calibri" w:hAnsi="Calibri" w:cs="Arial"/>
                              <w:color w:val="7B7B7B"/>
                              <w:szCs w:val="24"/>
                            </w:rPr>
                            <w:t>Telefax: 0541 323-4353</w:t>
                          </w:r>
                        </w:p>
                        <w:p w14:paraId="11914068" w14:textId="77777777" w:rsidR="00C542F6" w:rsidRPr="00DD446F" w:rsidRDefault="00C542F6" w:rsidP="00C542F6">
                          <w:pPr>
                            <w:spacing w:line="260" w:lineRule="exact"/>
                            <w:rPr>
                              <w:rFonts w:ascii="Calibri" w:hAnsi="Calibri" w:cs="Arial"/>
                              <w:color w:val="7B7B7B"/>
                              <w:sz w:val="18"/>
                            </w:rPr>
                          </w:pPr>
                          <w:r w:rsidRPr="00DD446F">
                            <w:rPr>
                              <w:rFonts w:ascii="Calibri" w:hAnsi="Calibri" w:cs="Arial"/>
                              <w:color w:val="7B7B7B"/>
                              <w:sz w:val="18"/>
                            </w:rPr>
                            <w:t>presseamt@osnabrueck.de</w:t>
                          </w:r>
                        </w:p>
                        <w:p w14:paraId="0C609074" w14:textId="77777777" w:rsidR="00C542F6" w:rsidRPr="00DD446F" w:rsidRDefault="00C542F6" w:rsidP="00C542F6">
                          <w:pPr>
                            <w:spacing w:line="260" w:lineRule="exact"/>
                            <w:rPr>
                              <w:rFonts w:ascii="Calibri" w:hAnsi="Calibri" w:cs="Arial"/>
                              <w:color w:val="7B7B7B"/>
                              <w:sz w:val="18"/>
                            </w:rPr>
                          </w:pPr>
                          <w:r w:rsidRPr="00DD446F">
                            <w:rPr>
                              <w:rFonts w:ascii="Calibri" w:hAnsi="Calibri" w:cs="Arial"/>
                              <w:color w:val="7B7B7B"/>
                              <w:sz w:val="18"/>
                            </w:rPr>
                            <w:t>www.osnabrueck.de</w:t>
                          </w:r>
                        </w:p>
                        <w:p w14:paraId="6F926E3B" w14:textId="77777777" w:rsidR="00C542F6" w:rsidRPr="00DD446F" w:rsidRDefault="00C542F6" w:rsidP="00C542F6">
                          <w:pPr>
                            <w:spacing w:line="260" w:lineRule="exact"/>
                            <w:rPr>
                              <w:rFonts w:ascii="Calibri" w:hAnsi="Calibri" w:cs="Arial"/>
                              <w:color w:val="7B7B7B"/>
                              <w:sz w:val="18"/>
                            </w:rPr>
                          </w:pPr>
                        </w:p>
                        <w:p w14:paraId="5F9BC132" w14:textId="77777777" w:rsidR="00C542F6" w:rsidRPr="008C2D28" w:rsidRDefault="00C542F6" w:rsidP="00C542F6">
                          <w:pPr>
                            <w:pStyle w:val="berschrift1"/>
                            <w:rPr>
                              <w:rFonts w:ascii="Calibri" w:hAnsi="Calibri"/>
                              <w:color w:val="7B7B7B"/>
                            </w:rPr>
                          </w:pPr>
                          <w:r w:rsidRPr="008C2D28">
                            <w:rPr>
                              <w:rFonts w:ascii="Calibri" w:hAnsi="Calibri"/>
                              <w:color w:val="7B7B7B"/>
                            </w:rPr>
                            <w:t>Ihre Ansprechpartner</w:t>
                          </w:r>
                        </w:p>
                        <w:p w14:paraId="754F8D6D" w14:textId="77777777" w:rsidR="00C542F6" w:rsidRPr="008C2D28" w:rsidRDefault="00C542F6" w:rsidP="00C542F6">
                          <w:pPr>
                            <w:spacing w:line="260" w:lineRule="exact"/>
                            <w:rPr>
                              <w:rFonts w:ascii="Calibri" w:hAnsi="Calibri" w:cs="Arial"/>
                              <w:color w:val="7B7B7B"/>
                              <w:sz w:val="18"/>
                            </w:rPr>
                          </w:pPr>
                          <w:r w:rsidRPr="008C2D28">
                            <w:rPr>
                              <w:rFonts w:ascii="Calibri" w:hAnsi="Calibri" w:cs="Arial"/>
                              <w:color w:val="7B7B7B"/>
                              <w:sz w:val="18"/>
                            </w:rPr>
                            <w:t>Dr. Sven Jürgensen</w:t>
                          </w:r>
                        </w:p>
                        <w:p w14:paraId="07F18EE1" w14:textId="77777777" w:rsidR="00C542F6" w:rsidRPr="008C2D28" w:rsidRDefault="00C542F6" w:rsidP="00C542F6">
                          <w:pPr>
                            <w:spacing w:line="260" w:lineRule="exact"/>
                            <w:rPr>
                              <w:rFonts w:ascii="Calibri" w:hAnsi="Calibri" w:cs="Arial"/>
                              <w:color w:val="7B7B7B"/>
                              <w:sz w:val="18"/>
                            </w:rPr>
                          </w:pPr>
                          <w:r w:rsidRPr="008C2D28">
                            <w:rPr>
                              <w:rFonts w:ascii="Calibri" w:hAnsi="Calibri" w:cs="Arial"/>
                              <w:color w:val="7B7B7B"/>
                              <w:sz w:val="18"/>
                            </w:rPr>
                            <w:t>Pressesprecher</w:t>
                          </w:r>
                        </w:p>
                        <w:p w14:paraId="59030004" w14:textId="566935C9" w:rsidR="00C542F6" w:rsidRDefault="00C542F6" w:rsidP="00C542F6">
                          <w:pPr>
                            <w:spacing w:line="260" w:lineRule="exact"/>
                            <w:rPr>
                              <w:rFonts w:ascii="Calibri" w:hAnsi="Calibri" w:cs="Arial"/>
                              <w:color w:val="7B7B7B"/>
                              <w:sz w:val="18"/>
                            </w:rPr>
                          </w:pPr>
                          <w:r w:rsidRPr="008C2D28">
                            <w:rPr>
                              <w:rFonts w:ascii="Calibri" w:hAnsi="Calibri" w:cs="Arial"/>
                              <w:color w:val="7B7B7B"/>
                              <w:sz w:val="18"/>
                            </w:rPr>
                            <w:t>Telefon: 0541 323-4305</w:t>
                          </w:r>
                        </w:p>
                        <w:p w14:paraId="1D4152D0" w14:textId="40852E06" w:rsidR="00E03890" w:rsidRPr="008C2D28" w:rsidRDefault="00E03890" w:rsidP="00C542F6">
                          <w:pPr>
                            <w:spacing w:line="260" w:lineRule="exact"/>
                            <w:rPr>
                              <w:rFonts w:ascii="Calibri" w:hAnsi="Calibri" w:cs="Arial"/>
                              <w:color w:val="7B7B7B"/>
                              <w:sz w:val="18"/>
                            </w:rPr>
                          </w:pPr>
                          <w:r>
                            <w:rPr>
                              <w:rFonts w:ascii="Calibri" w:hAnsi="Calibri" w:cs="Arial"/>
                              <w:color w:val="7B7B7B"/>
                              <w:sz w:val="18"/>
                            </w:rPr>
                            <w:t>Mobil: 01525/3232021</w:t>
                          </w:r>
                        </w:p>
                        <w:p w14:paraId="63246EB8" w14:textId="77777777" w:rsidR="00C542F6" w:rsidRPr="008C2D28" w:rsidRDefault="00C542F6" w:rsidP="00C542F6">
                          <w:pPr>
                            <w:spacing w:line="260" w:lineRule="exact"/>
                            <w:rPr>
                              <w:rFonts w:ascii="Calibri" w:hAnsi="Calibri" w:cs="Arial"/>
                              <w:color w:val="7B7B7B"/>
                              <w:sz w:val="18"/>
                            </w:rPr>
                          </w:pPr>
                          <w:r w:rsidRPr="008C2D28">
                            <w:rPr>
                              <w:rFonts w:ascii="Calibri" w:hAnsi="Calibri" w:cs="Arial"/>
                              <w:color w:val="7B7B7B"/>
                              <w:sz w:val="18"/>
                            </w:rPr>
                            <w:t>juergensen@osnabrueck.de</w:t>
                          </w:r>
                        </w:p>
                        <w:p w14:paraId="07B87DD0" w14:textId="77777777" w:rsidR="00C542F6" w:rsidRDefault="00C542F6" w:rsidP="00C542F6">
                          <w:pPr>
                            <w:spacing w:line="260" w:lineRule="exact"/>
                            <w:rPr>
                              <w:rFonts w:ascii="Calibri" w:hAnsi="Calibri" w:cs="Arial"/>
                              <w:color w:val="7B7B7B"/>
                              <w:sz w:val="18"/>
                            </w:rPr>
                          </w:pPr>
                        </w:p>
                        <w:p w14:paraId="4BBF366E" w14:textId="73F7EB39" w:rsidR="00C542F6" w:rsidRDefault="00E03890" w:rsidP="00C542F6">
                          <w:pPr>
                            <w:rPr>
                              <w:rFonts w:ascii="Calibri" w:hAnsi="Calibri" w:cs="Arial"/>
                              <w:color w:val="7B7B7B"/>
                              <w:spacing w:val="38"/>
                              <w:sz w:val="16"/>
                              <w:szCs w:val="16"/>
                            </w:rPr>
                          </w:pPr>
                          <w:r>
                            <w:rPr>
                              <w:rFonts w:ascii="Calibri" w:hAnsi="Calibri" w:cs="Arial"/>
                              <w:color w:val="7B7B7B"/>
                              <w:spacing w:val="38"/>
                              <w:sz w:val="16"/>
                              <w:szCs w:val="16"/>
                            </w:rPr>
                            <w:t>DIE</w:t>
                          </w:r>
                          <w:r w:rsidR="00C542F6" w:rsidRPr="00246453">
                            <w:rPr>
                              <w:rFonts w:ascii="Calibri" w:hAnsi="Calibri" w:cs="Arial"/>
                              <w:color w:val="7B7B7B"/>
                              <w:spacing w:val="38"/>
                              <w:sz w:val="16"/>
                              <w:szCs w:val="16"/>
                            </w:rPr>
                            <w:t xml:space="preserve"> </w:t>
                          </w:r>
                          <w:r>
                            <w:rPr>
                              <w:rFonts w:ascii="Calibri" w:hAnsi="Calibri" w:cs="Arial"/>
                              <w:color w:val="7B7B7B"/>
                              <w:spacing w:val="38"/>
                              <w:sz w:val="16"/>
                              <w:szCs w:val="16"/>
                            </w:rPr>
                            <w:t>LANDRÄTIN</w:t>
                          </w:r>
                        </w:p>
                        <w:p w14:paraId="0197F7B3" w14:textId="77777777" w:rsidR="00C542F6" w:rsidRPr="00246453" w:rsidRDefault="00C542F6" w:rsidP="00C542F6">
                          <w:pPr>
                            <w:rPr>
                              <w:rFonts w:ascii="Calibri" w:hAnsi="Calibri" w:cs="Arial"/>
                              <w:color w:val="7B7B7B"/>
                              <w:spacing w:val="38"/>
                              <w:sz w:val="16"/>
                              <w:szCs w:val="16"/>
                            </w:rPr>
                          </w:pPr>
                        </w:p>
                        <w:p w14:paraId="3E064A6C" w14:textId="77777777" w:rsidR="00C542F6" w:rsidRPr="00C542F6" w:rsidRDefault="00C542F6" w:rsidP="00C542F6">
                          <w:pPr>
                            <w:spacing w:line="260" w:lineRule="exact"/>
                            <w:rPr>
                              <w:rFonts w:ascii="Calibri" w:hAnsi="Calibri" w:cs="Arial"/>
                              <w:b/>
                              <w:color w:val="7B7B80"/>
                              <w:sz w:val="18"/>
                            </w:rPr>
                          </w:pPr>
                          <w:r w:rsidRPr="00C542F6">
                            <w:rPr>
                              <w:rFonts w:ascii="Calibri" w:hAnsi="Calibri" w:cs="Arial"/>
                              <w:b/>
                              <w:color w:val="7B7B80"/>
                              <w:sz w:val="18"/>
                            </w:rPr>
                            <w:t>Landkreis Osnabrück</w:t>
                          </w:r>
                        </w:p>
                        <w:p w14:paraId="1261D426" w14:textId="77777777" w:rsidR="00C542F6" w:rsidRPr="00C542F6" w:rsidRDefault="00C542F6" w:rsidP="00C542F6">
                          <w:pPr>
                            <w:pStyle w:val="berschrift1"/>
                            <w:rPr>
                              <w:rFonts w:ascii="Calibri" w:hAnsi="Calibri"/>
                              <w:color w:val="7B7B80"/>
                            </w:rPr>
                          </w:pPr>
                          <w:r w:rsidRPr="00C542F6">
                            <w:rPr>
                              <w:rFonts w:ascii="Calibri" w:hAnsi="Calibri"/>
                              <w:color w:val="7B7B80"/>
                            </w:rPr>
                            <w:t xml:space="preserve">Referat für Assistenz und </w:t>
                          </w:r>
                        </w:p>
                        <w:p w14:paraId="4E147C9D" w14:textId="77777777" w:rsidR="00C542F6" w:rsidRPr="00C542F6" w:rsidRDefault="00C542F6" w:rsidP="00C542F6">
                          <w:pPr>
                            <w:pStyle w:val="berschrift1"/>
                            <w:rPr>
                              <w:rFonts w:ascii="Calibri" w:hAnsi="Calibri"/>
                              <w:color w:val="7B7B80"/>
                            </w:rPr>
                          </w:pPr>
                          <w:r w:rsidRPr="00C542F6">
                            <w:rPr>
                              <w:rFonts w:ascii="Calibri" w:hAnsi="Calibri"/>
                              <w:color w:val="7B7B80"/>
                            </w:rPr>
                            <w:t>Kommunikation</w:t>
                          </w:r>
                        </w:p>
                        <w:p w14:paraId="02FD5F77" w14:textId="77777777" w:rsidR="00C542F6" w:rsidRPr="00C542F6" w:rsidRDefault="00C542F6" w:rsidP="00C542F6">
                          <w:pPr>
                            <w:pStyle w:val="Bankverbindung"/>
                            <w:widowControl/>
                            <w:autoSpaceDE/>
                            <w:autoSpaceDN/>
                            <w:adjustRightInd/>
                            <w:spacing w:line="260" w:lineRule="exact"/>
                            <w:rPr>
                              <w:rFonts w:ascii="Calibri" w:hAnsi="Calibri" w:cs="Arial"/>
                              <w:color w:val="7B7B80"/>
                              <w:szCs w:val="24"/>
                            </w:rPr>
                          </w:pPr>
                          <w:r w:rsidRPr="00C542F6">
                            <w:rPr>
                              <w:rFonts w:ascii="Calibri" w:hAnsi="Calibri" w:cs="Arial"/>
                              <w:color w:val="7B7B80"/>
                              <w:szCs w:val="24"/>
                            </w:rPr>
                            <w:t>Am Schölerberg 1</w:t>
                          </w:r>
                        </w:p>
                        <w:p w14:paraId="4D441632" w14:textId="77777777" w:rsidR="00C542F6" w:rsidRPr="00C542F6" w:rsidRDefault="00C542F6" w:rsidP="00C542F6">
                          <w:pPr>
                            <w:spacing w:line="260" w:lineRule="exact"/>
                            <w:rPr>
                              <w:rFonts w:ascii="Calibri" w:hAnsi="Calibri" w:cs="Arial"/>
                              <w:color w:val="7B7B80"/>
                              <w:sz w:val="18"/>
                            </w:rPr>
                          </w:pPr>
                          <w:r w:rsidRPr="00C542F6">
                            <w:rPr>
                              <w:rFonts w:ascii="Calibri" w:hAnsi="Calibri" w:cs="Arial"/>
                              <w:color w:val="7B7B80"/>
                              <w:sz w:val="18"/>
                            </w:rPr>
                            <w:t>49082 Osnabrück</w:t>
                          </w:r>
                        </w:p>
                        <w:p w14:paraId="48145E53" w14:textId="77006D60" w:rsidR="00C542F6" w:rsidRDefault="00E03890" w:rsidP="00C542F6">
                          <w:pPr>
                            <w:pStyle w:val="Bankverbindung"/>
                            <w:widowControl/>
                            <w:autoSpaceDE/>
                            <w:autoSpaceDN/>
                            <w:adjustRightInd/>
                            <w:spacing w:line="260" w:lineRule="exact"/>
                            <w:rPr>
                              <w:rFonts w:ascii="Calibri" w:hAnsi="Calibri" w:cs="Arial"/>
                              <w:color w:val="7B7B80"/>
                              <w:szCs w:val="24"/>
                              <w:lang w:val="fr-FR"/>
                            </w:rPr>
                          </w:pPr>
                          <w:r>
                            <w:rPr>
                              <w:rFonts w:ascii="Calibri" w:hAnsi="Calibri" w:cs="Arial"/>
                              <w:color w:val="7B7B80"/>
                              <w:szCs w:val="24"/>
                              <w:lang w:val="fr-FR"/>
                            </w:rPr>
                            <w:t>Tel. 0541 501-2061</w:t>
                          </w:r>
                        </w:p>
                        <w:p w14:paraId="6670FD6D" w14:textId="06DFE537" w:rsidR="00E03890" w:rsidRPr="00C542F6" w:rsidRDefault="00E03890" w:rsidP="00C542F6">
                          <w:pPr>
                            <w:pStyle w:val="Bankverbindung"/>
                            <w:widowControl/>
                            <w:autoSpaceDE/>
                            <w:autoSpaceDN/>
                            <w:adjustRightInd/>
                            <w:spacing w:line="260" w:lineRule="exact"/>
                            <w:rPr>
                              <w:rFonts w:ascii="Calibri" w:hAnsi="Calibri" w:cs="Arial"/>
                              <w:color w:val="7B7B80"/>
                              <w:szCs w:val="24"/>
                              <w:lang w:val="fr-FR"/>
                            </w:rPr>
                          </w:pPr>
                          <w:r>
                            <w:rPr>
                              <w:rFonts w:ascii="Calibri" w:hAnsi="Calibri" w:cs="Arial"/>
                              <w:color w:val="7B7B80"/>
                              <w:szCs w:val="24"/>
                              <w:lang w:val="fr-FR"/>
                            </w:rPr>
                            <w:t>Mobil : 0172/5631925</w:t>
                          </w:r>
                        </w:p>
                        <w:p w14:paraId="50735EAF" w14:textId="77777777" w:rsidR="00C542F6" w:rsidRPr="00C542F6" w:rsidRDefault="00C542F6" w:rsidP="00C542F6">
                          <w:pPr>
                            <w:spacing w:line="260" w:lineRule="exact"/>
                            <w:rPr>
                              <w:rFonts w:ascii="Calibri" w:hAnsi="Calibri" w:cs="Arial"/>
                              <w:color w:val="7B7B80"/>
                              <w:sz w:val="18"/>
                              <w:lang w:val="fr-FR"/>
                            </w:rPr>
                          </w:pPr>
                          <w:r w:rsidRPr="00C542F6">
                            <w:rPr>
                              <w:rFonts w:ascii="Calibri" w:hAnsi="Calibri" w:cs="Arial"/>
                              <w:color w:val="7B7B80"/>
                              <w:sz w:val="18"/>
                              <w:lang w:val="fr-FR"/>
                            </w:rPr>
                            <w:t>burkhard.riepenhoff@Lkos.de</w:t>
                          </w:r>
                        </w:p>
                        <w:p w14:paraId="750432D1" w14:textId="77777777" w:rsidR="00C542F6" w:rsidRPr="00C542F6" w:rsidRDefault="00C542F6" w:rsidP="00C542F6">
                          <w:pPr>
                            <w:spacing w:line="260" w:lineRule="exact"/>
                            <w:rPr>
                              <w:rFonts w:ascii="Calibri" w:hAnsi="Calibri" w:cs="Arial"/>
                              <w:color w:val="7B7B80"/>
                              <w:sz w:val="18"/>
                              <w:lang w:val="fr-FR"/>
                            </w:rPr>
                          </w:pPr>
                          <w:r w:rsidRPr="00C542F6">
                            <w:rPr>
                              <w:rFonts w:ascii="Calibri" w:hAnsi="Calibri" w:cs="Arial"/>
                              <w:color w:val="7B7B80"/>
                              <w:sz w:val="18"/>
                              <w:lang w:val="fr-FR"/>
                            </w:rPr>
                            <w:t>www.landkreis-osnabrueck.de</w:t>
                          </w:r>
                        </w:p>
                        <w:p w14:paraId="3D1E7490" w14:textId="77777777" w:rsidR="00C542F6" w:rsidRPr="00C542F6" w:rsidRDefault="00C542F6" w:rsidP="00C542F6">
                          <w:pPr>
                            <w:spacing w:line="260" w:lineRule="exact"/>
                            <w:rPr>
                              <w:rFonts w:ascii="Calibri" w:hAnsi="Calibri" w:cs="Arial"/>
                              <w:color w:val="7B7B80"/>
                              <w:sz w:val="18"/>
                              <w:lang w:val="fr-FR"/>
                            </w:rPr>
                          </w:pPr>
                        </w:p>
                        <w:p w14:paraId="546A7CDF" w14:textId="77777777" w:rsidR="00C542F6" w:rsidRPr="00C542F6" w:rsidRDefault="00C542F6" w:rsidP="00C542F6">
                          <w:pPr>
                            <w:pStyle w:val="berschrift1"/>
                            <w:rPr>
                              <w:rFonts w:ascii="Calibri" w:hAnsi="Calibri"/>
                              <w:color w:val="7B7B80"/>
                            </w:rPr>
                          </w:pPr>
                          <w:r w:rsidRPr="00C542F6">
                            <w:rPr>
                              <w:rFonts w:ascii="Calibri" w:hAnsi="Calibri"/>
                              <w:color w:val="7B7B80"/>
                            </w:rPr>
                            <w:t>Ihr Ansprechpartner</w:t>
                          </w:r>
                        </w:p>
                        <w:p w14:paraId="14455892" w14:textId="77777777" w:rsidR="00C542F6" w:rsidRPr="00C542F6" w:rsidRDefault="00C542F6" w:rsidP="00C542F6">
                          <w:pPr>
                            <w:spacing w:line="260" w:lineRule="exact"/>
                            <w:rPr>
                              <w:rFonts w:ascii="Calibri" w:hAnsi="Calibri" w:cs="Arial"/>
                              <w:color w:val="7B7B80"/>
                              <w:sz w:val="18"/>
                            </w:rPr>
                          </w:pPr>
                          <w:r w:rsidRPr="00C542F6">
                            <w:rPr>
                              <w:rFonts w:ascii="Calibri" w:hAnsi="Calibri" w:cs="Arial"/>
                              <w:color w:val="7B7B80"/>
                              <w:sz w:val="18"/>
                            </w:rPr>
                            <w:t>Burkhard Riepenhoff</w:t>
                          </w:r>
                        </w:p>
                        <w:p w14:paraId="43639F8C" w14:textId="77777777" w:rsidR="00C542F6" w:rsidRPr="00C542F6" w:rsidRDefault="00C542F6" w:rsidP="00C542F6">
                          <w:pPr>
                            <w:spacing w:line="260" w:lineRule="exact"/>
                            <w:rPr>
                              <w:rFonts w:ascii="Calibri" w:hAnsi="Calibri" w:cs="Arial"/>
                              <w:color w:val="7B7B80"/>
                              <w:sz w:val="18"/>
                            </w:rPr>
                          </w:pPr>
                          <w:r w:rsidRPr="00C542F6">
                            <w:rPr>
                              <w:rFonts w:ascii="Calibri" w:hAnsi="Calibri" w:cs="Arial"/>
                              <w:color w:val="7B7B80"/>
                              <w:sz w:val="18"/>
                            </w:rPr>
                            <w:t>Pressesprecher</w:t>
                          </w:r>
                        </w:p>
                        <w:p w14:paraId="5FEC94C6" w14:textId="77777777" w:rsidR="00C542F6" w:rsidRPr="00C542F6" w:rsidRDefault="00C542F6" w:rsidP="00C542F6">
                          <w:pPr>
                            <w:spacing w:line="260" w:lineRule="exact"/>
                            <w:rPr>
                              <w:rFonts w:ascii="Calibri" w:hAnsi="Calibri"/>
                              <w:color w:val="7B7B80"/>
                            </w:rPr>
                          </w:pPr>
                          <w:r>
                            <w:rPr>
                              <w:rFonts w:ascii="Calibri" w:hAnsi="Calibri" w:cs="Arial"/>
                              <w:color w:val="7B7B80"/>
                              <w:sz w:val="18"/>
                            </w:rPr>
                            <w:t>Telefon</w:t>
                          </w:r>
                          <w:r w:rsidRPr="00C542F6">
                            <w:rPr>
                              <w:rFonts w:ascii="Calibri" w:hAnsi="Calibri" w:cs="Arial"/>
                              <w:color w:val="7B7B80"/>
                              <w:sz w:val="18"/>
                            </w:rPr>
                            <w:t>: 0541 501-2061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83BEB" id="Text Box 1" o:spid="_x0000_s1027" type="#_x0000_t202" style="position:absolute;left:0;text-align:left;margin-left:433.5pt;margin-top:164.25pt;width:153pt;height:429.4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" o:allowoverlap="f" filled="f" stroked="f">
              <v:textbox inset="0,0,0,0">
                <w:txbxContent>
                  <w:p w14:paraId="4D2A2A1F" w14:textId="77777777" w:rsidR="00C542F6" w:rsidRDefault="00C542F6" w:rsidP="00C542F6">
                    <w:pPr>
                      <w:pStyle w:val="berschrift1"/>
                      <w:rPr>
                        <w:rFonts w:ascii="Calibri" w:hAnsi="Calibri"/>
                        <w:color w:val="7B7B7B"/>
                      </w:rPr>
                    </w:pPr>
                    <w:r>
                      <w:rPr>
                        <w:rFonts w:ascii="Calibri" w:hAnsi="Calibri"/>
                        <w:color w:val="7B7B7B"/>
                      </w:rPr>
                      <w:t>Stadt Osnabrück</w:t>
                    </w:r>
                  </w:p>
                  <w:p w14:paraId="731967B9" w14:textId="77777777" w:rsidR="008B037F" w:rsidRDefault="00C542F6" w:rsidP="00C542F6">
                    <w:pPr>
                      <w:pStyle w:val="berschrift1"/>
                      <w:rPr>
                        <w:rFonts w:ascii="Calibri" w:hAnsi="Calibri"/>
                        <w:color w:val="7B7B7B"/>
                      </w:rPr>
                    </w:pPr>
                    <w:r w:rsidRPr="008C2D28">
                      <w:rPr>
                        <w:rFonts w:ascii="Calibri" w:hAnsi="Calibri"/>
                        <w:color w:val="7B7B7B"/>
                      </w:rPr>
                      <w:t xml:space="preserve">Referat </w:t>
                    </w:r>
                    <w:r w:rsidR="008B037F">
                      <w:rPr>
                        <w:rFonts w:ascii="Calibri" w:hAnsi="Calibri"/>
                        <w:color w:val="7B7B7B"/>
                      </w:rPr>
                      <w:t xml:space="preserve">Kommunikation, </w:t>
                    </w:r>
                  </w:p>
                  <w:p w14:paraId="174E8984" w14:textId="45DC06C3" w:rsidR="00C542F6" w:rsidRPr="008C2D28" w:rsidRDefault="008B037F" w:rsidP="00C542F6">
                    <w:pPr>
                      <w:pStyle w:val="berschrift1"/>
                      <w:rPr>
                        <w:rFonts w:ascii="Calibri" w:hAnsi="Calibri"/>
                        <w:color w:val="7B7B7B"/>
                      </w:rPr>
                    </w:pPr>
                    <w:r>
                      <w:rPr>
                        <w:rFonts w:ascii="Calibri" w:hAnsi="Calibri"/>
                        <w:color w:val="7B7B7B"/>
                      </w:rPr>
                      <w:t>Repräsentation</w:t>
                    </w:r>
                    <w:r w:rsidR="00C542F6" w:rsidRPr="008C2D28">
                      <w:rPr>
                        <w:rFonts w:ascii="Calibri" w:hAnsi="Calibri"/>
                        <w:color w:val="7B7B7B"/>
                      </w:rPr>
                      <w:t xml:space="preserve"> und</w:t>
                    </w:r>
                    <w:r>
                      <w:rPr>
                        <w:rFonts w:ascii="Calibri" w:hAnsi="Calibri"/>
                        <w:color w:val="7B7B7B"/>
                      </w:rPr>
                      <w:t xml:space="preserve"> Internationales</w:t>
                    </w:r>
                  </w:p>
                  <w:p w14:paraId="3AFE4753" w14:textId="77777777" w:rsidR="00C542F6" w:rsidRPr="008C2D28" w:rsidRDefault="00C542F6" w:rsidP="00C542F6">
                    <w:pPr>
                      <w:pStyle w:val="Bankverbindung"/>
                      <w:widowControl/>
                      <w:autoSpaceDE/>
                      <w:autoSpaceDN/>
                      <w:adjustRightInd/>
                      <w:spacing w:line="260" w:lineRule="exact"/>
                      <w:rPr>
                        <w:rFonts w:ascii="Calibri" w:hAnsi="Calibri" w:cs="Arial"/>
                        <w:color w:val="7B7B7B"/>
                        <w:szCs w:val="24"/>
                      </w:rPr>
                    </w:pPr>
                    <w:r w:rsidRPr="008C2D28">
                      <w:rPr>
                        <w:rFonts w:ascii="Calibri" w:hAnsi="Calibri" w:cs="Arial"/>
                        <w:color w:val="7B7B7B"/>
                        <w:szCs w:val="24"/>
                      </w:rPr>
                      <w:t>Rathaus</w:t>
                    </w:r>
                    <w:r>
                      <w:rPr>
                        <w:rFonts w:ascii="Calibri" w:hAnsi="Calibri" w:cs="Arial"/>
                        <w:color w:val="7B7B7B"/>
                        <w:szCs w:val="24"/>
                      </w:rPr>
                      <w:t xml:space="preserve"> / Bierstraße 28</w:t>
                    </w:r>
                  </w:p>
                  <w:p w14:paraId="480301BC" w14:textId="77777777" w:rsidR="00C542F6" w:rsidRPr="008C2D28" w:rsidRDefault="00C542F6" w:rsidP="00C542F6">
                    <w:pPr>
                      <w:spacing w:line="260" w:lineRule="exact"/>
                      <w:rPr>
                        <w:rFonts w:ascii="Calibri" w:hAnsi="Calibri" w:cs="Arial"/>
                        <w:color w:val="7B7B7B"/>
                        <w:sz w:val="18"/>
                      </w:rPr>
                    </w:pPr>
                    <w:r w:rsidRPr="008C2D28">
                      <w:rPr>
                        <w:rFonts w:ascii="Calibri" w:hAnsi="Calibri" w:cs="Arial"/>
                        <w:color w:val="7B7B7B"/>
                        <w:sz w:val="18"/>
                      </w:rPr>
                      <w:t>49074 Osnabrück</w:t>
                    </w:r>
                  </w:p>
                  <w:p w14:paraId="3666672F" w14:textId="77777777" w:rsidR="00C542F6" w:rsidRPr="00DD446F" w:rsidRDefault="00C542F6" w:rsidP="00C542F6">
                    <w:pPr>
                      <w:pStyle w:val="Bankverbindung"/>
                      <w:widowControl/>
                      <w:autoSpaceDE/>
                      <w:autoSpaceDN/>
                      <w:adjustRightInd/>
                      <w:spacing w:line="260" w:lineRule="exact"/>
                      <w:rPr>
                        <w:rFonts w:ascii="Calibri" w:hAnsi="Calibri" w:cs="Arial"/>
                        <w:color w:val="7B7B7B"/>
                        <w:szCs w:val="24"/>
                      </w:rPr>
                    </w:pPr>
                    <w:r w:rsidRPr="00DD446F">
                      <w:rPr>
                        <w:rFonts w:ascii="Calibri" w:hAnsi="Calibri" w:cs="Arial"/>
                        <w:color w:val="7B7B7B"/>
                        <w:szCs w:val="24"/>
                      </w:rPr>
                      <w:t>Telefax: 0541 323-4353</w:t>
                    </w:r>
                  </w:p>
                  <w:p w14:paraId="11914068" w14:textId="77777777" w:rsidR="00C542F6" w:rsidRPr="00DD446F" w:rsidRDefault="00C542F6" w:rsidP="00C542F6">
                    <w:pPr>
                      <w:spacing w:line="260" w:lineRule="exact"/>
                      <w:rPr>
                        <w:rFonts w:ascii="Calibri" w:hAnsi="Calibri" w:cs="Arial"/>
                        <w:color w:val="7B7B7B"/>
                        <w:sz w:val="18"/>
                      </w:rPr>
                    </w:pPr>
                    <w:r w:rsidRPr="00DD446F">
                      <w:rPr>
                        <w:rFonts w:ascii="Calibri" w:hAnsi="Calibri" w:cs="Arial"/>
                        <w:color w:val="7B7B7B"/>
                        <w:sz w:val="18"/>
                      </w:rPr>
                      <w:t>presseamt@osnabrueck.de</w:t>
                    </w:r>
                  </w:p>
                  <w:p w14:paraId="0C609074" w14:textId="77777777" w:rsidR="00C542F6" w:rsidRPr="00DD446F" w:rsidRDefault="00C542F6" w:rsidP="00C542F6">
                    <w:pPr>
                      <w:spacing w:line="260" w:lineRule="exact"/>
                      <w:rPr>
                        <w:rFonts w:ascii="Calibri" w:hAnsi="Calibri" w:cs="Arial"/>
                        <w:color w:val="7B7B7B"/>
                        <w:sz w:val="18"/>
                      </w:rPr>
                    </w:pPr>
                    <w:r w:rsidRPr="00DD446F">
                      <w:rPr>
                        <w:rFonts w:ascii="Calibri" w:hAnsi="Calibri" w:cs="Arial"/>
                        <w:color w:val="7B7B7B"/>
                        <w:sz w:val="18"/>
                      </w:rPr>
                      <w:t>www.osnabrueck.de</w:t>
                    </w:r>
                  </w:p>
                  <w:p w14:paraId="6F926E3B" w14:textId="77777777" w:rsidR="00C542F6" w:rsidRPr="00DD446F" w:rsidRDefault="00C542F6" w:rsidP="00C542F6">
                    <w:pPr>
                      <w:spacing w:line="260" w:lineRule="exact"/>
                      <w:rPr>
                        <w:rFonts w:ascii="Calibri" w:hAnsi="Calibri" w:cs="Arial"/>
                        <w:color w:val="7B7B7B"/>
                        <w:sz w:val="18"/>
                      </w:rPr>
                    </w:pPr>
                  </w:p>
                  <w:p w14:paraId="5F9BC132" w14:textId="77777777" w:rsidR="00C542F6" w:rsidRPr="008C2D28" w:rsidRDefault="00C542F6" w:rsidP="00C542F6">
                    <w:pPr>
                      <w:pStyle w:val="berschrift1"/>
                      <w:rPr>
                        <w:rFonts w:ascii="Calibri" w:hAnsi="Calibri"/>
                        <w:color w:val="7B7B7B"/>
                      </w:rPr>
                    </w:pPr>
                    <w:r w:rsidRPr="008C2D28">
                      <w:rPr>
                        <w:rFonts w:ascii="Calibri" w:hAnsi="Calibri"/>
                        <w:color w:val="7B7B7B"/>
                      </w:rPr>
                      <w:t>Ihre Ansprechpartner</w:t>
                    </w:r>
                  </w:p>
                  <w:p w14:paraId="754F8D6D" w14:textId="77777777" w:rsidR="00C542F6" w:rsidRPr="008C2D28" w:rsidRDefault="00C542F6" w:rsidP="00C542F6">
                    <w:pPr>
                      <w:spacing w:line="260" w:lineRule="exact"/>
                      <w:rPr>
                        <w:rFonts w:ascii="Calibri" w:hAnsi="Calibri" w:cs="Arial"/>
                        <w:color w:val="7B7B7B"/>
                        <w:sz w:val="18"/>
                      </w:rPr>
                    </w:pPr>
                    <w:r w:rsidRPr="008C2D28">
                      <w:rPr>
                        <w:rFonts w:ascii="Calibri" w:hAnsi="Calibri" w:cs="Arial"/>
                        <w:color w:val="7B7B7B"/>
                        <w:sz w:val="18"/>
                      </w:rPr>
                      <w:t>Dr. Sven Jürgensen</w:t>
                    </w:r>
                  </w:p>
                  <w:p w14:paraId="07F18EE1" w14:textId="77777777" w:rsidR="00C542F6" w:rsidRPr="008C2D28" w:rsidRDefault="00C542F6" w:rsidP="00C542F6">
                    <w:pPr>
                      <w:spacing w:line="260" w:lineRule="exact"/>
                      <w:rPr>
                        <w:rFonts w:ascii="Calibri" w:hAnsi="Calibri" w:cs="Arial"/>
                        <w:color w:val="7B7B7B"/>
                        <w:sz w:val="18"/>
                      </w:rPr>
                    </w:pPr>
                    <w:r w:rsidRPr="008C2D28">
                      <w:rPr>
                        <w:rFonts w:ascii="Calibri" w:hAnsi="Calibri" w:cs="Arial"/>
                        <w:color w:val="7B7B7B"/>
                        <w:sz w:val="18"/>
                      </w:rPr>
                      <w:t>Pressesprecher</w:t>
                    </w:r>
                  </w:p>
                  <w:p w14:paraId="59030004" w14:textId="566935C9" w:rsidR="00C542F6" w:rsidRDefault="00C542F6" w:rsidP="00C542F6">
                    <w:pPr>
                      <w:spacing w:line="260" w:lineRule="exact"/>
                      <w:rPr>
                        <w:rFonts w:ascii="Calibri" w:hAnsi="Calibri" w:cs="Arial"/>
                        <w:color w:val="7B7B7B"/>
                        <w:sz w:val="18"/>
                      </w:rPr>
                    </w:pPr>
                    <w:r w:rsidRPr="008C2D28">
                      <w:rPr>
                        <w:rFonts w:ascii="Calibri" w:hAnsi="Calibri" w:cs="Arial"/>
                        <w:color w:val="7B7B7B"/>
                        <w:sz w:val="18"/>
                      </w:rPr>
                      <w:t>Telefon: 0541 323-4305</w:t>
                    </w:r>
                  </w:p>
                  <w:p w14:paraId="1D4152D0" w14:textId="40852E06" w:rsidR="00E03890" w:rsidRPr="008C2D28" w:rsidRDefault="00E03890" w:rsidP="00C542F6">
                    <w:pPr>
                      <w:spacing w:line="260" w:lineRule="exact"/>
                      <w:rPr>
                        <w:rFonts w:ascii="Calibri" w:hAnsi="Calibri" w:cs="Arial"/>
                        <w:color w:val="7B7B7B"/>
                        <w:sz w:val="18"/>
                      </w:rPr>
                    </w:pPr>
                    <w:r>
                      <w:rPr>
                        <w:rFonts w:ascii="Calibri" w:hAnsi="Calibri" w:cs="Arial"/>
                        <w:color w:val="7B7B7B"/>
                        <w:sz w:val="18"/>
                      </w:rPr>
                      <w:t>Mobil: 01525/3232021</w:t>
                    </w:r>
                  </w:p>
                  <w:p w14:paraId="63246EB8" w14:textId="77777777" w:rsidR="00C542F6" w:rsidRPr="008C2D28" w:rsidRDefault="00C542F6" w:rsidP="00C542F6">
                    <w:pPr>
                      <w:spacing w:line="260" w:lineRule="exact"/>
                      <w:rPr>
                        <w:rFonts w:ascii="Calibri" w:hAnsi="Calibri" w:cs="Arial"/>
                        <w:color w:val="7B7B7B"/>
                        <w:sz w:val="18"/>
                      </w:rPr>
                    </w:pPr>
                    <w:r w:rsidRPr="008C2D28">
                      <w:rPr>
                        <w:rFonts w:ascii="Calibri" w:hAnsi="Calibri" w:cs="Arial"/>
                        <w:color w:val="7B7B7B"/>
                        <w:sz w:val="18"/>
                      </w:rPr>
                      <w:t>juergensen@osnabrueck.de</w:t>
                    </w:r>
                  </w:p>
                  <w:p w14:paraId="07B87DD0" w14:textId="77777777" w:rsidR="00C542F6" w:rsidRDefault="00C542F6" w:rsidP="00C542F6">
                    <w:pPr>
                      <w:spacing w:line="260" w:lineRule="exact"/>
                      <w:rPr>
                        <w:rFonts w:ascii="Calibri" w:hAnsi="Calibri" w:cs="Arial"/>
                        <w:color w:val="7B7B7B"/>
                        <w:sz w:val="18"/>
                      </w:rPr>
                    </w:pPr>
                  </w:p>
                  <w:p w14:paraId="4BBF366E" w14:textId="73F7EB39" w:rsidR="00C542F6" w:rsidRDefault="00E03890" w:rsidP="00C542F6">
                    <w:pPr>
                      <w:rPr>
                        <w:rFonts w:ascii="Calibri" w:hAnsi="Calibri" w:cs="Arial"/>
                        <w:color w:val="7B7B7B"/>
                        <w:spacing w:val="38"/>
                        <w:sz w:val="16"/>
                        <w:szCs w:val="16"/>
                      </w:rPr>
                    </w:pPr>
                    <w:r>
                      <w:rPr>
                        <w:rFonts w:ascii="Calibri" w:hAnsi="Calibri" w:cs="Arial"/>
                        <w:color w:val="7B7B7B"/>
                        <w:spacing w:val="38"/>
                        <w:sz w:val="16"/>
                        <w:szCs w:val="16"/>
                      </w:rPr>
                      <w:t>DIE</w:t>
                    </w:r>
                    <w:r w:rsidR="00C542F6" w:rsidRPr="00246453">
                      <w:rPr>
                        <w:rFonts w:ascii="Calibri" w:hAnsi="Calibri" w:cs="Arial"/>
                        <w:color w:val="7B7B7B"/>
                        <w:spacing w:val="38"/>
                        <w:sz w:val="16"/>
                        <w:szCs w:val="16"/>
                      </w:rPr>
                      <w:t xml:space="preserve"> </w:t>
                    </w:r>
                    <w:r>
                      <w:rPr>
                        <w:rFonts w:ascii="Calibri" w:hAnsi="Calibri" w:cs="Arial"/>
                        <w:color w:val="7B7B7B"/>
                        <w:spacing w:val="38"/>
                        <w:sz w:val="16"/>
                        <w:szCs w:val="16"/>
                      </w:rPr>
                      <w:t>LANDRÄTIN</w:t>
                    </w:r>
                  </w:p>
                  <w:p w14:paraId="0197F7B3" w14:textId="77777777" w:rsidR="00C542F6" w:rsidRPr="00246453" w:rsidRDefault="00C542F6" w:rsidP="00C542F6">
                    <w:pPr>
                      <w:rPr>
                        <w:rFonts w:ascii="Calibri" w:hAnsi="Calibri" w:cs="Arial"/>
                        <w:color w:val="7B7B7B"/>
                        <w:spacing w:val="38"/>
                        <w:sz w:val="16"/>
                        <w:szCs w:val="16"/>
                      </w:rPr>
                    </w:pPr>
                  </w:p>
                  <w:p w14:paraId="3E064A6C" w14:textId="77777777" w:rsidR="00C542F6" w:rsidRPr="00C542F6" w:rsidRDefault="00C542F6" w:rsidP="00C542F6">
                    <w:pPr>
                      <w:spacing w:line="260" w:lineRule="exact"/>
                      <w:rPr>
                        <w:rFonts w:ascii="Calibri" w:hAnsi="Calibri" w:cs="Arial"/>
                        <w:b/>
                        <w:color w:val="7B7B80"/>
                        <w:sz w:val="18"/>
                      </w:rPr>
                    </w:pPr>
                    <w:r w:rsidRPr="00C542F6">
                      <w:rPr>
                        <w:rFonts w:ascii="Calibri" w:hAnsi="Calibri" w:cs="Arial"/>
                        <w:b/>
                        <w:color w:val="7B7B80"/>
                        <w:sz w:val="18"/>
                      </w:rPr>
                      <w:t>Landkreis Osnabrück</w:t>
                    </w:r>
                  </w:p>
                  <w:p w14:paraId="1261D426" w14:textId="77777777" w:rsidR="00C542F6" w:rsidRPr="00C542F6" w:rsidRDefault="00C542F6" w:rsidP="00C542F6">
                    <w:pPr>
                      <w:pStyle w:val="berschrift1"/>
                      <w:rPr>
                        <w:rFonts w:ascii="Calibri" w:hAnsi="Calibri"/>
                        <w:color w:val="7B7B80"/>
                      </w:rPr>
                    </w:pPr>
                    <w:r w:rsidRPr="00C542F6">
                      <w:rPr>
                        <w:rFonts w:ascii="Calibri" w:hAnsi="Calibri"/>
                        <w:color w:val="7B7B80"/>
                      </w:rPr>
                      <w:t xml:space="preserve">Referat für Assistenz und </w:t>
                    </w:r>
                  </w:p>
                  <w:p w14:paraId="4E147C9D" w14:textId="77777777" w:rsidR="00C542F6" w:rsidRPr="00C542F6" w:rsidRDefault="00C542F6" w:rsidP="00C542F6">
                    <w:pPr>
                      <w:pStyle w:val="berschrift1"/>
                      <w:rPr>
                        <w:rFonts w:ascii="Calibri" w:hAnsi="Calibri"/>
                        <w:color w:val="7B7B80"/>
                      </w:rPr>
                    </w:pPr>
                    <w:r w:rsidRPr="00C542F6">
                      <w:rPr>
                        <w:rFonts w:ascii="Calibri" w:hAnsi="Calibri"/>
                        <w:color w:val="7B7B80"/>
                      </w:rPr>
                      <w:t>Kommunikation</w:t>
                    </w:r>
                  </w:p>
                  <w:p w14:paraId="02FD5F77" w14:textId="77777777" w:rsidR="00C542F6" w:rsidRPr="00C542F6" w:rsidRDefault="00C542F6" w:rsidP="00C542F6">
                    <w:pPr>
                      <w:pStyle w:val="Bankverbindung"/>
                      <w:widowControl/>
                      <w:autoSpaceDE/>
                      <w:autoSpaceDN/>
                      <w:adjustRightInd/>
                      <w:spacing w:line="260" w:lineRule="exact"/>
                      <w:rPr>
                        <w:rFonts w:ascii="Calibri" w:hAnsi="Calibri" w:cs="Arial"/>
                        <w:color w:val="7B7B80"/>
                        <w:szCs w:val="24"/>
                      </w:rPr>
                    </w:pPr>
                    <w:r w:rsidRPr="00C542F6">
                      <w:rPr>
                        <w:rFonts w:ascii="Calibri" w:hAnsi="Calibri" w:cs="Arial"/>
                        <w:color w:val="7B7B80"/>
                        <w:szCs w:val="24"/>
                      </w:rPr>
                      <w:t>Am Schölerberg 1</w:t>
                    </w:r>
                  </w:p>
                  <w:p w14:paraId="4D441632" w14:textId="77777777" w:rsidR="00C542F6" w:rsidRPr="00C542F6" w:rsidRDefault="00C542F6" w:rsidP="00C542F6">
                    <w:pPr>
                      <w:spacing w:line="260" w:lineRule="exact"/>
                      <w:rPr>
                        <w:rFonts w:ascii="Calibri" w:hAnsi="Calibri" w:cs="Arial"/>
                        <w:color w:val="7B7B80"/>
                        <w:sz w:val="18"/>
                      </w:rPr>
                    </w:pPr>
                    <w:r w:rsidRPr="00C542F6">
                      <w:rPr>
                        <w:rFonts w:ascii="Calibri" w:hAnsi="Calibri" w:cs="Arial"/>
                        <w:color w:val="7B7B80"/>
                        <w:sz w:val="18"/>
                      </w:rPr>
                      <w:t>49082 Osnabrück</w:t>
                    </w:r>
                  </w:p>
                  <w:p w14:paraId="48145E53" w14:textId="77006D60" w:rsidR="00C542F6" w:rsidRDefault="00E03890" w:rsidP="00C542F6">
                    <w:pPr>
                      <w:pStyle w:val="Bankverbindung"/>
                      <w:widowControl/>
                      <w:autoSpaceDE/>
                      <w:autoSpaceDN/>
                      <w:adjustRightInd/>
                      <w:spacing w:line="260" w:lineRule="exact"/>
                      <w:rPr>
                        <w:rFonts w:ascii="Calibri" w:hAnsi="Calibri" w:cs="Arial"/>
                        <w:color w:val="7B7B80"/>
                        <w:szCs w:val="24"/>
                        <w:lang w:val="fr-FR"/>
                      </w:rPr>
                    </w:pPr>
                    <w:r>
                      <w:rPr>
                        <w:rFonts w:ascii="Calibri" w:hAnsi="Calibri" w:cs="Arial"/>
                        <w:color w:val="7B7B80"/>
                        <w:szCs w:val="24"/>
                        <w:lang w:val="fr-FR"/>
                      </w:rPr>
                      <w:t>Tel. 0541 501-2061</w:t>
                    </w:r>
                  </w:p>
                  <w:p w14:paraId="6670FD6D" w14:textId="06DFE537" w:rsidR="00E03890" w:rsidRPr="00C542F6" w:rsidRDefault="00E03890" w:rsidP="00C542F6">
                    <w:pPr>
                      <w:pStyle w:val="Bankverbindung"/>
                      <w:widowControl/>
                      <w:autoSpaceDE/>
                      <w:autoSpaceDN/>
                      <w:adjustRightInd/>
                      <w:spacing w:line="260" w:lineRule="exact"/>
                      <w:rPr>
                        <w:rFonts w:ascii="Calibri" w:hAnsi="Calibri" w:cs="Arial"/>
                        <w:color w:val="7B7B80"/>
                        <w:szCs w:val="24"/>
                        <w:lang w:val="fr-FR"/>
                      </w:rPr>
                    </w:pPr>
                    <w:r>
                      <w:rPr>
                        <w:rFonts w:ascii="Calibri" w:hAnsi="Calibri" w:cs="Arial"/>
                        <w:color w:val="7B7B80"/>
                        <w:szCs w:val="24"/>
                        <w:lang w:val="fr-FR"/>
                      </w:rPr>
                      <w:t>Mobil : 0172/5631925</w:t>
                    </w:r>
                  </w:p>
                  <w:p w14:paraId="50735EAF" w14:textId="77777777" w:rsidR="00C542F6" w:rsidRPr="00C542F6" w:rsidRDefault="00C542F6" w:rsidP="00C542F6">
                    <w:pPr>
                      <w:spacing w:line="260" w:lineRule="exact"/>
                      <w:rPr>
                        <w:rFonts w:ascii="Calibri" w:hAnsi="Calibri" w:cs="Arial"/>
                        <w:color w:val="7B7B80"/>
                        <w:sz w:val="18"/>
                        <w:lang w:val="fr-FR"/>
                      </w:rPr>
                    </w:pPr>
                    <w:r w:rsidRPr="00C542F6">
                      <w:rPr>
                        <w:rFonts w:ascii="Calibri" w:hAnsi="Calibri" w:cs="Arial"/>
                        <w:color w:val="7B7B80"/>
                        <w:sz w:val="18"/>
                        <w:lang w:val="fr-FR"/>
                      </w:rPr>
                      <w:t>burkhard.riepenhoff@Lkos.de</w:t>
                    </w:r>
                  </w:p>
                  <w:p w14:paraId="750432D1" w14:textId="77777777" w:rsidR="00C542F6" w:rsidRPr="00C542F6" w:rsidRDefault="00C542F6" w:rsidP="00C542F6">
                    <w:pPr>
                      <w:spacing w:line="260" w:lineRule="exact"/>
                      <w:rPr>
                        <w:rFonts w:ascii="Calibri" w:hAnsi="Calibri" w:cs="Arial"/>
                        <w:color w:val="7B7B80"/>
                        <w:sz w:val="18"/>
                        <w:lang w:val="fr-FR"/>
                      </w:rPr>
                    </w:pPr>
                    <w:r w:rsidRPr="00C542F6">
                      <w:rPr>
                        <w:rFonts w:ascii="Calibri" w:hAnsi="Calibri" w:cs="Arial"/>
                        <w:color w:val="7B7B80"/>
                        <w:sz w:val="18"/>
                        <w:lang w:val="fr-FR"/>
                      </w:rPr>
                      <w:t>www.landkreis-osnabrueck.de</w:t>
                    </w:r>
                  </w:p>
                  <w:p w14:paraId="3D1E7490" w14:textId="77777777" w:rsidR="00C542F6" w:rsidRPr="00C542F6" w:rsidRDefault="00C542F6" w:rsidP="00C542F6">
                    <w:pPr>
                      <w:spacing w:line="260" w:lineRule="exact"/>
                      <w:rPr>
                        <w:rFonts w:ascii="Calibri" w:hAnsi="Calibri" w:cs="Arial"/>
                        <w:color w:val="7B7B80"/>
                        <w:sz w:val="18"/>
                        <w:lang w:val="fr-FR"/>
                      </w:rPr>
                    </w:pPr>
                  </w:p>
                  <w:p w14:paraId="546A7CDF" w14:textId="77777777" w:rsidR="00C542F6" w:rsidRPr="00C542F6" w:rsidRDefault="00C542F6" w:rsidP="00C542F6">
                    <w:pPr>
                      <w:pStyle w:val="berschrift1"/>
                      <w:rPr>
                        <w:rFonts w:ascii="Calibri" w:hAnsi="Calibri"/>
                        <w:color w:val="7B7B80"/>
                      </w:rPr>
                    </w:pPr>
                    <w:r w:rsidRPr="00C542F6">
                      <w:rPr>
                        <w:rFonts w:ascii="Calibri" w:hAnsi="Calibri"/>
                        <w:color w:val="7B7B80"/>
                      </w:rPr>
                      <w:t>Ihr Ansprechpartner</w:t>
                    </w:r>
                  </w:p>
                  <w:p w14:paraId="14455892" w14:textId="77777777" w:rsidR="00C542F6" w:rsidRPr="00C542F6" w:rsidRDefault="00C542F6" w:rsidP="00C542F6">
                    <w:pPr>
                      <w:spacing w:line="260" w:lineRule="exact"/>
                      <w:rPr>
                        <w:rFonts w:ascii="Calibri" w:hAnsi="Calibri" w:cs="Arial"/>
                        <w:color w:val="7B7B80"/>
                        <w:sz w:val="18"/>
                      </w:rPr>
                    </w:pPr>
                    <w:r w:rsidRPr="00C542F6">
                      <w:rPr>
                        <w:rFonts w:ascii="Calibri" w:hAnsi="Calibri" w:cs="Arial"/>
                        <w:color w:val="7B7B80"/>
                        <w:sz w:val="18"/>
                      </w:rPr>
                      <w:t>Burkhard Riepenhoff</w:t>
                    </w:r>
                  </w:p>
                  <w:p w14:paraId="43639F8C" w14:textId="77777777" w:rsidR="00C542F6" w:rsidRPr="00C542F6" w:rsidRDefault="00C542F6" w:rsidP="00C542F6">
                    <w:pPr>
                      <w:spacing w:line="260" w:lineRule="exact"/>
                      <w:rPr>
                        <w:rFonts w:ascii="Calibri" w:hAnsi="Calibri" w:cs="Arial"/>
                        <w:color w:val="7B7B80"/>
                        <w:sz w:val="18"/>
                      </w:rPr>
                    </w:pPr>
                    <w:r w:rsidRPr="00C542F6">
                      <w:rPr>
                        <w:rFonts w:ascii="Calibri" w:hAnsi="Calibri" w:cs="Arial"/>
                        <w:color w:val="7B7B80"/>
                        <w:sz w:val="18"/>
                      </w:rPr>
                      <w:t>Pressesprecher</w:t>
                    </w:r>
                  </w:p>
                  <w:p w14:paraId="5FEC94C6" w14:textId="77777777" w:rsidR="00C542F6" w:rsidRPr="00C542F6" w:rsidRDefault="00C542F6" w:rsidP="00C542F6">
                    <w:pPr>
                      <w:spacing w:line="260" w:lineRule="exact"/>
                      <w:rPr>
                        <w:rFonts w:ascii="Calibri" w:hAnsi="Calibri"/>
                        <w:color w:val="7B7B80"/>
                      </w:rPr>
                    </w:pPr>
                    <w:r>
                      <w:rPr>
                        <w:rFonts w:ascii="Calibri" w:hAnsi="Calibri" w:cs="Arial"/>
                        <w:color w:val="7B7B80"/>
                        <w:sz w:val="18"/>
                      </w:rPr>
                      <w:t>Telefon</w:t>
                    </w:r>
                    <w:r w:rsidRPr="00C542F6">
                      <w:rPr>
                        <w:rFonts w:ascii="Calibri" w:hAnsi="Calibri" w:cs="Arial"/>
                        <w:color w:val="7B7B80"/>
                        <w:sz w:val="18"/>
                      </w:rPr>
                      <w:t>: 0541 501-2061</w:t>
                    </w:r>
                  </w:p>
                </w:txbxContent>
              </v:textbox>
              <w10:wrap anchorx="page" anchory="page"/>
              <w10:anchorlock/>
            </v:shape>
          </w:pict>
        </mc:Fallback>
      </mc:AlternateContent>
    </w:r>
    <w:r w:rsidR="00C542F6">
      <w:rPr>
        <w:noProof/>
        <w:sz w:val="20"/>
      </w:rPr>
      <mc:AlternateContent>
        <mc:Choice Requires="wps">
          <w:drawing>
            <wp:anchor distT="0" distB="0" distL="114300" distR="114300" simplePos="0" relativeHeight="251663872" behindDoc="0" locked="1" layoutInCell="1" allowOverlap="1" wp14:anchorId="1EA4D760" wp14:editId="34E733D3">
              <wp:simplePos x="0" y="0"/>
              <wp:positionH relativeFrom="page">
                <wp:posOffset>5508625</wp:posOffset>
              </wp:positionH>
              <wp:positionV relativeFrom="page">
                <wp:posOffset>1764030</wp:posOffset>
              </wp:positionV>
              <wp:extent cx="1943100" cy="228600"/>
              <wp:effectExtent l="3175" t="1905"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9ADAF" w14:textId="77777777" w:rsidR="00C542F6" w:rsidRPr="00246453" w:rsidRDefault="00C542F6" w:rsidP="00C542F6">
                          <w:pPr>
                            <w:rPr>
                              <w:rFonts w:ascii="Calibri" w:hAnsi="Calibri" w:cs="Arial"/>
                              <w:color w:val="7B7B7B"/>
                              <w:spacing w:val="38"/>
                              <w:sz w:val="16"/>
                              <w:szCs w:val="16"/>
                            </w:rPr>
                          </w:pPr>
                          <w:r w:rsidRPr="00246453">
                            <w:rPr>
                              <w:rFonts w:ascii="Calibri" w:hAnsi="Calibri" w:cs="Arial"/>
                              <w:color w:val="7B7B7B"/>
                              <w:spacing w:val="38"/>
                              <w:sz w:val="16"/>
                              <w:szCs w:val="16"/>
                            </w:rPr>
                            <w:t>DER OBERBÜRGERMEISTER</w:t>
                          </w:r>
                        </w:p>
                        <w:p w14:paraId="7838D22F" w14:textId="77777777" w:rsidR="00C542F6" w:rsidRPr="00A35C18" w:rsidRDefault="00C542F6" w:rsidP="00C542F6">
                          <w:pPr>
                            <w:rPr>
                              <w:rFonts w:ascii="Arial" w:hAnsi="Arial" w:cs="Arial"/>
                              <w:color w:val="7B7B80"/>
                              <w:spacing w:val="20"/>
                              <w:sz w:val="15"/>
                              <w:szCs w:val="15"/>
                              <w:lang w:val="it-IT"/>
                            </w:rPr>
                          </w:pPr>
                        </w:p>
                        <w:p w14:paraId="36E45D72" w14:textId="77777777" w:rsidR="00C542F6" w:rsidRDefault="00C542F6" w:rsidP="00C542F6">
                          <w:pPr>
                            <w:rPr>
                              <w:rFonts w:ascii="Arial" w:hAnsi="Arial" w:cs="Arial"/>
                              <w:color w:val="808080"/>
                              <w:sz w:val="15"/>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4D760" id="Text Box 2" o:spid="_x0000_s1028" type="#_x0000_t202" style="position:absolute;left:0;text-align:left;margin-left:433.75pt;margin-top:138.9pt;width:153pt;height:18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" filled="f" stroked="f">
              <v:textbox inset="0,0,0,0">
                <w:txbxContent>
                  <w:p w14:paraId="3369ADAF" w14:textId="77777777" w:rsidR="00C542F6" w:rsidRPr="00246453" w:rsidRDefault="00C542F6" w:rsidP="00C542F6">
                    <w:pPr>
                      <w:rPr>
                        <w:rFonts w:ascii="Calibri" w:hAnsi="Calibri" w:cs="Arial"/>
                        <w:color w:val="7B7B7B"/>
                        <w:spacing w:val="38"/>
                        <w:sz w:val="16"/>
                        <w:szCs w:val="16"/>
                      </w:rPr>
                    </w:pPr>
                    <w:r w:rsidRPr="00246453">
                      <w:rPr>
                        <w:rFonts w:ascii="Calibri" w:hAnsi="Calibri" w:cs="Arial"/>
                        <w:color w:val="7B7B7B"/>
                        <w:spacing w:val="38"/>
                        <w:sz w:val="16"/>
                        <w:szCs w:val="16"/>
                      </w:rPr>
                      <w:t>DER OBERBÜRGERMEISTER</w:t>
                    </w:r>
                  </w:p>
                  <w:p w14:paraId="7838D22F" w14:textId="77777777" w:rsidR="00C542F6" w:rsidRPr="00A35C18" w:rsidRDefault="00C542F6" w:rsidP="00C542F6">
                    <w:pPr>
                      <w:rPr>
                        <w:rFonts w:ascii="Arial" w:hAnsi="Arial" w:cs="Arial"/>
                        <w:color w:val="7B7B80"/>
                        <w:spacing w:val="20"/>
                        <w:sz w:val="15"/>
                        <w:szCs w:val="15"/>
                        <w:lang w:val="it-IT"/>
                      </w:rPr>
                    </w:pPr>
                  </w:p>
                  <w:p w14:paraId="36E45D72" w14:textId="77777777" w:rsidR="00C542F6" w:rsidRDefault="00C542F6" w:rsidP="00C542F6">
                    <w:pPr>
                      <w:rPr>
                        <w:rFonts w:ascii="Arial" w:hAnsi="Arial" w:cs="Arial"/>
                        <w:color w:val="808080"/>
                        <w:sz w:val="15"/>
                        <w:lang w:val="it-IT"/>
                      </w:rPr>
                    </w:pPr>
                  </w:p>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5C"/>
    <w:rsid w:val="00084866"/>
    <w:rsid w:val="00184079"/>
    <w:rsid w:val="001D723E"/>
    <w:rsid w:val="002541D1"/>
    <w:rsid w:val="002E1B4A"/>
    <w:rsid w:val="003265CB"/>
    <w:rsid w:val="00357846"/>
    <w:rsid w:val="003838F8"/>
    <w:rsid w:val="00420133"/>
    <w:rsid w:val="0046498F"/>
    <w:rsid w:val="004B69E6"/>
    <w:rsid w:val="00645B75"/>
    <w:rsid w:val="00666000"/>
    <w:rsid w:val="00751E5E"/>
    <w:rsid w:val="00890E42"/>
    <w:rsid w:val="008B037F"/>
    <w:rsid w:val="008B67E7"/>
    <w:rsid w:val="00AB1F4B"/>
    <w:rsid w:val="00B73B3F"/>
    <w:rsid w:val="00BA3DFB"/>
    <w:rsid w:val="00C542F6"/>
    <w:rsid w:val="00D056D8"/>
    <w:rsid w:val="00D6635C"/>
    <w:rsid w:val="00DD446F"/>
    <w:rsid w:val="00E03890"/>
    <w:rsid w:val="00E46884"/>
    <w:rsid w:val="00F102E3"/>
    <w:rsid w:val="00F17EE6"/>
    <w:rsid w:val="00F521A0"/>
    <w:rsid w:val="00FE58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EEF1B4"/>
  <w15:docId w15:val="{0295A0B2-C17D-4F6D-8778-51F284F7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line="260" w:lineRule="exact"/>
      <w:outlineLvl w:val="0"/>
    </w:pPr>
    <w:rPr>
      <w:rFonts w:ascii="Arial" w:hAnsi="Arial" w:cs="Arial"/>
      <w:b/>
      <w:bCs/>
      <w:color w:val="808080"/>
      <w:sz w:val="18"/>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rOberbuergermeister">
    <w:name w:val="DerOberbuergermeister"/>
    <w:basedOn w:val="berschrift2"/>
    <w:pPr>
      <w:widowControl w:val="0"/>
      <w:autoSpaceDE w:val="0"/>
      <w:autoSpaceDN w:val="0"/>
      <w:adjustRightInd w:val="0"/>
      <w:spacing w:before="0" w:after="0"/>
      <w:jc w:val="both"/>
    </w:pPr>
    <w:rPr>
      <w:rFonts w:ascii="Arial Narrow" w:hAnsi="Arial Narrow" w:cs="Times New Roman"/>
      <w:bCs w:val="0"/>
      <w:i w:val="0"/>
      <w:iCs w:val="0"/>
      <w:color w:val="808080"/>
      <w:sz w:val="15"/>
      <w:szCs w:val="20"/>
    </w:rPr>
  </w:style>
  <w:style w:type="paragraph" w:customStyle="1" w:styleId="AdresseKontakt">
    <w:name w:val="AdresseKontakt"/>
    <w:basedOn w:val="Standard"/>
    <w:pPr>
      <w:spacing w:line="260" w:lineRule="exact"/>
    </w:pPr>
    <w:rPr>
      <w:rFonts w:ascii="Arial" w:eastAsia="Times" w:hAnsi="Arial"/>
      <w:sz w:val="18"/>
      <w:szCs w:val="20"/>
    </w:rPr>
  </w:style>
  <w:style w:type="character" w:customStyle="1" w:styleId="HimKreis">
    <w:name w:val="H im Kreis"/>
    <w:basedOn w:val="Absatz-Standardschriftart"/>
    <w:rPr>
      <w:rFonts w:ascii="Arial" w:hAnsi="Arial"/>
      <w:sz w:val="14"/>
      <w:vertAlign w:val="baseline"/>
    </w:rPr>
  </w:style>
  <w:style w:type="paragraph" w:customStyle="1" w:styleId="Bankverbindung">
    <w:name w:val="Bankverbindung"/>
    <w:basedOn w:val="Standard"/>
    <w:autoRedefine/>
    <w:pPr>
      <w:widowControl w:val="0"/>
      <w:autoSpaceDE w:val="0"/>
      <w:autoSpaceDN w:val="0"/>
      <w:adjustRightInd w:val="0"/>
      <w:spacing w:line="240" w:lineRule="exact"/>
    </w:pPr>
    <w:rPr>
      <w:rFonts w:ascii="Arial" w:hAnsi="Arial"/>
      <w:color w:val="808080"/>
      <w:sz w:val="18"/>
      <w:szCs w:val="20"/>
    </w:rPr>
  </w:style>
  <w:style w:type="character" w:styleId="Hyperlink">
    <w:name w:val="Hyperlink"/>
    <w:basedOn w:val="Absatz-Standardschriftart"/>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character" w:styleId="Seitenzahl">
    <w:name w:val="page number"/>
    <w:basedOn w:val="Absatz-Standardschriftart"/>
  </w:style>
  <w:style w:type="character" w:customStyle="1" w:styleId="berschrift1Zchn">
    <w:name w:val="Überschrift 1 Zchn"/>
    <w:basedOn w:val="Absatz-Standardschriftart"/>
    <w:link w:val="berschrift1"/>
    <w:rsid w:val="00C542F6"/>
    <w:rPr>
      <w:rFonts w:ascii="Arial" w:hAnsi="Arial" w:cs="Arial"/>
      <w:b/>
      <w:bCs/>
      <w:color w:val="808080"/>
      <w:sz w:val="18"/>
      <w:szCs w:val="24"/>
    </w:rPr>
  </w:style>
  <w:style w:type="paragraph" w:styleId="Sprechblasentext">
    <w:name w:val="Balloon Text"/>
    <w:basedOn w:val="Standard"/>
    <w:link w:val="SprechblasentextZchn"/>
    <w:rsid w:val="00C542F6"/>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C542F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stmann\AppData\Roaming\Microsoft\Vorlagen\Stadt%20und%20Landkreis%20Pressemitteil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Stadt und Landkreis Pressemitteilung.dot</Template>
  <TotalTime>0</TotalTime>
  <Pages>2</Pages>
  <Words>333</Words>
  <Characters>2102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Stadt Osnabrück</vt:lpstr>
    </vt:vector>
  </TitlesOfParts>
  <Company>Stadt Osnabrueck</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 Osnabrück</dc:title>
  <dc:creator>nestmann</dc:creator>
  <cp:lastModifiedBy>Brickwedde, Silke</cp:lastModifiedBy>
  <cp:revision>2</cp:revision>
  <cp:lastPrinted>2008-12-15T09:56:00Z</cp:lastPrinted>
  <dcterms:created xsi:type="dcterms:W3CDTF">2021-09-30T11:55:00Z</dcterms:created>
  <dcterms:modified xsi:type="dcterms:W3CDTF">2021-09-30T11:55:00Z</dcterms:modified>
</cp:coreProperties>
</file>