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45001">
        <w:rPr>
          <w:rFonts w:ascii="Arial Narrow" w:hAnsi="Arial Narrow" w:cs="Arial"/>
          <w:sz w:val="22"/>
          <w:szCs w:val="22"/>
        </w:rPr>
        <w:t>30</w:t>
      </w:r>
      <w:r w:rsidR="00C915D1">
        <w:rPr>
          <w:rFonts w:ascii="Arial Narrow" w:hAnsi="Arial Narrow" w:cs="Arial"/>
          <w:sz w:val="22"/>
          <w:szCs w:val="22"/>
        </w:rPr>
        <w:t>.11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im </w:t>
      </w:r>
      <w:r w:rsidR="006D7D74">
        <w:rPr>
          <w:rFonts w:cs="Arial"/>
          <w:b/>
          <w:sz w:val="22"/>
          <w:szCs w:val="22"/>
        </w:rPr>
        <w:t>November</w:t>
      </w:r>
      <w:r w:rsidR="00895F6F">
        <w:rPr>
          <w:rFonts w:cs="Arial"/>
          <w:b/>
          <w:sz w:val="22"/>
          <w:szCs w:val="22"/>
        </w:rPr>
        <w:t xml:space="preserve"> gesunken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650DAA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2F4A75">
        <w:rPr>
          <w:rFonts w:cs="Arial"/>
          <w:sz w:val="22"/>
          <w:szCs w:val="22"/>
        </w:rPr>
        <w:t>November</w:t>
      </w:r>
      <w:r w:rsidR="0072722C">
        <w:rPr>
          <w:rFonts w:cs="Arial"/>
          <w:sz w:val="22"/>
          <w:szCs w:val="22"/>
        </w:rPr>
        <w:t xml:space="preserve"> </w:t>
      </w:r>
      <w:r w:rsidR="00C915D1">
        <w:rPr>
          <w:rFonts w:cs="Arial"/>
          <w:sz w:val="22"/>
          <w:szCs w:val="22"/>
        </w:rPr>
        <w:t>ges</w:t>
      </w:r>
      <w:r w:rsidR="00895F6F">
        <w:rPr>
          <w:rFonts w:cs="Arial"/>
          <w:sz w:val="22"/>
          <w:szCs w:val="22"/>
        </w:rPr>
        <w:t>unken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895F6F">
        <w:rPr>
          <w:rFonts w:cs="Arial"/>
          <w:sz w:val="22"/>
          <w:szCs w:val="22"/>
        </w:rPr>
        <w:t>3524</w:t>
      </w:r>
      <w:r w:rsidRPr="00090A97">
        <w:rPr>
          <w:rFonts w:cs="Arial"/>
          <w:sz w:val="22"/>
          <w:szCs w:val="22"/>
        </w:rPr>
        <w:t xml:space="preserve"> arbeitslose Empfänger von Arbeitslosengeld (ALG) II.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895F6F">
        <w:rPr>
          <w:rFonts w:cs="Arial"/>
          <w:sz w:val="22"/>
          <w:szCs w:val="22"/>
        </w:rPr>
        <w:t xml:space="preserve">95 weniger </w:t>
      </w:r>
      <w:r w:rsidR="00C915D1">
        <w:rPr>
          <w:rFonts w:cs="Arial"/>
          <w:sz w:val="22"/>
          <w:szCs w:val="22"/>
        </w:rPr>
        <w:t xml:space="preserve">als im </w:t>
      </w:r>
      <w:r w:rsidR="002F4A75">
        <w:rPr>
          <w:rFonts w:cs="Arial"/>
          <w:sz w:val="22"/>
          <w:szCs w:val="22"/>
        </w:rPr>
        <w:t>Oktober</w:t>
      </w:r>
      <w:r w:rsidR="00C915D1">
        <w:rPr>
          <w:rFonts w:cs="Arial"/>
          <w:sz w:val="22"/>
          <w:szCs w:val="22"/>
        </w:rPr>
        <w:t>.</w:t>
      </w:r>
      <w:r w:rsidR="00454FD8">
        <w:rPr>
          <w:rFonts w:cs="Arial"/>
          <w:sz w:val="22"/>
          <w:szCs w:val="22"/>
        </w:rPr>
        <w:t xml:space="preserve"> </w:t>
      </w:r>
      <w:r w:rsidR="0021443F">
        <w:rPr>
          <w:rFonts w:cs="Arial"/>
          <w:sz w:val="22"/>
          <w:szCs w:val="22"/>
        </w:rPr>
        <w:t>„</w:t>
      </w:r>
      <w:r w:rsidR="00D902AD" w:rsidRPr="00D902AD">
        <w:rPr>
          <w:rFonts w:cs="Arial"/>
          <w:sz w:val="22"/>
          <w:szCs w:val="22"/>
        </w:rPr>
        <w:t>Dieser Rückgang der Arbeitslosenzahlen zu dieser Jahreszeit ist erfreulich</w:t>
      </w:r>
      <w:r w:rsidR="0021443F">
        <w:rPr>
          <w:rFonts w:cs="Arial"/>
          <w:sz w:val="22"/>
          <w:szCs w:val="22"/>
        </w:rPr>
        <w:t>“,</w:t>
      </w:r>
      <w:r w:rsidR="00B44895">
        <w:rPr>
          <w:rFonts w:cs="Arial"/>
          <w:sz w:val="22"/>
          <w:szCs w:val="22"/>
        </w:rPr>
        <w:t xml:space="preserve"> </w:t>
      </w:r>
      <w:r w:rsidR="00000027">
        <w:rPr>
          <w:rFonts w:cs="Arial"/>
          <w:sz w:val="22"/>
          <w:szCs w:val="22"/>
        </w:rPr>
        <w:t>zeigt</w:t>
      </w:r>
      <w:r w:rsidR="00895F6F">
        <w:rPr>
          <w:rFonts w:cs="Arial"/>
          <w:sz w:val="22"/>
          <w:szCs w:val="22"/>
        </w:rPr>
        <w:t xml:space="preserve"> sich</w:t>
      </w:r>
      <w:r w:rsidR="0021443F">
        <w:rPr>
          <w:rFonts w:cs="Arial"/>
          <w:sz w:val="22"/>
          <w:szCs w:val="22"/>
        </w:rPr>
        <w:t xml:space="preserve"> </w:t>
      </w:r>
      <w:proofErr w:type="spellStart"/>
      <w:r w:rsidR="00B44895">
        <w:rPr>
          <w:rFonts w:cs="Arial"/>
          <w:sz w:val="22"/>
          <w:szCs w:val="22"/>
        </w:rPr>
        <w:t>MaßArbeit</w:t>
      </w:r>
      <w:proofErr w:type="spellEnd"/>
      <w:r w:rsidR="00B44895">
        <w:rPr>
          <w:rFonts w:cs="Arial"/>
          <w:sz w:val="22"/>
          <w:szCs w:val="22"/>
        </w:rPr>
        <w:t>-Vorstand Siegfried Averhage</w:t>
      </w:r>
      <w:r w:rsidR="00000027">
        <w:rPr>
          <w:rFonts w:cs="Arial"/>
          <w:sz w:val="22"/>
          <w:szCs w:val="22"/>
        </w:rPr>
        <w:t xml:space="preserve"> </w:t>
      </w:r>
      <w:r w:rsidR="00D902AD">
        <w:rPr>
          <w:rFonts w:cs="Arial"/>
          <w:sz w:val="22"/>
          <w:szCs w:val="22"/>
        </w:rPr>
        <w:t>zufrieden</w:t>
      </w:r>
      <w:r w:rsidR="00502045">
        <w:rPr>
          <w:rFonts w:cs="Arial"/>
          <w:sz w:val="22"/>
          <w:szCs w:val="22"/>
        </w:rPr>
        <w:t xml:space="preserve">. </w:t>
      </w:r>
      <w:r w:rsidR="00454F78">
        <w:rPr>
          <w:rFonts w:cs="Arial"/>
          <w:sz w:val="22"/>
          <w:szCs w:val="22"/>
        </w:rPr>
        <w:t>„Doch i</w:t>
      </w:r>
      <w:r w:rsidR="00650DAA">
        <w:rPr>
          <w:rFonts w:cs="Arial"/>
          <w:sz w:val="22"/>
          <w:szCs w:val="22"/>
        </w:rPr>
        <w:t xml:space="preserve">n dieser schwierigen </w:t>
      </w:r>
      <w:r w:rsidR="0037704A">
        <w:rPr>
          <w:rFonts w:cs="Arial"/>
          <w:sz w:val="22"/>
          <w:szCs w:val="22"/>
        </w:rPr>
        <w:t xml:space="preserve">konjunkturellen </w:t>
      </w:r>
      <w:r w:rsidR="00650DAA">
        <w:rPr>
          <w:rFonts w:cs="Arial"/>
          <w:sz w:val="22"/>
          <w:szCs w:val="22"/>
        </w:rPr>
        <w:t>Situation kann sich da</w:t>
      </w:r>
      <w:r w:rsidR="00FE189B">
        <w:rPr>
          <w:rFonts w:cs="Arial"/>
          <w:sz w:val="22"/>
          <w:szCs w:val="22"/>
        </w:rPr>
        <w:t xml:space="preserve">s allerdings jederzeit </w:t>
      </w:r>
      <w:r w:rsidR="00650DAA">
        <w:rPr>
          <w:rFonts w:cs="Arial"/>
          <w:sz w:val="22"/>
          <w:szCs w:val="22"/>
        </w:rPr>
        <w:t xml:space="preserve">ändern. Eine Prognose ist daher für die kommenden Monate </w:t>
      </w:r>
      <w:r w:rsidR="007F2EAA">
        <w:rPr>
          <w:rFonts w:cs="Arial"/>
          <w:sz w:val="22"/>
          <w:szCs w:val="22"/>
        </w:rPr>
        <w:t>durchaus</w:t>
      </w:r>
      <w:r w:rsidR="00650DAA">
        <w:rPr>
          <w:rFonts w:cs="Arial"/>
          <w:sz w:val="22"/>
          <w:szCs w:val="22"/>
        </w:rPr>
        <w:t xml:space="preserve"> problematisch“. Er hoffe aber, dass der Arbeitsmarkt in der Region stabil bleibe, so Averhage weiter.</w:t>
      </w:r>
    </w:p>
    <w:p w:rsidR="00650DAA" w:rsidRDefault="00650DAA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650DAA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C7" w:rsidRDefault="00BD4EC7">
      <w:r>
        <w:separator/>
      </w:r>
    </w:p>
  </w:endnote>
  <w:endnote w:type="continuationSeparator" w:id="0">
    <w:p w:rsidR="00BD4EC7" w:rsidRDefault="00B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C7" w:rsidRDefault="00BD4EC7">
      <w:r>
        <w:separator/>
      </w:r>
    </w:p>
  </w:footnote>
  <w:footnote w:type="continuationSeparator" w:id="0">
    <w:p w:rsidR="00BD4EC7" w:rsidRDefault="00BD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EE1"/>
    <w:rsid w:val="00005B51"/>
    <w:rsid w:val="00025209"/>
    <w:rsid w:val="0003033B"/>
    <w:rsid w:val="0003467A"/>
    <w:rsid w:val="00040E86"/>
    <w:rsid w:val="00042D6D"/>
    <w:rsid w:val="0004657A"/>
    <w:rsid w:val="00056B5E"/>
    <w:rsid w:val="00084036"/>
    <w:rsid w:val="00086ACD"/>
    <w:rsid w:val="00090A97"/>
    <w:rsid w:val="000926F7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1443F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44CB"/>
    <w:rsid w:val="002B0469"/>
    <w:rsid w:val="002D38E3"/>
    <w:rsid w:val="002F2435"/>
    <w:rsid w:val="002F2A2B"/>
    <w:rsid w:val="002F4A75"/>
    <w:rsid w:val="002F5C47"/>
    <w:rsid w:val="00324DFF"/>
    <w:rsid w:val="00332068"/>
    <w:rsid w:val="00335EE9"/>
    <w:rsid w:val="0033647A"/>
    <w:rsid w:val="00346C3C"/>
    <w:rsid w:val="00350075"/>
    <w:rsid w:val="00353889"/>
    <w:rsid w:val="0035777A"/>
    <w:rsid w:val="0037704A"/>
    <w:rsid w:val="00394CAE"/>
    <w:rsid w:val="003A446B"/>
    <w:rsid w:val="003B3B41"/>
    <w:rsid w:val="003C53E0"/>
    <w:rsid w:val="003C745A"/>
    <w:rsid w:val="003D7E50"/>
    <w:rsid w:val="003E178F"/>
    <w:rsid w:val="003E5518"/>
    <w:rsid w:val="003F77F1"/>
    <w:rsid w:val="00412B3E"/>
    <w:rsid w:val="00412DAE"/>
    <w:rsid w:val="00454B87"/>
    <w:rsid w:val="00454F78"/>
    <w:rsid w:val="00454FD8"/>
    <w:rsid w:val="0047154F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502045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75D5"/>
    <w:rsid w:val="00650DAA"/>
    <w:rsid w:val="00650E07"/>
    <w:rsid w:val="0065352F"/>
    <w:rsid w:val="00662383"/>
    <w:rsid w:val="006644CA"/>
    <w:rsid w:val="00672C66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D029B"/>
    <w:rsid w:val="006D23D9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208B4"/>
    <w:rsid w:val="0072722C"/>
    <w:rsid w:val="00737010"/>
    <w:rsid w:val="00742055"/>
    <w:rsid w:val="00752077"/>
    <w:rsid w:val="00755887"/>
    <w:rsid w:val="007570F8"/>
    <w:rsid w:val="0076054C"/>
    <w:rsid w:val="00776458"/>
    <w:rsid w:val="00780EE0"/>
    <w:rsid w:val="007A79DE"/>
    <w:rsid w:val="007B0214"/>
    <w:rsid w:val="007B140D"/>
    <w:rsid w:val="007C03EB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50BD4"/>
    <w:rsid w:val="00852209"/>
    <w:rsid w:val="00853E76"/>
    <w:rsid w:val="00857D3B"/>
    <w:rsid w:val="0087441B"/>
    <w:rsid w:val="00874C61"/>
    <w:rsid w:val="00876F8E"/>
    <w:rsid w:val="00890DA0"/>
    <w:rsid w:val="00892BD5"/>
    <w:rsid w:val="00895F6F"/>
    <w:rsid w:val="008A4B09"/>
    <w:rsid w:val="008C0418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54C95"/>
    <w:rsid w:val="00A60D09"/>
    <w:rsid w:val="00A60F6C"/>
    <w:rsid w:val="00A667F9"/>
    <w:rsid w:val="00AA042E"/>
    <w:rsid w:val="00AB155E"/>
    <w:rsid w:val="00AB3D36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92A34"/>
    <w:rsid w:val="00B9512E"/>
    <w:rsid w:val="00B9699F"/>
    <w:rsid w:val="00BA335B"/>
    <w:rsid w:val="00BC7B6C"/>
    <w:rsid w:val="00BD4EC7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640C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D064D"/>
    <w:rsid w:val="00CF1385"/>
    <w:rsid w:val="00CF7137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E01D40"/>
    <w:rsid w:val="00E01FCD"/>
    <w:rsid w:val="00E044C2"/>
    <w:rsid w:val="00E1423B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3A7F"/>
    <w:rsid w:val="00F463B4"/>
    <w:rsid w:val="00F653E1"/>
    <w:rsid w:val="00F66A9D"/>
    <w:rsid w:val="00F73A36"/>
    <w:rsid w:val="00F81C19"/>
    <w:rsid w:val="00F83331"/>
    <w:rsid w:val="00F91984"/>
    <w:rsid w:val="00F961DE"/>
    <w:rsid w:val="00FA0855"/>
    <w:rsid w:val="00FA0DE1"/>
    <w:rsid w:val="00FA1213"/>
    <w:rsid w:val="00FA6E3E"/>
    <w:rsid w:val="00FC14D6"/>
    <w:rsid w:val="00FD558C"/>
    <w:rsid w:val="00FD6127"/>
    <w:rsid w:val="00FD688D"/>
    <w:rsid w:val="00FD6C31"/>
    <w:rsid w:val="00FE189B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7A25A1CF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5A93-C4B2-473A-9CAA-197BBD53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114</cp:revision>
  <cp:lastPrinted>2022-10-17T08:05:00Z</cp:lastPrinted>
  <dcterms:created xsi:type="dcterms:W3CDTF">2021-07-21T09:20:00Z</dcterms:created>
  <dcterms:modified xsi:type="dcterms:W3CDTF">2022-11-16T10:47:00Z</dcterms:modified>
</cp:coreProperties>
</file>