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7961" w14:textId="77777777" w:rsidR="00814DE0" w:rsidRDefault="00814DE0" w:rsidP="00814DE0"/>
    <w:p w14:paraId="1F3B8382" w14:textId="77777777" w:rsidR="00814DE0" w:rsidRDefault="00814DE0" w:rsidP="00814DE0"/>
    <w:p w14:paraId="37F4DBD8" w14:textId="77777777" w:rsidR="00814DE0" w:rsidRDefault="00814DE0" w:rsidP="00814DE0">
      <w:pPr>
        <w:rPr>
          <w:b/>
        </w:rPr>
      </w:pPr>
    </w:p>
    <w:p w14:paraId="4AB69404" w14:textId="77777777" w:rsidR="00814DE0" w:rsidRDefault="00814DE0" w:rsidP="00814DE0">
      <w:pPr>
        <w:rPr>
          <w:b/>
        </w:rPr>
      </w:pPr>
    </w:p>
    <w:p w14:paraId="080A4664" w14:textId="7F2C3B07" w:rsidR="00814DE0" w:rsidRPr="00814DE0" w:rsidRDefault="00550911" w:rsidP="00814DE0">
      <w:pPr>
        <w:rPr>
          <w:b/>
        </w:rPr>
      </w:pPr>
      <w:r>
        <w:rPr>
          <w:b/>
        </w:rPr>
        <w:t xml:space="preserve">Corona-Ausnahmelage endet: </w:t>
      </w:r>
      <w:r w:rsidR="00814DE0" w:rsidRPr="00814DE0">
        <w:rPr>
          <w:b/>
        </w:rPr>
        <w:t xml:space="preserve">Hotline und Mailadressen für </w:t>
      </w:r>
    </w:p>
    <w:p w14:paraId="059FD787" w14:textId="592ED6FB" w:rsidR="00814DE0" w:rsidRPr="00814DE0" w:rsidRDefault="00814DE0" w:rsidP="00814DE0">
      <w:pPr>
        <w:rPr>
          <w:b/>
        </w:rPr>
      </w:pPr>
      <w:r w:rsidRPr="00814DE0">
        <w:rPr>
          <w:b/>
        </w:rPr>
        <w:t>Landkreis und Stadt Osnabrück werden offiziell abgeschaltet</w:t>
      </w:r>
    </w:p>
    <w:p w14:paraId="31B990F6" w14:textId="77777777" w:rsidR="00814DE0" w:rsidRPr="00814DE0" w:rsidRDefault="00814DE0" w:rsidP="00814DE0"/>
    <w:p w14:paraId="51B04721" w14:textId="77777777" w:rsidR="00814DE0" w:rsidRDefault="00814DE0" w:rsidP="00814DE0"/>
    <w:p w14:paraId="601BF73C" w14:textId="6B532F69" w:rsidR="00814DE0" w:rsidRDefault="00814DE0" w:rsidP="00814DE0">
      <w:r>
        <w:t xml:space="preserve">OSNABRÜCK. Die </w:t>
      </w:r>
      <w:r w:rsidR="00AF0ECB">
        <w:t>Sonder</w:t>
      </w:r>
      <w:r>
        <w:t>regeln wegen Corona enden nun auch in den Verwaltungen:</w:t>
      </w:r>
      <w:r w:rsidRPr="00814DE0">
        <w:t xml:space="preserve"> </w:t>
      </w:r>
      <w:r>
        <w:t xml:space="preserve">Bei Landkreis und </w:t>
      </w:r>
      <w:r w:rsidRPr="00814DE0">
        <w:t xml:space="preserve">Stadt Osnabrück </w:t>
      </w:r>
      <w:r w:rsidR="00AF0ECB">
        <w:t>ist die eigens eingerichtete Abteilung</w:t>
      </w:r>
      <w:r w:rsidRPr="00814DE0">
        <w:t xml:space="preserve"> zur Bewältigung der Corona-Pandemie</w:t>
      </w:r>
      <w:r>
        <w:t xml:space="preserve"> schon</w:t>
      </w:r>
      <w:r w:rsidRPr="00814DE0">
        <w:t xml:space="preserve"> seit dem 15. März offiziell nicht mehr in Betrieb</w:t>
      </w:r>
      <w:r w:rsidR="00AF0ECB">
        <w:t xml:space="preserve"> und die Aufgaben werden seitdem</w:t>
      </w:r>
      <w:bookmarkStart w:id="0" w:name="_GoBack"/>
      <w:bookmarkEnd w:id="0"/>
      <w:r w:rsidR="00AF0ECB">
        <w:t xml:space="preserve"> wieder im normalen Regelbetrieb erledigt</w:t>
      </w:r>
      <w:r w:rsidRPr="00814DE0">
        <w:t>. Nun folgen weitere Absch</w:t>
      </w:r>
      <w:r>
        <w:t xml:space="preserve">altungen und Veränderungen zum </w:t>
      </w:r>
      <w:r w:rsidRPr="00814DE0">
        <w:t>1.</w:t>
      </w:r>
      <w:r>
        <w:t xml:space="preserve"> Juli</w:t>
      </w:r>
      <w:r w:rsidRPr="00814DE0">
        <w:t>.</w:t>
      </w:r>
    </w:p>
    <w:p w14:paraId="375D3093" w14:textId="0D1D5B19" w:rsidR="00814DE0" w:rsidRDefault="00814DE0" w:rsidP="00814DE0"/>
    <w:p w14:paraId="2BE8A48C" w14:textId="75748FAC" w:rsidR="00814DE0" w:rsidRPr="00814DE0" w:rsidRDefault="00814DE0" w:rsidP="00814DE0">
      <w:r>
        <w:t xml:space="preserve">Im Einzelnen gilt: </w:t>
      </w:r>
      <w:r w:rsidRPr="00814DE0">
        <w:t>Die Corona-Hotline mit der T</w:t>
      </w:r>
      <w:r>
        <w:t xml:space="preserve">elefonnummer 501 1111 wird zum </w:t>
      </w:r>
      <w:r w:rsidRPr="00814DE0">
        <w:t>1.</w:t>
      </w:r>
      <w:r>
        <w:t xml:space="preserve"> Juli</w:t>
      </w:r>
      <w:r w:rsidRPr="00814DE0">
        <w:t xml:space="preserve"> endgültig abgeschaltet. Die Bürgerinnen und Bürger können die Hotline aber noch bis einschließlich 30.</w:t>
      </w:r>
      <w:r>
        <w:t xml:space="preserve"> Juni</w:t>
      </w:r>
      <w:r w:rsidRPr="00814DE0">
        <w:t xml:space="preserve"> für Fragen nutzen.</w:t>
      </w:r>
    </w:p>
    <w:p w14:paraId="16FD49FB" w14:textId="446C7131" w:rsidR="00814DE0" w:rsidRDefault="00814DE0" w:rsidP="00814DE0">
      <w:r w:rsidRPr="00814DE0">
        <w:t xml:space="preserve">Viele Funktions-Mailadressen wie beispielsweise </w:t>
      </w:r>
      <w:hyperlink r:id="rId7" w:tgtFrame="_new" w:history="1">
        <w:r w:rsidRPr="00814DE0">
          <w:rPr>
            <w:rStyle w:val="Hyperlink"/>
            <w:color w:val="auto"/>
          </w:rPr>
          <w:t>kliniken@lkos.de</w:t>
        </w:r>
      </w:hyperlink>
      <w:r w:rsidRPr="00814DE0">
        <w:t xml:space="preserve"> , </w:t>
      </w:r>
      <w:hyperlink r:id="rId8" w:tgtFrame="_new" w:history="1">
        <w:r w:rsidRPr="00814DE0">
          <w:rPr>
            <w:rStyle w:val="Hyperlink"/>
            <w:color w:val="auto"/>
          </w:rPr>
          <w:t>saisonarbeiter@lkos.de</w:t>
        </w:r>
      </w:hyperlink>
      <w:r w:rsidRPr="00814DE0">
        <w:t xml:space="preserve"> und </w:t>
      </w:r>
      <w:hyperlink r:id="rId9" w:tgtFrame="_new" w:history="1">
        <w:r w:rsidRPr="00814DE0">
          <w:rPr>
            <w:rStyle w:val="Hyperlink"/>
            <w:color w:val="auto"/>
          </w:rPr>
          <w:t>corona-kita@lkos.de</w:t>
        </w:r>
      </w:hyperlink>
      <w:r w:rsidRPr="00814DE0">
        <w:t xml:space="preserve"> werden ebenfall</w:t>
      </w:r>
      <w:r>
        <w:t xml:space="preserve">s zum </w:t>
      </w:r>
      <w:r w:rsidRPr="00814DE0">
        <w:t>1.</w:t>
      </w:r>
      <w:r>
        <w:t xml:space="preserve"> Juli</w:t>
      </w:r>
      <w:r w:rsidRPr="00814DE0">
        <w:t xml:space="preserve"> außer Betrieb genommen und nicht mehr um- oder weitergeleitet.</w:t>
      </w:r>
    </w:p>
    <w:p w14:paraId="31BB1B0C" w14:textId="77777777" w:rsidR="00814DE0" w:rsidRPr="00814DE0" w:rsidRDefault="00814DE0" w:rsidP="00814DE0"/>
    <w:p w14:paraId="0E0BE1BA" w14:textId="7814BEDC" w:rsidR="00814DE0" w:rsidRPr="00814DE0" w:rsidRDefault="00814DE0" w:rsidP="00814DE0">
      <w:r w:rsidRPr="00814DE0">
        <w:t>Zur weiteren Verwendung gibt es dann</w:t>
      </w:r>
      <w:r>
        <w:t xml:space="preserve"> noch</w:t>
      </w:r>
      <w:r w:rsidRPr="00814DE0">
        <w:t xml:space="preserve"> folgende Kontaktmöglichkeiten:</w:t>
      </w:r>
    </w:p>
    <w:p w14:paraId="78DF513E" w14:textId="77777777" w:rsidR="00814DE0" w:rsidRPr="00814DE0" w:rsidRDefault="00AF0ECB" w:rsidP="00814DE0">
      <w:hyperlink r:id="rId10" w:tgtFrame="_new" w:history="1">
        <w:r w:rsidR="00814DE0" w:rsidRPr="00814DE0">
          <w:rPr>
            <w:rStyle w:val="Hyperlink"/>
          </w:rPr>
          <w:t>infektionsschutz@lkos.de</w:t>
        </w:r>
      </w:hyperlink>
      <w:r w:rsidR="00814DE0" w:rsidRPr="00814DE0">
        <w:t xml:space="preserve"> für Meldungen und Befunde nach dem Infektionsschutzgesetz</w:t>
      </w:r>
    </w:p>
    <w:p w14:paraId="2A3CABF7" w14:textId="78D8DB61" w:rsidR="00814DE0" w:rsidRPr="00814DE0" w:rsidRDefault="00AF0ECB" w:rsidP="00814DE0">
      <w:hyperlink r:id="rId11" w:tgtFrame="_new" w:history="1">
        <w:r w:rsidR="00814DE0" w:rsidRPr="00814DE0">
          <w:rPr>
            <w:rStyle w:val="Hyperlink"/>
          </w:rPr>
          <w:t>verdienstausfall@lkos.de</w:t>
        </w:r>
      </w:hyperlink>
      <w:r w:rsidR="00814DE0" w:rsidRPr="00814DE0">
        <w:t xml:space="preserve"> für Fragen und Mitteilungen zum Verdienstausfall </w:t>
      </w:r>
    </w:p>
    <w:p w14:paraId="749DE0B1" w14:textId="5EE16F4E" w:rsidR="00814DE0" w:rsidRDefault="00AF0ECB" w:rsidP="00814DE0">
      <w:hyperlink r:id="rId12" w:tgtFrame="_new" w:history="1">
        <w:r w:rsidR="00814DE0" w:rsidRPr="00814DE0">
          <w:rPr>
            <w:rStyle w:val="Hyperlink"/>
          </w:rPr>
          <w:t>masernschutz@lkos.de</w:t>
        </w:r>
      </w:hyperlink>
      <w:r w:rsidR="00814DE0" w:rsidRPr="00814DE0">
        <w:t xml:space="preserve"> für alle Fragen und Mitteilungen zum Thema Impfpflicht bei Masern.</w:t>
      </w:r>
    </w:p>
    <w:p w14:paraId="0977F59B" w14:textId="77777777" w:rsidR="00550911" w:rsidRPr="00814DE0" w:rsidRDefault="00550911" w:rsidP="00814DE0"/>
    <w:p w14:paraId="440C6EC4" w14:textId="33B56995" w:rsidR="00814DE0" w:rsidRPr="00814DE0" w:rsidRDefault="00814DE0" w:rsidP="00814DE0">
      <w:r w:rsidRPr="00814DE0">
        <w:t>Der Landkreis und die Stadt Osnabrück betonen, dass auch nach der Abschaltung der Corona-Abteilungen ein umfassendes Angebot zur Bewältigung von Infektionskrankheiten und anderen Gesundheitsproblemen zur Verfügung steht.</w:t>
      </w:r>
      <w:r>
        <w:t xml:space="preserve"> </w:t>
      </w:r>
      <w:r w:rsidRPr="00814DE0">
        <w:t>Die Bevölkerung wird gebeten, sich bei gesundheitlichen Fragen oder Verdachtsfällen weiterhin an ihre Hausärzte oder an das zuständige Gesundheitsamt zu wenden.</w:t>
      </w:r>
      <w:r w:rsidR="00550911">
        <w:t xml:space="preserve"> </w:t>
      </w:r>
      <w:r w:rsidRPr="00814DE0">
        <w:t xml:space="preserve">Die Abschaltung </w:t>
      </w:r>
      <w:r w:rsidR="00550911">
        <w:t xml:space="preserve">der </w:t>
      </w:r>
      <w:r w:rsidRPr="00814DE0">
        <w:t xml:space="preserve">Corona-Hotline markiert einen </w:t>
      </w:r>
      <w:r>
        <w:t>weiteren</w:t>
      </w:r>
      <w:r w:rsidRPr="00814DE0">
        <w:t xml:space="preserve"> Schritt auf dem Weg zurück zur Normalität in Stadt und Landkreis Osnabrück.</w:t>
      </w:r>
    </w:p>
    <w:p w14:paraId="1DA04219" w14:textId="77777777" w:rsidR="00F102E3" w:rsidRDefault="00F102E3" w:rsidP="00814DE0">
      <w:pPr>
        <w:rPr>
          <w:rFonts w:ascii="Arial" w:hAnsi="Arial" w:cs="Arial"/>
          <w:sz w:val="22"/>
        </w:rPr>
      </w:pPr>
    </w:p>
    <w:sectPr w:rsidR="00F102E3">
      <w:headerReference w:type="default" r:id="rId13"/>
      <w:pgSz w:w="11906" w:h="16838"/>
      <w:pgMar w:top="2693" w:right="3402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608B" w14:textId="77777777" w:rsidR="00EF7D4C" w:rsidRDefault="00EF7D4C">
      <w:r>
        <w:separator/>
      </w:r>
    </w:p>
  </w:endnote>
  <w:endnote w:type="continuationSeparator" w:id="0">
    <w:p w14:paraId="7F4D61BA" w14:textId="77777777" w:rsidR="00EF7D4C" w:rsidRDefault="00EF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4A0E" w14:textId="77777777" w:rsidR="00EF7D4C" w:rsidRDefault="00EF7D4C">
      <w:r>
        <w:separator/>
      </w:r>
    </w:p>
  </w:footnote>
  <w:footnote w:type="continuationSeparator" w:id="0">
    <w:p w14:paraId="6C5BA145" w14:textId="77777777" w:rsidR="00EF7D4C" w:rsidRDefault="00EF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FD1D" w14:textId="0B17B746" w:rsidR="00F102E3" w:rsidRDefault="008B037F">
    <w:pPr>
      <w:pStyle w:val="Kopfzeile"/>
      <w:jc w:val="right"/>
    </w:pPr>
    <w:r>
      <w:rPr>
        <w:noProof/>
      </w:rPr>
      <w:drawing>
        <wp:anchor distT="0" distB="0" distL="114300" distR="114300" simplePos="0" relativeHeight="251673088" behindDoc="0" locked="0" layoutInCell="1" allowOverlap="1" wp14:anchorId="5B5FC7E6" wp14:editId="1AE7F9DE">
          <wp:simplePos x="0" y="0"/>
          <wp:positionH relativeFrom="page">
            <wp:posOffset>4356735</wp:posOffset>
          </wp:positionH>
          <wp:positionV relativeFrom="page">
            <wp:posOffset>192405</wp:posOffset>
          </wp:positionV>
          <wp:extent cx="2876550" cy="923925"/>
          <wp:effectExtent l="0" t="0" r="0" b="9525"/>
          <wp:wrapNone/>
          <wp:docPr id="1" name="Bild 6" descr="logo_zweifarbig_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zweifarbig_neu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DFB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62CDD9B" wp14:editId="27DEA4A4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274320"/>
              <wp:effectExtent l="381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A9259" w14:textId="039DA34C" w:rsidR="00C542F6" w:rsidRPr="00172765" w:rsidRDefault="00DD446F" w:rsidP="00C542F6">
                          <w:pPr>
                            <w:rPr>
                              <w:rFonts w:ascii="Calibri" w:hAnsi="Calibri" w:cs="Arial"/>
                              <w:caps/>
                              <w:color w:val="7B7B80"/>
                              <w:spacing w:val="2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caps/>
                              <w:color w:val="7B7B80"/>
                              <w:spacing w:val="20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 w:rsidR="00C542F6" w:rsidRPr="00172765">
                            <w:rPr>
                              <w:rFonts w:ascii="Calibri" w:hAnsi="Calibri" w:cs="Arial"/>
                              <w:caps/>
                              <w:color w:val="7B7B80"/>
                              <w:spacing w:val="20"/>
                              <w:sz w:val="18"/>
                              <w:szCs w:val="18"/>
                              <w:lang w:val="en-US"/>
                            </w:rPr>
                            <w:t>resse-</w:t>
                          </w:r>
                          <w:r w:rsidR="00420133">
                            <w:rPr>
                              <w:rFonts w:ascii="Calibri" w:hAnsi="Calibri" w:cs="Arial"/>
                              <w:caps/>
                              <w:color w:val="7B7B80"/>
                              <w:spacing w:val="20"/>
                              <w:sz w:val="18"/>
                              <w:szCs w:val="18"/>
                              <w:lang w:val="en-US"/>
                            </w:rPr>
                            <w:t>INFORMATION</w:t>
                          </w:r>
                        </w:p>
                        <w:p w14:paraId="59FD5D3C" w14:textId="77777777" w:rsidR="00D6635C" w:rsidRPr="00D6635C" w:rsidRDefault="00D6635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CDD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9.55pt;margin-top:68.05pt;width:13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ddrgIAAKk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" filled="f" stroked="f">
              <v:textbox inset="0,0,0,0">
                <w:txbxContent>
                  <w:p w14:paraId="78EA9259" w14:textId="039DA34C" w:rsidR="00C542F6" w:rsidRPr="00172765" w:rsidRDefault="00DD446F" w:rsidP="00C542F6">
                    <w:pPr>
                      <w:rPr>
                        <w:rFonts w:ascii="Calibri" w:hAnsi="Calibri" w:cs="Arial"/>
                        <w:caps/>
                        <w:color w:val="7B7B80"/>
                        <w:spacing w:val="2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caps/>
                        <w:color w:val="7B7B80"/>
                        <w:spacing w:val="20"/>
                        <w:sz w:val="18"/>
                        <w:szCs w:val="18"/>
                        <w:lang w:val="en-US"/>
                      </w:rPr>
                      <w:t>P</w:t>
                    </w:r>
                    <w:r w:rsidR="00C542F6" w:rsidRPr="00172765">
                      <w:rPr>
                        <w:rFonts w:ascii="Calibri" w:hAnsi="Calibri" w:cs="Arial"/>
                        <w:caps/>
                        <w:color w:val="7B7B80"/>
                        <w:spacing w:val="20"/>
                        <w:sz w:val="18"/>
                        <w:szCs w:val="18"/>
                        <w:lang w:val="en-US"/>
                      </w:rPr>
                      <w:t>resse-</w:t>
                    </w:r>
                    <w:r w:rsidR="00420133">
                      <w:rPr>
                        <w:rFonts w:ascii="Calibri" w:hAnsi="Calibri" w:cs="Arial"/>
                        <w:caps/>
                        <w:color w:val="7B7B80"/>
                        <w:spacing w:val="20"/>
                        <w:sz w:val="18"/>
                        <w:szCs w:val="18"/>
                        <w:lang w:val="en-US"/>
                      </w:rPr>
                      <w:t>INFORMATION</w:t>
                    </w:r>
                  </w:p>
                  <w:p w14:paraId="59FD5D3C" w14:textId="77777777" w:rsidR="00D6635C" w:rsidRPr="00D6635C" w:rsidRDefault="00D6635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542F6"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1" layoutInCell="1" allowOverlap="0" wp14:anchorId="7EF83BEB" wp14:editId="141FAFB8">
              <wp:simplePos x="0" y="0"/>
              <wp:positionH relativeFrom="page">
                <wp:posOffset>5505450</wp:posOffset>
              </wp:positionH>
              <wp:positionV relativeFrom="page">
                <wp:posOffset>2085975</wp:posOffset>
              </wp:positionV>
              <wp:extent cx="1943100" cy="5453380"/>
              <wp:effectExtent l="0" t="0" r="1270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45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2A1F" w14:textId="77777777" w:rsidR="00C542F6" w:rsidRDefault="00C542F6" w:rsidP="00C542F6">
                          <w:pPr>
                            <w:pStyle w:val="berschrift1"/>
                            <w:rPr>
                              <w:rFonts w:ascii="Calibri" w:hAnsi="Calibri"/>
                              <w:color w:val="7B7B7B"/>
                            </w:rPr>
                          </w:pPr>
                          <w:r>
                            <w:rPr>
                              <w:rFonts w:ascii="Calibri" w:hAnsi="Calibri"/>
                              <w:color w:val="7B7B7B"/>
                            </w:rPr>
                            <w:t>Stadt Osnabrück</w:t>
                          </w:r>
                        </w:p>
                        <w:p w14:paraId="174E8984" w14:textId="488893BB" w:rsidR="00C542F6" w:rsidRDefault="0095533F" w:rsidP="00F52B38">
                          <w:pPr>
                            <w:pStyle w:val="berschrift1"/>
                            <w:rPr>
                              <w:rFonts w:ascii="Calibri" w:hAnsi="Calibri"/>
                              <w:color w:val="7B7B7B"/>
                            </w:rPr>
                          </w:pPr>
                          <w:r>
                            <w:rPr>
                              <w:rFonts w:ascii="Calibri" w:hAnsi="Calibri"/>
                              <w:color w:val="7B7B7B"/>
                            </w:rPr>
                            <w:t>Referat Oberbürgermeisterin,</w:t>
                          </w:r>
                        </w:p>
                        <w:p w14:paraId="3A984FC4" w14:textId="653945C2" w:rsidR="0095533F" w:rsidRPr="0095533F" w:rsidRDefault="0095533F" w:rsidP="0095533F">
                          <w:pPr>
                            <w:pStyle w:val="berschrift1"/>
                          </w:pPr>
                          <w:r>
                            <w:rPr>
                              <w:rFonts w:ascii="Calibri" w:hAnsi="Calibri"/>
                              <w:color w:val="7B7B7B"/>
                            </w:rPr>
                            <w:t>Kommunikation und Rat</w:t>
                          </w:r>
                        </w:p>
                        <w:p w14:paraId="3AFE4753" w14:textId="77777777" w:rsidR="00C542F6" w:rsidRPr="008C2D28" w:rsidRDefault="00C542F6" w:rsidP="00C542F6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Cs w:val="24"/>
                            </w:rPr>
                          </w:pPr>
                          <w:r w:rsidRPr="008C2D28">
                            <w:rPr>
                              <w:rFonts w:ascii="Calibri" w:hAnsi="Calibri" w:cs="Arial"/>
                              <w:color w:val="7B7B7B"/>
                              <w:szCs w:val="24"/>
                            </w:rPr>
                            <w:t>Rathaus</w:t>
                          </w:r>
                          <w:r>
                            <w:rPr>
                              <w:rFonts w:ascii="Calibri" w:hAnsi="Calibri" w:cs="Arial"/>
                              <w:color w:val="7B7B7B"/>
                              <w:szCs w:val="24"/>
                            </w:rPr>
                            <w:t xml:space="preserve"> / Bierstraße 28</w:t>
                          </w:r>
                        </w:p>
                        <w:p w14:paraId="480301BC" w14:textId="77777777" w:rsidR="00C542F6" w:rsidRPr="008C2D28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  <w:r w:rsidRPr="008C2D28"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t>49074 Osnabrück</w:t>
                          </w:r>
                        </w:p>
                        <w:p w14:paraId="3666672F" w14:textId="77777777" w:rsidR="00C542F6" w:rsidRPr="00DD446F" w:rsidRDefault="00C542F6" w:rsidP="00C542F6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Cs w:val="24"/>
                            </w:rPr>
                          </w:pPr>
                          <w:r w:rsidRPr="00DD446F">
                            <w:rPr>
                              <w:rFonts w:ascii="Calibri" w:hAnsi="Calibri" w:cs="Arial"/>
                              <w:color w:val="7B7B7B"/>
                              <w:szCs w:val="24"/>
                            </w:rPr>
                            <w:t>Telefax: 0541 323-4353</w:t>
                          </w:r>
                        </w:p>
                        <w:p w14:paraId="11914068" w14:textId="77777777" w:rsidR="00C542F6" w:rsidRPr="00DD446F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  <w:r w:rsidRPr="00DD446F"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t>presseamt@osnabrueck.de</w:t>
                          </w:r>
                        </w:p>
                        <w:p w14:paraId="0C609074" w14:textId="77777777" w:rsidR="00C542F6" w:rsidRPr="00DD446F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  <w:r w:rsidRPr="00DD446F"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t>www.osnabrueck.de</w:t>
                          </w:r>
                        </w:p>
                        <w:p w14:paraId="6F926E3B" w14:textId="77777777" w:rsidR="00C542F6" w:rsidRPr="00DD446F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</w:p>
                        <w:p w14:paraId="5F9BC132" w14:textId="74B8DF3E" w:rsidR="00C542F6" w:rsidRPr="008C2D28" w:rsidRDefault="00C542F6" w:rsidP="00C542F6">
                          <w:pPr>
                            <w:pStyle w:val="berschrift1"/>
                            <w:rPr>
                              <w:rFonts w:ascii="Calibri" w:hAnsi="Calibri"/>
                              <w:color w:val="7B7B7B"/>
                            </w:rPr>
                          </w:pPr>
                          <w:r w:rsidRPr="008C2D28">
                            <w:rPr>
                              <w:rFonts w:ascii="Calibri" w:hAnsi="Calibri"/>
                              <w:color w:val="7B7B7B"/>
                            </w:rPr>
                            <w:t>Ihre Ansprechpartner</w:t>
                          </w:r>
                          <w:r w:rsidR="0095533F">
                            <w:rPr>
                              <w:rFonts w:ascii="Calibri" w:hAnsi="Calibri"/>
                              <w:color w:val="7B7B7B"/>
                            </w:rPr>
                            <w:t>in</w:t>
                          </w:r>
                        </w:p>
                        <w:p w14:paraId="07F18EE1" w14:textId="258927E4" w:rsidR="00C542F6" w:rsidRPr="008C2D28" w:rsidRDefault="0095533F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t>Elke Winter-Albers</w:t>
                          </w:r>
                        </w:p>
                        <w:p w14:paraId="59030004" w14:textId="28651C7B" w:rsidR="00C542F6" w:rsidRDefault="0095533F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t>Telefon: 0541 323-3321</w:t>
                          </w:r>
                        </w:p>
                        <w:p w14:paraId="63246EB8" w14:textId="0D4F8E13" w:rsidR="00C542F6" w:rsidRPr="008C2D28" w:rsidRDefault="0095533F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t>winter-albers</w:t>
                          </w:r>
                          <w:r w:rsidR="00C542F6" w:rsidRPr="008C2D28"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t>@osnabrueck.de</w:t>
                          </w:r>
                        </w:p>
                        <w:p w14:paraId="07B87DD0" w14:textId="400A1FC2" w:rsidR="00C542F6" w:rsidRDefault="0095533F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7B"/>
                              <w:sz w:val="18"/>
                            </w:rPr>
                            <w:br/>
                          </w:r>
                        </w:p>
                        <w:p w14:paraId="4BBF366E" w14:textId="73F7EB39" w:rsidR="00C542F6" w:rsidRDefault="00E03890" w:rsidP="00C542F6">
                          <w:pPr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  <w:t>DIE</w:t>
                          </w:r>
                          <w:r w:rsidR="00C542F6" w:rsidRPr="00246453"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  <w:t>LANDRÄTIN</w:t>
                          </w:r>
                        </w:p>
                        <w:p w14:paraId="0197F7B3" w14:textId="77777777" w:rsidR="00C542F6" w:rsidRPr="00246453" w:rsidRDefault="00C542F6" w:rsidP="00C542F6">
                          <w:pPr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</w:pPr>
                        </w:p>
                        <w:p w14:paraId="3E064A6C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b/>
                              <w:color w:val="7B7B80"/>
                              <w:sz w:val="18"/>
                            </w:rPr>
                          </w:pPr>
                          <w:r w:rsidRPr="00C542F6">
                            <w:rPr>
                              <w:rFonts w:ascii="Calibri" w:hAnsi="Calibri" w:cs="Arial"/>
                              <w:b/>
                              <w:color w:val="7B7B80"/>
                              <w:sz w:val="18"/>
                            </w:rPr>
                            <w:t>Landkreis Osnabrück</w:t>
                          </w:r>
                        </w:p>
                        <w:p w14:paraId="1261D426" w14:textId="77777777" w:rsidR="00C542F6" w:rsidRPr="00C542F6" w:rsidRDefault="00C542F6" w:rsidP="00C542F6">
                          <w:pPr>
                            <w:pStyle w:val="berschrift1"/>
                            <w:rPr>
                              <w:rFonts w:ascii="Calibri" w:hAnsi="Calibri"/>
                              <w:color w:val="7B7B80"/>
                            </w:rPr>
                          </w:pPr>
                          <w:r w:rsidRPr="00C542F6">
                            <w:rPr>
                              <w:rFonts w:ascii="Calibri" w:hAnsi="Calibri"/>
                              <w:color w:val="7B7B80"/>
                            </w:rPr>
                            <w:t xml:space="preserve">Referat für Assistenz und </w:t>
                          </w:r>
                        </w:p>
                        <w:p w14:paraId="4E147C9D" w14:textId="77777777" w:rsidR="00C542F6" w:rsidRPr="00C542F6" w:rsidRDefault="00C542F6" w:rsidP="00C542F6">
                          <w:pPr>
                            <w:pStyle w:val="berschrift1"/>
                            <w:rPr>
                              <w:rFonts w:ascii="Calibri" w:hAnsi="Calibri"/>
                              <w:color w:val="7B7B80"/>
                            </w:rPr>
                          </w:pPr>
                          <w:r w:rsidRPr="00C542F6">
                            <w:rPr>
                              <w:rFonts w:ascii="Calibri" w:hAnsi="Calibri"/>
                              <w:color w:val="7B7B80"/>
                            </w:rPr>
                            <w:t>Kommunikation</w:t>
                          </w:r>
                        </w:p>
                        <w:p w14:paraId="02FD5F77" w14:textId="77777777" w:rsidR="00C542F6" w:rsidRPr="00C542F6" w:rsidRDefault="00C542F6" w:rsidP="00C542F6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Cs w:val="24"/>
                            </w:rPr>
                          </w:pPr>
                          <w:r w:rsidRPr="00C542F6">
                            <w:rPr>
                              <w:rFonts w:ascii="Calibri" w:hAnsi="Calibri" w:cs="Arial"/>
                              <w:color w:val="7B7B80"/>
                              <w:szCs w:val="24"/>
                            </w:rPr>
                            <w:t>Am Schölerberg 1</w:t>
                          </w:r>
                        </w:p>
                        <w:p w14:paraId="4D441632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</w:pPr>
                          <w:r w:rsidRPr="00C542F6"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  <w:t>49082 Osnabrück</w:t>
                          </w:r>
                        </w:p>
                        <w:p w14:paraId="48145E53" w14:textId="77006D60" w:rsidR="00C542F6" w:rsidRDefault="00E03890" w:rsidP="00C542F6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80"/>
                              <w:szCs w:val="24"/>
                              <w:lang w:val="fr-FR"/>
                            </w:rPr>
                            <w:t>Tel. 0541 501-2061</w:t>
                          </w:r>
                        </w:p>
                        <w:p w14:paraId="6670FD6D" w14:textId="06DFE537" w:rsidR="00E03890" w:rsidRPr="00C542F6" w:rsidRDefault="00E03890" w:rsidP="00C542F6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80"/>
                              <w:szCs w:val="24"/>
                              <w:lang w:val="fr-FR"/>
                            </w:rPr>
                            <w:t>Mobil : 0172/5631925</w:t>
                          </w:r>
                        </w:p>
                        <w:p w14:paraId="50735EAF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 w:val="18"/>
                              <w:lang w:val="fr-FR"/>
                            </w:rPr>
                          </w:pPr>
                          <w:r w:rsidRPr="00C542F6">
                            <w:rPr>
                              <w:rFonts w:ascii="Calibri" w:hAnsi="Calibri" w:cs="Arial"/>
                              <w:color w:val="7B7B80"/>
                              <w:sz w:val="18"/>
                              <w:lang w:val="fr-FR"/>
                            </w:rPr>
                            <w:t>burkhard.riepenhoff@Lkos.de</w:t>
                          </w:r>
                        </w:p>
                        <w:p w14:paraId="750432D1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 w:val="18"/>
                              <w:lang w:val="fr-FR"/>
                            </w:rPr>
                          </w:pPr>
                          <w:r w:rsidRPr="00C542F6">
                            <w:rPr>
                              <w:rFonts w:ascii="Calibri" w:hAnsi="Calibri" w:cs="Arial"/>
                              <w:color w:val="7B7B80"/>
                              <w:sz w:val="18"/>
                              <w:lang w:val="fr-FR"/>
                            </w:rPr>
                            <w:t>www.landkreis-osnabrueck.de</w:t>
                          </w:r>
                        </w:p>
                        <w:p w14:paraId="3D1E7490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 w:val="18"/>
                              <w:lang w:val="fr-FR"/>
                            </w:rPr>
                          </w:pPr>
                        </w:p>
                        <w:p w14:paraId="546A7CDF" w14:textId="77777777" w:rsidR="00C542F6" w:rsidRPr="00C542F6" w:rsidRDefault="00C542F6" w:rsidP="00C542F6">
                          <w:pPr>
                            <w:pStyle w:val="berschrift1"/>
                            <w:rPr>
                              <w:rFonts w:ascii="Calibri" w:hAnsi="Calibri"/>
                              <w:color w:val="7B7B80"/>
                            </w:rPr>
                          </w:pPr>
                          <w:r w:rsidRPr="00C542F6">
                            <w:rPr>
                              <w:rFonts w:ascii="Calibri" w:hAnsi="Calibri"/>
                              <w:color w:val="7B7B80"/>
                            </w:rPr>
                            <w:t>Ihr Ansprechpartner</w:t>
                          </w:r>
                        </w:p>
                        <w:p w14:paraId="14455892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</w:pPr>
                          <w:r w:rsidRPr="00C542F6"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  <w:t>Burkhard Riepenhoff</w:t>
                          </w:r>
                        </w:p>
                        <w:p w14:paraId="43639F8C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</w:pPr>
                          <w:r w:rsidRPr="00C542F6"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  <w:t>Pressesprecher</w:t>
                          </w:r>
                        </w:p>
                        <w:p w14:paraId="5FEC94C6" w14:textId="77777777" w:rsidR="00C542F6" w:rsidRPr="00C542F6" w:rsidRDefault="00C542F6" w:rsidP="00C542F6">
                          <w:pPr>
                            <w:spacing w:line="260" w:lineRule="exact"/>
                            <w:rPr>
                              <w:rFonts w:ascii="Calibri" w:hAnsi="Calibri"/>
                              <w:color w:val="7B7B80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  <w:t>Telefon</w:t>
                          </w:r>
                          <w:r w:rsidRPr="00C542F6">
                            <w:rPr>
                              <w:rFonts w:ascii="Calibri" w:hAnsi="Calibri" w:cs="Arial"/>
                              <w:color w:val="7B7B80"/>
                              <w:sz w:val="18"/>
                            </w:rPr>
                            <w:t>: 0541 501-2061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F83BEB" id="Text Box 1" o:spid="_x0000_s1027" type="#_x0000_t202" style="position:absolute;left:0;text-align:left;margin-left:433.5pt;margin-top:164.25pt;width:153pt;height:429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" o:allowoverlap="f" filled="f" stroked="f">
              <v:textbox inset="0,0,0,0">
                <w:txbxContent>
                  <w:p w14:paraId="4D2A2A1F" w14:textId="77777777" w:rsidR="00C542F6" w:rsidRDefault="00C542F6" w:rsidP="00C542F6">
                    <w:pPr>
                      <w:pStyle w:val="berschrift1"/>
                      <w:rPr>
                        <w:rFonts w:ascii="Calibri" w:hAnsi="Calibri"/>
                        <w:color w:val="7B7B7B"/>
                      </w:rPr>
                    </w:pPr>
                    <w:r>
                      <w:rPr>
                        <w:rFonts w:ascii="Calibri" w:hAnsi="Calibri"/>
                        <w:color w:val="7B7B7B"/>
                      </w:rPr>
                      <w:t>Stadt Osnabrück</w:t>
                    </w:r>
                  </w:p>
                  <w:p w14:paraId="174E8984" w14:textId="488893BB" w:rsidR="00C542F6" w:rsidRDefault="0095533F" w:rsidP="00F52B38">
                    <w:pPr>
                      <w:pStyle w:val="berschrift1"/>
                      <w:rPr>
                        <w:rFonts w:ascii="Calibri" w:hAnsi="Calibri"/>
                        <w:color w:val="7B7B7B"/>
                      </w:rPr>
                    </w:pPr>
                    <w:r>
                      <w:rPr>
                        <w:rFonts w:ascii="Calibri" w:hAnsi="Calibri"/>
                        <w:color w:val="7B7B7B"/>
                      </w:rPr>
                      <w:t>Referat Oberbürgermeisterin,</w:t>
                    </w:r>
                  </w:p>
                  <w:p w14:paraId="3A984FC4" w14:textId="653945C2" w:rsidR="0095533F" w:rsidRPr="0095533F" w:rsidRDefault="0095533F" w:rsidP="0095533F">
                    <w:pPr>
                      <w:pStyle w:val="berschrift1"/>
                    </w:pPr>
                    <w:r>
                      <w:rPr>
                        <w:rFonts w:ascii="Calibri" w:hAnsi="Calibri"/>
                        <w:color w:val="7B7B7B"/>
                      </w:rPr>
                      <w:t>Kommunikation und Rat</w:t>
                    </w:r>
                  </w:p>
                  <w:p w14:paraId="3AFE4753" w14:textId="77777777" w:rsidR="00C542F6" w:rsidRPr="008C2D28" w:rsidRDefault="00C542F6" w:rsidP="00C542F6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ascii="Calibri" w:hAnsi="Calibri" w:cs="Arial"/>
                        <w:color w:val="7B7B7B"/>
                        <w:szCs w:val="24"/>
                      </w:rPr>
                    </w:pPr>
                    <w:r w:rsidRPr="008C2D28">
                      <w:rPr>
                        <w:rFonts w:ascii="Calibri" w:hAnsi="Calibri" w:cs="Arial"/>
                        <w:color w:val="7B7B7B"/>
                        <w:szCs w:val="24"/>
                      </w:rPr>
                      <w:t>Rathaus</w:t>
                    </w:r>
                    <w:r>
                      <w:rPr>
                        <w:rFonts w:ascii="Calibri" w:hAnsi="Calibri" w:cs="Arial"/>
                        <w:color w:val="7B7B7B"/>
                        <w:szCs w:val="24"/>
                      </w:rPr>
                      <w:t xml:space="preserve"> / Bierstraße 28</w:t>
                    </w:r>
                  </w:p>
                  <w:p w14:paraId="480301BC" w14:textId="77777777" w:rsidR="00C542F6" w:rsidRPr="008C2D28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  <w:r w:rsidRPr="008C2D28">
                      <w:rPr>
                        <w:rFonts w:ascii="Calibri" w:hAnsi="Calibri" w:cs="Arial"/>
                        <w:color w:val="7B7B7B"/>
                        <w:sz w:val="18"/>
                      </w:rPr>
                      <w:t>49074 Osnabrück</w:t>
                    </w:r>
                  </w:p>
                  <w:p w14:paraId="3666672F" w14:textId="77777777" w:rsidR="00C542F6" w:rsidRPr="00DD446F" w:rsidRDefault="00C542F6" w:rsidP="00C542F6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ascii="Calibri" w:hAnsi="Calibri" w:cs="Arial"/>
                        <w:color w:val="7B7B7B"/>
                        <w:szCs w:val="24"/>
                      </w:rPr>
                    </w:pPr>
                    <w:r w:rsidRPr="00DD446F">
                      <w:rPr>
                        <w:rFonts w:ascii="Calibri" w:hAnsi="Calibri" w:cs="Arial"/>
                        <w:color w:val="7B7B7B"/>
                        <w:szCs w:val="24"/>
                      </w:rPr>
                      <w:t>Telefax: 0541 323-4353</w:t>
                    </w:r>
                  </w:p>
                  <w:p w14:paraId="11914068" w14:textId="77777777" w:rsidR="00C542F6" w:rsidRPr="00DD446F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  <w:r w:rsidRPr="00DD446F">
                      <w:rPr>
                        <w:rFonts w:ascii="Calibri" w:hAnsi="Calibri" w:cs="Arial"/>
                        <w:color w:val="7B7B7B"/>
                        <w:sz w:val="18"/>
                      </w:rPr>
                      <w:t>presseamt@osnabrueck.de</w:t>
                    </w:r>
                  </w:p>
                  <w:p w14:paraId="0C609074" w14:textId="77777777" w:rsidR="00C542F6" w:rsidRPr="00DD446F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  <w:r w:rsidRPr="00DD446F">
                      <w:rPr>
                        <w:rFonts w:ascii="Calibri" w:hAnsi="Calibri" w:cs="Arial"/>
                        <w:color w:val="7B7B7B"/>
                        <w:sz w:val="18"/>
                      </w:rPr>
                      <w:t>www.osnabrueck.de</w:t>
                    </w:r>
                  </w:p>
                  <w:p w14:paraId="6F926E3B" w14:textId="77777777" w:rsidR="00C542F6" w:rsidRPr="00DD446F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</w:p>
                  <w:p w14:paraId="5F9BC132" w14:textId="74B8DF3E" w:rsidR="00C542F6" w:rsidRPr="008C2D28" w:rsidRDefault="00C542F6" w:rsidP="00C542F6">
                    <w:pPr>
                      <w:pStyle w:val="berschrift1"/>
                      <w:rPr>
                        <w:rFonts w:ascii="Calibri" w:hAnsi="Calibri"/>
                        <w:color w:val="7B7B7B"/>
                      </w:rPr>
                    </w:pPr>
                    <w:r w:rsidRPr="008C2D28">
                      <w:rPr>
                        <w:rFonts w:ascii="Calibri" w:hAnsi="Calibri"/>
                        <w:color w:val="7B7B7B"/>
                      </w:rPr>
                      <w:t>Ihre Ansprechpartner</w:t>
                    </w:r>
                    <w:r w:rsidR="0095533F">
                      <w:rPr>
                        <w:rFonts w:ascii="Calibri" w:hAnsi="Calibri"/>
                        <w:color w:val="7B7B7B"/>
                      </w:rPr>
                      <w:t>in</w:t>
                    </w:r>
                  </w:p>
                  <w:p w14:paraId="07F18EE1" w14:textId="258927E4" w:rsidR="00C542F6" w:rsidRPr="008C2D28" w:rsidRDefault="0095533F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  <w:r>
                      <w:rPr>
                        <w:rFonts w:ascii="Calibri" w:hAnsi="Calibri" w:cs="Arial"/>
                        <w:color w:val="7B7B7B"/>
                        <w:sz w:val="18"/>
                      </w:rPr>
                      <w:t>Elke Winter-Albers</w:t>
                    </w:r>
                  </w:p>
                  <w:p w14:paraId="59030004" w14:textId="28651C7B" w:rsidR="00C542F6" w:rsidRDefault="0095533F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  <w:r>
                      <w:rPr>
                        <w:rFonts w:ascii="Calibri" w:hAnsi="Calibri" w:cs="Arial"/>
                        <w:color w:val="7B7B7B"/>
                        <w:sz w:val="18"/>
                      </w:rPr>
                      <w:t>Telefon: 0541 323-3321</w:t>
                    </w:r>
                  </w:p>
                  <w:p w14:paraId="63246EB8" w14:textId="0D4F8E13" w:rsidR="00C542F6" w:rsidRPr="008C2D28" w:rsidRDefault="0095533F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  <w:r>
                      <w:rPr>
                        <w:rFonts w:ascii="Calibri" w:hAnsi="Calibri" w:cs="Arial"/>
                        <w:color w:val="7B7B7B"/>
                        <w:sz w:val="18"/>
                      </w:rPr>
                      <w:t>winter-albers</w:t>
                    </w:r>
                    <w:r w:rsidR="00C542F6" w:rsidRPr="008C2D28">
                      <w:rPr>
                        <w:rFonts w:ascii="Calibri" w:hAnsi="Calibri" w:cs="Arial"/>
                        <w:color w:val="7B7B7B"/>
                        <w:sz w:val="18"/>
                      </w:rPr>
                      <w:t>@osnabrueck.de</w:t>
                    </w:r>
                  </w:p>
                  <w:p w14:paraId="07B87DD0" w14:textId="400A1FC2" w:rsidR="00C542F6" w:rsidRDefault="0095533F" w:rsidP="00C542F6">
                    <w:pPr>
                      <w:spacing w:line="260" w:lineRule="exact"/>
                      <w:rPr>
                        <w:rFonts w:ascii="Calibri" w:hAnsi="Calibri" w:cs="Arial"/>
                        <w:color w:val="7B7B7B"/>
                        <w:sz w:val="18"/>
                      </w:rPr>
                    </w:pPr>
                    <w:r>
                      <w:rPr>
                        <w:rFonts w:ascii="Calibri" w:hAnsi="Calibri" w:cs="Arial"/>
                        <w:color w:val="7B7B7B"/>
                        <w:sz w:val="18"/>
                      </w:rPr>
                      <w:br/>
                    </w:r>
                  </w:p>
                  <w:p w14:paraId="4BBF366E" w14:textId="73F7EB39" w:rsidR="00C542F6" w:rsidRDefault="00E03890" w:rsidP="00C542F6">
                    <w:pPr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  <w:t>DIE</w:t>
                    </w:r>
                    <w:r w:rsidR="00C542F6" w:rsidRPr="00246453"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  <w:t>LANDRÄTIN</w:t>
                    </w:r>
                  </w:p>
                  <w:p w14:paraId="0197F7B3" w14:textId="77777777" w:rsidR="00C542F6" w:rsidRPr="00246453" w:rsidRDefault="00C542F6" w:rsidP="00C542F6">
                    <w:pPr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</w:pPr>
                  </w:p>
                  <w:p w14:paraId="3E064A6C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b/>
                        <w:color w:val="7B7B80"/>
                        <w:sz w:val="18"/>
                      </w:rPr>
                    </w:pPr>
                    <w:r w:rsidRPr="00C542F6">
                      <w:rPr>
                        <w:rFonts w:ascii="Calibri" w:hAnsi="Calibri" w:cs="Arial"/>
                        <w:b/>
                        <w:color w:val="7B7B80"/>
                        <w:sz w:val="18"/>
                      </w:rPr>
                      <w:t>Landkreis Osnabrück</w:t>
                    </w:r>
                  </w:p>
                  <w:p w14:paraId="1261D426" w14:textId="77777777" w:rsidR="00C542F6" w:rsidRPr="00C542F6" w:rsidRDefault="00C542F6" w:rsidP="00C542F6">
                    <w:pPr>
                      <w:pStyle w:val="berschrift1"/>
                      <w:rPr>
                        <w:rFonts w:ascii="Calibri" w:hAnsi="Calibri"/>
                        <w:color w:val="7B7B80"/>
                      </w:rPr>
                    </w:pPr>
                    <w:r w:rsidRPr="00C542F6">
                      <w:rPr>
                        <w:rFonts w:ascii="Calibri" w:hAnsi="Calibri"/>
                        <w:color w:val="7B7B80"/>
                      </w:rPr>
                      <w:t xml:space="preserve">Referat für Assistenz und </w:t>
                    </w:r>
                  </w:p>
                  <w:p w14:paraId="4E147C9D" w14:textId="77777777" w:rsidR="00C542F6" w:rsidRPr="00C542F6" w:rsidRDefault="00C542F6" w:rsidP="00C542F6">
                    <w:pPr>
                      <w:pStyle w:val="berschrift1"/>
                      <w:rPr>
                        <w:rFonts w:ascii="Calibri" w:hAnsi="Calibri"/>
                        <w:color w:val="7B7B80"/>
                      </w:rPr>
                    </w:pPr>
                    <w:r w:rsidRPr="00C542F6">
                      <w:rPr>
                        <w:rFonts w:ascii="Calibri" w:hAnsi="Calibri"/>
                        <w:color w:val="7B7B80"/>
                      </w:rPr>
                      <w:t>Kommunikation</w:t>
                    </w:r>
                  </w:p>
                  <w:p w14:paraId="02FD5F77" w14:textId="77777777" w:rsidR="00C542F6" w:rsidRPr="00C542F6" w:rsidRDefault="00C542F6" w:rsidP="00C542F6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ascii="Calibri" w:hAnsi="Calibri" w:cs="Arial"/>
                        <w:color w:val="7B7B80"/>
                        <w:szCs w:val="24"/>
                      </w:rPr>
                    </w:pPr>
                    <w:r w:rsidRPr="00C542F6">
                      <w:rPr>
                        <w:rFonts w:ascii="Calibri" w:hAnsi="Calibri" w:cs="Arial"/>
                        <w:color w:val="7B7B80"/>
                        <w:szCs w:val="24"/>
                      </w:rPr>
                      <w:t>Am Schölerberg 1</w:t>
                    </w:r>
                  </w:p>
                  <w:p w14:paraId="4D441632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80"/>
                        <w:sz w:val="18"/>
                      </w:rPr>
                    </w:pPr>
                    <w:r w:rsidRPr="00C542F6">
                      <w:rPr>
                        <w:rFonts w:ascii="Calibri" w:hAnsi="Calibri" w:cs="Arial"/>
                        <w:color w:val="7B7B80"/>
                        <w:sz w:val="18"/>
                      </w:rPr>
                      <w:t>49082 Osnabrück</w:t>
                    </w:r>
                  </w:p>
                  <w:p w14:paraId="48145E53" w14:textId="77006D60" w:rsidR="00C542F6" w:rsidRDefault="00E03890" w:rsidP="00C542F6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ascii="Calibri" w:hAnsi="Calibri" w:cs="Arial"/>
                        <w:color w:val="7B7B80"/>
                        <w:szCs w:val="24"/>
                        <w:lang w:val="fr-FR"/>
                      </w:rPr>
                    </w:pPr>
                    <w:r>
                      <w:rPr>
                        <w:rFonts w:ascii="Calibri" w:hAnsi="Calibri" w:cs="Arial"/>
                        <w:color w:val="7B7B80"/>
                        <w:szCs w:val="24"/>
                        <w:lang w:val="fr-FR"/>
                      </w:rPr>
                      <w:t>Tel. 0541 501-2061</w:t>
                    </w:r>
                  </w:p>
                  <w:p w14:paraId="6670FD6D" w14:textId="06DFE537" w:rsidR="00E03890" w:rsidRPr="00C542F6" w:rsidRDefault="00E03890" w:rsidP="00C542F6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ascii="Calibri" w:hAnsi="Calibri" w:cs="Arial"/>
                        <w:color w:val="7B7B80"/>
                        <w:szCs w:val="24"/>
                        <w:lang w:val="fr-FR"/>
                      </w:rPr>
                    </w:pPr>
                    <w:r>
                      <w:rPr>
                        <w:rFonts w:ascii="Calibri" w:hAnsi="Calibri" w:cs="Arial"/>
                        <w:color w:val="7B7B80"/>
                        <w:szCs w:val="24"/>
                        <w:lang w:val="fr-FR"/>
                      </w:rPr>
                      <w:t>Mobil : 0172/5631925</w:t>
                    </w:r>
                  </w:p>
                  <w:p w14:paraId="50735EAF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80"/>
                        <w:sz w:val="18"/>
                        <w:lang w:val="fr-FR"/>
                      </w:rPr>
                    </w:pPr>
                    <w:r w:rsidRPr="00C542F6">
                      <w:rPr>
                        <w:rFonts w:ascii="Calibri" w:hAnsi="Calibri" w:cs="Arial"/>
                        <w:color w:val="7B7B80"/>
                        <w:sz w:val="18"/>
                        <w:lang w:val="fr-FR"/>
                      </w:rPr>
                      <w:t>burkhard.riepenhoff@Lkos.de</w:t>
                    </w:r>
                  </w:p>
                  <w:p w14:paraId="750432D1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80"/>
                        <w:sz w:val="18"/>
                        <w:lang w:val="fr-FR"/>
                      </w:rPr>
                    </w:pPr>
                    <w:r w:rsidRPr="00C542F6">
                      <w:rPr>
                        <w:rFonts w:ascii="Calibri" w:hAnsi="Calibri" w:cs="Arial"/>
                        <w:color w:val="7B7B80"/>
                        <w:sz w:val="18"/>
                        <w:lang w:val="fr-FR"/>
                      </w:rPr>
                      <w:t>www.landkreis-osnabrueck.de</w:t>
                    </w:r>
                  </w:p>
                  <w:p w14:paraId="3D1E7490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80"/>
                        <w:sz w:val="18"/>
                        <w:lang w:val="fr-FR"/>
                      </w:rPr>
                    </w:pPr>
                  </w:p>
                  <w:p w14:paraId="546A7CDF" w14:textId="77777777" w:rsidR="00C542F6" w:rsidRPr="00C542F6" w:rsidRDefault="00C542F6" w:rsidP="00C542F6">
                    <w:pPr>
                      <w:pStyle w:val="berschrift1"/>
                      <w:rPr>
                        <w:rFonts w:ascii="Calibri" w:hAnsi="Calibri"/>
                        <w:color w:val="7B7B80"/>
                      </w:rPr>
                    </w:pPr>
                    <w:r w:rsidRPr="00C542F6">
                      <w:rPr>
                        <w:rFonts w:ascii="Calibri" w:hAnsi="Calibri"/>
                        <w:color w:val="7B7B80"/>
                      </w:rPr>
                      <w:t>Ihr Ansprechpartner</w:t>
                    </w:r>
                  </w:p>
                  <w:p w14:paraId="14455892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80"/>
                        <w:sz w:val="18"/>
                      </w:rPr>
                    </w:pPr>
                    <w:r w:rsidRPr="00C542F6">
                      <w:rPr>
                        <w:rFonts w:ascii="Calibri" w:hAnsi="Calibri" w:cs="Arial"/>
                        <w:color w:val="7B7B80"/>
                        <w:sz w:val="18"/>
                      </w:rPr>
                      <w:t>Burkhard Riepenhoff</w:t>
                    </w:r>
                  </w:p>
                  <w:p w14:paraId="43639F8C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 w:cs="Arial"/>
                        <w:color w:val="7B7B80"/>
                        <w:sz w:val="18"/>
                      </w:rPr>
                    </w:pPr>
                    <w:r w:rsidRPr="00C542F6">
                      <w:rPr>
                        <w:rFonts w:ascii="Calibri" w:hAnsi="Calibri" w:cs="Arial"/>
                        <w:color w:val="7B7B80"/>
                        <w:sz w:val="18"/>
                      </w:rPr>
                      <w:t>Pressesprecher</w:t>
                    </w:r>
                  </w:p>
                  <w:p w14:paraId="5FEC94C6" w14:textId="77777777" w:rsidR="00C542F6" w:rsidRPr="00C542F6" w:rsidRDefault="00C542F6" w:rsidP="00C542F6">
                    <w:pPr>
                      <w:spacing w:line="260" w:lineRule="exact"/>
                      <w:rPr>
                        <w:rFonts w:ascii="Calibri" w:hAnsi="Calibri"/>
                        <w:color w:val="7B7B80"/>
                      </w:rPr>
                    </w:pPr>
                    <w:r>
                      <w:rPr>
                        <w:rFonts w:ascii="Calibri" w:hAnsi="Calibri" w:cs="Arial"/>
                        <w:color w:val="7B7B80"/>
                        <w:sz w:val="18"/>
                      </w:rPr>
                      <w:t>Telefon</w:t>
                    </w:r>
                    <w:r w:rsidRPr="00C542F6">
                      <w:rPr>
                        <w:rFonts w:ascii="Calibri" w:hAnsi="Calibri" w:cs="Arial"/>
                        <w:color w:val="7B7B80"/>
                        <w:sz w:val="18"/>
                      </w:rPr>
                      <w:t>: 0541 501-2061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542F6">
      <w:rPr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EA4D760" wp14:editId="34E733D3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9ADAF" w14:textId="6E8D2EFE" w:rsidR="00C542F6" w:rsidRPr="00246453" w:rsidRDefault="00C542F6" w:rsidP="00C542F6">
                          <w:pPr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</w:pPr>
                          <w:r w:rsidRPr="00246453"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  <w:t>D</w:t>
                          </w:r>
                          <w:r w:rsidR="0050318F"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  <w:t>IE</w:t>
                          </w:r>
                          <w:r w:rsidRPr="00246453"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  <w:t xml:space="preserve"> OBERBÜRGERMEISTER</w:t>
                          </w:r>
                          <w:r w:rsidR="0050318F">
                            <w:rPr>
                              <w:rFonts w:ascii="Calibri" w:hAnsi="Calibri" w:cs="Arial"/>
                              <w:color w:val="7B7B7B"/>
                              <w:spacing w:val="38"/>
                              <w:sz w:val="16"/>
                              <w:szCs w:val="16"/>
                            </w:rPr>
                            <w:t>IN</w:t>
                          </w:r>
                        </w:p>
                        <w:p w14:paraId="7838D22F" w14:textId="77777777" w:rsidR="00C542F6" w:rsidRPr="00A35C18" w:rsidRDefault="00C542F6" w:rsidP="00C542F6">
                          <w:pPr>
                            <w:rPr>
                              <w:rFonts w:ascii="Arial" w:hAnsi="Arial" w:cs="Arial"/>
                              <w:color w:val="7B7B80"/>
                              <w:spacing w:val="20"/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14:paraId="36E45D72" w14:textId="77777777" w:rsidR="00C542F6" w:rsidRDefault="00C542F6" w:rsidP="00C542F6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4D760" id="Text Box 2" o:spid="_x0000_s1028" type="#_x0000_t202" style="position:absolute;left:0;text-align:left;margin-left:433.75pt;margin-top:138.9pt;width:15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QrQ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" filled="f" stroked="f">
              <v:textbox inset="0,0,0,0">
                <w:txbxContent>
                  <w:p w14:paraId="3369ADAF" w14:textId="6E8D2EFE" w:rsidR="00C542F6" w:rsidRPr="00246453" w:rsidRDefault="00C542F6" w:rsidP="00C542F6">
                    <w:pPr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</w:pPr>
                    <w:r w:rsidRPr="00246453"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  <w:t>D</w:t>
                    </w:r>
                    <w:r w:rsidR="0050318F"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  <w:t>IE</w:t>
                    </w:r>
                    <w:r w:rsidRPr="00246453"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  <w:t xml:space="preserve"> OBERBÜRGERMEISTER</w:t>
                    </w:r>
                    <w:r w:rsidR="0050318F">
                      <w:rPr>
                        <w:rFonts w:ascii="Calibri" w:hAnsi="Calibri" w:cs="Arial"/>
                        <w:color w:val="7B7B7B"/>
                        <w:spacing w:val="38"/>
                        <w:sz w:val="16"/>
                        <w:szCs w:val="16"/>
                      </w:rPr>
                      <w:t>IN</w:t>
                    </w:r>
                  </w:p>
                  <w:p w14:paraId="7838D22F" w14:textId="77777777" w:rsidR="00C542F6" w:rsidRPr="00A35C18" w:rsidRDefault="00C542F6" w:rsidP="00C542F6">
                    <w:pPr>
                      <w:rPr>
                        <w:rFonts w:ascii="Arial" w:hAnsi="Arial" w:cs="Arial"/>
                        <w:color w:val="7B7B80"/>
                        <w:spacing w:val="20"/>
                        <w:sz w:val="15"/>
                        <w:szCs w:val="15"/>
                        <w:lang w:val="it-IT"/>
                      </w:rPr>
                    </w:pPr>
                  </w:p>
                  <w:p w14:paraId="36E45D72" w14:textId="77777777" w:rsidR="00C542F6" w:rsidRDefault="00C542F6" w:rsidP="00C542F6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30D1"/>
    <w:multiLevelType w:val="multilevel"/>
    <w:tmpl w:val="1F7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C"/>
    <w:rsid w:val="00084866"/>
    <w:rsid w:val="00184079"/>
    <w:rsid w:val="001D723E"/>
    <w:rsid w:val="002541D1"/>
    <w:rsid w:val="002E1B4A"/>
    <w:rsid w:val="003265CB"/>
    <w:rsid w:val="00357846"/>
    <w:rsid w:val="00420133"/>
    <w:rsid w:val="0046498F"/>
    <w:rsid w:val="004B69E6"/>
    <w:rsid w:val="0050318F"/>
    <w:rsid w:val="00550911"/>
    <w:rsid w:val="00620A1F"/>
    <w:rsid w:val="00645B75"/>
    <w:rsid w:val="00666000"/>
    <w:rsid w:val="00751E5E"/>
    <w:rsid w:val="00814DE0"/>
    <w:rsid w:val="00890E42"/>
    <w:rsid w:val="00891E2C"/>
    <w:rsid w:val="008B037F"/>
    <w:rsid w:val="008B67E7"/>
    <w:rsid w:val="0095533F"/>
    <w:rsid w:val="009959F9"/>
    <w:rsid w:val="00A260C7"/>
    <w:rsid w:val="00AB1F4B"/>
    <w:rsid w:val="00AF0ECB"/>
    <w:rsid w:val="00B73B3F"/>
    <w:rsid w:val="00BA3DFB"/>
    <w:rsid w:val="00C542F6"/>
    <w:rsid w:val="00D6635C"/>
    <w:rsid w:val="00DD446F"/>
    <w:rsid w:val="00E03890"/>
    <w:rsid w:val="00E46884"/>
    <w:rsid w:val="00EF7D4C"/>
    <w:rsid w:val="00F102E3"/>
    <w:rsid w:val="00F17EE6"/>
    <w:rsid w:val="00F521A0"/>
    <w:rsid w:val="00F52B38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EEF1B4"/>
  <w15:docId w15:val="{0295A0B2-C17D-4F6D-8778-51F284F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basedOn w:val="Absatz-Standardschriftart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C542F6"/>
    <w:rPr>
      <w:rFonts w:ascii="Arial" w:hAnsi="Arial" w:cs="Arial"/>
      <w:b/>
      <w:bCs/>
      <w:color w:val="808080"/>
      <w:sz w:val="18"/>
      <w:szCs w:val="24"/>
    </w:rPr>
  </w:style>
  <w:style w:type="paragraph" w:styleId="Sprechblasentext">
    <w:name w:val="Balloon Text"/>
    <w:basedOn w:val="Standard"/>
    <w:link w:val="SprechblasentextZchn"/>
    <w:rsid w:val="00C542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4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onarbeiter@lkos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en@lkos.de" TargetMode="External"/><Relationship Id="rId12" Type="http://schemas.openxmlformats.org/officeDocument/2006/relationships/hyperlink" Target="mailto:masernschutz@lko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dienstausfall@lko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ektionsschutz@lko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ona-kita@lko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Stadt%20und%20Landkreis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 und Landkreis Pressemitteilung.dot</Template>
  <TotalTime>0</TotalTime>
  <Pages>1</Pages>
  <Words>224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Riepenhoff, Burkhard</cp:lastModifiedBy>
  <cp:revision>5</cp:revision>
  <cp:lastPrinted>2008-12-15T09:56:00Z</cp:lastPrinted>
  <dcterms:created xsi:type="dcterms:W3CDTF">2023-04-26T12:37:00Z</dcterms:created>
  <dcterms:modified xsi:type="dcterms:W3CDTF">2023-04-28T08:41:00Z</dcterms:modified>
</cp:coreProperties>
</file>