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851F1" w14:textId="660C2F93" w:rsidR="00C0313F" w:rsidRPr="00C0313F" w:rsidRDefault="00C0313F" w:rsidP="00C0313F">
      <w:pPr>
        <w:spacing w:line="360" w:lineRule="auto"/>
        <w:jc w:val="both"/>
        <w:rPr>
          <w:rFonts w:ascii="Calibri" w:hAnsi="Calibri" w:cs="Arial"/>
          <w:b/>
          <w:bCs/>
          <w:sz w:val="28"/>
          <w:szCs w:val="28"/>
        </w:rPr>
      </w:pPr>
      <w:r w:rsidRPr="00C0313F">
        <w:rPr>
          <w:rFonts w:ascii="Calibri" w:hAnsi="Calibri" w:cs="Arial"/>
          <w:b/>
          <w:bCs/>
          <w:sz w:val="28"/>
          <w:szCs w:val="28"/>
        </w:rPr>
        <w:t>Zukunftsregion</w:t>
      </w:r>
      <w:r>
        <w:rPr>
          <w:rFonts w:ascii="Calibri" w:hAnsi="Calibri" w:cs="Arial"/>
          <w:b/>
          <w:bCs/>
          <w:sz w:val="28"/>
          <w:szCs w:val="28"/>
        </w:rPr>
        <w:t xml:space="preserve"> </w:t>
      </w:r>
      <w:r w:rsidRPr="00C0313F">
        <w:rPr>
          <w:rFonts w:ascii="Calibri" w:hAnsi="Calibri" w:cs="Arial"/>
          <w:b/>
          <w:bCs/>
          <w:sz w:val="28"/>
          <w:szCs w:val="28"/>
        </w:rPr>
        <w:t>gibt grünes Licht zur Förderung regionaler Vorhaben</w:t>
      </w:r>
    </w:p>
    <w:p w14:paraId="53504A24" w14:textId="77777777" w:rsidR="00843B38" w:rsidRDefault="00843B38">
      <w:pPr>
        <w:spacing w:line="360" w:lineRule="auto"/>
        <w:jc w:val="both"/>
        <w:rPr>
          <w:rFonts w:ascii="Calibri" w:hAnsi="Calibri" w:cs="Arial"/>
          <w:sz w:val="22"/>
        </w:rPr>
      </w:pPr>
    </w:p>
    <w:p w14:paraId="10EE0CE5" w14:textId="13E35CA6" w:rsidR="00C0313F" w:rsidRPr="00C0313F" w:rsidRDefault="00C0313F" w:rsidP="00C0313F">
      <w:pPr>
        <w:suppressAutoHyphens/>
        <w:spacing w:line="360" w:lineRule="auto"/>
        <w:jc w:val="both"/>
        <w:rPr>
          <w:rFonts w:ascii="Calibri" w:hAnsi="Calibri" w:cs="Arial"/>
          <w:sz w:val="22"/>
        </w:rPr>
      </w:pPr>
      <w:r>
        <w:rPr>
          <w:rFonts w:ascii="Calibri" w:hAnsi="Calibri" w:cs="Arial"/>
          <w:b/>
          <w:sz w:val="22"/>
        </w:rPr>
        <w:t>28</w:t>
      </w:r>
      <w:r w:rsidR="00843B38" w:rsidRPr="00843B38">
        <w:rPr>
          <w:rFonts w:ascii="Calibri" w:hAnsi="Calibri" w:cs="Arial"/>
          <w:b/>
          <w:sz w:val="22"/>
        </w:rPr>
        <w:t>.11.2023.</w:t>
      </w:r>
      <w:r w:rsidR="00843B38">
        <w:rPr>
          <w:rFonts w:ascii="Calibri" w:hAnsi="Calibri" w:cs="Arial"/>
          <w:sz w:val="22"/>
        </w:rPr>
        <w:t xml:space="preserve"> </w:t>
      </w:r>
      <w:r w:rsidRPr="00C0313F">
        <w:rPr>
          <w:rFonts w:ascii="Calibri" w:hAnsi="Calibri" w:cs="Arial"/>
          <w:sz w:val="22"/>
        </w:rPr>
        <w:t xml:space="preserve">Bei ihrer zweiten Sitzung, die am 20. November im ICO </w:t>
      </w:r>
      <w:proofErr w:type="spellStart"/>
      <w:r w:rsidRPr="00C0313F">
        <w:rPr>
          <w:rFonts w:ascii="Calibri" w:hAnsi="Calibri" w:cs="Arial"/>
          <w:sz w:val="22"/>
        </w:rPr>
        <w:t>InnovationsCentrum</w:t>
      </w:r>
      <w:proofErr w:type="spellEnd"/>
      <w:r w:rsidRPr="00C0313F">
        <w:rPr>
          <w:rFonts w:ascii="Calibri" w:hAnsi="Calibri" w:cs="Arial"/>
          <w:sz w:val="22"/>
        </w:rPr>
        <w:t xml:space="preserve"> Osnabrück stattfand, hat die Steuerungsgruppe der Zukunftsregion </w:t>
      </w:r>
      <w:proofErr w:type="spellStart"/>
      <w:r w:rsidRPr="00C0313F">
        <w:rPr>
          <w:rFonts w:ascii="Calibri" w:hAnsi="Calibri" w:cs="Arial"/>
          <w:sz w:val="22"/>
        </w:rPr>
        <w:t>StadtLandZukunft</w:t>
      </w:r>
      <w:proofErr w:type="spellEnd"/>
      <w:r w:rsidRPr="00C0313F">
        <w:rPr>
          <w:rFonts w:ascii="Calibri" w:hAnsi="Calibri" w:cs="Arial"/>
          <w:sz w:val="22"/>
        </w:rPr>
        <w:t xml:space="preserve"> OS innovative Projekte zur Förderung ausgewählt.</w:t>
      </w:r>
    </w:p>
    <w:p w14:paraId="17715D26" w14:textId="77777777" w:rsidR="00C0313F" w:rsidRPr="00C0313F" w:rsidRDefault="00C0313F" w:rsidP="00C0313F">
      <w:pPr>
        <w:suppressAutoHyphens/>
        <w:spacing w:line="360" w:lineRule="auto"/>
        <w:jc w:val="both"/>
        <w:rPr>
          <w:rFonts w:ascii="Calibri" w:hAnsi="Calibri" w:cs="Arial"/>
          <w:sz w:val="22"/>
        </w:rPr>
      </w:pPr>
    </w:p>
    <w:p w14:paraId="29DF4147" w14:textId="6464CF59" w:rsidR="00C0313F" w:rsidRDefault="008A36B6" w:rsidP="0078736B">
      <w:pPr>
        <w:suppressAutoHyphens/>
        <w:spacing w:line="360" w:lineRule="auto"/>
        <w:jc w:val="both"/>
        <w:rPr>
          <w:rFonts w:ascii="Calibri" w:hAnsi="Calibri" w:cs="Arial"/>
          <w:sz w:val="22"/>
        </w:rPr>
      </w:pPr>
      <w:r w:rsidRPr="008A36B6">
        <w:rPr>
          <w:rFonts w:ascii="Calibri" w:hAnsi="Calibri" w:cs="Arial"/>
          <w:sz w:val="22"/>
        </w:rPr>
        <w:t>Zwei Akteure aus der Region stellten der Gruppe ihre Projektanträge vor: Zuerst präsentierte die Wirtschaftsförderung Osnabrück ihr Vorhaben „</w:t>
      </w:r>
      <w:proofErr w:type="spellStart"/>
      <w:r w:rsidRPr="008A36B6">
        <w:rPr>
          <w:rFonts w:ascii="Calibri" w:hAnsi="Calibri" w:cs="Arial"/>
          <w:sz w:val="22"/>
        </w:rPr>
        <w:t>Incubation</w:t>
      </w:r>
      <w:proofErr w:type="spellEnd"/>
      <w:r w:rsidRPr="008A36B6">
        <w:rPr>
          <w:rFonts w:ascii="Calibri" w:hAnsi="Calibri" w:cs="Arial"/>
          <w:sz w:val="22"/>
        </w:rPr>
        <w:t xml:space="preserve">-Format für die Region Osnabrück – IFROS“, welches die Förderung innovativer Ideen und Start-Ups in den Fokus nehmen will. Zur effektiven Umsetzung in Stadt und Landkreis ist eine Partnerschaft mit der Wirtschaftsförderung Osnabrücker Land WIGOS sowie dem </w:t>
      </w:r>
      <w:proofErr w:type="spellStart"/>
      <w:r w:rsidRPr="008A36B6">
        <w:rPr>
          <w:rFonts w:ascii="Calibri" w:hAnsi="Calibri" w:cs="Arial"/>
          <w:sz w:val="22"/>
        </w:rPr>
        <w:t>SmartCityHouse</w:t>
      </w:r>
      <w:proofErr w:type="spellEnd"/>
      <w:r w:rsidRPr="008A36B6">
        <w:rPr>
          <w:rFonts w:ascii="Calibri" w:hAnsi="Calibri" w:cs="Arial"/>
          <w:sz w:val="22"/>
        </w:rPr>
        <w:t xml:space="preserve"> in Osnabrück vorgesehen. Im Anschluss informierte die Aloys &amp; Brigitte Coppenrath Stiftung über das geplante Projekt „</w:t>
      </w:r>
      <w:proofErr w:type="spellStart"/>
      <w:r w:rsidRPr="008A36B6">
        <w:rPr>
          <w:rFonts w:ascii="Calibri" w:hAnsi="Calibri" w:cs="Arial"/>
          <w:sz w:val="22"/>
        </w:rPr>
        <w:t>unternehmenMACHEN</w:t>
      </w:r>
      <w:proofErr w:type="spellEnd"/>
      <w:r w:rsidRPr="008A36B6">
        <w:rPr>
          <w:rFonts w:ascii="Calibri" w:hAnsi="Calibri" w:cs="Arial"/>
          <w:sz w:val="22"/>
        </w:rPr>
        <w:t>“, das wiederum auf die Bindung</w:t>
      </w:r>
      <w:r w:rsidR="0078736B">
        <w:rPr>
          <w:rFonts w:ascii="Calibri" w:hAnsi="Calibri" w:cs="Arial"/>
          <w:sz w:val="22"/>
        </w:rPr>
        <w:t xml:space="preserve"> </w:t>
      </w:r>
      <w:r w:rsidRPr="008A36B6">
        <w:rPr>
          <w:rFonts w:ascii="Calibri" w:hAnsi="Calibri" w:cs="Arial"/>
          <w:sz w:val="22"/>
        </w:rPr>
        <w:t>junger Unternehmen an die Region abzielt und dafür gezielte Angebote bereithalten will. Die Erstellung beider Projektanträge wurde im Vorfeld durch die Innovationsagentur der Zukunftsregion unterstützt, die als zentrale Anlaufstelle mit Rat und Tat zur Seite steht und zu allen Fragen der Antragstellung berät.</w:t>
      </w:r>
    </w:p>
    <w:p w14:paraId="02CCDBF0" w14:textId="77777777" w:rsidR="008A36B6" w:rsidRPr="00C0313F" w:rsidRDefault="008A36B6" w:rsidP="0078736B">
      <w:pPr>
        <w:suppressAutoHyphens/>
        <w:spacing w:line="360" w:lineRule="auto"/>
        <w:jc w:val="both"/>
        <w:rPr>
          <w:rFonts w:ascii="Calibri" w:hAnsi="Calibri" w:cs="Arial"/>
          <w:sz w:val="22"/>
        </w:rPr>
      </w:pPr>
    </w:p>
    <w:p w14:paraId="3A27E8CE" w14:textId="2650C741" w:rsidR="008A36B6" w:rsidRPr="008A36B6" w:rsidRDefault="00C0313F" w:rsidP="0078736B">
      <w:pPr>
        <w:suppressAutoHyphens/>
        <w:spacing w:line="360" w:lineRule="auto"/>
        <w:jc w:val="both"/>
        <w:rPr>
          <w:rFonts w:ascii="Calibri" w:hAnsi="Calibri" w:cs="Arial"/>
          <w:sz w:val="22"/>
        </w:rPr>
      </w:pPr>
      <w:r w:rsidRPr="00C0313F">
        <w:rPr>
          <w:rFonts w:ascii="Calibri" w:hAnsi="Calibri" w:cs="Arial"/>
          <w:sz w:val="22"/>
        </w:rPr>
        <w:t>Die Steuerungsgruppe, unter Vorsitz von Oberbürgermeisterin Katharina Pötter, gab einstimmig ihre Zustimmung zu diesen Projekten. "</w:t>
      </w:r>
      <w:r w:rsidR="008A36B6" w:rsidRPr="008A36B6">
        <w:rPr>
          <w:rFonts w:ascii="Calibri" w:hAnsi="Calibri" w:cs="Arial"/>
          <w:sz w:val="22"/>
        </w:rPr>
        <w:t>Wir sehen es als sehr positives Zeichen, dass wir gemeinsam über zwei Projekte mit Strahlkraft für unsere Region abstimmen konnten. Die heutigen Beschlüsse sind auch ein starkes Signal an andere Partner, um sich mit ihren Projektideen an die Zukunftsregion zu wenden“</w:t>
      </w:r>
      <w:r w:rsidR="008A36B6">
        <w:rPr>
          <w:rFonts w:ascii="Calibri" w:hAnsi="Calibri" w:cs="Arial"/>
          <w:sz w:val="22"/>
        </w:rPr>
        <w:t>, sagt Katharina Pötter.</w:t>
      </w:r>
      <w:r w:rsidR="00DF7468">
        <w:rPr>
          <w:rFonts w:ascii="Calibri" w:hAnsi="Calibri" w:cs="Arial"/>
          <w:sz w:val="22"/>
        </w:rPr>
        <w:t xml:space="preserve"> </w:t>
      </w:r>
      <w:r w:rsidR="00DF7468" w:rsidRPr="00DF7468">
        <w:rPr>
          <w:rFonts w:ascii="Calibri" w:hAnsi="Calibri" w:cs="Arial"/>
          <w:sz w:val="22"/>
        </w:rPr>
        <w:t>Auch Landrätin Anna Kebschull begrüßt die gemeinsame Förderung der zukunftsweisenden Projekte und hofft auf weitere für den gesamten Raum Osnabrück stärkende Entwicklungen.</w:t>
      </w:r>
    </w:p>
    <w:p w14:paraId="1D273CB4" w14:textId="281B002E" w:rsidR="00C0313F" w:rsidRPr="00C0313F" w:rsidRDefault="00C0313F" w:rsidP="0078736B">
      <w:pPr>
        <w:suppressAutoHyphens/>
        <w:spacing w:line="360" w:lineRule="auto"/>
        <w:jc w:val="both"/>
        <w:rPr>
          <w:rFonts w:ascii="Calibri" w:hAnsi="Calibri" w:cs="Arial"/>
          <w:sz w:val="22"/>
        </w:rPr>
      </w:pPr>
    </w:p>
    <w:p w14:paraId="055092A5" w14:textId="77777777" w:rsidR="00C0313F" w:rsidRPr="00C0313F" w:rsidRDefault="00C0313F" w:rsidP="0078736B">
      <w:pPr>
        <w:suppressAutoHyphens/>
        <w:spacing w:line="360" w:lineRule="auto"/>
        <w:jc w:val="both"/>
        <w:rPr>
          <w:rFonts w:ascii="Calibri" w:hAnsi="Calibri" w:cs="Arial"/>
          <w:sz w:val="22"/>
        </w:rPr>
      </w:pPr>
      <w:r w:rsidRPr="00C0313F">
        <w:rPr>
          <w:rFonts w:ascii="Calibri" w:hAnsi="Calibri" w:cs="Arial"/>
          <w:sz w:val="22"/>
        </w:rPr>
        <w:lastRenderedPageBreak/>
        <w:t xml:space="preserve">Nach abschließender Prüfung durch die </w:t>
      </w:r>
      <w:proofErr w:type="spellStart"/>
      <w:r w:rsidRPr="00C0313F">
        <w:rPr>
          <w:rFonts w:ascii="Calibri" w:hAnsi="Calibri" w:cs="Arial"/>
          <w:sz w:val="22"/>
        </w:rPr>
        <w:t>NBank</w:t>
      </w:r>
      <w:proofErr w:type="spellEnd"/>
      <w:r w:rsidRPr="00C0313F">
        <w:rPr>
          <w:rFonts w:ascii="Calibri" w:hAnsi="Calibri" w:cs="Arial"/>
          <w:sz w:val="22"/>
        </w:rPr>
        <w:t xml:space="preserve"> als Bewilligungsstelle erwarten die Projektverantwortlichen eine positive Entscheidung, die den Start der Projekte in der Region ermöglicht.</w:t>
      </w:r>
    </w:p>
    <w:p w14:paraId="44B2CDC3" w14:textId="03F8CCF4" w:rsidR="00C0313F" w:rsidRPr="00C0313F" w:rsidRDefault="00C0313F" w:rsidP="00C0313F">
      <w:pPr>
        <w:suppressAutoHyphens/>
        <w:spacing w:line="360" w:lineRule="auto"/>
        <w:jc w:val="both"/>
        <w:rPr>
          <w:rFonts w:ascii="Calibri" w:hAnsi="Calibri" w:cs="Arial"/>
          <w:sz w:val="22"/>
        </w:rPr>
      </w:pPr>
    </w:p>
    <w:p w14:paraId="095275B8" w14:textId="734B4348" w:rsidR="00C0313F" w:rsidRPr="00C0313F" w:rsidRDefault="00C0313F" w:rsidP="00C0313F">
      <w:pPr>
        <w:suppressAutoHyphens/>
        <w:spacing w:line="360" w:lineRule="auto"/>
        <w:jc w:val="both"/>
        <w:rPr>
          <w:rFonts w:ascii="Calibri" w:hAnsi="Calibri" w:cs="Arial"/>
          <w:b/>
          <w:bCs/>
          <w:sz w:val="22"/>
          <w:u w:val="single"/>
        </w:rPr>
      </w:pPr>
      <w:r w:rsidRPr="00C0313F">
        <w:rPr>
          <w:rFonts w:ascii="Calibri" w:hAnsi="Calibri" w:cs="Arial"/>
          <w:b/>
          <w:bCs/>
          <w:sz w:val="22"/>
          <w:u w:val="single"/>
        </w:rPr>
        <w:t xml:space="preserve">Hintergrund Zukunftsregion </w:t>
      </w:r>
      <w:proofErr w:type="spellStart"/>
      <w:r w:rsidRPr="00C0313F">
        <w:rPr>
          <w:rFonts w:ascii="Calibri" w:hAnsi="Calibri" w:cs="Arial"/>
          <w:b/>
          <w:bCs/>
          <w:sz w:val="22"/>
          <w:u w:val="single"/>
        </w:rPr>
        <w:t>StadtLandZukunft</w:t>
      </w:r>
      <w:proofErr w:type="spellEnd"/>
      <w:r w:rsidRPr="00C0313F">
        <w:rPr>
          <w:rFonts w:ascii="Calibri" w:hAnsi="Calibri" w:cs="Arial"/>
          <w:b/>
          <w:bCs/>
          <w:sz w:val="22"/>
          <w:u w:val="single"/>
        </w:rPr>
        <w:t xml:space="preserve"> OS</w:t>
      </w:r>
    </w:p>
    <w:p w14:paraId="4AFB5B53" w14:textId="77777777" w:rsidR="00C0313F" w:rsidRDefault="00C0313F" w:rsidP="00C0313F">
      <w:pPr>
        <w:suppressAutoHyphens/>
        <w:spacing w:line="360" w:lineRule="auto"/>
        <w:jc w:val="both"/>
        <w:rPr>
          <w:rFonts w:ascii="Calibri" w:hAnsi="Calibri" w:cs="Arial"/>
          <w:sz w:val="22"/>
        </w:rPr>
      </w:pPr>
      <w:r w:rsidRPr="00C0313F">
        <w:rPr>
          <w:rFonts w:ascii="Calibri" w:hAnsi="Calibri" w:cs="Arial"/>
          <w:sz w:val="22"/>
        </w:rPr>
        <w:t xml:space="preserve">Gemeinsam hatten sich Stadt und Landkreis Osnabrück auf das Förderprogramm „Zukunftsregionen in Niedersachsen“ beworben. Mit Erfolg: Ende 2022 wurde die Zukunftsregion </w:t>
      </w:r>
      <w:proofErr w:type="spellStart"/>
      <w:r w:rsidRPr="00C0313F">
        <w:rPr>
          <w:rFonts w:ascii="Calibri" w:hAnsi="Calibri" w:cs="Arial"/>
          <w:sz w:val="22"/>
        </w:rPr>
        <w:t>StadtLandZukunft</w:t>
      </w:r>
      <w:proofErr w:type="spellEnd"/>
      <w:r w:rsidRPr="00C0313F">
        <w:rPr>
          <w:rFonts w:ascii="Calibri" w:hAnsi="Calibri" w:cs="Arial"/>
          <w:sz w:val="22"/>
        </w:rPr>
        <w:t xml:space="preserve"> OS anerkannt. Ziel ist die Stärkung der Innovationsfähigkeit, einer CO2-neutralen Gesellschaft sowie der Kreislaufwirtschaft in der Region. Dafür stehen </w:t>
      </w:r>
      <w:proofErr w:type="spellStart"/>
      <w:r w:rsidRPr="00C0313F">
        <w:rPr>
          <w:rFonts w:ascii="Calibri" w:hAnsi="Calibri" w:cs="Arial"/>
          <w:sz w:val="22"/>
        </w:rPr>
        <w:t>Kofinanzierungsmittel</w:t>
      </w:r>
      <w:proofErr w:type="spellEnd"/>
      <w:r w:rsidRPr="00C0313F">
        <w:rPr>
          <w:rFonts w:ascii="Calibri" w:hAnsi="Calibri" w:cs="Arial"/>
          <w:sz w:val="22"/>
        </w:rPr>
        <w:t xml:space="preserve"> der Europäischen Union zur Verfügung; im Rahmen des Landesprogramms wird ebenfalls eine Innovationsagentur gefördert, die Projektträger berät und Akteure aus der Region vernetzt.</w:t>
      </w:r>
    </w:p>
    <w:p w14:paraId="0411390E" w14:textId="77777777" w:rsidR="00C0313F" w:rsidRPr="00C0313F" w:rsidRDefault="00C0313F" w:rsidP="00C0313F">
      <w:pPr>
        <w:suppressAutoHyphens/>
        <w:spacing w:line="360" w:lineRule="auto"/>
        <w:jc w:val="both"/>
        <w:rPr>
          <w:rFonts w:ascii="Calibri" w:hAnsi="Calibri" w:cs="Arial"/>
          <w:sz w:val="22"/>
        </w:rPr>
      </w:pPr>
    </w:p>
    <w:p w14:paraId="0985A82D" w14:textId="13E33E97" w:rsidR="00C0313F" w:rsidRDefault="00C0313F" w:rsidP="00C0313F">
      <w:pPr>
        <w:suppressAutoHyphens/>
        <w:spacing w:line="360" w:lineRule="auto"/>
        <w:jc w:val="both"/>
        <w:rPr>
          <w:rFonts w:ascii="Calibri" w:hAnsi="Calibri" w:cs="Arial"/>
          <w:sz w:val="22"/>
        </w:rPr>
      </w:pPr>
      <w:r w:rsidRPr="00C0313F">
        <w:rPr>
          <w:rFonts w:ascii="Calibri" w:hAnsi="Calibri" w:cs="Arial"/>
          <w:sz w:val="22"/>
        </w:rPr>
        <w:t>Die Steuerungsgruppe ist das Entscheidungsgremium der Zukunftsregion. Neben den kommunalen Kooperationspartnern sind hier Akteure aus Wirtschaft und Zivilgesellschaft vertreten. Die Steuerungsgruppe tagt regelmäßig und trifft dabei u.a. die Entscheidung über die Verteilung der verfügbaren Fördermittel für die Zukunftsregion. Weitere Informationen über das Gremium, die Fördermöglichkeiten der Zukunftsregion und die Angebote der Innovationsagentur finden sich auf der Internetseite</w:t>
      </w:r>
      <w:r>
        <w:rPr>
          <w:rFonts w:ascii="Calibri" w:hAnsi="Calibri" w:cs="Arial"/>
          <w:sz w:val="22"/>
        </w:rPr>
        <w:t xml:space="preserve"> </w:t>
      </w:r>
      <w:hyperlink r:id="rId7" w:history="1">
        <w:r w:rsidRPr="00C0313F">
          <w:rPr>
            <w:rFonts w:ascii="Calibri" w:hAnsi="Calibri" w:cs="Arial"/>
            <w:sz w:val="22"/>
          </w:rPr>
          <w:t>www.zukunftsregion-os.de</w:t>
        </w:r>
      </w:hyperlink>
      <w:r>
        <w:rPr>
          <w:rFonts w:ascii="Calibri" w:hAnsi="Calibri" w:cs="Arial"/>
          <w:sz w:val="22"/>
        </w:rPr>
        <w:t>.</w:t>
      </w:r>
      <w:bookmarkStart w:id="0" w:name="_GoBack"/>
      <w:bookmarkEnd w:id="0"/>
    </w:p>
    <w:p w14:paraId="19595A20" w14:textId="77777777" w:rsidR="00C0313F" w:rsidRPr="00C0313F" w:rsidRDefault="00C0313F" w:rsidP="00C0313F">
      <w:pPr>
        <w:spacing w:line="360" w:lineRule="auto"/>
        <w:jc w:val="both"/>
        <w:rPr>
          <w:rFonts w:ascii="Calibri" w:hAnsi="Calibri" w:cs="Arial"/>
          <w:sz w:val="22"/>
        </w:rPr>
      </w:pPr>
    </w:p>
    <w:p w14:paraId="027D6B57" w14:textId="77777777" w:rsidR="00C0313F" w:rsidRPr="00172765" w:rsidRDefault="00C0313F" w:rsidP="00C0313F">
      <w:pPr>
        <w:spacing w:line="360" w:lineRule="auto"/>
        <w:jc w:val="both"/>
        <w:rPr>
          <w:rFonts w:ascii="Calibri" w:hAnsi="Calibri" w:cs="Arial"/>
          <w:sz w:val="22"/>
        </w:rPr>
      </w:pPr>
    </w:p>
    <w:sectPr w:rsidR="00C0313F" w:rsidRPr="00172765" w:rsidSect="00172765">
      <w:headerReference w:type="default" r:id="rId8"/>
      <w:pgSz w:w="11906" w:h="16838"/>
      <w:pgMar w:top="2693" w:right="365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22554" w14:textId="77777777" w:rsidR="00D90C17" w:rsidRDefault="00D90C17">
      <w:r>
        <w:separator/>
      </w:r>
    </w:p>
  </w:endnote>
  <w:endnote w:type="continuationSeparator" w:id="0">
    <w:p w14:paraId="0DB2FD2D" w14:textId="77777777" w:rsidR="00D90C17" w:rsidRDefault="00D9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5362" w14:textId="77777777" w:rsidR="00D90C17" w:rsidRDefault="00D90C17">
      <w:r>
        <w:separator/>
      </w:r>
    </w:p>
  </w:footnote>
  <w:footnote w:type="continuationSeparator" w:id="0">
    <w:p w14:paraId="70E9B511" w14:textId="77777777" w:rsidR="00D90C17" w:rsidRDefault="00D9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0B55" w14:textId="44951702" w:rsidR="0018753E" w:rsidRDefault="00AD2CEC">
    <w:pPr>
      <w:pStyle w:val="Kopfzeile"/>
    </w:pPr>
    <w:r>
      <w:rPr>
        <w:noProof/>
      </w:rPr>
      <w:drawing>
        <wp:anchor distT="0" distB="0" distL="114300" distR="114300" simplePos="0" relativeHeight="251654655" behindDoc="1" locked="0" layoutInCell="1" allowOverlap="1" wp14:anchorId="5C6F2016" wp14:editId="2933D592">
          <wp:simplePos x="0" y="0"/>
          <wp:positionH relativeFrom="rightMargin">
            <wp:align>left</wp:align>
          </wp:positionH>
          <wp:positionV relativeFrom="paragraph">
            <wp:posOffset>-264160</wp:posOffset>
          </wp:positionV>
          <wp:extent cx="1866900" cy="569595"/>
          <wp:effectExtent l="0" t="0" r="0" b="1905"/>
          <wp:wrapTight wrapText="bothSides">
            <wp:wrapPolygon edited="0">
              <wp:start x="0" y="0"/>
              <wp:lineTo x="0" y="20950"/>
              <wp:lineTo x="21380" y="20950"/>
              <wp:lineTo x="21380" y="0"/>
              <wp:lineTo x="0" y="0"/>
            </wp:wrapPolygon>
          </wp:wrapTight>
          <wp:docPr id="1" name="Grafik 1" descr="logo_grau_fr_300er(P00561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u_fr_300er(P0056159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69595"/>
                  </a:xfrm>
                  <a:prstGeom prst="rect">
                    <a:avLst/>
                  </a:prstGeom>
                  <a:noFill/>
                </pic:spPr>
              </pic:pic>
            </a:graphicData>
          </a:graphic>
          <wp14:sizeRelH relativeFrom="page">
            <wp14:pctWidth>0</wp14:pctWidth>
          </wp14:sizeRelH>
          <wp14:sizeRelV relativeFrom="page">
            <wp14:pctHeight>0</wp14:pctHeight>
          </wp14:sizeRelV>
        </wp:anchor>
      </w:drawing>
    </w:r>
    <w:r w:rsidR="00D736EB">
      <w:rPr>
        <w:noProof/>
        <w:sz w:val="20"/>
      </w:rPr>
      <mc:AlternateContent>
        <mc:Choice Requires="wps">
          <w:drawing>
            <wp:anchor distT="0" distB="0" distL="114300" distR="114300" simplePos="0" relativeHeight="251657728" behindDoc="0" locked="1" layoutInCell="1" allowOverlap="1" wp14:anchorId="39939A20" wp14:editId="26A080D1">
              <wp:simplePos x="0" y="0"/>
              <wp:positionH relativeFrom="page">
                <wp:posOffset>756285</wp:posOffset>
              </wp:positionH>
              <wp:positionV relativeFrom="page">
                <wp:posOffset>864235</wp:posOffset>
              </wp:positionV>
              <wp:extent cx="1714500" cy="617220"/>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939A20" id="_x0000_t202" coordsize="21600,21600" o:spt="202" path="m,l,21600r21600,l21600,xe">
              <v:stroke joinstyle="miter"/>
              <v:path gradientshapeok="t" o:connecttype="rect"/>
            </v:shapetype>
            <v:shape id="Text Box 3" o:spid="_x0000_s1026"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" filled="f" stroked="f">
              <v:textbox inset="0,0,0,0">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6704" behindDoc="0" locked="1" layoutInCell="1" allowOverlap="1" wp14:anchorId="235379A1" wp14:editId="546DCD75">
              <wp:simplePos x="0" y="0"/>
              <wp:positionH relativeFrom="page">
                <wp:posOffset>5508625</wp:posOffset>
              </wp:positionH>
              <wp:positionV relativeFrom="page">
                <wp:posOffset>1764030</wp:posOffset>
              </wp:positionV>
              <wp:extent cx="1943100" cy="228600"/>
              <wp:effectExtent l="317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140E" w14:textId="15AC28C2"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w:t>
                          </w:r>
                          <w:r w:rsidR="009513EC">
                            <w:rPr>
                              <w:rFonts w:ascii="Calibri" w:hAnsi="Calibri" w:cs="Arial"/>
                              <w:color w:val="7B7B7B"/>
                              <w:spacing w:val="38"/>
                              <w:sz w:val="16"/>
                              <w:szCs w:val="16"/>
                            </w:rPr>
                            <w:t xml:space="preserve">IE </w:t>
                          </w:r>
                          <w:r w:rsidRPr="00246453">
                            <w:rPr>
                              <w:rFonts w:ascii="Calibri" w:hAnsi="Calibri" w:cs="Arial"/>
                              <w:color w:val="7B7B7B"/>
                              <w:spacing w:val="38"/>
                              <w:sz w:val="16"/>
                              <w:szCs w:val="16"/>
                            </w:rPr>
                            <w:t>OBERBÜRGERMEISTER</w:t>
                          </w:r>
                          <w:r w:rsidR="009513EC">
                            <w:rPr>
                              <w:rFonts w:ascii="Calibri" w:hAnsi="Calibri" w:cs="Arial"/>
                              <w:color w:val="7B7B7B"/>
                              <w:spacing w:val="38"/>
                              <w:sz w:val="16"/>
                              <w:szCs w:val="16"/>
                            </w:rPr>
                            <w:t>IN</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379A1" id="Text Box 2" o:spid="_x0000_s1027"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" filled="f" stroked="f">
              <v:textbox inset="0,0,0,0">
                <w:txbxContent>
                  <w:p w14:paraId="6D6E140E" w14:textId="15AC28C2"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w:t>
                    </w:r>
                    <w:r w:rsidR="009513EC">
                      <w:rPr>
                        <w:rFonts w:ascii="Calibri" w:hAnsi="Calibri" w:cs="Arial"/>
                        <w:color w:val="7B7B7B"/>
                        <w:spacing w:val="38"/>
                        <w:sz w:val="16"/>
                        <w:szCs w:val="16"/>
                      </w:rPr>
                      <w:t xml:space="preserve">IE </w:t>
                    </w:r>
                    <w:r w:rsidRPr="00246453">
                      <w:rPr>
                        <w:rFonts w:ascii="Calibri" w:hAnsi="Calibri" w:cs="Arial"/>
                        <w:color w:val="7B7B7B"/>
                        <w:spacing w:val="38"/>
                        <w:sz w:val="16"/>
                        <w:szCs w:val="16"/>
                      </w:rPr>
                      <w:t>OBERBÜRGERMEISTER</w:t>
                    </w:r>
                    <w:r w:rsidR="009513EC">
                      <w:rPr>
                        <w:rFonts w:ascii="Calibri" w:hAnsi="Calibri" w:cs="Arial"/>
                        <w:color w:val="7B7B7B"/>
                        <w:spacing w:val="38"/>
                        <w:sz w:val="16"/>
                        <w:szCs w:val="16"/>
                      </w:rPr>
                      <w:t>IN</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5680" behindDoc="0" locked="1" layoutInCell="1" allowOverlap="0" wp14:anchorId="136FF5A5" wp14:editId="6B4DDD8B">
              <wp:simplePos x="0" y="0"/>
              <wp:positionH relativeFrom="page">
                <wp:posOffset>5505450</wp:posOffset>
              </wp:positionH>
              <wp:positionV relativeFrom="page">
                <wp:posOffset>2085975</wp:posOffset>
              </wp:positionV>
              <wp:extent cx="1943100" cy="5657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974D" w14:textId="5AA21277" w:rsidR="0055616A" w:rsidRDefault="0055616A" w:rsidP="00C02B4B">
                          <w:pPr>
                            <w:pStyle w:val="berschrift1"/>
                            <w:rPr>
                              <w:rFonts w:ascii="Calibri" w:hAnsi="Calibri"/>
                              <w:color w:val="7B7B7B"/>
                            </w:rPr>
                          </w:pPr>
                          <w:r w:rsidRPr="0055616A">
                            <w:rPr>
                              <w:rFonts w:ascii="Calibri" w:hAnsi="Calibri"/>
                              <w:color w:val="7B7B7B"/>
                            </w:rPr>
                            <w:t xml:space="preserve">Referat </w:t>
                          </w:r>
                          <w:r w:rsidR="00EC5A67">
                            <w:rPr>
                              <w:rFonts w:ascii="Calibri" w:hAnsi="Calibri"/>
                              <w:color w:val="7B7B7B"/>
                            </w:rPr>
                            <w:t>Oberbürgermeisterin,</w:t>
                          </w:r>
                        </w:p>
                        <w:p w14:paraId="16AB45CF" w14:textId="6B5270D0" w:rsidR="00EC5A67" w:rsidRPr="00EC5A67" w:rsidRDefault="00EC5A67" w:rsidP="00EC5A67">
                          <w:pPr>
                            <w:rPr>
                              <w:b/>
                              <w:sz w:val="18"/>
                              <w:szCs w:val="18"/>
                            </w:rPr>
                          </w:pPr>
                          <w:r>
                            <w:rPr>
                              <w:rFonts w:ascii="Calibri" w:hAnsi="Calibri"/>
                              <w:b/>
                              <w:color w:val="7B7B7B"/>
                              <w:sz w:val="18"/>
                              <w:szCs w:val="18"/>
                            </w:rPr>
                            <w:t>Kommunikation und Rat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507B4E" w:rsidRDefault="00172765" w:rsidP="00172765">
                          <w:pPr>
                            <w:pStyle w:val="Bankverbindung"/>
                            <w:widowControl/>
                            <w:autoSpaceDE/>
                            <w:autoSpaceDN/>
                            <w:adjustRightInd/>
                            <w:spacing w:line="260" w:lineRule="exact"/>
                            <w:rPr>
                              <w:rFonts w:ascii="Calibri" w:hAnsi="Calibri" w:cs="Arial"/>
                              <w:color w:val="7B7B7B"/>
                              <w:szCs w:val="24"/>
                            </w:rPr>
                          </w:pPr>
                          <w:r w:rsidRPr="00507B4E">
                            <w:rPr>
                              <w:rFonts w:ascii="Calibri" w:hAnsi="Calibri" w:cs="Arial"/>
                              <w:color w:val="7B7B7B"/>
                              <w:szCs w:val="24"/>
                            </w:rPr>
                            <w:t>Telefax: 0541 323-4353</w:t>
                          </w:r>
                        </w:p>
                        <w:p w14:paraId="67559D29" w14:textId="77777777" w:rsidR="00172765" w:rsidRPr="00507B4E" w:rsidRDefault="00172765" w:rsidP="00172765">
                          <w:pPr>
                            <w:spacing w:line="260" w:lineRule="exact"/>
                            <w:rPr>
                              <w:rFonts w:ascii="Calibri" w:hAnsi="Calibri" w:cs="Arial"/>
                              <w:color w:val="7B7B7B"/>
                              <w:sz w:val="18"/>
                            </w:rPr>
                          </w:pPr>
                          <w:r w:rsidRPr="00507B4E">
                            <w:rPr>
                              <w:rFonts w:ascii="Calibri" w:hAnsi="Calibri" w:cs="Arial"/>
                              <w:color w:val="7B7B7B"/>
                              <w:sz w:val="18"/>
                            </w:rPr>
                            <w:t>presseamt@osnabrueck.de</w:t>
                          </w:r>
                        </w:p>
                        <w:p w14:paraId="5A7B0B2E" w14:textId="77777777" w:rsidR="00172765" w:rsidRPr="00507B4E" w:rsidRDefault="00172765" w:rsidP="00172765">
                          <w:pPr>
                            <w:spacing w:line="260" w:lineRule="exact"/>
                            <w:rPr>
                              <w:rFonts w:ascii="Calibri" w:hAnsi="Calibri" w:cs="Arial"/>
                              <w:color w:val="7B7B7B"/>
                              <w:sz w:val="18"/>
                            </w:rPr>
                          </w:pPr>
                          <w:r w:rsidRPr="00507B4E">
                            <w:rPr>
                              <w:rFonts w:ascii="Calibri" w:hAnsi="Calibri" w:cs="Arial"/>
                              <w:color w:val="7B7B7B"/>
                              <w:sz w:val="18"/>
                            </w:rPr>
                            <w:t>www.osnabrueck.de</w:t>
                          </w:r>
                        </w:p>
                        <w:p w14:paraId="3D68C305" w14:textId="77777777" w:rsidR="00172765" w:rsidRPr="00507B4E"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3691ABBE" w14:textId="42377077" w:rsidR="00A47416" w:rsidRDefault="00EC5A67" w:rsidP="00172765">
                          <w:pPr>
                            <w:spacing w:line="260" w:lineRule="exact"/>
                            <w:rPr>
                              <w:rFonts w:ascii="Calibri" w:hAnsi="Calibri" w:cs="Arial"/>
                              <w:color w:val="7B7B7B"/>
                              <w:sz w:val="18"/>
                            </w:rPr>
                          </w:pPr>
                          <w:r>
                            <w:rPr>
                              <w:rFonts w:ascii="Calibri" w:hAnsi="Calibri" w:cs="Arial"/>
                              <w:color w:val="7B7B7B"/>
                              <w:sz w:val="18"/>
                            </w:rPr>
                            <w:br/>
                          </w:r>
                          <w:r w:rsidR="00A47416">
                            <w:rPr>
                              <w:rFonts w:ascii="Calibri" w:hAnsi="Calibri" w:cs="Arial"/>
                              <w:color w:val="7B7B7B"/>
                              <w:sz w:val="18"/>
                            </w:rPr>
                            <w:t>Arne Köhler</w:t>
                          </w:r>
                        </w:p>
                        <w:p w14:paraId="63E25B52" w14:textId="6F1F7D60" w:rsidR="00A47416" w:rsidRDefault="00A47416" w:rsidP="00172765">
                          <w:pPr>
                            <w:spacing w:line="260" w:lineRule="exact"/>
                            <w:rPr>
                              <w:rFonts w:ascii="Calibri" w:hAnsi="Calibri" w:cs="Arial"/>
                              <w:color w:val="7B7B7B"/>
                              <w:sz w:val="18"/>
                            </w:rPr>
                          </w:pPr>
                          <w:r>
                            <w:rPr>
                              <w:rFonts w:ascii="Calibri" w:hAnsi="Calibri" w:cs="Arial"/>
                              <w:color w:val="7B7B7B"/>
                              <w:sz w:val="18"/>
                            </w:rPr>
                            <w:t>Telefon: 0541 323-4305</w:t>
                          </w:r>
                        </w:p>
                        <w:p w14:paraId="2619C662" w14:textId="202EAC98" w:rsidR="00A47416" w:rsidRDefault="00A47416" w:rsidP="00172765">
                          <w:pPr>
                            <w:spacing w:line="260" w:lineRule="exact"/>
                            <w:rPr>
                              <w:rFonts w:ascii="Calibri" w:hAnsi="Calibri" w:cs="Arial"/>
                              <w:color w:val="7B7B7B"/>
                              <w:sz w:val="18"/>
                            </w:rPr>
                          </w:pPr>
                          <w:r w:rsidRPr="00A47416">
                            <w:rPr>
                              <w:rFonts w:ascii="Calibri" w:hAnsi="Calibri" w:cs="Arial"/>
                              <w:color w:val="7B7B7B"/>
                              <w:sz w:val="18"/>
                            </w:rPr>
                            <w:t>Koehler.a@osnabrueck.de</w:t>
                          </w:r>
                        </w:p>
                        <w:p w14:paraId="0747EAFF" w14:textId="77777777" w:rsidR="00A47416" w:rsidRDefault="00A47416" w:rsidP="00172765">
                          <w:pPr>
                            <w:spacing w:line="260" w:lineRule="exact"/>
                            <w:rPr>
                              <w:rFonts w:ascii="Calibri" w:hAnsi="Calibri" w:cs="Arial"/>
                              <w:color w:val="7B7B7B"/>
                              <w:sz w:val="18"/>
                            </w:rPr>
                          </w:pPr>
                        </w:p>
                        <w:p w14:paraId="3B1285FA" w14:textId="50FA8A1F"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Gerhard Meyering</w:t>
                          </w:r>
                        </w:p>
                        <w:p w14:paraId="50AA8FF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323-4558</w:t>
                          </w:r>
                        </w:p>
                        <w:p w14:paraId="3A624097"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meyering@osnabrueck.de</w:t>
                          </w:r>
                        </w:p>
                        <w:p w14:paraId="6654A15E" w14:textId="77777777" w:rsidR="00172765" w:rsidRPr="008C2D28" w:rsidRDefault="00172765" w:rsidP="00172765">
                          <w:pPr>
                            <w:spacing w:line="260" w:lineRule="exact"/>
                            <w:rPr>
                              <w:rFonts w:ascii="Calibri" w:hAnsi="Calibri" w:cs="Arial"/>
                              <w:color w:val="7B7B7B"/>
                              <w:sz w:val="18"/>
                            </w:rPr>
                          </w:pPr>
                        </w:p>
                        <w:p w14:paraId="57BF7C0C"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Simon Vonstein</w:t>
                          </w:r>
                        </w:p>
                        <w:p w14:paraId="6806BD9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323-4557</w:t>
                          </w:r>
                        </w:p>
                        <w:p w14:paraId="65A40C8A" w14:textId="77777777" w:rsidR="00172765" w:rsidRPr="008C2D28" w:rsidRDefault="00172765" w:rsidP="00172765">
                          <w:pPr>
                            <w:spacing w:line="260" w:lineRule="exact"/>
                            <w:rPr>
                              <w:rFonts w:ascii="Calibri" w:hAnsi="Calibri" w:cs="Arial"/>
                              <w:color w:val="7B7B7B"/>
                              <w:sz w:val="18"/>
                              <w:u w:val="single"/>
                            </w:rPr>
                          </w:pPr>
                          <w:r w:rsidRPr="008C2D28">
                            <w:rPr>
                              <w:rFonts w:ascii="Calibri" w:hAnsi="Calibri" w:cs="Arial"/>
                              <w:color w:val="7B7B7B"/>
                              <w:sz w:val="18"/>
                            </w:rPr>
                            <w:t>vonstein@osnabrueck.de</w:t>
                          </w:r>
                          <w:r w:rsidRPr="008C2D28">
                            <w:rPr>
                              <w:rFonts w:ascii="Calibri" w:hAnsi="Calibri" w:cs="Arial"/>
                              <w:color w:val="7B7B7B"/>
                              <w:sz w:val="18"/>
                              <w:u w:val="single"/>
                            </w:rPr>
                            <w:t xml:space="preserve"> </w:t>
                          </w:r>
                        </w:p>
                        <w:p w14:paraId="6181FD4C" w14:textId="77777777" w:rsidR="00172765" w:rsidRPr="008C2D28" w:rsidRDefault="00172765" w:rsidP="00172765">
                          <w:pPr>
                            <w:spacing w:line="260" w:lineRule="exact"/>
                            <w:rPr>
                              <w:rFonts w:ascii="Calibri" w:hAnsi="Calibri" w:cs="Arial"/>
                              <w:color w:val="7B7B7B"/>
                              <w:sz w:val="18"/>
                            </w:rPr>
                          </w:pPr>
                        </w:p>
                        <w:p w14:paraId="52DF2D6A" w14:textId="77777777" w:rsidR="00172765" w:rsidRPr="008C2D28" w:rsidRDefault="00172765" w:rsidP="00172765">
                          <w:pPr>
                            <w:spacing w:line="260" w:lineRule="exact"/>
                            <w:rPr>
                              <w:rFonts w:ascii="Calibri" w:hAnsi="Calibri" w:cs="Arial"/>
                              <w:color w:val="7B7B7B"/>
                              <w:sz w:val="18"/>
                              <w:u w:val="single"/>
                            </w:rPr>
                          </w:pPr>
                          <w:r w:rsidRPr="008C2D28">
                            <w:rPr>
                              <w:rFonts w:ascii="Calibri" w:hAnsi="Calibri" w:cs="Arial"/>
                              <w:color w:val="7B7B7B"/>
                              <w:sz w:val="18"/>
                            </w:rPr>
                            <w:t>Silke Brickwedde</w:t>
                          </w:r>
                        </w:p>
                        <w:p w14:paraId="56DE2F6C"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323-2328</w:t>
                          </w:r>
                        </w:p>
                        <w:p w14:paraId="24CE1C00" w14:textId="2682647F" w:rsidR="00172765" w:rsidRDefault="00C8077D" w:rsidP="00172765">
                          <w:pPr>
                            <w:spacing w:line="260" w:lineRule="exact"/>
                            <w:rPr>
                              <w:rFonts w:ascii="Calibri" w:hAnsi="Calibri" w:cs="Arial"/>
                              <w:color w:val="7B7B7B"/>
                              <w:sz w:val="18"/>
                            </w:rPr>
                          </w:pPr>
                          <w:r>
                            <w:rPr>
                              <w:rFonts w:ascii="Calibri" w:hAnsi="Calibri" w:cs="Arial"/>
                              <w:color w:val="7B7B7B"/>
                              <w:sz w:val="18"/>
                            </w:rPr>
                            <w:t>brickwedde@osnabrueck.de</w:t>
                          </w:r>
                        </w:p>
                        <w:p w14:paraId="0FBEF589" w14:textId="5F945E05" w:rsidR="00C8077D" w:rsidRDefault="00C8077D" w:rsidP="00172765">
                          <w:pPr>
                            <w:spacing w:line="260" w:lineRule="exact"/>
                            <w:rPr>
                              <w:rFonts w:ascii="Calibri" w:hAnsi="Calibri" w:cs="Arial"/>
                              <w:color w:val="7B7B7B"/>
                              <w:sz w:val="18"/>
                            </w:rPr>
                          </w:pPr>
                        </w:p>
                        <w:p w14:paraId="2D960057" w14:textId="79F5EB41" w:rsidR="00C8077D" w:rsidRPr="008C2D28" w:rsidRDefault="00C8077D" w:rsidP="00C8077D">
                          <w:pPr>
                            <w:spacing w:line="260" w:lineRule="exact"/>
                            <w:rPr>
                              <w:rFonts w:ascii="Calibri" w:hAnsi="Calibri" w:cs="Arial"/>
                              <w:color w:val="7B7B7B"/>
                              <w:sz w:val="18"/>
                              <w:u w:val="single"/>
                            </w:rPr>
                          </w:pPr>
                          <w:r>
                            <w:rPr>
                              <w:rFonts w:ascii="Calibri" w:hAnsi="Calibri" w:cs="Arial"/>
                              <w:color w:val="7B7B7B"/>
                              <w:sz w:val="18"/>
                            </w:rPr>
                            <w:t>Nina Hoss</w:t>
                          </w:r>
                        </w:p>
                        <w:p w14:paraId="6E97C792" w14:textId="6AB0EB44" w:rsidR="00C8077D" w:rsidRPr="008C2D28" w:rsidRDefault="00C8077D" w:rsidP="00C8077D">
                          <w:pPr>
                            <w:spacing w:line="260" w:lineRule="exact"/>
                            <w:rPr>
                              <w:rFonts w:ascii="Calibri" w:hAnsi="Calibri" w:cs="Arial"/>
                              <w:color w:val="7B7B7B"/>
                              <w:sz w:val="18"/>
                            </w:rPr>
                          </w:pPr>
                          <w:r w:rsidRPr="008C2D28">
                            <w:rPr>
                              <w:rFonts w:ascii="Calibri" w:hAnsi="Calibri" w:cs="Arial"/>
                              <w:color w:val="7B7B7B"/>
                              <w:sz w:val="18"/>
                            </w:rPr>
                            <w:t>Telefon: 0541 323-</w:t>
                          </w:r>
                          <w:r>
                            <w:rPr>
                              <w:rFonts w:ascii="Calibri" w:hAnsi="Calibri" w:cs="Arial"/>
                              <w:color w:val="7B7B7B"/>
                              <w:sz w:val="18"/>
                            </w:rPr>
                            <w:t>4681</w:t>
                          </w:r>
                        </w:p>
                        <w:p w14:paraId="59E7D2FC" w14:textId="1C433B06" w:rsidR="00C8077D" w:rsidRPr="008C2D28" w:rsidRDefault="00C8077D" w:rsidP="00172765">
                          <w:pPr>
                            <w:spacing w:line="260" w:lineRule="exact"/>
                            <w:rPr>
                              <w:rFonts w:ascii="Calibri" w:hAnsi="Calibri" w:cs="Arial"/>
                              <w:color w:val="7B7B7B"/>
                              <w:sz w:val="18"/>
                            </w:rPr>
                          </w:pPr>
                          <w:r>
                            <w:rPr>
                              <w:rFonts w:ascii="Calibri" w:hAnsi="Calibri" w:cs="Arial"/>
                              <w:color w:val="7B7B7B"/>
                              <w:sz w:val="18"/>
                            </w:rPr>
                            <w:t>hoss</w:t>
                          </w:r>
                          <w:r w:rsidR="003940BF">
                            <w:rPr>
                              <w:rFonts w:ascii="Calibri" w:hAnsi="Calibri" w:cs="Arial"/>
                              <w:color w:val="7B7B7B"/>
                              <w:sz w:val="18"/>
                            </w:rPr>
                            <w:t>.</w:t>
                          </w:r>
                          <w:r>
                            <w:rPr>
                              <w:rFonts w:ascii="Calibri" w:hAnsi="Calibri" w:cs="Arial"/>
                              <w:color w:val="7B7B7B"/>
                              <w:sz w:val="18"/>
                            </w:rPr>
                            <w:t>n</w:t>
                          </w:r>
                          <w:r w:rsidRPr="008C2D28">
                            <w:rPr>
                              <w:rFonts w:ascii="Calibri" w:hAnsi="Calibri" w:cs="Arial"/>
                              <w:color w:val="7B7B7B"/>
                              <w:sz w:val="18"/>
                            </w:rPr>
                            <w:t>@osnabrueck.de</w:t>
                          </w:r>
                        </w:p>
                        <w:p w14:paraId="1214F6B5" w14:textId="77777777" w:rsidR="00172765" w:rsidRPr="008C2D28" w:rsidRDefault="00172765" w:rsidP="00172765">
                          <w:pPr>
                            <w:spacing w:line="260" w:lineRule="exact"/>
                            <w:rPr>
                              <w:rFonts w:ascii="Calibri" w:hAnsi="Calibri"/>
                              <w:color w:val="7B7B7B"/>
                            </w:rPr>
                          </w:pPr>
                        </w:p>
                        <w:p w14:paraId="494934E7" w14:textId="77777777" w:rsidR="00172765" w:rsidRPr="008C2D28" w:rsidRDefault="00172765" w:rsidP="00172765">
                          <w:pPr>
                            <w:spacing w:line="260" w:lineRule="exact"/>
                            <w:rPr>
                              <w:rFonts w:ascii="Calibri" w:hAnsi="Calibri"/>
                              <w:color w:val="7B7B7B"/>
                            </w:rPr>
                          </w:pPr>
                        </w:p>
                        <w:p w14:paraId="187F4FC5" w14:textId="77777777" w:rsidR="00A300B3" w:rsidRDefault="00A300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FF5A5" id="Text Box 1" o:spid="_x0000_s1028" type="#_x0000_t202" style="position:absolute;margin-left:433.5pt;margin-top:164.25pt;width:153pt;height:44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8u3AEAAJkDAAAOAAAAZHJzL2Uyb0RvYy54bWysU9tu2zAMfR+wfxD0vtjJlq4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" o:allowoverlap="f" filled="f" stroked="f">
              <v:textbox inset="0,0,0,0">
                <w:txbxContent>
                  <w:p w14:paraId="0886974D" w14:textId="5AA21277" w:rsidR="0055616A" w:rsidRDefault="0055616A" w:rsidP="00C02B4B">
                    <w:pPr>
                      <w:pStyle w:val="berschrift1"/>
                      <w:rPr>
                        <w:rFonts w:ascii="Calibri" w:hAnsi="Calibri"/>
                        <w:color w:val="7B7B7B"/>
                      </w:rPr>
                    </w:pPr>
                    <w:r w:rsidRPr="0055616A">
                      <w:rPr>
                        <w:rFonts w:ascii="Calibri" w:hAnsi="Calibri"/>
                        <w:color w:val="7B7B7B"/>
                      </w:rPr>
                      <w:t xml:space="preserve">Referat </w:t>
                    </w:r>
                    <w:r w:rsidR="00EC5A67">
                      <w:rPr>
                        <w:rFonts w:ascii="Calibri" w:hAnsi="Calibri"/>
                        <w:color w:val="7B7B7B"/>
                      </w:rPr>
                      <w:t>Oberbürgermeisterin,</w:t>
                    </w:r>
                  </w:p>
                  <w:p w14:paraId="16AB45CF" w14:textId="6B5270D0" w:rsidR="00EC5A67" w:rsidRPr="00EC5A67" w:rsidRDefault="00EC5A67" w:rsidP="00EC5A67">
                    <w:pPr>
                      <w:rPr>
                        <w:b/>
                        <w:sz w:val="18"/>
                        <w:szCs w:val="18"/>
                      </w:rPr>
                    </w:pPr>
                    <w:r>
                      <w:rPr>
                        <w:rFonts w:ascii="Calibri" w:hAnsi="Calibri"/>
                        <w:b/>
                        <w:color w:val="7B7B7B"/>
                        <w:sz w:val="18"/>
                        <w:szCs w:val="18"/>
                      </w:rPr>
                      <w:t>Kommunikation und Rat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507B4E" w:rsidRDefault="00172765" w:rsidP="00172765">
                    <w:pPr>
                      <w:pStyle w:val="Bankverbindung"/>
                      <w:widowControl/>
                      <w:autoSpaceDE/>
                      <w:autoSpaceDN/>
                      <w:adjustRightInd/>
                      <w:spacing w:line="260" w:lineRule="exact"/>
                      <w:rPr>
                        <w:rFonts w:ascii="Calibri" w:hAnsi="Calibri" w:cs="Arial"/>
                        <w:color w:val="7B7B7B"/>
                        <w:szCs w:val="24"/>
                      </w:rPr>
                    </w:pPr>
                    <w:r w:rsidRPr="00507B4E">
                      <w:rPr>
                        <w:rFonts w:ascii="Calibri" w:hAnsi="Calibri" w:cs="Arial"/>
                        <w:color w:val="7B7B7B"/>
                        <w:szCs w:val="24"/>
                      </w:rPr>
                      <w:t>Telefax: 0541 323-4353</w:t>
                    </w:r>
                  </w:p>
                  <w:p w14:paraId="67559D29" w14:textId="77777777" w:rsidR="00172765" w:rsidRPr="00507B4E" w:rsidRDefault="00172765" w:rsidP="00172765">
                    <w:pPr>
                      <w:spacing w:line="260" w:lineRule="exact"/>
                      <w:rPr>
                        <w:rFonts w:ascii="Calibri" w:hAnsi="Calibri" w:cs="Arial"/>
                        <w:color w:val="7B7B7B"/>
                        <w:sz w:val="18"/>
                      </w:rPr>
                    </w:pPr>
                    <w:r w:rsidRPr="00507B4E">
                      <w:rPr>
                        <w:rFonts w:ascii="Calibri" w:hAnsi="Calibri" w:cs="Arial"/>
                        <w:color w:val="7B7B7B"/>
                        <w:sz w:val="18"/>
                      </w:rPr>
                      <w:t>presseamt@osnabrueck.de</w:t>
                    </w:r>
                  </w:p>
                  <w:p w14:paraId="5A7B0B2E" w14:textId="77777777" w:rsidR="00172765" w:rsidRPr="00507B4E" w:rsidRDefault="00172765" w:rsidP="00172765">
                    <w:pPr>
                      <w:spacing w:line="260" w:lineRule="exact"/>
                      <w:rPr>
                        <w:rFonts w:ascii="Calibri" w:hAnsi="Calibri" w:cs="Arial"/>
                        <w:color w:val="7B7B7B"/>
                        <w:sz w:val="18"/>
                      </w:rPr>
                    </w:pPr>
                    <w:r w:rsidRPr="00507B4E">
                      <w:rPr>
                        <w:rFonts w:ascii="Calibri" w:hAnsi="Calibri" w:cs="Arial"/>
                        <w:color w:val="7B7B7B"/>
                        <w:sz w:val="18"/>
                      </w:rPr>
                      <w:t>www.osnabrueck.de</w:t>
                    </w:r>
                  </w:p>
                  <w:p w14:paraId="3D68C305" w14:textId="77777777" w:rsidR="00172765" w:rsidRPr="00507B4E"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3691ABBE" w14:textId="42377077" w:rsidR="00A47416" w:rsidRDefault="00EC5A67" w:rsidP="00172765">
                    <w:pPr>
                      <w:spacing w:line="260" w:lineRule="exact"/>
                      <w:rPr>
                        <w:rFonts w:ascii="Calibri" w:hAnsi="Calibri" w:cs="Arial"/>
                        <w:color w:val="7B7B7B"/>
                        <w:sz w:val="18"/>
                      </w:rPr>
                    </w:pPr>
                    <w:r>
                      <w:rPr>
                        <w:rFonts w:ascii="Calibri" w:hAnsi="Calibri" w:cs="Arial"/>
                        <w:color w:val="7B7B7B"/>
                        <w:sz w:val="18"/>
                      </w:rPr>
                      <w:br/>
                    </w:r>
                    <w:r w:rsidR="00A47416">
                      <w:rPr>
                        <w:rFonts w:ascii="Calibri" w:hAnsi="Calibri" w:cs="Arial"/>
                        <w:color w:val="7B7B7B"/>
                        <w:sz w:val="18"/>
                      </w:rPr>
                      <w:t>Arne Köhler</w:t>
                    </w:r>
                  </w:p>
                  <w:p w14:paraId="63E25B52" w14:textId="6F1F7D60" w:rsidR="00A47416" w:rsidRDefault="00A47416" w:rsidP="00172765">
                    <w:pPr>
                      <w:spacing w:line="260" w:lineRule="exact"/>
                      <w:rPr>
                        <w:rFonts w:ascii="Calibri" w:hAnsi="Calibri" w:cs="Arial"/>
                        <w:color w:val="7B7B7B"/>
                        <w:sz w:val="18"/>
                      </w:rPr>
                    </w:pPr>
                    <w:r>
                      <w:rPr>
                        <w:rFonts w:ascii="Calibri" w:hAnsi="Calibri" w:cs="Arial"/>
                        <w:color w:val="7B7B7B"/>
                        <w:sz w:val="18"/>
                      </w:rPr>
                      <w:t>Telefon: 0541 323-4305</w:t>
                    </w:r>
                  </w:p>
                  <w:p w14:paraId="2619C662" w14:textId="202EAC98" w:rsidR="00A47416" w:rsidRDefault="00A47416" w:rsidP="00172765">
                    <w:pPr>
                      <w:spacing w:line="260" w:lineRule="exact"/>
                      <w:rPr>
                        <w:rFonts w:ascii="Calibri" w:hAnsi="Calibri" w:cs="Arial"/>
                        <w:color w:val="7B7B7B"/>
                        <w:sz w:val="18"/>
                      </w:rPr>
                    </w:pPr>
                    <w:r w:rsidRPr="00A47416">
                      <w:rPr>
                        <w:rFonts w:ascii="Calibri" w:hAnsi="Calibri" w:cs="Arial"/>
                        <w:color w:val="7B7B7B"/>
                        <w:sz w:val="18"/>
                      </w:rPr>
                      <w:t>Koehler.a@osnabrueck.de</w:t>
                    </w:r>
                  </w:p>
                  <w:p w14:paraId="0747EAFF" w14:textId="77777777" w:rsidR="00A47416" w:rsidRDefault="00A47416" w:rsidP="00172765">
                    <w:pPr>
                      <w:spacing w:line="260" w:lineRule="exact"/>
                      <w:rPr>
                        <w:rFonts w:ascii="Calibri" w:hAnsi="Calibri" w:cs="Arial"/>
                        <w:color w:val="7B7B7B"/>
                        <w:sz w:val="18"/>
                      </w:rPr>
                    </w:pPr>
                  </w:p>
                  <w:p w14:paraId="3B1285FA" w14:textId="50FA8A1F"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Gerhard Meyering</w:t>
                    </w:r>
                  </w:p>
                  <w:p w14:paraId="50AA8FF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323-4558</w:t>
                    </w:r>
                  </w:p>
                  <w:p w14:paraId="3A624097"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meyering@osnabrueck.de</w:t>
                    </w:r>
                  </w:p>
                  <w:p w14:paraId="6654A15E" w14:textId="77777777" w:rsidR="00172765" w:rsidRPr="008C2D28" w:rsidRDefault="00172765" w:rsidP="00172765">
                    <w:pPr>
                      <w:spacing w:line="260" w:lineRule="exact"/>
                      <w:rPr>
                        <w:rFonts w:ascii="Calibri" w:hAnsi="Calibri" w:cs="Arial"/>
                        <w:color w:val="7B7B7B"/>
                        <w:sz w:val="18"/>
                      </w:rPr>
                    </w:pPr>
                  </w:p>
                  <w:p w14:paraId="57BF7C0C"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Simon Vonstein</w:t>
                    </w:r>
                  </w:p>
                  <w:p w14:paraId="6806BD9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323-4557</w:t>
                    </w:r>
                  </w:p>
                  <w:p w14:paraId="65A40C8A" w14:textId="77777777" w:rsidR="00172765" w:rsidRPr="008C2D28" w:rsidRDefault="00172765" w:rsidP="00172765">
                    <w:pPr>
                      <w:spacing w:line="260" w:lineRule="exact"/>
                      <w:rPr>
                        <w:rFonts w:ascii="Calibri" w:hAnsi="Calibri" w:cs="Arial"/>
                        <w:color w:val="7B7B7B"/>
                        <w:sz w:val="18"/>
                        <w:u w:val="single"/>
                      </w:rPr>
                    </w:pPr>
                    <w:r w:rsidRPr="008C2D28">
                      <w:rPr>
                        <w:rFonts w:ascii="Calibri" w:hAnsi="Calibri" w:cs="Arial"/>
                        <w:color w:val="7B7B7B"/>
                        <w:sz w:val="18"/>
                      </w:rPr>
                      <w:t>vonstein@osnabrueck.de</w:t>
                    </w:r>
                    <w:r w:rsidRPr="008C2D28">
                      <w:rPr>
                        <w:rFonts w:ascii="Calibri" w:hAnsi="Calibri" w:cs="Arial"/>
                        <w:color w:val="7B7B7B"/>
                        <w:sz w:val="18"/>
                        <w:u w:val="single"/>
                      </w:rPr>
                      <w:t xml:space="preserve"> </w:t>
                    </w:r>
                  </w:p>
                  <w:p w14:paraId="6181FD4C" w14:textId="77777777" w:rsidR="00172765" w:rsidRPr="008C2D28" w:rsidRDefault="00172765" w:rsidP="00172765">
                    <w:pPr>
                      <w:spacing w:line="260" w:lineRule="exact"/>
                      <w:rPr>
                        <w:rFonts w:ascii="Calibri" w:hAnsi="Calibri" w:cs="Arial"/>
                        <w:color w:val="7B7B7B"/>
                        <w:sz w:val="18"/>
                      </w:rPr>
                    </w:pPr>
                  </w:p>
                  <w:p w14:paraId="52DF2D6A" w14:textId="77777777" w:rsidR="00172765" w:rsidRPr="008C2D28" w:rsidRDefault="00172765" w:rsidP="00172765">
                    <w:pPr>
                      <w:spacing w:line="260" w:lineRule="exact"/>
                      <w:rPr>
                        <w:rFonts w:ascii="Calibri" w:hAnsi="Calibri" w:cs="Arial"/>
                        <w:color w:val="7B7B7B"/>
                        <w:sz w:val="18"/>
                        <w:u w:val="single"/>
                      </w:rPr>
                    </w:pPr>
                    <w:r w:rsidRPr="008C2D28">
                      <w:rPr>
                        <w:rFonts w:ascii="Calibri" w:hAnsi="Calibri" w:cs="Arial"/>
                        <w:color w:val="7B7B7B"/>
                        <w:sz w:val="18"/>
                      </w:rPr>
                      <w:t>Silke Brickwedde</w:t>
                    </w:r>
                  </w:p>
                  <w:p w14:paraId="56DE2F6C"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323-2328</w:t>
                    </w:r>
                  </w:p>
                  <w:p w14:paraId="24CE1C00" w14:textId="2682647F" w:rsidR="00172765" w:rsidRDefault="00C8077D" w:rsidP="00172765">
                    <w:pPr>
                      <w:spacing w:line="260" w:lineRule="exact"/>
                      <w:rPr>
                        <w:rFonts w:ascii="Calibri" w:hAnsi="Calibri" w:cs="Arial"/>
                        <w:color w:val="7B7B7B"/>
                        <w:sz w:val="18"/>
                      </w:rPr>
                    </w:pPr>
                    <w:r>
                      <w:rPr>
                        <w:rFonts w:ascii="Calibri" w:hAnsi="Calibri" w:cs="Arial"/>
                        <w:color w:val="7B7B7B"/>
                        <w:sz w:val="18"/>
                      </w:rPr>
                      <w:t>brickwedde@osnabrueck.de</w:t>
                    </w:r>
                  </w:p>
                  <w:p w14:paraId="0FBEF589" w14:textId="5F945E05" w:rsidR="00C8077D" w:rsidRDefault="00C8077D" w:rsidP="00172765">
                    <w:pPr>
                      <w:spacing w:line="260" w:lineRule="exact"/>
                      <w:rPr>
                        <w:rFonts w:ascii="Calibri" w:hAnsi="Calibri" w:cs="Arial"/>
                        <w:color w:val="7B7B7B"/>
                        <w:sz w:val="18"/>
                      </w:rPr>
                    </w:pPr>
                  </w:p>
                  <w:p w14:paraId="2D960057" w14:textId="79F5EB41" w:rsidR="00C8077D" w:rsidRPr="008C2D28" w:rsidRDefault="00C8077D" w:rsidP="00C8077D">
                    <w:pPr>
                      <w:spacing w:line="260" w:lineRule="exact"/>
                      <w:rPr>
                        <w:rFonts w:ascii="Calibri" w:hAnsi="Calibri" w:cs="Arial"/>
                        <w:color w:val="7B7B7B"/>
                        <w:sz w:val="18"/>
                        <w:u w:val="single"/>
                      </w:rPr>
                    </w:pPr>
                    <w:r>
                      <w:rPr>
                        <w:rFonts w:ascii="Calibri" w:hAnsi="Calibri" w:cs="Arial"/>
                        <w:color w:val="7B7B7B"/>
                        <w:sz w:val="18"/>
                      </w:rPr>
                      <w:t>Nina Hoss</w:t>
                    </w:r>
                  </w:p>
                  <w:p w14:paraId="6E97C792" w14:textId="6AB0EB44" w:rsidR="00C8077D" w:rsidRPr="008C2D28" w:rsidRDefault="00C8077D" w:rsidP="00C8077D">
                    <w:pPr>
                      <w:spacing w:line="260" w:lineRule="exact"/>
                      <w:rPr>
                        <w:rFonts w:ascii="Calibri" w:hAnsi="Calibri" w:cs="Arial"/>
                        <w:color w:val="7B7B7B"/>
                        <w:sz w:val="18"/>
                      </w:rPr>
                    </w:pPr>
                    <w:r w:rsidRPr="008C2D28">
                      <w:rPr>
                        <w:rFonts w:ascii="Calibri" w:hAnsi="Calibri" w:cs="Arial"/>
                        <w:color w:val="7B7B7B"/>
                        <w:sz w:val="18"/>
                      </w:rPr>
                      <w:t>Telefon: 0541 323-</w:t>
                    </w:r>
                    <w:r>
                      <w:rPr>
                        <w:rFonts w:ascii="Calibri" w:hAnsi="Calibri" w:cs="Arial"/>
                        <w:color w:val="7B7B7B"/>
                        <w:sz w:val="18"/>
                      </w:rPr>
                      <w:t>4681</w:t>
                    </w:r>
                  </w:p>
                  <w:p w14:paraId="59E7D2FC" w14:textId="1C433B06" w:rsidR="00C8077D" w:rsidRPr="008C2D28" w:rsidRDefault="00C8077D" w:rsidP="00172765">
                    <w:pPr>
                      <w:spacing w:line="260" w:lineRule="exact"/>
                      <w:rPr>
                        <w:rFonts w:ascii="Calibri" w:hAnsi="Calibri" w:cs="Arial"/>
                        <w:color w:val="7B7B7B"/>
                        <w:sz w:val="18"/>
                      </w:rPr>
                    </w:pPr>
                    <w:r>
                      <w:rPr>
                        <w:rFonts w:ascii="Calibri" w:hAnsi="Calibri" w:cs="Arial"/>
                        <w:color w:val="7B7B7B"/>
                        <w:sz w:val="18"/>
                      </w:rPr>
                      <w:t>hoss</w:t>
                    </w:r>
                    <w:r w:rsidR="003940BF">
                      <w:rPr>
                        <w:rFonts w:ascii="Calibri" w:hAnsi="Calibri" w:cs="Arial"/>
                        <w:color w:val="7B7B7B"/>
                        <w:sz w:val="18"/>
                      </w:rPr>
                      <w:t>.</w:t>
                    </w:r>
                    <w:r>
                      <w:rPr>
                        <w:rFonts w:ascii="Calibri" w:hAnsi="Calibri" w:cs="Arial"/>
                        <w:color w:val="7B7B7B"/>
                        <w:sz w:val="18"/>
                      </w:rPr>
                      <w:t>n</w:t>
                    </w:r>
                    <w:r w:rsidRPr="008C2D28">
                      <w:rPr>
                        <w:rFonts w:ascii="Calibri" w:hAnsi="Calibri" w:cs="Arial"/>
                        <w:color w:val="7B7B7B"/>
                        <w:sz w:val="18"/>
                      </w:rPr>
                      <w:t>@osnabrueck.de</w:t>
                    </w:r>
                  </w:p>
                  <w:p w14:paraId="1214F6B5" w14:textId="77777777" w:rsidR="00172765" w:rsidRPr="008C2D28" w:rsidRDefault="00172765" w:rsidP="00172765">
                    <w:pPr>
                      <w:spacing w:line="260" w:lineRule="exact"/>
                      <w:rPr>
                        <w:rFonts w:ascii="Calibri" w:hAnsi="Calibri"/>
                        <w:color w:val="7B7B7B"/>
                      </w:rPr>
                    </w:pPr>
                  </w:p>
                  <w:p w14:paraId="494934E7" w14:textId="77777777" w:rsidR="00172765" w:rsidRPr="008C2D28" w:rsidRDefault="00172765" w:rsidP="00172765">
                    <w:pPr>
                      <w:spacing w:line="260" w:lineRule="exact"/>
                      <w:rPr>
                        <w:rFonts w:ascii="Calibri" w:hAnsi="Calibri"/>
                        <w:color w:val="7B7B7B"/>
                      </w:rPr>
                    </w:pPr>
                  </w:p>
                  <w:p w14:paraId="187F4FC5" w14:textId="77777777" w:rsidR="00A300B3" w:rsidRDefault="00A300B3"/>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D7"/>
    <w:rsid w:val="00023FA8"/>
    <w:rsid w:val="00030072"/>
    <w:rsid w:val="00063140"/>
    <w:rsid w:val="000D52E0"/>
    <w:rsid w:val="000E1ABF"/>
    <w:rsid w:val="000F2987"/>
    <w:rsid w:val="00172765"/>
    <w:rsid w:val="0018753E"/>
    <w:rsid w:val="001B7AD7"/>
    <w:rsid w:val="001C5415"/>
    <w:rsid w:val="001C738A"/>
    <w:rsid w:val="001D079E"/>
    <w:rsid w:val="001D793C"/>
    <w:rsid w:val="001F3F75"/>
    <w:rsid w:val="00201F13"/>
    <w:rsid w:val="0026604D"/>
    <w:rsid w:val="00313E46"/>
    <w:rsid w:val="00314F4C"/>
    <w:rsid w:val="003604FB"/>
    <w:rsid w:val="003652E1"/>
    <w:rsid w:val="003940BF"/>
    <w:rsid w:val="003D6690"/>
    <w:rsid w:val="004929D2"/>
    <w:rsid w:val="004A7D45"/>
    <w:rsid w:val="00503515"/>
    <w:rsid w:val="00507B4E"/>
    <w:rsid w:val="005536F5"/>
    <w:rsid w:val="0055616A"/>
    <w:rsid w:val="005A003D"/>
    <w:rsid w:val="005A0F7A"/>
    <w:rsid w:val="005F56A9"/>
    <w:rsid w:val="006205C5"/>
    <w:rsid w:val="0063417D"/>
    <w:rsid w:val="00642246"/>
    <w:rsid w:val="00653CF0"/>
    <w:rsid w:val="006C3C1D"/>
    <w:rsid w:val="0078736B"/>
    <w:rsid w:val="007E463B"/>
    <w:rsid w:val="00843B38"/>
    <w:rsid w:val="008A36B6"/>
    <w:rsid w:val="00922D3F"/>
    <w:rsid w:val="00947B24"/>
    <w:rsid w:val="009513EC"/>
    <w:rsid w:val="00967E92"/>
    <w:rsid w:val="00970EB9"/>
    <w:rsid w:val="009A292E"/>
    <w:rsid w:val="00A300B3"/>
    <w:rsid w:val="00A47416"/>
    <w:rsid w:val="00A47684"/>
    <w:rsid w:val="00A607FB"/>
    <w:rsid w:val="00A8767D"/>
    <w:rsid w:val="00AA7D99"/>
    <w:rsid w:val="00AD2CEC"/>
    <w:rsid w:val="00AE042C"/>
    <w:rsid w:val="00BD3946"/>
    <w:rsid w:val="00BF64A3"/>
    <w:rsid w:val="00C02940"/>
    <w:rsid w:val="00C02B4B"/>
    <w:rsid w:val="00C0313F"/>
    <w:rsid w:val="00C8077D"/>
    <w:rsid w:val="00C80CED"/>
    <w:rsid w:val="00D1560D"/>
    <w:rsid w:val="00D736EB"/>
    <w:rsid w:val="00D90C17"/>
    <w:rsid w:val="00DA367D"/>
    <w:rsid w:val="00DB3388"/>
    <w:rsid w:val="00DF7468"/>
    <w:rsid w:val="00E02F2D"/>
    <w:rsid w:val="00EB3E83"/>
    <w:rsid w:val="00EC41C7"/>
    <w:rsid w:val="00EC5A67"/>
    <w:rsid w:val="00EF6B9C"/>
    <w:rsid w:val="00F343C0"/>
    <w:rsid w:val="00FD31EA"/>
    <w:rsid w:val="00FF6A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88EA6"/>
  <w15:docId w15:val="{CC88808D-1A68-427B-97DA-8E68380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063140"/>
    <w:rPr>
      <w:rFonts w:ascii="Tahoma" w:hAnsi="Tahoma" w:cs="Tahoma"/>
      <w:sz w:val="16"/>
      <w:szCs w:val="16"/>
    </w:rPr>
  </w:style>
  <w:style w:type="character" w:customStyle="1" w:styleId="SprechblasentextZchn">
    <w:name w:val="Sprechblasentext Zchn"/>
    <w:basedOn w:val="Absatz-Standardschriftart"/>
    <w:link w:val="Sprechblasentext"/>
    <w:rsid w:val="00063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4884">
      <w:bodyDiv w:val="1"/>
      <w:marLeft w:val="0"/>
      <w:marRight w:val="0"/>
      <w:marTop w:val="0"/>
      <w:marBottom w:val="0"/>
      <w:divBdr>
        <w:top w:val="none" w:sz="0" w:space="0" w:color="auto"/>
        <w:left w:val="none" w:sz="0" w:space="0" w:color="auto"/>
        <w:bottom w:val="none" w:sz="0" w:space="0" w:color="auto"/>
        <w:right w:val="none" w:sz="0" w:space="0" w:color="auto"/>
      </w:divBdr>
    </w:div>
    <w:div w:id="1371613643">
      <w:bodyDiv w:val="1"/>
      <w:marLeft w:val="0"/>
      <w:marRight w:val="0"/>
      <w:marTop w:val="0"/>
      <w:marBottom w:val="0"/>
      <w:divBdr>
        <w:top w:val="none" w:sz="0" w:space="0" w:color="auto"/>
        <w:left w:val="none" w:sz="0" w:space="0" w:color="auto"/>
        <w:bottom w:val="none" w:sz="0" w:space="0" w:color="auto"/>
        <w:right w:val="none" w:sz="0" w:space="0" w:color="auto"/>
      </w:divBdr>
    </w:div>
    <w:div w:id="1500391302">
      <w:bodyDiv w:val="1"/>
      <w:marLeft w:val="0"/>
      <w:marRight w:val="0"/>
      <w:marTop w:val="0"/>
      <w:marBottom w:val="0"/>
      <w:divBdr>
        <w:top w:val="none" w:sz="0" w:space="0" w:color="auto"/>
        <w:left w:val="none" w:sz="0" w:space="0" w:color="auto"/>
        <w:bottom w:val="none" w:sz="0" w:space="0" w:color="auto"/>
        <w:right w:val="none" w:sz="0" w:space="0" w:color="auto"/>
      </w:divBdr>
    </w:div>
    <w:div w:id="15504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ukunftsregion-o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1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09EF-EE8A-44B8-A498-253979C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1Pressemitteilung.dot</Template>
  <TotalTime>0</TotalTime>
  <Pages>1</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Müller-Detert, Henning</cp:lastModifiedBy>
  <cp:revision>6</cp:revision>
  <cp:lastPrinted>2013-07-26T08:03:00Z</cp:lastPrinted>
  <dcterms:created xsi:type="dcterms:W3CDTF">2023-11-28T08:49:00Z</dcterms:created>
  <dcterms:modified xsi:type="dcterms:W3CDTF">2023-12-04T11:07:00Z</dcterms:modified>
</cp:coreProperties>
</file>