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B" w:rsidRDefault="00C3756B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523373" w:rsidRDefault="0052337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C74B90" w:rsidRDefault="00C74B90" w:rsidP="00C74B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Eine </w:t>
      </w:r>
      <w:r w:rsidR="00BC6CCB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Elektrotanke</w:t>
      </w:r>
      <w:r w:rsidR="00BC6CCB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für die AWIGO</w:t>
      </w:r>
    </w:p>
    <w:p w:rsidR="00D96129" w:rsidRDefault="006575BF" w:rsidP="00C74B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Abfallwirtschaftsbetrieb will n</w:t>
      </w:r>
      <w:r w:rsidR="00D96129">
        <w:rPr>
          <w:rFonts w:ascii="Arial" w:hAnsi="Arial" w:cs="Arial"/>
          <w:b/>
          <w:sz w:val="22"/>
          <w:szCs w:val="22"/>
        </w:rPr>
        <w:t>achhaltige Technik von morgen fördern</w:t>
      </w:r>
    </w:p>
    <w:p w:rsidR="00BC6CCB" w:rsidRPr="00800995" w:rsidRDefault="00BC6CCB" w:rsidP="00C74B90">
      <w:pPr>
        <w:rPr>
          <w:rFonts w:ascii="Arial" w:hAnsi="Arial" w:cs="Arial"/>
          <w:b/>
          <w:sz w:val="22"/>
          <w:szCs w:val="22"/>
        </w:rPr>
      </w:pPr>
    </w:p>
    <w:p w:rsidR="00C74B90" w:rsidRDefault="00C74B90" w:rsidP="00C74B90">
      <w:pPr>
        <w:rPr>
          <w:rFonts w:ascii="Arial" w:hAnsi="Arial" w:cs="Arial"/>
          <w:sz w:val="22"/>
          <w:szCs w:val="22"/>
        </w:rPr>
      </w:pPr>
    </w:p>
    <w:p w:rsidR="00C74B90" w:rsidRDefault="00BC6CCB" w:rsidP="00C74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Georgsmarienhütte. </w:t>
      </w:r>
      <w:r w:rsidR="00523373">
        <w:rPr>
          <w:rFonts w:ascii="Arial" w:hAnsi="Arial" w:cs="Arial"/>
          <w:sz w:val="22"/>
          <w:szCs w:val="22"/>
        </w:rPr>
        <w:t xml:space="preserve">Die AWIGO GmbH </w:t>
      </w:r>
      <w:r w:rsidR="00C74B90">
        <w:rPr>
          <w:rFonts w:ascii="Arial" w:hAnsi="Arial" w:cs="Arial"/>
          <w:sz w:val="22"/>
          <w:szCs w:val="22"/>
        </w:rPr>
        <w:t xml:space="preserve">setzt </w:t>
      </w:r>
      <w:r w:rsidR="008B160F">
        <w:rPr>
          <w:rFonts w:ascii="Arial" w:hAnsi="Arial" w:cs="Arial"/>
          <w:sz w:val="22"/>
          <w:szCs w:val="22"/>
        </w:rPr>
        <w:t xml:space="preserve">ganz im Sinne der kreiseigenen Klimaschutzziele </w:t>
      </w:r>
      <w:r w:rsidR="00C74B90">
        <w:rPr>
          <w:rFonts w:ascii="Arial" w:hAnsi="Arial" w:cs="Arial"/>
          <w:sz w:val="22"/>
          <w:szCs w:val="22"/>
        </w:rPr>
        <w:t xml:space="preserve">weiter auf Nachhaltigkeit und hat </w:t>
      </w:r>
      <w:r w:rsidR="00C850A7">
        <w:rPr>
          <w:rFonts w:ascii="Arial" w:hAnsi="Arial" w:cs="Arial"/>
          <w:sz w:val="22"/>
          <w:szCs w:val="22"/>
        </w:rPr>
        <w:t>nun</w:t>
      </w:r>
      <w:r w:rsidR="00C74B90">
        <w:rPr>
          <w:rFonts w:ascii="Arial" w:hAnsi="Arial" w:cs="Arial"/>
          <w:sz w:val="22"/>
          <w:szCs w:val="22"/>
        </w:rPr>
        <w:t xml:space="preserve"> eine Ladestation </w:t>
      </w:r>
      <w:r w:rsidR="00523373">
        <w:rPr>
          <w:rFonts w:ascii="Arial" w:hAnsi="Arial" w:cs="Arial"/>
          <w:sz w:val="22"/>
          <w:szCs w:val="22"/>
        </w:rPr>
        <w:t xml:space="preserve">für Elektrofahrzeuge </w:t>
      </w:r>
      <w:r w:rsidR="00D96129">
        <w:rPr>
          <w:rFonts w:ascii="Arial" w:hAnsi="Arial" w:cs="Arial"/>
          <w:sz w:val="22"/>
          <w:szCs w:val="22"/>
        </w:rPr>
        <w:t xml:space="preserve">an ihrem Hauptstandort in Georgsmarienhütte (Niedersachsenstraße 19) </w:t>
      </w:r>
      <w:r w:rsidR="00C74B90">
        <w:rPr>
          <w:rFonts w:ascii="Arial" w:hAnsi="Arial" w:cs="Arial"/>
          <w:sz w:val="22"/>
          <w:szCs w:val="22"/>
        </w:rPr>
        <w:t>in Betrieb genommen. Es handelt sich dabei um das Modell „</w:t>
      </w:r>
      <w:proofErr w:type="spellStart"/>
      <w:r w:rsidR="00C74B90">
        <w:rPr>
          <w:rFonts w:ascii="Arial" w:hAnsi="Arial" w:cs="Arial"/>
          <w:sz w:val="22"/>
          <w:szCs w:val="22"/>
        </w:rPr>
        <w:t>Alfen</w:t>
      </w:r>
      <w:proofErr w:type="spellEnd"/>
      <w:r w:rsidR="00C74B90">
        <w:rPr>
          <w:rFonts w:ascii="Arial" w:hAnsi="Arial" w:cs="Arial"/>
          <w:sz w:val="22"/>
          <w:szCs w:val="22"/>
        </w:rPr>
        <w:t xml:space="preserve"> ICU Eve 11-22 kW</w:t>
      </w:r>
      <w:r w:rsidR="00C850A7">
        <w:rPr>
          <w:rFonts w:ascii="Arial" w:hAnsi="Arial" w:cs="Arial"/>
          <w:sz w:val="22"/>
          <w:szCs w:val="22"/>
        </w:rPr>
        <w:t>“</w:t>
      </w:r>
      <w:r w:rsidR="00C74B90">
        <w:rPr>
          <w:rFonts w:ascii="Arial" w:hAnsi="Arial" w:cs="Arial"/>
          <w:sz w:val="22"/>
          <w:szCs w:val="22"/>
        </w:rPr>
        <w:t xml:space="preserve">, </w:t>
      </w:r>
      <w:r w:rsidR="00C850A7">
        <w:rPr>
          <w:rFonts w:ascii="Arial" w:hAnsi="Arial" w:cs="Arial"/>
          <w:sz w:val="22"/>
          <w:szCs w:val="22"/>
        </w:rPr>
        <w:t>das</w:t>
      </w:r>
      <w:r w:rsidR="00C74B90">
        <w:rPr>
          <w:rFonts w:ascii="Arial" w:hAnsi="Arial" w:cs="Arial"/>
          <w:sz w:val="22"/>
          <w:szCs w:val="22"/>
        </w:rPr>
        <w:t xml:space="preserve"> über zwei Ladesteckdosen verfügt und damit zwei </w:t>
      </w:r>
      <w:r w:rsidR="00523373">
        <w:rPr>
          <w:rFonts w:ascii="Arial" w:hAnsi="Arial" w:cs="Arial"/>
          <w:sz w:val="22"/>
          <w:szCs w:val="22"/>
        </w:rPr>
        <w:t>E-Autos</w:t>
      </w:r>
      <w:r w:rsidR="00C74B90">
        <w:rPr>
          <w:rFonts w:ascii="Arial" w:hAnsi="Arial" w:cs="Arial"/>
          <w:sz w:val="22"/>
          <w:szCs w:val="22"/>
        </w:rPr>
        <w:t xml:space="preserve"> parallel aufladen kann. Die Stromtankstelle </w:t>
      </w:r>
      <w:r w:rsidR="00523373">
        <w:rPr>
          <w:rFonts w:ascii="Arial" w:hAnsi="Arial" w:cs="Arial"/>
          <w:sz w:val="22"/>
          <w:szCs w:val="22"/>
        </w:rPr>
        <w:t>steht</w:t>
      </w:r>
      <w:r w:rsidR="00C74B90">
        <w:rPr>
          <w:rFonts w:ascii="Arial" w:hAnsi="Arial" w:cs="Arial"/>
          <w:sz w:val="22"/>
          <w:szCs w:val="22"/>
        </w:rPr>
        <w:t xml:space="preserve"> </w:t>
      </w:r>
      <w:r w:rsidR="005A33F4">
        <w:rPr>
          <w:rFonts w:ascii="Arial" w:hAnsi="Arial" w:cs="Arial"/>
          <w:sz w:val="22"/>
          <w:szCs w:val="22"/>
        </w:rPr>
        <w:t xml:space="preserve">ab sofort </w:t>
      </w:r>
      <w:r w:rsidR="00523373">
        <w:rPr>
          <w:rFonts w:ascii="Arial" w:hAnsi="Arial" w:cs="Arial"/>
          <w:sz w:val="22"/>
          <w:szCs w:val="22"/>
        </w:rPr>
        <w:t xml:space="preserve">Mitarbeitern </w:t>
      </w:r>
      <w:r w:rsidR="002C391B">
        <w:rPr>
          <w:rFonts w:ascii="Arial" w:hAnsi="Arial" w:cs="Arial"/>
          <w:sz w:val="22"/>
          <w:szCs w:val="22"/>
        </w:rPr>
        <w:t xml:space="preserve">der gesamten Unternehmensgruppe </w:t>
      </w:r>
      <w:r w:rsidR="00523373">
        <w:rPr>
          <w:rFonts w:ascii="Arial" w:hAnsi="Arial" w:cs="Arial"/>
          <w:sz w:val="22"/>
          <w:szCs w:val="22"/>
        </w:rPr>
        <w:t xml:space="preserve">und Besuchern des Abfallwirtschaftsunternehmens </w:t>
      </w:r>
      <w:r w:rsidR="00C36102">
        <w:rPr>
          <w:rFonts w:ascii="Arial" w:hAnsi="Arial" w:cs="Arial"/>
          <w:sz w:val="22"/>
          <w:szCs w:val="22"/>
        </w:rPr>
        <w:t>zur Verfügung</w:t>
      </w:r>
      <w:r w:rsidR="00C74B90">
        <w:rPr>
          <w:rFonts w:ascii="Arial" w:hAnsi="Arial" w:cs="Arial"/>
          <w:sz w:val="22"/>
          <w:szCs w:val="22"/>
        </w:rPr>
        <w:t>.</w:t>
      </w:r>
    </w:p>
    <w:p w:rsidR="00C74B90" w:rsidRDefault="00C74B90" w:rsidP="00C74B90">
      <w:pPr>
        <w:rPr>
          <w:rFonts w:ascii="Arial" w:hAnsi="Arial" w:cs="Arial"/>
          <w:sz w:val="22"/>
          <w:szCs w:val="22"/>
        </w:rPr>
      </w:pPr>
    </w:p>
    <w:p w:rsidR="000A67A5" w:rsidRDefault="002C391B" w:rsidP="006575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6575BF">
        <w:rPr>
          <w:rFonts w:ascii="Arial" w:hAnsi="Arial" w:cs="Arial"/>
          <w:sz w:val="22"/>
          <w:szCs w:val="22"/>
        </w:rPr>
        <w:t>Als zukunftsorie</w:t>
      </w:r>
      <w:r>
        <w:rPr>
          <w:rFonts w:ascii="Arial" w:hAnsi="Arial" w:cs="Arial"/>
          <w:sz w:val="22"/>
          <w:szCs w:val="22"/>
        </w:rPr>
        <w:t xml:space="preserve">ntiertes Unternehmen unterstützen wir </w:t>
      </w:r>
      <w:r w:rsidR="006575BF">
        <w:rPr>
          <w:rFonts w:ascii="Arial" w:hAnsi="Arial" w:cs="Arial"/>
          <w:sz w:val="22"/>
          <w:szCs w:val="22"/>
        </w:rPr>
        <w:t xml:space="preserve">gerne ressourcen- und klimaschonende Technik von morgen – also auch die </w:t>
      </w:r>
      <w:r>
        <w:rPr>
          <w:rFonts w:ascii="Arial" w:hAnsi="Arial" w:cs="Arial"/>
          <w:sz w:val="22"/>
          <w:szCs w:val="22"/>
        </w:rPr>
        <w:t>Elektrom</w:t>
      </w:r>
      <w:r w:rsidR="006575BF">
        <w:rPr>
          <w:rFonts w:ascii="Arial" w:hAnsi="Arial" w:cs="Arial"/>
          <w:sz w:val="22"/>
          <w:szCs w:val="22"/>
        </w:rPr>
        <w:t>obilität</w:t>
      </w:r>
      <w:r>
        <w:rPr>
          <w:rFonts w:ascii="Arial" w:hAnsi="Arial" w:cs="Arial"/>
          <w:sz w:val="22"/>
          <w:szCs w:val="22"/>
        </w:rPr>
        <w:t>“, erklärt Geschäftsführer Christian Niehaves.</w:t>
      </w:r>
      <w:r w:rsidR="006575BF">
        <w:rPr>
          <w:rFonts w:ascii="Arial" w:hAnsi="Arial" w:cs="Arial"/>
          <w:sz w:val="22"/>
          <w:szCs w:val="22"/>
        </w:rPr>
        <w:t xml:space="preserve"> </w:t>
      </w:r>
      <w:r w:rsidR="00806734">
        <w:rPr>
          <w:rFonts w:ascii="Arial" w:hAnsi="Arial" w:cs="Arial"/>
          <w:sz w:val="22"/>
          <w:szCs w:val="22"/>
        </w:rPr>
        <w:t xml:space="preserve">Aus diesem Grund setzt die AWIGO nicht nur seit Jahren </w:t>
      </w:r>
      <w:r w:rsidR="007C34A0">
        <w:rPr>
          <w:rFonts w:ascii="Arial" w:hAnsi="Arial" w:cs="Arial"/>
          <w:sz w:val="22"/>
          <w:szCs w:val="22"/>
        </w:rPr>
        <w:t xml:space="preserve">auf </w:t>
      </w:r>
      <w:r w:rsidR="00806734">
        <w:rPr>
          <w:rFonts w:ascii="Arial" w:hAnsi="Arial" w:cs="Arial"/>
          <w:sz w:val="22"/>
          <w:szCs w:val="22"/>
        </w:rPr>
        <w:t xml:space="preserve">ein Elektroauto </w:t>
      </w:r>
      <w:r w:rsidR="007C34A0">
        <w:rPr>
          <w:rFonts w:ascii="Arial" w:hAnsi="Arial" w:cs="Arial"/>
          <w:sz w:val="22"/>
          <w:szCs w:val="22"/>
        </w:rPr>
        <w:t xml:space="preserve">im Fuhrpark </w:t>
      </w:r>
      <w:r w:rsidR="00806734">
        <w:rPr>
          <w:rFonts w:ascii="Arial" w:hAnsi="Arial" w:cs="Arial"/>
          <w:sz w:val="22"/>
          <w:szCs w:val="22"/>
        </w:rPr>
        <w:t xml:space="preserve">für Dienstfahrten, sondern </w:t>
      </w:r>
      <w:r w:rsidR="00626C94">
        <w:rPr>
          <w:rFonts w:ascii="Arial" w:hAnsi="Arial" w:cs="Arial"/>
          <w:sz w:val="22"/>
          <w:szCs w:val="22"/>
        </w:rPr>
        <w:t>stellt</w:t>
      </w:r>
      <w:r w:rsidR="009F442C">
        <w:rPr>
          <w:rFonts w:ascii="Arial" w:hAnsi="Arial" w:cs="Arial"/>
          <w:sz w:val="22"/>
          <w:szCs w:val="22"/>
        </w:rPr>
        <w:t xml:space="preserve"> </w:t>
      </w:r>
      <w:r w:rsidR="00FD3C5B">
        <w:rPr>
          <w:rFonts w:ascii="Arial" w:hAnsi="Arial" w:cs="Arial"/>
          <w:sz w:val="22"/>
          <w:szCs w:val="22"/>
        </w:rPr>
        <w:t xml:space="preserve">nun auch kostenlos hundertprozentigen, zertifizierten Ökostrom </w:t>
      </w:r>
      <w:r w:rsidR="00626C94">
        <w:rPr>
          <w:rFonts w:ascii="Arial" w:hAnsi="Arial" w:cs="Arial"/>
          <w:sz w:val="22"/>
          <w:szCs w:val="22"/>
        </w:rPr>
        <w:t xml:space="preserve">für die umweltfreundlichen Fahrzeuge von Mitarbeitern oder Besuchern </w:t>
      </w:r>
      <w:r w:rsidR="006575BF">
        <w:rPr>
          <w:rFonts w:ascii="Arial" w:hAnsi="Arial" w:cs="Arial"/>
          <w:sz w:val="22"/>
          <w:szCs w:val="22"/>
        </w:rPr>
        <w:t>bereit</w:t>
      </w:r>
      <w:r w:rsidR="000A67A5">
        <w:rPr>
          <w:rFonts w:ascii="Arial" w:hAnsi="Arial" w:cs="Arial"/>
          <w:sz w:val="22"/>
          <w:szCs w:val="22"/>
        </w:rPr>
        <w:t>.</w:t>
      </w:r>
    </w:p>
    <w:p w:rsidR="000A67A5" w:rsidRDefault="000A67A5" w:rsidP="006575BF">
      <w:pPr>
        <w:rPr>
          <w:rFonts w:ascii="Arial" w:hAnsi="Arial" w:cs="Arial"/>
          <w:sz w:val="22"/>
          <w:szCs w:val="22"/>
        </w:rPr>
      </w:pPr>
    </w:p>
    <w:p w:rsidR="000A67A5" w:rsidRPr="00CF2569" w:rsidRDefault="00B26A5C" w:rsidP="000A67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</w:t>
      </w:r>
      <w:r w:rsidR="000A67A5">
        <w:rPr>
          <w:rFonts w:ascii="Arial" w:hAnsi="Arial" w:cs="Arial"/>
          <w:sz w:val="22"/>
          <w:szCs w:val="22"/>
        </w:rPr>
        <w:t xml:space="preserve"> Wert </w:t>
      </w:r>
      <w:r>
        <w:rPr>
          <w:rFonts w:ascii="Arial" w:hAnsi="Arial" w:cs="Arial"/>
          <w:sz w:val="22"/>
          <w:szCs w:val="22"/>
        </w:rPr>
        <w:t xml:space="preserve">wurde </w:t>
      </w:r>
      <w:r w:rsidR="000A67A5">
        <w:rPr>
          <w:rFonts w:ascii="Arial" w:hAnsi="Arial" w:cs="Arial"/>
          <w:sz w:val="22"/>
          <w:szCs w:val="22"/>
        </w:rPr>
        <w:t xml:space="preserve">darauf gelegt, dass die Bedienung der „Elektrotanke“ möglichst unkompliziert </w:t>
      </w:r>
      <w:r w:rsidR="00EE1FC7">
        <w:rPr>
          <w:rFonts w:ascii="Arial" w:hAnsi="Arial" w:cs="Arial"/>
          <w:sz w:val="22"/>
          <w:szCs w:val="22"/>
        </w:rPr>
        <w:t>funktioniert</w:t>
      </w:r>
      <w:r w:rsidR="000A67A5">
        <w:rPr>
          <w:rFonts w:ascii="Arial" w:hAnsi="Arial" w:cs="Arial"/>
          <w:sz w:val="22"/>
          <w:szCs w:val="22"/>
        </w:rPr>
        <w:t xml:space="preserve">: „Die Ladestation ist im sogenannten Plug &amp; Charge-Modus nutzbar. Das heißt, es ist keine Authentifizierung nötig, zum Ladevorgang muss lediglich eine </w:t>
      </w:r>
      <w:r w:rsidR="000A67A5" w:rsidRPr="00CF2569">
        <w:rPr>
          <w:rFonts w:ascii="Arial" w:hAnsi="Arial" w:cs="Arial"/>
          <w:sz w:val="22"/>
          <w:szCs w:val="22"/>
        </w:rPr>
        <w:t xml:space="preserve">Kabelverbindung zwischen Stromtankstelle und Pkw </w:t>
      </w:r>
      <w:r w:rsidR="000A67A5">
        <w:rPr>
          <w:rFonts w:ascii="Arial" w:hAnsi="Arial" w:cs="Arial"/>
          <w:sz w:val="22"/>
          <w:szCs w:val="22"/>
        </w:rPr>
        <w:t>hergestellt werden“, zeigt Christian Niehaves auf.</w:t>
      </w:r>
      <w:r w:rsidR="000A67A5" w:rsidRPr="000A67A5">
        <w:rPr>
          <w:rFonts w:ascii="Arial" w:hAnsi="Arial" w:cs="Arial"/>
          <w:sz w:val="22"/>
          <w:szCs w:val="22"/>
        </w:rPr>
        <w:t xml:space="preserve"> </w:t>
      </w:r>
      <w:r w:rsidR="000A67A5">
        <w:rPr>
          <w:rFonts w:ascii="Arial" w:hAnsi="Arial" w:cs="Arial"/>
          <w:sz w:val="22"/>
          <w:szCs w:val="22"/>
        </w:rPr>
        <w:t>D</w:t>
      </w:r>
      <w:r w:rsidR="000A67A5" w:rsidRPr="00CF2569">
        <w:rPr>
          <w:rFonts w:ascii="Arial" w:hAnsi="Arial" w:cs="Arial"/>
          <w:sz w:val="22"/>
          <w:szCs w:val="22"/>
        </w:rPr>
        <w:t xml:space="preserve">as Aufladen </w:t>
      </w:r>
      <w:r w:rsidR="000A67A5">
        <w:rPr>
          <w:rFonts w:ascii="Arial" w:hAnsi="Arial" w:cs="Arial"/>
          <w:sz w:val="22"/>
          <w:szCs w:val="22"/>
        </w:rPr>
        <w:t xml:space="preserve">startet anschließend </w:t>
      </w:r>
      <w:r w:rsidR="000A67A5" w:rsidRPr="00CF2569">
        <w:rPr>
          <w:rFonts w:ascii="Arial" w:hAnsi="Arial" w:cs="Arial"/>
          <w:sz w:val="22"/>
          <w:szCs w:val="22"/>
        </w:rPr>
        <w:t>direkt und automatisch</w:t>
      </w:r>
      <w:r w:rsidR="00EE1FC7">
        <w:rPr>
          <w:rFonts w:ascii="Arial" w:hAnsi="Arial" w:cs="Arial"/>
          <w:sz w:val="22"/>
          <w:szCs w:val="22"/>
        </w:rPr>
        <w:t>,</w:t>
      </w:r>
      <w:r w:rsidR="000A67A5">
        <w:rPr>
          <w:rFonts w:ascii="Arial" w:hAnsi="Arial" w:cs="Arial"/>
          <w:sz w:val="22"/>
          <w:szCs w:val="22"/>
        </w:rPr>
        <w:t xml:space="preserve"> wie</w:t>
      </w:r>
      <w:r w:rsidR="00EE1FC7">
        <w:rPr>
          <w:rFonts w:ascii="Arial" w:hAnsi="Arial" w:cs="Arial"/>
          <w:sz w:val="22"/>
          <w:szCs w:val="22"/>
        </w:rPr>
        <w:t xml:space="preserve"> sich auch im</w:t>
      </w:r>
      <w:r w:rsidR="000A67A5">
        <w:rPr>
          <w:rFonts w:ascii="Arial" w:hAnsi="Arial" w:cs="Arial"/>
          <w:sz w:val="22"/>
          <w:szCs w:val="22"/>
        </w:rPr>
        <w:t xml:space="preserve"> </w:t>
      </w:r>
      <w:r w:rsidR="000A67A5" w:rsidRPr="00CF2569">
        <w:rPr>
          <w:rFonts w:ascii="Arial" w:hAnsi="Arial" w:cs="Arial"/>
          <w:sz w:val="22"/>
          <w:szCs w:val="22"/>
        </w:rPr>
        <w:t xml:space="preserve">Display der </w:t>
      </w:r>
      <w:r w:rsidR="00EE1FC7">
        <w:rPr>
          <w:rFonts w:ascii="Arial" w:hAnsi="Arial" w:cs="Arial"/>
          <w:sz w:val="22"/>
          <w:szCs w:val="22"/>
        </w:rPr>
        <w:t>Ladestation</w:t>
      </w:r>
      <w:r w:rsidR="000A67A5" w:rsidRPr="00CF2569">
        <w:rPr>
          <w:rFonts w:ascii="Arial" w:hAnsi="Arial" w:cs="Arial"/>
          <w:sz w:val="22"/>
          <w:szCs w:val="22"/>
        </w:rPr>
        <w:t xml:space="preserve"> </w:t>
      </w:r>
      <w:r w:rsidR="00EE1FC7">
        <w:rPr>
          <w:rFonts w:ascii="Arial" w:hAnsi="Arial" w:cs="Arial"/>
          <w:sz w:val="22"/>
          <w:szCs w:val="22"/>
        </w:rPr>
        <w:t xml:space="preserve">detailliert </w:t>
      </w:r>
      <w:r w:rsidR="000A67A5" w:rsidRPr="00CF2569">
        <w:rPr>
          <w:rFonts w:ascii="Arial" w:hAnsi="Arial" w:cs="Arial"/>
          <w:sz w:val="22"/>
          <w:szCs w:val="22"/>
        </w:rPr>
        <w:t>nachvollziehen</w:t>
      </w:r>
      <w:r w:rsidR="00EE1FC7">
        <w:rPr>
          <w:rFonts w:ascii="Arial" w:hAnsi="Arial" w:cs="Arial"/>
          <w:sz w:val="22"/>
          <w:szCs w:val="22"/>
        </w:rPr>
        <w:t xml:space="preserve"> lässt</w:t>
      </w:r>
      <w:r w:rsidR="000A67A5" w:rsidRPr="00CF2569">
        <w:rPr>
          <w:rFonts w:ascii="Arial" w:hAnsi="Arial" w:cs="Arial"/>
          <w:sz w:val="22"/>
          <w:szCs w:val="22"/>
        </w:rPr>
        <w:t>.</w:t>
      </w:r>
    </w:p>
    <w:p w:rsidR="000A67A5" w:rsidRDefault="000A67A5" w:rsidP="006575BF">
      <w:pPr>
        <w:rPr>
          <w:rFonts w:ascii="Arial" w:hAnsi="Arial" w:cs="Arial"/>
          <w:sz w:val="22"/>
          <w:szCs w:val="22"/>
        </w:rPr>
      </w:pPr>
    </w:p>
    <w:p w:rsidR="006575BF" w:rsidRPr="005A7F2B" w:rsidRDefault="00EE1FC7" w:rsidP="00DC4F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Eigentlich fällt die neue technische Errungenschaft</w:t>
      </w:r>
      <w:r w:rsidR="00B26A5C">
        <w:rPr>
          <w:rFonts w:ascii="Arial" w:hAnsi="Arial" w:cs="Arial"/>
          <w:sz w:val="22"/>
          <w:szCs w:val="22"/>
        </w:rPr>
        <w:t xml:space="preserve"> – e</w:t>
      </w:r>
      <w:r>
        <w:rPr>
          <w:rFonts w:ascii="Arial" w:hAnsi="Arial" w:cs="Arial"/>
          <w:sz w:val="22"/>
          <w:szCs w:val="22"/>
        </w:rPr>
        <w:t xml:space="preserve">ine weiße, eher </w:t>
      </w:r>
      <w:r w:rsidR="00B26A5C">
        <w:rPr>
          <w:rFonts w:ascii="Arial" w:hAnsi="Arial" w:cs="Arial"/>
          <w:sz w:val="22"/>
          <w:szCs w:val="22"/>
        </w:rPr>
        <w:t>unscheinbare</w:t>
      </w:r>
      <w:r>
        <w:rPr>
          <w:rFonts w:ascii="Arial" w:hAnsi="Arial" w:cs="Arial"/>
          <w:sz w:val="22"/>
          <w:szCs w:val="22"/>
        </w:rPr>
        <w:t xml:space="preserve"> Box</w:t>
      </w:r>
      <w:r w:rsidR="00B26A5C">
        <w:rPr>
          <w:rFonts w:ascii="Arial" w:hAnsi="Arial" w:cs="Arial"/>
          <w:sz w:val="22"/>
          <w:szCs w:val="22"/>
        </w:rPr>
        <w:t xml:space="preserve"> – a</w:t>
      </w:r>
      <w:r>
        <w:rPr>
          <w:rFonts w:ascii="Arial" w:hAnsi="Arial" w:cs="Arial"/>
          <w:sz w:val="22"/>
          <w:szCs w:val="22"/>
        </w:rPr>
        <w:t xml:space="preserve">n den Besucherparkplätzen </w:t>
      </w:r>
      <w:r w:rsidR="006C514A">
        <w:rPr>
          <w:rFonts w:ascii="Arial" w:hAnsi="Arial" w:cs="Arial"/>
          <w:sz w:val="22"/>
          <w:szCs w:val="22"/>
        </w:rPr>
        <w:t>neben dem Haupteingang zur</w:t>
      </w:r>
      <w:r>
        <w:rPr>
          <w:rFonts w:ascii="Arial" w:hAnsi="Arial" w:cs="Arial"/>
          <w:sz w:val="22"/>
          <w:szCs w:val="22"/>
        </w:rPr>
        <w:t xml:space="preserve"> AWIGO-Verwaltung kaum ins Auge. Damit sie zukünftig </w:t>
      </w:r>
      <w:r w:rsidR="00B26A5C">
        <w:rPr>
          <w:rFonts w:ascii="Arial" w:hAnsi="Arial" w:cs="Arial"/>
          <w:sz w:val="22"/>
          <w:szCs w:val="22"/>
        </w:rPr>
        <w:t xml:space="preserve">aber </w:t>
      </w:r>
      <w:r>
        <w:rPr>
          <w:rFonts w:ascii="Arial" w:hAnsi="Arial" w:cs="Arial"/>
          <w:sz w:val="22"/>
          <w:szCs w:val="22"/>
        </w:rPr>
        <w:t>leicht gefunden und nicht übersehen werden kann, weisen großflächige Plakate</w:t>
      </w:r>
      <w:r w:rsidRPr="00D40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passende Parkplatzmarkierungen auf die Ladestation hin.</w:t>
      </w:r>
      <w:r w:rsidR="00DC4F80">
        <w:rPr>
          <w:rFonts w:ascii="Arial" w:hAnsi="Arial" w:cs="Arial"/>
          <w:sz w:val="22"/>
          <w:szCs w:val="22"/>
        </w:rPr>
        <w:t xml:space="preserve"> „</w:t>
      </w:r>
      <w:r w:rsidR="00220D0A">
        <w:rPr>
          <w:rFonts w:ascii="Arial" w:hAnsi="Arial" w:cs="Arial"/>
          <w:sz w:val="22"/>
          <w:szCs w:val="22"/>
        </w:rPr>
        <w:t>N</w:t>
      </w:r>
      <w:r w:rsidR="00DC4F80">
        <w:rPr>
          <w:rFonts w:ascii="Arial" w:hAnsi="Arial" w:cs="Arial"/>
          <w:sz w:val="22"/>
          <w:szCs w:val="22"/>
        </w:rPr>
        <w:t xml:space="preserve">icht zuletzt </w:t>
      </w:r>
      <w:r w:rsidR="001158E7">
        <w:rPr>
          <w:rFonts w:ascii="Arial" w:hAnsi="Arial" w:cs="Arial"/>
          <w:sz w:val="22"/>
          <w:szCs w:val="22"/>
        </w:rPr>
        <w:t xml:space="preserve">verhelfen </w:t>
      </w:r>
      <w:r w:rsidR="00DC4F80">
        <w:rPr>
          <w:rFonts w:ascii="Arial" w:hAnsi="Arial" w:cs="Arial"/>
          <w:sz w:val="22"/>
          <w:szCs w:val="22"/>
        </w:rPr>
        <w:t xml:space="preserve">wir </w:t>
      </w:r>
      <w:r w:rsidR="00220D0A">
        <w:rPr>
          <w:rFonts w:ascii="Arial" w:hAnsi="Arial" w:cs="Arial"/>
          <w:sz w:val="22"/>
          <w:szCs w:val="22"/>
        </w:rPr>
        <w:t xml:space="preserve">der E-Mobilität </w:t>
      </w:r>
      <w:r w:rsidR="00DC4F80">
        <w:rPr>
          <w:rFonts w:ascii="Arial" w:hAnsi="Arial" w:cs="Arial"/>
          <w:sz w:val="22"/>
          <w:szCs w:val="22"/>
        </w:rPr>
        <w:t xml:space="preserve">mit dieser </w:t>
      </w:r>
      <w:r w:rsidR="00220D0A">
        <w:rPr>
          <w:rFonts w:ascii="Arial" w:hAnsi="Arial" w:cs="Arial"/>
          <w:sz w:val="22"/>
          <w:szCs w:val="22"/>
        </w:rPr>
        <w:t xml:space="preserve">prominent platzierten, </w:t>
      </w:r>
      <w:r w:rsidR="001158E7">
        <w:rPr>
          <w:rFonts w:ascii="Arial" w:hAnsi="Arial" w:cs="Arial"/>
          <w:sz w:val="22"/>
          <w:szCs w:val="22"/>
        </w:rPr>
        <w:t xml:space="preserve">auffälligen </w:t>
      </w:r>
      <w:r w:rsidR="00DC4F80">
        <w:rPr>
          <w:rFonts w:ascii="Arial" w:hAnsi="Arial" w:cs="Arial"/>
          <w:sz w:val="22"/>
          <w:szCs w:val="22"/>
        </w:rPr>
        <w:t xml:space="preserve">Beschilderung </w:t>
      </w:r>
      <w:r w:rsidR="001158E7">
        <w:rPr>
          <w:rFonts w:ascii="Arial" w:hAnsi="Arial" w:cs="Arial"/>
          <w:sz w:val="22"/>
          <w:szCs w:val="22"/>
        </w:rPr>
        <w:t xml:space="preserve">einmal mehr </w:t>
      </w:r>
      <w:r w:rsidR="006575BF">
        <w:rPr>
          <w:rFonts w:ascii="Arial" w:hAnsi="Arial" w:cs="Arial"/>
          <w:sz w:val="22"/>
          <w:szCs w:val="22"/>
        </w:rPr>
        <w:t xml:space="preserve">zu </w:t>
      </w:r>
      <w:r w:rsidR="001158E7">
        <w:rPr>
          <w:rFonts w:ascii="Arial" w:hAnsi="Arial" w:cs="Arial"/>
          <w:sz w:val="22"/>
          <w:szCs w:val="22"/>
        </w:rPr>
        <w:t>weiterer</w:t>
      </w:r>
      <w:r w:rsidR="006575BF">
        <w:rPr>
          <w:rFonts w:ascii="Arial" w:hAnsi="Arial" w:cs="Arial"/>
          <w:sz w:val="22"/>
          <w:szCs w:val="22"/>
        </w:rPr>
        <w:t xml:space="preserve"> Aufmerksamkeit</w:t>
      </w:r>
      <w:r w:rsidR="00B44FDE">
        <w:rPr>
          <w:rFonts w:ascii="Arial" w:hAnsi="Arial" w:cs="Arial"/>
          <w:sz w:val="22"/>
          <w:szCs w:val="22"/>
        </w:rPr>
        <w:t xml:space="preserve">“, </w:t>
      </w:r>
      <w:r w:rsidR="00DC4F80">
        <w:rPr>
          <w:rFonts w:ascii="Arial" w:hAnsi="Arial" w:cs="Arial"/>
          <w:sz w:val="22"/>
          <w:szCs w:val="22"/>
        </w:rPr>
        <w:t>schließt</w:t>
      </w:r>
      <w:r w:rsidR="00B44FDE">
        <w:rPr>
          <w:rFonts w:ascii="Arial" w:hAnsi="Arial" w:cs="Arial"/>
          <w:sz w:val="22"/>
          <w:szCs w:val="22"/>
        </w:rPr>
        <w:t xml:space="preserve"> Niehaves</w:t>
      </w:r>
      <w:r w:rsidR="00DC4F80">
        <w:rPr>
          <w:rFonts w:ascii="Arial" w:hAnsi="Arial" w:cs="Arial"/>
          <w:sz w:val="22"/>
          <w:szCs w:val="22"/>
        </w:rPr>
        <w:t xml:space="preserve"> ab</w:t>
      </w:r>
      <w:r w:rsidR="006575BF">
        <w:rPr>
          <w:rFonts w:ascii="Arial" w:hAnsi="Arial" w:cs="Arial"/>
          <w:sz w:val="22"/>
          <w:szCs w:val="22"/>
        </w:rPr>
        <w:t>.</w:t>
      </w:r>
    </w:p>
    <w:p w:rsidR="006575BF" w:rsidRDefault="006575BF" w:rsidP="006575BF">
      <w:pPr>
        <w:rPr>
          <w:rFonts w:ascii="Arial" w:hAnsi="Arial" w:cs="Arial"/>
          <w:sz w:val="22"/>
          <w:szCs w:val="22"/>
        </w:rPr>
      </w:pPr>
    </w:p>
    <w:p w:rsidR="00806734" w:rsidRDefault="00806734" w:rsidP="00806734">
      <w:pPr>
        <w:tabs>
          <w:tab w:val="left" w:pos="1232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74B90" w:rsidRDefault="00C74B90" w:rsidP="00C74B90">
      <w:pPr>
        <w:rPr>
          <w:rFonts w:ascii="Arial" w:hAnsi="Arial" w:cs="Arial"/>
          <w:sz w:val="22"/>
          <w:szCs w:val="22"/>
        </w:rPr>
      </w:pPr>
    </w:p>
    <w:p w:rsidR="00C74B90" w:rsidRPr="0046686A" w:rsidRDefault="00C74B90" w:rsidP="00C74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 xml:space="preserve">V.l.n.r.: AWIGO-Geschäftsführer Christian Niehaves, Sascha Leisner als Abteilungsleiter Betrieb und Gebäudemanager Dirk Könemann freuen sich darüber, dass E-Autos ab sofort und unkompliziert grünen Strom an den beiden extra ausgewiesenen Parkflächen tanken können. </w:t>
      </w:r>
      <w:r w:rsidRPr="00C74B90">
        <w:rPr>
          <w:rFonts w:ascii="Arial" w:hAnsi="Arial" w:cs="Arial"/>
          <w:i/>
          <w:sz w:val="22"/>
          <w:szCs w:val="22"/>
        </w:rPr>
        <w:t>Foto: D. Pommer, AWIGO.</w:t>
      </w:r>
    </w:p>
    <w:p w:rsidR="007F49CA" w:rsidRPr="00D074DE" w:rsidRDefault="007F49CA" w:rsidP="007F49C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7D1907" w:rsidRDefault="007D1907" w:rsidP="00C056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312DE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9"/>
      <w:footerReference w:type="default" r:id="rId10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2E" w:rsidRDefault="004C0D2E" w:rsidP="008B26C8">
      <w:r>
        <w:separator/>
      </w:r>
    </w:p>
  </w:endnote>
  <w:endnote w:type="continuationSeparator" w:id="0">
    <w:p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6E4BD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2E" w:rsidRDefault="004C0D2E" w:rsidP="008B26C8">
      <w:r>
        <w:separator/>
      </w:r>
    </w:p>
  </w:footnote>
  <w:footnote w:type="continuationSeparator" w:id="0">
    <w:p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6E4BD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Freitag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2A775D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9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2A775D">
      <w:rPr>
        <w:rFonts w:ascii="Arial" w:hAnsi="Arial" w:cs="Arial"/>
        <w:sz w:val="20"/>
        <w:szCs w:val="20"/>
      </w:rPr>
      <w:t>Febr</w:t>
    </w:r>
    <w:r w:rsidR="00070B45">
      <w:rPr>
        <w:rFonts w:ascii="Arial" w:hAnsi="Arial" w:cs="Arial"/>
        <w:sz w:val="20"/>
        <w:szCs w:val="20"/>
      </w:rPr>
      <w:t>uar</w:t>
    </w:r>
    <w:r w:rsidR="00886317">
      <w:rPr>
        <w:rFonts w:ascii="Arial" w:hAnsi="Arial" w:cs="Arial"/>
        <w:sz w:val="20"/>
        <w:szCs w:val="20"/>
      </w:rPr>
      <w:t xml:space="preserve"> 201</w:t>
    </w:r>
    <w:r w:rsidR="0078236E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C9F01B5" wp14:editId="1B1145BD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3655-667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78236E">
      <w:rPr>
        <w:rFonts w:ascii="Arial" w:hAnsi="Arial" w:cs="Arial"/>
        <w:sz w:val="20"/>
        <w:szCs w:val="20"/>
      </w:rPr>
      <w:t>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70B45"/>
    <w:rsid w:val="000912A5"/>
    <w:rsid w:val="000A67A5"/>
    <w:rsid w:val="000B0A13"/>
    <w:rsid w:val="000B302D"/>
    <w:rsid w:val="000C1878"/>
    <w:rsid w:val="000D204A"/>
    <w:rsid w:val="00101084"/>
    <w:rsid w:val="00104149"/>
    <w:rsid w:val="001158E7"/>
    <w:rsid w:val="00124F0F"/>
    <w:rsid w:val="00163435"/>
    <w:rsid w:val="001B6C70"/>
    <w:rsid w:val="001C733A"/>
    <w:rsid w:val="001D04E3"/>
    <w:rsid w:val="001F754C"/>
    <w:rsid w:val="002158EF"/>
    <w:rsid w:val="00220D0A"/>
    <w:rsid w:val="00271458"/>
    <w:rsid w:val="002A775D"/>
    <w:rsid w:val="002B31BF"/>
    <w:rsid w:val="002C391B"/>
    <w:rsid w:val="002D66D3"/>
    <w:rsid w:val="002F7813"/>
    <w:rsid w:val="00303442"/>
    <w:rsid w:val="0030631A"/>
    <w:rsid w:val="00357C78"/>
    <w:rsid w:val="00371391"/>
    <w:rsid w:val="003725C3"/>
    <w:rsid w:val="00372E6D"/>
    <w:rsid w:val="003D1F28"/>
    <w:rsid w:val="003D2D41"/>
    <w:rsid w:val="003D4B70"/>
    <w:rsid w:val="0041572C"/>
    <w:rsid w:val="00483309"/>
    <w:rsid w:val="00486D2E"/>
    <w:rsid w:val="00487E66"/>
    <w:rsid w:val="004C0D2E"/>
    <w:rsid w:val="004E3DDE"/>
    <w:rsid w:val="005152DF"/>
    <w:rsid w:val="00523373"/>
    <w:rsid w:val="005426D2"/>
    <w:rsid w:val="005A33F4"/>
    <w:rsid w:val="006120AC"/>
    <w:rsid w:val="00626C94"/>
    <w:rsid w:val="006575BF"/>
    <w:rsid w:val="00690092"/>
    <w:rsid w:val="006A5464"/>
    <w:rsid w:val="006C514A"/>
    <w:rsid w:val="006E13E8"/>
    <w:rsid w:val="006E228A"/>
    <w:rsid w:val="006E4BD2"/>
    <w:rsid w:val="007059A8"/>
    <w:rsid w:val="007362A0"/>
    <w:rsid w:val="00764C82"/>
    <w:rsid w:val="0078236E"/>
    <w:rsid w:val="00785D09"/>
    <w:rsid w:val="007919DB"/>
    <w:rsid w:val="007B7BB8"/>
    <w:rsid w:val="007C00A6"/>
    <w:rsid w:val="007C34A0"/>
    <w:rsid w:val="007D1907"/>
    <w:rsid w:val="007F0DB6"/>
    <w:rsid w:val="007F3EC9"/>
    <w:rsid w:val="007F49CA"/>
    <w:rsid w:val="00806734"/>
    <w:rsid w:val="00816D81"/>
    <w:rsid w:val="008228FC"/>
    <w:rsid w:val="00847A9B"/>
    <w:rsid w:val="008669EB"/>
    <w:rsid w:val="00883464"/>
    <w:rsid w:val="00886317"/>
    <w:rsid w:val="008B160F"/>
    <w:rsid w:val="008B26C8"/>
    <w:rsid w:val="008C7834"/>
    <w:rsid w:val="008E6CD5"/>
    <w:rsid w:val="008E7A72"/>
    <w:rsid w:val="00902382"/>
    <w:rsid w:val="009033BE"/>
    <w:rsid w:val="0090412E"/>
    <w:rsid w:val="009418F3"/>
    <w:rsid w:val="009A59EA"/>
    <w:rsid w:val="009B47CA"/>
    <w:rsid w:val="009E6016"/>
    <w:rsid w:val="009F4221"/>
    <w:rsid w:val="009F442C"/>
    <w:rsid w:val="009F73DD"/>
    <w:rsid w:val="00A07C52"/>
    <w:rsid w:val="00A258DC"/>
    <w:rsid w:val="00A61C22"/>
    <w:rsid w:val="00A67232"/>
    <w:rsid w:val="00AB0DF6"/>
    <w:rsid w:val="00AB3769"/>
    <w:rsid w:val="00AF186F"/>
    <w:rsid w:val="00B26A5C"/>
    <w:rsid w:val="00B44BD9"/>
    <w:rsid w:val="00B44FDE"/>
    <w:rsid w:val="00B4711D"/>
    <w:rsid w:val="00BC6CCB"/>
    <w:rsid w:val="00BE2B16"/>
    <w:rsid w:val="00BE5A04"/>
    <w:rsid w:val="00C056EC"/>
    <w:rsid w:val="00C06E52"/>
    <w:rsid w:val="00C36102"/>
    <w:rsid w:val="00C3756B"/>
    <w:rsid w:val="00C74B90"/>
    <w:rsid w:val="00C850A7"/>
    <w:rsid w:val="00CA78B3"/>
    <w:rsid w:val="00CC51C9"/>
    <w:rsid w:val="00CD2F3B"/>
    <w:rsid w:val="00CF39D8"/>
    <w:rsid w:val="00D10CE5"/>
    <w:rsid w:val="00D26A51"/>
    <w:rsid w:val="00D96129"/>
    <w:rsid w:val="00DA6659"/>
    <w:rsid w:val="00DC2205"/>
    <w:rsid w:val="00DC4F80"/>
    <w:rsid w:val="00E25000"/>
    <w:rsid w:val="00E312DE"/>
    <w:rsid w:val="00E36A3A"/>
    <w:rsid w:val="00E42FE5"/>
    <w:rsid w:val="00EE0542"/>
    <w:rsid w:val="00EE1FC7"/>
    <w:rsid w:val="00F06283"/>
    <w:rsid w:val="00F21892"/>
    <w:rsid w:val="00F8196D"/>
    <w:rsid w:val="00F90405"/>
    <w:rsid w:val="00FD3C5B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E36A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36A3A"/>
    <w:rPr>
      <w:rFonts w:ascii="Times New Roman" w:eastAsia="Calibri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E36A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36A3A"/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A858-504C-4089-A845-15775048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BC7157AE.dotm</Template>
  <TotalTime>0</TotalTime>
  <Pages>1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28</cp:revision>
  <cp:lastPrinted>2017-01-13T08:20:00Z</cp:lastPrinted>
  <dcterms:created xsi:type="dcterms:W3CDTF">2018-01-30T14:40:00Z</dcterms:created>
  <dcterms:modified xsi:type="dcterms:W3CDTF">2018-02-07T07:36:00Z</dcterms:modified>
</cp:coreProperties>
</file>