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475CFF" w:rsidRDefault="00475CFF" w:rsidP="00475CF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:rsidR="00475CFF" w:rsidRDefault="00475CFF" w:rsidP="00475CFF">
      <w:pPr>
        <w:jc w:val="both"/>
        <w:rPr>
          <w:rFonts w:ascii="Arial" w:hAnsi="Arial" w:cs="Arial"/>
          <w:b/>
        </w:rPr>
      </w:pPr>
    </w:p>
    <w:p w:rsidR="00B80BC5" w:rsidRDefault="00B80BC5" w:rsidP="00DB4CF2">
      <w:pPr>
        <w:rPr>
          <w:rFonts w:ascii="Arial" w:hAnsi="Arial" w:cs="Arial"/>
          <w:b/>
          <w:sz w:val="22"/>
          <w:szCs w:val="22"/>
        </w:rPr>
      </w:pPr>
    </w:p>
    <w:p w:rsidR="009E08BC" w:rsidRPr="00853FC6" w:rsidRDefault="00077595" w:rsidP="00DB4C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„Glück im Unglück gehabt“</w:t>
      </w:r>
    </w:p>
    <w:p w:rsidR="00077595" w:rsidRDefault="00077595" w:rsidP="000775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WIGO</w:t>
      </w:r>
      <w:r>
        <w:rPr>
          <w:rFonts w:ascii="Arial" w:hAnsi="Arial" w:cs="Arial"/>
          <w:b/>
          <w:sz w:val="22"/>
          <w:szCs w:val="22"/>
        </w:rPr>
        <w:t>-Stellungnahme zu Brand am Standort Ankum</w:t>
      </w:r>
    </w:p>
    <w:p w:rsidR="00DB4CF2" w:rsidRDefault="00DB4CF2" w:rsidP="00DB4CF2">
      <w:pPr>
        <w:rPr>
          <w:rFonts w:ascii="Arial" w:hAnsi="Arial" w:cs="Arial"/>
          <w:sz w:val="22"/>
          <w:szCs w:val="22"/>
        </w:rPr>
      </w:pPr>
    </w:p>
    <w:p w:rsidR="00DB4CF2" w:rsidRDefault="00DB4CF2" w:rsidP="00DB4CF2">
      <w:pPr>
        <w:rPr>
          <w:rFonts w:ascii="Arial" w:hAnsi="Arial" w:cs="Arial"/>
          <w:sz w:val="22"/>
          <w:szCs w:val="22"/>
        </w:rPr>
      </w:pPr>
    </w:p>
    <w:p w:rsidR="0034325E" w:rsidRDefault="00077595" w:rsidP="00DB4C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Ankum</w:t>
      </w:r>
      <w:r w:rsidR="004F2C1B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Am Recyclinghof der A</w:t>
      </w:r>
      <w:r w:rsidR="009E08BC">
        <w:rPr>
          <w:rFonts w:ascii="Arial" w:hAnsi="Arial" w:cs="Arial"/>
          <w:sz w:val="22"/>
          <w:szCs w:val="22"/>
        </w:rPr>
        <w:t xml:space="preserve">WIGO Abfallwirtschaft Landkreis Osnabrück GmbH </w:t>
      </w:r>
      <w:r>
        <w:rPr>
          <w:rFonts w:ascii="Arial" w:hAnsi="Arial" w:cs="Arial"/>
          <w:sz w:val="22"/>
          <w:szCs w:val="22"/>
        </w:rPr>
        <w:t xml:space="preserve">kam es am Mittwoch, 15. August, </w:t>
      </w:r>
      <w:r w:rsidR="0034143B">
        <w:rPr>
          <w:rFonts w:ascii="Arial" w:hAnsi="Arial" w:cs="Arial"/>
          <w:sz w:val="22"/>
          <w:szCs w:val="22"/>
        </w:rPr>
        <w:t xml:space="preserve">gegen </w:t>
      </w:r>
      <w:r w:rsidR="00776DDB">
        <w:rPr>
          <w:rFonts w:ascii="Arial" w:hAnsi="Arial" w:cs="Arial"/>
          <w:sz w:val="22"/>
          <w:szCs w:val="22"/>
        </w:rPr>
        <w:t>18.00</w:t>
      </w:r>
      <w:r w:rsidR="0034143B">
        <w:rPr>
          <w:rFonts w:ascii="Arial" w:hAnsi="Arial" w:cs="Arial"/>
          <w:sz w:val="22"/>
          <w:szCs w:val="22"/>
        </w:rPr>
        <w:t xml:space="preserve"> Uhr </w:t>
      </w:r>
      <w:r>
        <w:rPr>
          <w:rFonts w:ascii="Arial" w:hAnsi="Arial" w:cs="Arial"/>
          <w:sz w:val="22"/>
          <w:szCs w:val="22"/>
        </w:rPr>
        <w:t xml:space="preserve">zu einem Brand. </w:t>
      </w:r>
      <w:r w:rsidR="0034143B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="0034143B">
        <w:rPr>
          <w:rFonts w:ascii="Arial" w:hAnsi="Arial" w:cs="Arial"/>
          <w:sz w:val="22"/>
          <w:szCs w:val="22"/>
        </w:rPr>
        <w:t>dort</w:t>
      </w:r>
      <w:r>
        <w:rPr>
          <w:rFonts w:ascii="Arial" w:hAnsi="Arial" w:cs="Arial"/>
          <w:sz w:val="22"/>
          <w:szCs w:val="22"/>
        </w:rPr>
        <w:t xml:space="preserve"> zwischengelagerte</w:t>
      </w:r>
      <w:r w:rsidR="0034143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Verpackungsa</w:t>
      </w:r>
      <w:r w:rsidR="0034143B">
        <w:rPr>
          <w:rFonts w:ascii="Arial" w:hAnsi="Arial" w:cs="Arial"/>
          <w:sz w:val="22"/>
          <w:szCs w:val="22"/>
        </w:rPr>
        <w:t>bfälle</w:t>
      </w:r>
      <w:r>
        <w:rPr>
          <w:rFonts w:ascii="Arial" w:hAnsi="Arial" w:cs="Arial"/>
          <w:sz w:val="22"/>
          <w:szCs w:val="22"/>
        </w:rPr>
        <w:t xml:space="preserve"> aus gelben Säcken </w:t>
      </w:r>
      <w:r w:rsidR="0034143B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Tonnen, </w:t>
      </w:r>
      <w:r w:rsidR="0034143B">
        <w:rPr>
          <w:rFonts w:ascii="Arial" w:hAnsi="Arial" w:cs="Arial"/>
          <w:sz w:val="22"/>
          <w:szCs w:val="22"/>
        </w:rPr>
        <w:t>die tagsüber</w:t>
      </w:r>
      <w:r>
        <w:rPr>
          <w:rFonts w:ascii="Arial" w:hAnsi="Arial" w:cs="Arial"/>
          <w:sz w:val="22"/>
          <w:szCs w:val="22"/>
        </w:rPr>
        <w:t xml:space="preserve"> im Nordkreis durch die Müllabfuhr eingesammelt worden waren, stand</w:t>
      </w:r>
      <w:r w:rsidR="0034143B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in Flammen. Durch das schnelle Eingreifen </w:t>
      </w:r>
      <w:r w:rsidR="0034325E">
        <w:rPr>
          <w:rFonts w:ascii="Arial" w:hAnsi="Arial" w:cs="Arial"/>
          <w:sz w:val="22"/>
          <w:szCs w:val="22"/>
        </w:rPr>
        <w:t>der Feuerwehren aus Ankum, Bippen und Kettenkamp konnte das Feuer kontrolliert gelöscht und in Schach gehalten werden.</w:t>
      </w:r>
    </w:p>
    <w:p w:rsidR="0034325E" w:rsidRDefault="0034325E" w:rsidP="00DB4CF2">
      <w:pPr>
        <w:rPr>
          <w:rFonts w:ascii="Arial" w:hAnsi="Arial" w:cs="Arial"/>
          <w:sz w:val="22"/>
          <w:szCs w:val="22"/>
        </w:rPr>
      </w:pPr>
    </w:p>
    <w:p w:rsidR="00D71D03" w:rsidRDefault="0034325E" w:rsidP="00DB4C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„Wir hatten </w:t>
      </w:r>
      <w:r w:rsidR="0034143B">
        <w:rPr>
          <w:rFonts w:ascii="Arial" w:hAnsi="Arial" w:cs="Arial"/>
          <w:sz w:val="22"/>
          <w:szCs w:val="22"/>
        </w:rPr>
        <w:t xml:space="preserve">wahrlich </w:t>
      </w:r>
      <w:r>
        <w:rPr>
          <w:rFonts w:ascii="Arial" w:hAnsi="Arial" w:cs="Arial"/>
          <w:sz w:val="22"/>
          <w:szCs w:val="22"/>
        </w:rPr>
        <w:t>Glück im Unglück“, sagt Alexander Babbel, Niederlassungsleiter am AWIGO-Standort Ankum</w:t>
      </w:r>
      <w:r w:rsidRPr="00776DDB">
        <w:rPr>
          <w:rFonts w:ascii="Arial" w:hAnsi="Arial" w:cs="Arial"/>
          <w:sz w:val="22"/>
          <w:szCs w:val="22"/>
        </w:rPr>
        <w:t>. „Das Feuer ist nach Betriebsschluss entfacht</w:t>
      </w:r>
      <w:r w:rsidR="0034143B" w:rsidRPr="00776DDB">
        <w:rPr>
          <w:rFonts w:ascii="Arial" w:hAnsi="Arial" w:cs="Arial"/>
          <w:sz w:val="22"/>
          <w:szCs w:val="22"/>
        </w:rPr>
        <w:t>, es war also kein Mitarbeiter auf dem Gelände</w:t>
      </w:r>
      <w:r w:rsidRPr="00776DDB">
        <w:rPr>
          <w:rFonts w:ascii="Arial" w:hAnsi="Arial" w:cs="Arial"/>
          <w:sz w:val="22"/>
          <w:szCs w:val="22"/>
        </w:rPr>
        <w:t xml:space="preserve">. Glücklicherweise </w:t>
      </w:r>
      <w:r>
        <w:rPr>
          <w:rFonts w:ascii="Arial" w:hAnsi="Arial" w:cs="Arial"/>
          <w:sz w:val="22"/>
          <w:szCs w:val="22"/>
        </w:rPr>
        <w:t xml:space="preserve">hat ein vorbeifahrender Autofahrer den Brand frühzeitig bemerkt und sofort den Notruf gewählt. Die Einsatzkräfte waren binnen weniger Minuten vor Ort und konnten </w:t>
      </w:r>
      <w:r w:rsidR="00776DDB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="001C401F">
        <w:rPr>
          <w:rFonts w:ascii="Arial" w:hAnsi="Arial" w:cs="Arial"/>
          <w:sz w:val="22"/>
          <w:szCs w:val="22"/>
        </w:rPr>
        <w:t>Übergreifen der Flammen auf das umliegende Areal</w:t>
      </w:r>
      <w:r>
        <w:rPr>
          <w:rFonts w:ascii="Arial" w:hAnsi="Arial" w:cs="Arial"/>
          <w:sz w:val="22"/>
          <w:szCs w:val="22"/>
        </w:rPr>
        <w:t xml:space="preserve"> verhindern.“</w:t>
      </w:r>
    </w:p>
    <w:p w:rsidR="0034325E" w:rsidRDefault="0034325E" w:rsidP="00DB4CF2">
      <w:pPr>
        <w:rPr>
          <w:rFonts w:ascii="Arial" w:hAnsi="Arial" w:cs="Arial"/>
          <w:sz w:val="22"/>
          <w:szCs w:val="22"/>
        </w:rPr>
      </w:pPr>
    </w:p>
    <w:p w:rsidR="00776DDB" w:rsidRDefault="00776DDB" w:rsidP="00DB4C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Heute Morgen nahm ein Brandermittler den Brandort in Augenschein. Es konnten keine Spuren von Brandstiftung festgestellt werden. </w:t>
      </w:r>
      <w:r w:rsidR="00860DEF">
        <w:rPr>
          <w:rFonts w:ascii="Arial" w:hAnsi="Arial" w:cs="Arial"/>
          <w:sz w:val="22"/>
          <w:szCs w:val="22"/>
        </w:rPr>
        <w:t>Die AWIGO geht daher von einem Fehlwurf in die gelbe Tonne beziehungsweise den gelben Sack als</w:t>
      </w:r>
      <w:r>
        <w:rPr>
          <w:rFonts w:ascii="Arial" w:hAnsi="Arial" w:cs="Arial"/>
          <w:sz w:val="22"/>
          <w:szCs w:val="22"/>
        </w:rPr>
        <w:t xml:space="preserve"> Brandursache </w:t>
      </w:r>
      <w:r w:rsidR="00860DEF">
        <w:rPr>
          <w:rFonts w:ascii="Arial" w:hAnsi="Arial" w:cs="Arial"/>
          <w:sz w:val="22"/>
          <w:szCs w:val="22"/>
        </w:rPr>
        <w:t>aus</w:t>
      </w:r>
      <w:r>
        <w:rPr>
          <w:rFonts w:ascii="Arial" w:hAnsi="Arial" w:cs="Arial"/>
          <w:sz w:val="22"/>
          <w:szCs w:val="22"/>
        </w:rPr>
        <w:t>, der sich selbst entzündete.</w:t>
      </w:r>
    </w:p>
    <w:p w:rsidR="00776DDB" w:rsidRDefault="00776DDB" w:rsidP="00DB4CF2">
      <w:pPr>
        <w:rPr>
          <w:rFonts w:ascii="Arial" w:hAnsi="Arial" w:cs="Arial"/>
          <w:sz w:val="22"/>
          <w:szCs w:val="22"/>
        </w:rPr>
      </w:pPr>
    </w:p>
    <w:p w:rsidR="00006459" w:rsidRPr="00860DEF" w:rsidRDefault="00EC1DD1" w:rsidP="00DB4C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hoch die Schadenssumme letztendlich ausfallen wird, sei aktuell noch nicht absehbar. „Wir müssen zum Beispiel die Untersuchungen abwarten, inwieweit der </w:t>
      </w:r>
      <w:r w:rsidR="00776DDB">
        <w:rPr>
          <w:rFonts w:ascii="Arial" w:hAnsi="Arial" w:cs="Arial"/>
          <w:sz w:val="22"/>
          <w:szCs w:val="22"/>
        </w:rPr>
        <w:t xml:space="preserve">sogenannte </w:t>
      </w:r>
      <w:r>
        <w:rPr>
          <w:rFonts w:ascii="Arial" w:hAnsi="Arial" w:cs="Arial"/>
          <w:sz w:val="22"/>
          <w:szCs w:val="22"/>
        </w:rPr>
        <w:t xml:space="preserve">Umschlagsplatz wieder instandgesetzt werden muss und wie die verbrannten </w:t>
      </w:r>
      <w:r w:rsidRPr="00776DDB">
        <w:rPr>
          <w:rFonts w:ascii="Arial" w:hAnsi="Arial" w:cs="Arial"/>
          <w:sz w:val="22"/>
          <w:szCs w:val="22"/>
        </w:rPr>
        <w:t xml:space="preserve">Abfälle zu </w:t>
      </w:r>
      <w:bookmarkStart w:id="0" w:name="_GoBack"/>
      <w:r w:rsidRPr="00860DEF">
        <w:rPr>
          <w:rFonts w:ascii="Arial" w:hAnsi="Arial" w:cs="Arial"/>
          <w:sz w:val="22"/>
          <w:szCs w:val="22"/>
        </w:rPr>
        <w:t xml:space="preserve">entsorgen sind. Ich rechne mit Kosten in </w:t>
      </w:r>
      <w:r w:rsidR="00776DDB" w:rsidRPr="00860DEF">
        <w:rPr>
          <w:rFonts w:ascii="Arial" w:hAnsi="Arial" w:cs="Arial"/>
          <w:sz w:val="22"/>
          <w:szCs w:val="22"/>
        </w:rPr>
        <w:t>niedriger fünfstelliger</w:t>
      </w:r>
      <w:r w:rsidRPr="00860DEF">
        <w:rPr>
          <w:rFonts w:ascii="Arial" w:hAnsi="Arial" w:cs="Arial"/>
          <w:sz w:val="22"/>
          <w:szCs w:val="22"/>
        </w:rPr>
        <w:t xml:space="preserve"> Höhe“, gibt Babbel an.</w:t>
      </w:r>
    </w:p>
    <w:bookmarkEnd w:id="0"/>
    <w:p w:rsidR="0028634A" w:rsidRDefault="0028634A" w:rsidP="00DB4CF2">
      <w:pPr>
        <w:rPr>
          <w:rFonts w:ascii="Arial" w:hAnsi="Arial" w:cs="Arial"/>
          <w:sz w:val="22"/>
          <w:szCs w:val="22"/>
        </w:rPr>
      </w:pPr>
    </w:p>
    <w:p w:rsidR="005F408E" w:rsidRDefault="00EC1DD1" w:rsidP="00DB4C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AWIGO möchte sich auf diesem Wege noch einmal herzlich bei allen </w:t>
      </w:r>
      <w:r w:rsidR="00006459">
        <w:rPr>
          <w:rFonts w:ascii="Arial" w:hAnsi="Arial" w:cs="Arial"/>
          <w:sz w:val="22"/>
          <w:szCs w:val="22"/>
        </w:rPr>
        <w:t>Beteiligten – vom Alarmgeber bis hin zu den Einsatzkräften – für ihr schnelles und umsichtiges Eingreifen bedanken!</w:t>
      </w:r>
    </w:p>
    <w:p w:rsidR="005F408E" w:rsidRDefault="005F408E" w:rsidP="00DB4CF2">
      <w:pPr>
        <w:rPr>
          <w:rFonts w:ascii="Arial" w:hAnsi="Arial" w:cs="Arial"/>
          <w:sz w:val="22"/>
          <w:szCs w:val="22"/>
        </w:rPr>
      </w:pPr>
    </w:p>
    <w:p w:rsidR="005F408E" w:rsidRDefault="005F408E" w:rsidP="00DB4CF2">
      <w:pPr>
        <w:rPr>
          <w:rFonts w:ascii="Arial" w:hAnsi="Arial" w:cs="Arial"/>
          <w:sz w:val="22"/>
          <w:szCs w:val="22"/>
        </w:rPr>
      </w:pPr>
    </w:p>
    <w:p w:rsidR="005F408E" w:rsidRDefault="005F408E" w:rsidP="00DB4CF2">
      <w:pPr>
        <w:rPr>
          <w:rFonts w:ascii="Arial" w:hAnsi="Arial" w:cs="Arial"/>
          <w:sz w:val="22"/>
          <w:szCs w:val="22"/>
        </w:rPr>
      </w:pPr>
    </w:p>
    <w:p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0A3D21">
        <w:rPr>
          <w:rFonts w:ascii="Arial" w:hAnsi="Arial" w:cs="Arial"/>
          <w:bCs/>
          <w:sz w:val="16"/>
          <w:szCs w:val="16"/>
        </w:rPr>
        <w:t>rund</w:t>
      </w:r>
      <w:r w:rsidR="00E6669C">
        <w:rPr>
          <w:rFonts w:ascii="Arial" w:hAnsi="Arial" w:cs="Arial"/>
          <w:bCs/>
          <w:sz w:val="16"/>
          <w:szCs w:val="16"/>
        </w:rPr>
        <w:t xml:space="preserve"> 36</w:t>
      </w:r>
      <w:r w:rsidR="00475CFF">
        <w:rPr>
          <w:rFonts w:ascii="Arial" w:hAnsi="Arial" w:cs="Arial"/>
          <w:bCs/>
          <w:sz w:val="16"/>
          <w:szCs w:val="16"/>
        </w:rPr>
        <w:t>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9"/>
      <w:footerReference w:type="default" r:id="rId10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2E" w:rsidRDefault="004C0D2E" w:rsidP="008B26C8">
      <w:r>
        <w:separator/>
      </w:r>
    </w:p>
  </w:endnote>
  <w:endnote w:type="continuationSeparator" w:id="0">
    <w:p w:rsidR="004C0D2E" w:rsidRDefault="004C0D2E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860DEF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2E" w:rsidRDefault="004C0D2E" w:rsidP="008B26C8">
      <w:r>
        <w:separator/>
      </w:r>
    </w:p>
  </w:footnote>
  <w:footnote w:type="continuationSeparator" w:id="0">
    <w:p w:rsidR="004C0D2E" w:rsidRDefault="004C0D2E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3B" w:rsidRDefault="00077595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Donnerstag</w:t>
    </w:r>
    <w:r w:rsidR="003B1320">
      <w:rPr>
        <w:rFonts w:ascii="Arial" w:hAnsi="Arial" w:cs="Arial"/>
        <w:sz w:val="20"/>
        <w:szCs w:val="20"/>
      </w:rPr>
      <w:t>,</w:t>
    </w:r>
    <w:r w:rsidR="00CD2F3B" w:rsidRPr="00CD2F3B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16</w:t>
    </w:r>
    <w:r w:rsidR="00EE1040">
      <w:rPr>
        <w:rFonts w:ascii="Arial" w:hAnsi="Arial" w:cs="Arial"/>
        <w:sz w:val="20"/>
        <w:szCs w:val="20"/>
      </w:rPr>
      <w:t xml:space="preserve">. </w:t>
    </w:r>
    <w:r w:rsidR="0050655F">
      <w:rPr>
        <w:rFonts w:ascii="Arial" w:hAnsi="Arial" w:cs="Arial"/>
        <w:sz w:val="20"/>
        <w:szCs w:val="20"/>
      </w:rPr>
      <w:t>August</w:t>
    </w:r>
    <w:r w:rsidR="00CD2F3B" w:rsidRPr="00CD2F3B">
      <w:rPr>
        <w:rFonts w:ascii="Arial" w:hAnsi="Arial" w:cs="Arial"/>
        <w:sz w:val="20"/>
        <w:szCs w:val="20"/>
      </w:rPr>
      <w:t xml:space="preserve"> 201</w:t>
    </w:r>
    <w:r w:rsidR="00462057">
      <w:rPr>
        <w:rFonts w:ascii="Arial" w:hAnsi="Arial" w:cs="Arial"/>
        <w:sz w:val="20"/>
        <w:szCs w:val="20"/>
      </w:rPr>
      <w:t>8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52794C71" wp14:editId="12765BE7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3655-667</w:t>
    </w:r>
  </w:p>
  <w:p w:rsidR="00CD2F3B" w:rsidRDefault="00E329D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3655-33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23B"/>
    <w:multiLevelType w:val="hybridMultilevel"/>
    <w:tmpl w:val="2D929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24ADB"/>
    <w:multiLevelType w:val="hybridMultilevel"/>
    <w:tmpl w:val="23FE3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8"/>
    <w:rsid w:val="00006459"/>
    <w:rsid w:val="000368B3"/>
    <w:rsid w:val="00077595"/>
    <w:rsid w:val="000A3D21"/>
    <w:rsid w:val="000B0A13"/>
    <w:rsid w:val="000B2C10"/>
    <w:rsid w:val="000C1878"/>
    <w:rsid w:val="000C4624"/>
    <w:rsid w:val="000D1456"/>
    <w:rsid w:val="000D7486"/>
    <w:rsid w:val="00101084"/>
    <w:rsid w:val="00104149"/>
    <w:rsid w:val="00124F0F"/>
    <w:rsid w:val="00163435"/>
    <w:rsid w:val="001C401F"/>
    <w:rsid w:val="001D2A46"/>
    <w:rsid w:val="002158EF"/>
    <w:rsid w:val="00271458"/>
    <w:rsid w:val="002841DF"/>
    <w:rsid w:val="0028634A"/>
    <w:rsid w:val="002D66D3"/>
    <w:rsid w:val="003346DA"/>
    <w:rsid w:val="00340D7B"/>
    <w:rsid w:val="0034143B"/>
    <w:rsid w:val="0034325E"/>
    <w:rsid w:val="00357C78"/>
    <w:rsid w:val="00367D71"/>
    <w:rsid w:val="00371391"/>
    <w:rsid w:val="003B1320"/>
    <w:rsid w:val="003D1F28"/>
    <w:rsid w:val="003D2D41"/>
    <w:rsid w:val="0045687E"/>
    <w:rsid w:val="00462057"/>
    <w:rsid w:val="00475CFF"/>
    <w:rsid w:val="00487E66"/>
    <w:rsid w:val="004C0D2E"/>
    <w:rsid w:val="004F2C1B"/>
    <w:rsid w:val="0050655F"/>
    <w:rsid w:val="00530507"/>
    <w:rsid w:val="00536C0B"/>
    <w:rsid w:val="00546D09"/>
    <w:rsid w:val="00553629"/>
    <w:rsid w:val="005778C9"/>
    <w:rsid w:val="005954D0"/>
    <w:rsid w:val="005964B4"/>
    <w:rsid w:val="005D08A3"/>
    <w:rsid w:val="005F1C74"/>
    <w:rsid w:val="005F408E"/>
    <w:rsid w:val="006452C0"/>
    <w:rsid w:val="00670FD9"/>
    <w:rsid w:val="00690B24"/>
    <w:rsid w:val="006A5464"/>
    <w:rsid w:val="006A56EC"/>
    <w:rsid w:val="006B0460"/>
    <w:rsid w:val="006E228A"/>
    <w:rsid w:val="00764C82"/>
    <w:rsid w:val="00776DDB"/>
    <w:rsid w:val="007919DB"/>
    <w:rsid w:val="007B7BB8"/>
    <w:rsid w:val="007C00A6"/>
    <w:rsid w:val="007E454D"/>
    <w:rsid w:val="00847A9B"/>
    <w:rsid w:val="00860DEF"/>
    <w:rsid w:val="00891EED"/>
    <w:rsid w:val="008B26C8"/>
    <w:rsid w:val="008C3C77"/>
    <w:rsid w:val="008C7834"/>
    <w:rsid w:val="008D1608"/>
    <w:rsid w:val="009033BE"/>
    <w:rsid w:val="00927D06"/>
    <w:rsid w:val="009418F3"/>
    <w:rsid w:val="009944B0"/>
    <w:rsid w:val="009E08BC"/>
    <w:rsid w:val="009F4221"/>
    <w:rsid w:val="009F73DD"/>
    <w:rsid w:val="00A07C52"/>
    <w:rsid w:val="00A36529"/>
    <w:rsid w:val="00A61C22"/>
    <w:rsid w:val="00A702B8"/>
    <w:rsid w:val="00AB0DF6"/>
    <w:rsid w:val="00AB3769"/>
    <w:rsid w:val="00AE5847"/>
    <w:rsid w:val="00AF186F"/>
    <w:rsid w:val="00B341D1"/>
    <w:rsid w:val="00B5052A"/>
    <w:rsid w:val="00B80BC5"/>
    <w:rsid w:val="00B813F0"/>
    <w:rsid w:val="00B94F7D"/>
    <w:rsid w:val="00BA014D"/>
    <w:rsid w:val="00BE2B16"/>
    <w:rsid w:val="00C010FA"/>
    <w:rsid w:val="00C04ACC"/>
    <w:rsid w:val="00C06E52"/>
    <w:rsid w:val="00CC4DA4"/>
    <w:rsid w:val="00CC51C9"/>
    <w:rsid w:val="00CC6031"/>
    <w:rsid w:val="00CD2F3B"/>
    <w:rsid w:val="00CD5625"/>
    <w:rsid w:val="00CD600B"/>
    <w:rsid w:val="00D26A51"/>
    <w:rsid w:val="00D71D03"/>
    <w:rsid w:val="00D92518"/>
    <w:rsid w:val="00DA5F88"/>
    <w:rsid w:val="00DB4CF2"/>
    <w:rsid w:val="00DC2205"/>
    <w:rsid w:val="00DD48ED"/>
    <w:rsid w:val="00DE1908"/>
    <w:rsid w:val="00DE69DF"/>
    <w:rsid w:val="00E25000"/>
    <w:rsid w:val="00E329D8"/>
    <w:rsid w:val="00E6669C"/>
    <w:rsid w:val="00EC1DD1"/>
    <w:rsid w:val="00EE1040"/>
    <w:rsid w:val="00F44AA5"/>
    <w:rsid w:val="00F47EB2"/>
    <w:rsid w:val="00F8196D"/>
    <w:rsid w:val="00F930FC"/>
    <w:rsid w:val="00FE347F"/>
    <w:rsid w:val="00FF1BB5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4F2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F2C1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4CF2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4F2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F2C1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4CF2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70AB-2448-4B50-BBC6-24941992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EDBD1574.dotm</Template>
  <TotalTime>0</TotalTime>
  <Pages>1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10</cp:revision>
  <cp:lastPrinted>2018-08-16T08:29:00Z</cp:lastPrinted>
  <dcterms:created xsi:type="dcterms:W3CDTF">2018-08-16T06:02:00Z</dcterms:created>
  <dcterms:modified xsi:type="dcterms:W3CDTF">2018-08-16T09:55:00Z</dcterms:modified>
</cp:coreProperties>
</file>