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EF" w:rsidRDefault="002158EF" w:rsidP="002158EF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475CFF" w:rsidRDefault="00475CFF" w:rsidP="00475CF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:rsidR="00475CFF" w:rsidRDefault="00475CFF" w:rsidP="00475CFF">
      <w:pPr>
        <w:jc w:val="both"/>
        <w:rPr>
          <w:rFonts w:ascii="Arial" w:hAnsi="Arial" w:cs="Arial"/>
          <w:b/>
        </w:rPr>
      </w:pPr>
    </w:p>
    <w:p w:rsidR="00B80BC5" w:rsidRDefault="00B80BC5" w:rsidP="00DB4CF2">
      <w:pPr>
        <w:rPr>
          <w:rFonts w:ascii="Arial" w:hAnsi="Arial" w:cs="Arial"/>
          <w:b/>
          <w:sz w:val="22"/>
          <w:szCs w:val="22"/>
        </w:rPr>
      </w:pPr>
    </w:p>
    <w:p w:rsidR="005D6DB6" w:rsidRPr="00853FC6" w:rsidRDefault="005D6DB6" w:rsidP="005D6D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AWIGO informiert:</w:t>
      </w:r>
    </w:p>
    <w:p w:rsidR="00DB4CF2" w:rsidRPr="00853FC6" w:rsidRDefault="005D6DB6" w:rsidP="00DB4C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Feiertagsbedingte Verschiebung bei der Müllabfuhr</w:t>
      </w:r>
    </w:p>
    <w:p w:rsidR="00DB4CF2" w:rsidRDefault="00DB4CF2" w:rsidP="00DB4CF2">
      <w:pPr>
        <w:rPr>
          <w:rFonts w:ascii="Arial" w:hAnsi="Arial" w:cs="Arial"/>
          <w:sz w:val="22"/>
          <w:szCs w:val="22"/>
        </w:rPr>
      </w:pPr>
    </w:p>
    <w:p w:rsidR="00DB4CF2" w:rsidRDefault="00DB4CF2" w:rsidP="00DB4CF2">
      <w:pPr>
        <w:rPr>
          <w:rFonts w:ascii="Arial" w:hAnsi="Arial" w:cs="Arial"/>
          <w:sz w:val="22"/>
          <w:szCs w:val="22"/>
        </w:rPr>
      </w:pPr>
    </w:p>
    <w:p w:rsidR="005D6DB6" w:rsidRDefault="005D6DB6" w:rsidP="00DB4C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Georgsmarienhütte</w:t>
      </w:r>
      <w:r w:rsidR="004F2C1B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Der Reformationstag am 31. Oktober ist ab sofort ein neuer Feiertag in Niedersachsen</w:t>
      </w:r>
      <w:r w:rsidR="000368B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So entschied der Niedersächsische Landtag im Juni dieses Jahres. Daher kommt es bei der Müllabfuhr im Landkreis zu einer außerplanmäßigen Terminverschiebung.</w:t>
      </w:r>
    </w:p>
    <w:p w:rsidR="005D6DB6" w:rsidRDefault="005D6DB6" w:rsidP="00DB4CF2">
      <w:pPr>
        <w:rPr>
          <w:rFonts w:ascii="Arial" w:hAnsi="Arial" w:cs="Arial"/>
          <w:sz w:val="22"/>
          <w:szCs w:val="22"/>
        </w:rPr>
      </w:pPr>
    </w:p>
    <w:p w:rsidR="005D6DB6" w:rsidRDefault="005D6DB6" w:rsidP="005D6D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AWIGO GmbH gibt bekannt, dass sämtliche Touren, die ursprünglich für Mittwoch, 31. Oktober, geplant waren, auf den nachfolgenden Samstag, 03. November, verschoben werden.</w:t>
      </w:r>
      <w:r w:rsidR="003C3FDB">
        <w:rPr>
          <w:rFonts w:ascii="Arial" w:hAnsi="Arial" w:cs="Arial"/>
          <w:sz w:val="22"/>
          <w:szCs w:val="22"/>
        </w:rPr>
        <w:t xml:space="preserve"> Konkret betrifft dies</w:t>
      </w:r>
      <w:r>
        <w:rPr>
          <w:rFonts w:ascii="Arial" w:hAnsi="Arial" w:cs="Arial"/>
          <w:sz w:val="22"/>
          <w:szCs w:val="22"/>
        </w:rPr>
        <w:t xml:space="preserve"> folgende Gebiete und Sammlungen:</w:t>
      </w:r>
    </w:p>
    <w:p w:rsidR="005D6DB6" w:rsidRDefault="005D6DB6" w:rsidP="005D6DB6">
      <w:pPr>
        <w:rPr>
          <w:rFonts w:ascii="Arial" w:hAnsi="Arial" w:cs="Arial"/>
          <w:sz w:val="22"/>
          <w:szCs w:val="22"/>
        </w:rPr>
      </w:pPr>
    </w:p>
    <w:p w:rsidR="00F2677A" w:rsidRDefault="00F2677A" w:rsidP="00F2677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4E7B8B">
        <w:rPr>
          <w:rFonts w:ascii="Arial" w:hAnsi="Arial" w:cs="Arial"/>
          <w:b/>
        </w:rPr>
        <w:t>Restabfalltouren (graue Tonne)</w:t>
      </w:r>
      <w:r>
        <w:rPr>
          <w:rFonts w:ascii="Arial" w:hAnsi="Arial" w:cs="Arial"/>
        </w:rPr>
        <w:t xml:space="preserve"> </w:t>
      </w:r>
      <w:r w:rsidR="0014659B">
        <w:rPr>
          <w:rFonts w:ascii="Arial" w:hAnsi="Arial" w:cs="Arial"/>
        </w:rPr>
        <w:t xml:space="preserve">in </w:t>
      </w:r>
      <w:r w:rsidR="00312C51">
        <w:rPr>
          <w:rFonts w:ascii="Arial" w:hAnsi="Arial" w:cs="Arial"/>
        </w:rPr>
        <w:t>Bereichen der Samtgemeinde Artland (</w:t>
      </w:r>
      <w:r>
        <w:rPr>
          <w:rFonts w:ascii="Arial" w:hAnsi="Arial" w:cs="Arial"/>
        </w:rPr>
        <w:t>Badbergen</w:t>
      </w:r>
      <w:r w:rsidR="00312C51">
        <w:rPr>
          <w:rFonts w:ascii="Arial" w:hAnsi="Arial" w:cs="Arial"/>
        </w:rPr>
        <w:t xml:space="preserve">, </w:t>
      </w:r>
      <w:proofErr w:type="spellStart"/>
      <w:r w:rsidR="00312C51">
        <w:rPr>
          <w:rFonts w:ascii="Arial" w:hAnsi="Arial" w:cs="Arial"/>
        </w:rPr>
        <w:t>Wehdel</w:t>
      </w:r>
      <w:proofErr w:type="spellEnd"/>
      <w:r w:rsidR="00312C51">
        <w:rPr>
          <w:rFonts w:ascii="Arial" w:hAnsi="Arial" w:cs="Arial"/>
        </w:rPr>
        <w:t>, etc.)</w:t>
      </w:r>
      <w:r w:rsidR="0014659B">
        <w:rPr>
          <w:rFonts w:ascii="Arial" w:hAnsi="Arial" w:cs="Arial"/>
        </w:rPr>
        <w:t xml:space="preserve"> sowie</w:t>
      </w:r>
      <w:r>
        <w:rPr>
          <w:rFonts w:ascii="Arial" w:hAnsi="Arial" w:cs="Arial"/>
        </w:rPr>
        <w:t xml:space="preserve"> </w:t>
      </w:r>
      <w:r w:rsidR="0014659B">
        <w:rPr>
          <w:rFonts w:ascii="Arial" w:hAnsi="Arial" w:cs="Arial"/>
        </w:rPr>
        <w:t xml:space="preserve">der Stadt </w:t>
      </w:r>
      <w:r>
        <w:rPr>
          <w:rFonts w:ascii="Arial" w:hAnsi="Arial" w:cs="Arial"/>
        </w:rPr>
        <w:t>Melle</w:t>
      </w:r>
      <w:r w:rsidR="0014659B">
        <w:rPr>
          <w:rFonts w:ascii="Arial" w:hAnsi="Arial" w:cs="Arial"/>
        </w:rPr>
        <w:t xml:space="preserve"> (Neuenkirchen, Riemsloh, Sankt Annen,</w:t>
      </w:r>
      <w:r w:rsidR="008947A9">
        <w:rPr>
          <w:rFonts w:ascii="Arial" w:hAnsi="Arial" w:cs="Arial"/>
        </w:rPr>
        <w:t xml:space="preserve"> etc.</w:t>
      </w:r>
      <w:r w:rsidR="0014659B">
        <w:rPr>
          <w:rFonts w:ascii="Arial" w:hAnsi="Arial" w:cs="Arial"/>
        </w:rPr>
        <w:t>)</w:t>
      </w:r>
    </w:p>
    <w:p w:rsidR="00F2677A" w:rsidRDefault="00F2677A" w:rsidP="00F2677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4E7B8B">
        <w:rPr>
          <w:rFonts w:ascii="Arial" w:hAnsi="Arial" w:cs="Arial"/>
          <w:b/>
        </w:rPr>
        <w:t>Bioabfalltouren (braune Tonne)</w:t>
      </w:r>
      <w:r>
        <w:rPr>
          <w:rFonts w:ascii="Arial" w:hAnsi="Arial" w:cs="Arial"/>
        </w:rPr>
        <w:t xml:space="preserve"> in Georgsmarienhütte</w:t>
      </w:r>
      <w:r w:rsidR="0014659B">
        <w:rPr>
          <w:rFonts w:ascii="Arial" w:hAnsi="Arial" w:cs="Arial"/>
        </w:rPr>
        <w:t xml:space="preserve"> und </w:t>
      </w:r>
      <w:r w:rsidR="00312C51">
        <w:rPr>
          <w:rFonts w:ascii="Arial" w:hAnsi="Arial" w:cs="Arial"/>
        </w:rPr>
        <w:t xml:space="preserve">in Bereichen </w:t>
      </w:r>
      <w:r w:rsidR="0014659B">
        <w:rPr>
          <w:rFonts w:ascii="Arial" w:hAnsi="Arial" w:cs="Arial"/>
        </w:rPr>
        <w:t>der Samtgemeinde Fürstenau (Berge, Bippen, etc.)</w:t>
      </w:r>
    </w:p>
    <w:p w:rsidR="0014659B" w:rsidRDefault="00F2677A" w:rsidP="0014659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4E7B8B">
        <w:rPr>
          <w:rFonts w:ascii="Arial" w:hAnsi="Arial" w:cs="Arial"/>
          <w:b/>
        </w:rPr>
        <w:t>Papiertouren (grüne Tonne)</w:t>
      </w:r>
      <w:r>
        <w:rPr>
          <w:rFonts w:ascii="Arial" w:hAnsi="Arial" w:cs="Arial"/>
        </w:rPr>
        <w:t xml:space="preserve"> in </w:t>
      </w:r>
      <w:r w:rsidR="003D0599">
        <w:rPr>
          <w:rFonts w:ascii="Arial" w:hAnsi="Arial" w:cs="Arial"/>
        </w:rPr>
        <w:t xml:space="preserve">Bramsche-Rieste und in </w:t>
      </w:r>
      <w:r w:rsidR="0014659B">
        <w:rPr>
          <w:rFonts w:ascii="Arial" w:hAnsi="Arial" w:cs="Arial"/>
        </w:rPr>
        <w:t>Bereichen der Samtgemeinde Bersenbrück (Gehrde,</w:t>
      </w:r>
      <w:r w:rsidR="003D0599">
        <w:rPr>
          <w:rFonts w:ascii="Arial" w:hAnsi="Arial" w:cs="Arial"/>
        </w:rPr>
        <w:t xml:space="preserve"> </w:t>
      </w:r>
      <w:proofErr w:type="spellStart"/>
      <w:r w:rsidR="00E94270">
        <w:rPr>
          <w:rFonts w:ascii="Arial" w:hAnsi="Arial" w:cs="Arial"/>
        </w:rPr>
        <w:t>Hastrup</w:t>
      </w:r>
      <w:proofErr w:type="spellEnd"/>
      <w:r w:rsidR="00E94270">
        <w:rPr>
          <w:rFonts w:ascii="Arial" w:hAnsi="Arial" w:cs="Arial"/>
        </w:rPr>
        <w:t xml:space="preserve">, </w:t>
      </w:r>
      <w:r w:rsidR="003D0599">
        <w:rPr>
          <w:rFonts w:ascii="Arial" w:hAnsi="Arial" w:cs="Arial"/>
        </w:rPr>
        <w:t>etc.</w:t>
      </w:r>
      <w:r w:rsidR="0014659B">
        <w:rPr>
          <w:rFonts w:ascii="Arial" w:hAnsi="Arial" w:cs="Arial"/>
        </w:rPr>
        <w:t xml:space="preserve">) </w:t>
      </w:r>
      <w:r w:rsidR="003D0599">
        <w:rPr>
          <w:rFonts w:ascii="Arial" w:hAnsi="Arial" w:cs="Arial"/>
        </w:rPr>
        <w:t>sowie</w:t>
      </w:r>
      <w:r w:rsidR="0014659B">
        <w:rPr>
          <w:rFonts w:ascii="Arial" w:hAnsi="Arial" w:cs="Arial"/>
        </w:rPr>
        <w:t xml:space="preserve"> der Stadt Melle (Altenmelle, Gesmold, Wellingholzhausen, etc.)</w:t>
      </w:r>
    </w:p>
    <w:p w:rsidR="00F2677A" w:rsidRPr="00F2677A" w:rsidRDefault="00F2677A" w:rsidP="00F2677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4E7B8B">
        <w:rPr>
          <w:rFonts w:ascii="Arial" w:hAnsi="Arial" w:cs="Arial"/>
          <w:b/>
        </w:rPr>
        <w:t>Verpacku</w:t>
      </w:r>
      <w:r w:rsidR="0014659B" w:rsidRPr="004E7B8B">
        <w:rPr>
          <w:rFonts w:ascii="Arial" w:hAnsi="Arial" w:cs="Arial"/>
          <w:b/>
        </w:rPr>
        <w:t>ngsabfalltouren</w:t>
      </w:r>
      <w:r w:rsidRPr="004E7B8B">
        <w:rPr>
          <w:rFonts w:ascii="Arial" w:hAnsi="Arial" w:cs="Arial"/>
          <w:b/>
        </w:rPr>
        <w:t xml:space="preserve"> (gelbe Tonne/gelber Sack)</w:t>
      </w:r>
      <w:r w:rsidR="0014659B">
        <w:rPr>
          <w:rFonts w:ascii="Arial" w:hAnsi="Arial" w:cs="Arial"/>
        </w:rPr>
        <w:t xml:space="preserve"> in Bissendorf, Eggermühlen-Kettenkamp</w:t>
      </w:r>
      <w:r w:rsidR="00335F00">
        <w:rPr>
          <w:rFonts w:ascii="Arial" w:hAnsi="Arial" w:cs="Arial"/>
        </w:rPr>
        <w:t xml:space="preserve"> sowie in Bereichen </w:t>
      </w:r>
      <w:r w:rsidR="00A935BD">
        <w:rPr>
          <w:rFonts w:ascii="Arial" w:hAnsi="Arial" w:cs="Arial"/>
        </w:rPr>
        <w:t>der Gemeinde</w:t>
      </w:r>
      <w:r w:rsidR="0014659B">
        <w:rPr>
          <w:rFonts w:ascii="Arial" w:hAnsi="Arial" w:cs="Arial"/>
        </w:rPr>
        <w:t xml:space="preserve"> </w:t>
      </w:r>
      <w:r w:rsidR="00335F00">
        <w:rPr>
          <w:rFonts w:ascii="Arial" w:hAnsi="Arial" w:cs="Arial"/>
        </w:rPr>
        <w:t>Belm (</w:t>
      </w:r>
      <w:proofErr w:type="spellStart"/>
      <w:r w:rsidR="00335F00">
        <w:rPr>
          <w:rFonts w:ascii="Arial" w:hAnsi="Arial" w:cs="Arial"/>
        </w:rPr>
        <w:t>Icker</w:t>
      </w:r>
      <w:proofErr w:type="spellEnd"/>
      <w:r w:rsidR="00335F00">
        <w:rPr>
          <w:rFonts w:ascii="Arial" w:hAnsi="Arial" w:cs="Arial"/>
        </w:rPr>
        <w:t>, Vehrte, etc.) und der Stadt Bramsche (Achmer, Hesepe, Ueffeln, etc.)</w:t>
      </w:r>
    </w:p>
    <w:p w:rsidR="00F2677A" w:rsidRDefault="00F2677A" w:rsidP="005D6DB6">
      <w:pPr>
        <w:rPr>
          <w:rFonts w:ascii="Arial" w:hAnsi="Arial" w:cs="Arial"/>
          <w:sz w:val="22"/>
          <w:szCs w:val="22"/>
        </w:rPr>
      </w:pPr>
    </w:p>
    <w:p w:rsidR="005D6DB6" w:rsidRDefault="003C3FDB" w:rsidP="005D6D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AWIGO bittet die betroffenen Kunden, ihre Abfälle zur Abholung am </w:t>
      </w:r>
      <w:r w:rsidR="0043484A">
        <w:rPr>
          <w:rFonts w:ascii="Arial" w:hAnsi="Arial" w:cs="Arial"/>
          <w:sz w:val="22"/>
          <w:szCs w:val="22"/>
        </w:rPr>
        <w:t xml:space="preserve">Samstag, </w:t>
      </w:r>
      <w:r>
        <w:rPr>
          <w:rFonts w:ascii="Arial" w:hAnsi="Arial" w:cs="Arial"/>
          <w:sz w:val="22"/>
          <w:szCs w:val="22"/>
        </w:rPr>
        <w:t>03. November</w:t>
      </w:r>
      <w:r w:rsidR="0043484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ab 06.00 Uhr an der Straße bereitzustellen.</w:t>
      </w:r>
    </w:p>
    <w:p w:rsidR="005F1C74" w:rsidRDefault="005F1C74" w:rsidP="00CC6031">
      <w:pPr>
        <w:rPr>
          <w:rFonts w:ascii="Arial" w:hAnsi="Arial" w:cs="Arial"/>
          <w:sz w:val="22"/>
          <w:szCs w:val="22"/>
        </w:rPr>
      </w:pPr>
    </w:p>
    <w:p w:rsidR="00DB4CF2" w:rsidRPr="00C82CC8" w:rsidRDefault="009E7A8B" w:rsidP="00DB4CF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9D3E3E">
        <w:rPr>
          <w:rFonts w:ascii="Arial" w:hAnsi="Arial" w:cs="Arial"/>
          <w:sz w:val="22"/>
          <w:szCs w:val="22"/>
        </w:rPr>
        <w:t xml:space="preserve">aktuellen </w:t>
      </w:r>
      <w:r>
        <w:rPr>
          <w:rFonts w:ascii="Arial" w:hAnsi="Arial" w:cs="Arial"/>
          <w:sz w:val="22"/>
          <w:szCs w:val="22"/>
        </w:rPr>
        <w:t xml:space="preserve">Abfuhrtermine können unter </w:t>
      </w:r>
      <w:r w:rsidRPr="009E7A8B">
        <w:rPr>
          <w:rFonts w:ascii="Arial" w:hAnsi="Arial" w:cs="Arial"/>
          <w:sz w:val="22"/>
          <w:szCs w:val="22"/>
        </w:rPr>
        <w:t>www.awigo.de</w:t>
      </w:r>
      <w:r>
        <w:rPr>
          <w:rFonts w:ascii="Arial" w:hAnsi="Arial" w:cs="Arial"/>
          <w:sz w:val="22"/>
          <w:szCs w:val="22"/>
        </w:rPr>
        <w:t xml:space="preserve"> auf der Startseite </w:t>
      </w:r>
      <w:r w:rsidR="001D15AF">
        <w:rPr>
          <w:rFonts w:ascii="Arial" w:hAnsi="Arial" w:cs="Arial"/>
          <w:sz w:val="22"/>
          <w:szCs w:val="22"/>
        </w:rPr>
        <w:t xml:space="preserve">oder in der AWIGO-App </w:t>
      </w:r>
      <w:r>
        <w:rPr>
          <w:rFonts w:ascii="Arial" w:hAnsi="Arial" w:cs="Arial"/>
          <w:sz w:val="22"/>
          <w:szCs w:val="22"/>
        </w:rPr>
        <w:t xml:space="preserve">abgerufen werden. </w:t>
      </w:r>
      <w:r w:rsidR="008947A9">
        <w:rPr>
          <w:rFonts w:ascii="Arial" w:hAnsi="Arial" w:cs="Arial"/>
          <w:sz w:val="22"/>
          <w:szCs w:val="22"/>
        </w:rPr>
        <w:t xml:space="preserve">Für </w:t>
      </w:r>
      <w:r w:rsidR="005954D0">
        <w:rPr>
          <w:rFonts w:ascii="Arial" w:hAnsi="Arial" w:cs="Arial"/>
          <w:sz w:val="22"/>
          <w:szCs w:val="22"/>
        </w:rPr>
        <w:t>Rückf</w:t>
      </w:r>
      <w:r w:rsidR="00DB4CF2" w:rsidRPr="00C82CC8">
        <w:rPr>
          <w:rFonts w:ascii="Arial" w:hAnsi="Arial" w:cs="Arial"/>
          <w:sz w:val="22"/>
          <w:szCs w:val="22"/>
        </w:rPr>
        <w:t xml:space="preserve">ragen </w:t>
      </w:r>
      <w:r w:rsidR="008947A9">
        <w:rPr>
          <w:rFonts w:ascii="Arial" w:hAnsi="Arial" w:cs="Arial"/>
          <w:sz w:val="22"/>
          <w:szCs w:val="22"/>
        </w:rPr>
        <w:t>steht</w:t>
      </w:r>
      <w:r w:rsidR="00DB4CF2">
        <w:rPr>
          <w:rFonts w:ascii="Arial" w:hAnsi="Arial" w:cs="Arial"/>
          <w:sz w:val="22"/>
          <w:szCs w:val="22"/>
        </w:rPr>
        <w:t xml:space="preserve"> das AWIGO-Service Center </w:t>
      </w:r>
      <w:r w:rsidR="005954D0">
        <w:rPr>
          <w:rFonts w:ascii="Arial" w:hAnsi="Arial" w:cs="Arial"/>
          <w:sz w:val="22"/>
          <w:szCs w:val="22"/>
        </w:rPr>
        <w:t xml:space="preserve">gerne </w:t>
      </w:r>
      <w:r w:rsidR="00DB4CF2">
        <w:rPr>
          <w:rFonts w:ascii="Arial" w:hAnsi="Arial" w:cs="Arial"/>
          <w:sz w:val="22"/>
          <w:szCs w:val="22"/>
        </w:rPr>
        <w:t>unter der Rufnummer (0</w:t>
      </w:r>
      <w:r w:rsidR="00F47EB2">
        <w:rPr>
          <w:rFonts w:ascii="Arial" w:hAnsi="Arial" w:cs="Arial"/>
          <w:sz w:val="22"/>
          <w:szCs w:val="22"/>
        </w:rPr>
        <w:t xml:space="preserve"> </w:t>
      </w:r>
      <w:r w:rsidR="00DB4CF2">
        <w:rPr>
          <w:rFonts w:ascii="Arial" w:hAnsi="Arial" w:cs="Arial"/>
          <w:sz w:val="22"/>
          <w:szCs w:val="22"/>
        </w:rPr>
        <w:t>54</w:t>
      </w:r>
      <w:r w:rsidR="00F47EB2">
        <w:rPr>
          <w:rFonts w:ascii="Arial" w:hAnsi="Arial" w:cs="Arial"/>
          <w:sz w:val="22"/>
          <w:szCs w:val="22"/>
        </w:rPr>
        <w:t xml:space="preserve"> </w:t>
      </w:r>
      <w:r w:rsidR="00DB4CF2">
        <w:rPr>
          <w:rFonts w:ascii="Arial" w:hAnsi="Arial" w:cs="Arial"/>
          <w:sz w:val="22"/>
          <w:szCs w:val="22"/>
        </w:rPr>
        <w:t>01) 36</w:t>
      </w:r>
      <w:r w:rsidR="00F47EB2">
        <w:rPr>
          <w:rFonts w:ascii="Arial" w:hAnsi="Arial" w:cs="Arial"/>
          <w:sz w:val="22"/>
          <w:szCs w:val="22"/>
        </w:rPr>
        <w:t xml:space="preserve"> </w:t>
      </w:r>
      <w:r w:rsidR="00DB4CF2">
        <w:rPr>
          <w:rFonts w:ascii="Arial" w:hAnsi="Arial" w:cs="Arial"/>
          <w:sz w:val="22"/>
          <w:szCs w:val="22"/>
        </w:rPr>
        <w:t>55</w:t>
      </w:r>
      <w:r w:rsidR="00F47EB2">
        <w:rPr>
          <w:rFonts w:ascii="Arial" w:hAnsi="Arial" w:cs="Arial"/>
          <w:sz w:val="22"/>
          <w:szCs w:val="22"/>
        </w:rPr>
        <w:t xml:space="preserve"> </w:t>
      </w:r>
      <w:r w:rsidR="00DB4CF2">
        <w:rPr>
          <w:rFonts w:ascii="Arial" w:hAnsi="Arial" w:cs="Arial"/>
          <w:sz w:val="22"/>
          <w:szCs w:val="22"/>
        </w:rPr>
        <w:t>55</w:t>
      </w:r>
      <w:r w:rsidR="008947A9">
        <w:rPr>
          <w:rFonts w:ascii="Arial" w:hAnsi="Arial" w:cs="Arial"/>
          <w:sz w:val="22"/>
          <w:szCs w:val="22"/>
        </w:rPr>
        <w:t xml:space="preserve"> zur Verfügung</w:t>
      </w:r>
      <w:r w:rsidR="00DB4CF2">
        <w:rPr>
          <w:rFonts w:ascii="Arial" w:hAnsi="Arial" w:cs="Arial"/>
          <w:sz w:val="22"/>
          <w:szCs w:val="22"/>
        </w:rPr>
        <w:t>.</w:t>
      </w:r>
    </w:p>
    <w:p w:rsidR="00DB4CF2" w:rsidRPr="00943327" w:rsidRDefault="00DB4CF2" w:rsidP="00DB4CF2">
      <w:pPr>
        <w:pStyle w:val="Default"/>
        <w:rPr>
          <w:rFonts w:ascii="Arial" w:hAnsi="Arial" w:cs="Arial"/>
          <w:sz w:val="22"/>
          <w:szCs w:val="22"/>
          <w:highlight w:val="yellow"/>
        </w:rPr>
      </w:pPr>
    </w:p>
    <w:p w:rsidR="0028634A" w:rsidRDefault="0028634A" w:rsidP="00DB4CF2">
      <w:pPr>
        <w:rPr>
          <w:rFonts w:ascii="Arial" w:hAnsi="Arial" w:cs="Arial"/>
          <w:sz w:val="22"/>
          <w:szCs w:val="22"/>
        </w:rPr>
      </w:pPr>
    </w:p>
    <w:p w:rsidR="00666E55" w:rsidRDefault="00666E55" w:rsidP="00DB4CF2">
      <w:pPr>
        <w:rPr>
          <w:rFonts w:ascii="Arial" w:hAnsi="Arial" w:cs="Arial"/>
          <w:sz w:val="22"/>
          <w:szCs w:val="22"/>
        </w:rPr>
      </w:pPr>
    </w:p>
    <w:p w:rsidR="00666E55" w:rsidRDefault="00666E55" w:rsidP="00DB4CF2">
      <w:pPr>
        <w:rPr>
          <w:rFonts w:ascii="Arial" w:hAnsi="Arial" w:cs="Arial"/>
          <w:sz w:val="22"/>
          <w:szCs w:val="22"/>
        </w:rPr>
      </w:pPr>
    </w:p>
    <w:p w:rsidR="00FF1BB5" w:rsidRDefault="00FF1BB5">
      <w:pPr>
        <w:rPr>
          <w:rFonts w:ascii="Arial" w:hAnsi="Arial" w:cs="Arial"/>
          <w:bCs/>
          <w:sz w:val="16"/>
          <w:szCs w:val="16"/>
        </w:rPr>
      </w:pPr>
    </w:p>
    <w:p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0A3D21">
        <w:rPr>
          <w:rFonts w:ascii="Arial" w:hAnsi="Arial" w:cs="Arial"/>
          <w:bCs/>
          <w:sz w:val="16"/>
          <w:szCs w:val="16"/>
        </w:rPr>
        <w:t>rund</w:t>
      </w:r>
      <w:r w:rsidR="00E6669C">
        <w:rPr>
          <w:rFonts w:ascii="Arial" w:hAnsi="Arial" w:cs="Arial"/>
          <w:bCs/>
          <w:sz w:val="16"/>
          <w:szCs w:val="16"/>
        </w:rPr>
        <w:t xml:space="preserve"> 36</w:t>
      </w:r>
      <w:r w:rsidR="00475CFF">
        <w:rPr>
          <w:rFonts w:ascii="Arial" w:hAnsi="Arial" w:cs="Arial"/>
          <w:bCs/>
          <w:sz w:val="16"/>
          <w:szCs w:val="16"/>
        </w:rPr>
        <w:t>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9"/>
      <w:footerReference w:type="default" r:id="rId10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2E" w:rsidRDefault="004C0D2E" w:rsidP="008B26C8">
      <w:r>
        <w:separator/>
      </w:r>
    </w:p>
  </w:endnote>
  <w:endnote w:type="continuationSeparator" w:id="0">
    <w:p w:rsidR="004C0D2E" w:rsidRDefault="004C0D2E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883C0F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2E" w:rsidRDefault="004C0D2E" w:rsidP="008B26C8">
      <w:r>
        <w:separator/>
      </w:r>
    </w:p>
  </w:footnote>
  <w:footnote w:type="continuationSeparator" w:id="0">
    <w:p w:rsidR="004C0D2E" w:rsidRDefault="004C0D2E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3B" w:rsidRDefault="00883C0F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Montag</w:t>
    </w:r>
    <w:r w:rsidR="003B1320">
      <w:rPr>
        <w:rFonts w:ascii="Arial" w:hAnsi="Arial" w:cs="Arial"/>
        <w:sz w:val="20"/>
        <w:szCs w:val="20"/>
      </w:rPr>
      <w:t>,</w:t>
    </w:r>
    <w:r w:rsidR="00CD2F3B" w:rsidRPr="00CD2F3B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15</w:t>
    </w:r>
    <w:r w:rsidR="00031BD6">
      <w:rPr>
        <w:rFonts w:ascii="Arial" w:hAnsi="Arial" w:cs="Arial"/>
        <w:sz w:val="20"/>
        <w:szCs w:val="20"/>
      </w:rPr>
      <w:t>. Oktober</w:t>
    </w:r>
    <w:r w:rsidR="00CD2F3B" w:rsidRPr="00CD2F3B">
      <w:rPr>
        <w:rFonts w:ascii="Arial" w:hAnsi="Arial" w:cs="Arial"/>
        <w:sz w:val="20"/>
        <w:szCs w:val="20"/>
      </w:rPr>
      <w:t xml:space="preserve"> 201</w:t>
    </w:r>
    <w:r w:rsidR="00462057">
      <w:rPr>
        <w:rFonts w:ascii="Arial" w:hAnsi="Arial" w:cs="Arial"/>
        <w:sz w:val="20"/>
        <w:szCs w:val="20"/>
      </w:rPr>
      <w:t>8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44E79186" wp14:editId="02C696BA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Telefon </w:t>
    </w:r>
    <w:r w:rsidR="005D6DB6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</w:t>
    </w:r>
    <w:r w:rsidR="005D6DB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54</w:t>
    </w:r>
    <w:r w:rsidR="005D6DB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</w:t>
    </w:r>
    <w:r w:rsidR="005D6DB6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36</w:t>
    </w:r>
    <w:r w:rsidR="005D6DB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55</w:t>
    </w:r>
    <w:r w:rsidR="005D6DB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-</w:t>
    </w:r>
    <w:r w:rsidR="005D6DB6">
      <w:rPr>
        <w:rFonts w:ascii="Arial" w:hAnsi="Arial" w:cs="Arial"/>
        <w:sz w:val="20"/>
        <w:szCs w:val="20"/>
      </w:rPr>
      <w:t xml:space="preserve"> 171</w:t>
    </w:r>
  </w:p>
  <w:p w:rsidR="00CD2F3B" w:rsidRDefault="00E329D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Telefax </w:t>
    </w:r>
    <w:r w:rsidR="005D6DB6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</w:t>
    </w:r>
    <w:r w:rsidR="005D6DB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54</w:t>
    </w:r>
    <w:r w:rsidR="005D6DB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</w:t>
    </w:r>
    <w:r w:rsidR="005D6DB6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36</w:t>
    </w:r>
    <w:r w:rsidR="005D6DB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55</w:t>
    </w:r>
    <w:r w:rsidR="005D6DB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-</w:t>
    </w:r>
    <w:r w:rsidR="005D6DB6">
      <w:rPr>
        <w:rFonts w:ascii="Arial" w:hAnsi="Arial" w:cs="Arial"/>
        <w:sz w:val="20"/>
        <w:szCs w:val="20"/>
      </w:rPr>
      <w:t xml:space="preserve"> 6171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23B"/>
    <w:multiLevelType w:val="hybridMultilevel"/>
    <w:tmpl w:val="2D929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11B14"/>
    <w:multiLevelType w:val="hybridMultilevel"/>
    <w:tmpl w:val="FE48D8DA"/>
    <w:lvl w:ilvl="0" w:tplc="402AE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24ADB"/>
    <w:multiLevelType w:val="hybridMultilevel"/>
    <w:tmpl w:val="23FE3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C8"/>
    <w:rsid w:val="00031BD6"/>
    <w:rsid w:val="000368B3"/>
    <w:rsid w:val="000A3D21"/>
    <w:rsid w:val="000B0A13"/>
    <w:rsid w:val="000B2C10"/>
    <w:rsid w:val="000C1878"/>
    <w:rsid w:val="000C4624"/>
    <w:rsid w:val="000D1456"/>
    <w:rsid w:val="000D7486"/>
    <w:rsid w:val="00101084"/>
    <w:rsid w:val="00104149"/>
    <w:rsid w:val="00124F0F"/>
    <w:rsid w:val="0014659B"/>
    <w:rsid w:val="00163435"/>
    <w:rsid w:val="001D15AF"/>
    <w:rsid w:val="001D2A46"/>
    <w:rsid w:val="002158EF"/>
    <w:rsid w:val="00271458"/>
    <w:rsid w:val="002841DF"/>
    <w:rsid w:val="0028634A"/>
    <w:rsid w:val="002D66D3"/>
    <w:rsid w:val="00312C51"/>
    <w:rsid w:val="00335F00"/>
    <w:rsid w:val="00340D7B"/>
    <w:rsid w:val="00357C78"/>
    <w:rsid w:val="00367D71"/>
    <w:rsid w:val="00371391"/>
    <w:rsid w:val="003B1320"/>
    <w:rsid w:val="003C3FDB"/>
    <w:rsid w:val="003D0599"/>
    <w:rsid w:val="003D1F28"/>
    <w:rsid w:val="003D2D41"/>
    <w:rsid w:val="0043484A"/>
    <w:rsid w:val="0045687E"/>
    <w:rsid w:val="00462057"/>
    <w:rsid w:val="00475CFF"/>
    <w:rsid w:val="00487E66"/>
    <w:rsid w:val="004C0D2E"/>
    <w:rsid w:val="004E7B8B"/>
    <w:rsid w:val="004F2C1B"/>
    <w:rsid w:val="0050655F"/>
    <w:rsid w:val="00530507"/>
    <w:rsid w:val="00546D09"/>
    <w:rsid w:val="005778C9"/>
    <w:rsid w:val="005954D0"/>
    <w:rsid w:val="005D08A3"/>
    <w:rsid w:val="005D6DB6"/>
    <w:rsid w:val="005F1C74"/>
    <w:rsid w:val="006452C0"/>
    <w:rsid w:val="00666E55"/>
    <w:rsid w:val="00675473"/>
    <w:rsid w:val="00690B24"/>
    <w:rsid w:val="006A5464"/>
    <w:rsid w:val="006A56EC"/>
    <w:rsid w:val="006B0460"/>
    <w:rsid w:val="006E228A"/>
    <w:rsid w:val="00714089"/>
    <w:rsid w:val="00736139"/>
    <w:rsid w:val="00764C82"/>
    <w:rsid w:val="007919DB"/>
    <w:rsid w:val="007B7BB8"/>
    <w:rsid w:val="007C00A6"/>
    <w:rsid w:val="007E454D"/>
    <w:rsid w:val="00847A9B"/>
    <w:rsid w:val="00883C0F"/>
    <w:rsid w:val="00891EED"/>
    <w:rsid w:val="008947A9"/>
    <w:rsid w:val="008B26C8"/>
    <w:rsid w:val="008C3C77"/>
    <w:rsid w:val="008C7834"/>
    <w:rsid w:val="008D1608"/>
    <w:rsid w:val="009033BE"/>
    <w:rsid w:val="00927D06"/>
    <w:rsid w:val="009418F3"/>
    <w:rsid w:val="009D3E3E"/>
    <w:rsid w:val="009E7A8B"/>
    <w:rsid w:val="009F4221"/>
    <w:rsid w:val="009F73DD"/>
    <w:rsid w:val="00A07C52"/>
    <w:rsid w:val="00A36529"/>
    <w:rsid w:val="00A61C22"/>
    <w:rsid w:val="00A702B8"/>
    <w:rsid w:val="00A935BD"/>
    <w:rsid w:val="00AB0DF6"/>
    <w:rsid w:val="00AB3769"/>
    <w:rsid w:val="00AF186F"/>
    <w:rsid w:val="00B5052A"/>
    <w:rsid w:val="00B80BC5"/>
    <w:rsid w:val="00B94F7D"/>
    <w:rsid w:val="00BE2B16"/>
    <w:rsid w:val="00C010FA"/>
    <w:rsid w:val="00C04ACC"/>
    <w:rsid w:val="00C06E52"/>
    <w:rsid w:val="00C25270"/>
    <w:rsid w:val="00CC4DA4"/>
    <w:rsid w:val="00CC51C9"/>
    <w:rsid w:val="00CC6031"/>
    <w:rsid w:val="00CD2F3B"/>
    <w:rsid w:val="00CD5625"/>
    <w:rsid w:val="00CD600B"/>
    <w:rsid w:val="00D26A51"/>
    <w:rsid w:val="00D92518"/>
    <w:rsid w:val="00DA5F88"/>
    <w:rsid w:val="00DB4CF2"/>
    <w:rsid w:val="00DC2205"/>
    <w:rsid w:val="00DD48ED"/>
    <w:rsid w:val="00DE1908"/>
    <w:rsid w:val="00DE69DF"/>
    <w:rsid w:val="00E25000"/>
    <w:rsid w:val="00E329D8"/>
    <w:rsid w:val="00E6669C"/>
    <w:rsid w:val="00E94270"/>
    <w:rsid w:val="00EE1040"/>
    <w:rsid w:val="00F10C2A"/>
    <w:rsid w:val="00F2677A"/>
    <w:rsid w:val="00F44AA5"/>
    <w:rsid w:val="00F47EB2"/>
    <w:rsid w:val="00F8196D"/>
    <w:rsid w:val="00F930FC"/>
    <w:rsid w:val="00FE347F"/>
    <w:rsid w:val="00FF1BB5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4F2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F2C1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4CF2"/>
    <w:pPr>
      <w:ind w:left="720"/>
    </w:pPr>
    <w:rPr>
      <w:rFonts w:ascii="Calibri" w:eastAsiaTheme="minorHAnsi" w:hAnsi="Calibri"/>
      <w:sz w:val="22"/>
      <w:szCs w:val="22"/>
    </w:rPr>
  </w:style>
  <w:style w:type="table" w:styleId="Tabellenraster">
    <w:name w:val="Table Grid"/>
    <w:basedOn w:val="NormaleTabelle"/>
    <w:uiPriority w:val="59"/>
    <w:rsid w:val="005D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4F2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F2C1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4CF2"/>
    <w:pPr>
      <w:ind w:left="720"/>
    </w:pPr>
    <w:rPr>
      <w:rFonts w:ascii="Calibri" w:eastAsiaTheme="minorHAnsi" w:hAnsi="Calibri"/>
      <w:sz w:val="22"/>
      <w:szCs w:val="22"/>
    </w:rPr>
  </w:style>
  <w:style w:type="table" w:styleId="Tabellenraster">
    <w:name w:val="Table Grid"/>
    <w:basedOn w:val="NormaleTabelle"/>
    <w:uiPriority w:val="59"/>
    <w:rsid w:val="005D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DBF8-AD7D-4BBF-87DE-53F4C26F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808C2920.dotm</Template>
  <TotalTime>0</TotalTime>
  <Pages>1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23</cp:revision>
  <cp:lastPrinted>2018-10-15T07:22:00Z</cp:lastPrinted>
  <dcterms:created xsi:type="dcterms:W3CDTF">2018-03-16T09:03:00Z</dcterms:created>
  <dcterms:modified xsi:type="dcterms:W3CDTF">2018-10-15T07:22:00Z</dcterms:modified>
</cp:coreProperties>
</file>