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FB3682">
        <w:rPr>
          <w:rFonts w:ascii="Arial" w:hAnsi="Arial" w:cs="Arial"/>
          <w:b/>
          <w:bCs/>
          <w:sz w:val="22"/>
          <w:szCs w:val="22"/>
        </w:rPr>
        <w:t>05. Februar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FB3682"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 w:rsidRPr="00FB368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B3682">
        <w:rPr>
          <w:rFonts w:ascii="Arial" w:hAnsi="Arial" w:cs="Arial"/>
          <w:bCs/>
          <w:sz w:val="22"/>
          <w:szCs w:val="22"/>
        </w:rPr>
        <w:t xml:space="preserve">Am Dienstag, den </w:t>
      </w:r>
      <w:r w:rsidR="00FB3682" w:rsidRPr="00FB3682">
        <w:rPr>
          <w:rFonts w:ascii="Arial" w:hAnsi="Arial" w:cs="Arial"/>
          <w:bCs/>
          <w:sz w:val="22"/>
          <w:szCs w:val="22"/>
        </w:rPr>
        <w:t>05. Februar</w:t>
      </w:r>
      <w:r w:rsidRPr="00FB3682">
        <w:rPr>
          <w:rFonts w:ascii="Arial" w:hAnsi="Arial" w:cs="Arial"/>
          <w:bCs/>
          <w:sz w:val="22"/>
          <w:szCs w:val="22"/>
        </w:rPr>
        <w:t xml:space="preserve">, </w:t>
      </w:r>
      <w:r w:rsidR="00FC3A7C" w:rsidRPr="00FB3682">
        <w:rPr>
          <w:rFonts w:ascii="Arial" w:hAnsi="Arial" w:cs="Arial"/>
          <w:bCs/>
          <w:sz w:val="22"/>
          <w:szCs w:val="22"/>
        </w:rPr>
        <w:t>können 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 xml:space="preserve">in der Zeit von </w:t>
      </w:r>
      <w:r w:rsidR="005E3AB5">
        <w:rPr>
          <w:rFonts w:ascii="Arial" w:hAnsi="Arial" w:cs="Arial"/>
          <w:bCs/>
          <w:sz w:val="22"/>
          <w:szCs w:val="22"/>
        </w:rPr>
        <w:t>0</w:t>
      </w:r>
      <w:r w:rsidR="00FC3A7C">
        <w:rPr>
          <w:rFonts w:ascii="Arial" w:hAnsi="Arial" w:cs="Arial"/>
          <w:bCs/>
          <w:sz w:val="22"/>
          <w:szCs w:val="22"/>
        </w:rPr>
        <w:t>9.00 bis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="00FC3A7C">
        <w:rPr>
          <w:rFonts w:ascii="Arial" w:hAnsi="Arial" w:cs="Arial"/>
          <w:bCs/>
          <w:sz w:val="22"/>
          <w:szCs w:val="22"/>
        </w:rPr>
        <w:t>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>Zwischen 11.00 und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Pr="002E5DF0">
        <w:rPr>
          <w:rFonts w:ascii="Arial" w:hAnsi="Arial" w:cs="Arial"/>
          <w:bCs/>
          <w:sz w:val="22"/>
          <w:szCs w:val="22"/>
        </w:rPr>
        <w:t xml:space="preserve">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Trampeltrecker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r>
        <w:rPr>
          <w:rFonts w:ascii="Arial" w:hAnsi="Arial" w:cs="Arial"/>
          <w:sz w:val="22"/>
          <w:szCs w:val="22"/>
        </w:rPr>
        <w:t>Ankum, Dissen,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durch </w:t>
      </w:r>
      <w:r w:rsidR="00902109">
        <w:rPr>
          <w:rFonts w:ascii="Arial" w:hAnsi="Arial" w:cs="Arial"/>
          <w:sz w:val="22"/>
          <w:szCs w:val="22"/>
        </w:rPr>
        <w:t>eine</w:t>
      </w:r>
      <w:r w:rsidR="002B69B6">
        <w:rPr>
          <w:rFonts w:ascii="Arial" w:hAnsi="Arial" w:cs="Arial"/>
          <w:sz w:val="22"/>
          <w:szCs w:val="22"/>
        </w:rPr>
        <w:t xml:space="preserve"> ehrenamtliche Mitarbeiterin </w:t>
      </w:r>
      <w:r w:rsidR="00FC3A7C">
        <w:rPr>
          <w:rFonts w:ascii="Arial" w:hAnsi="Arial" w:cs="Arial"/>
          <w:sz w:val="22"/>
          <w:szCs w:val="22"/>
        </w:rPr>
        <w:t xml:space="preserve">des Abfallwirtschaftsunternehmens </w:t>
      </w:r>
      <w:r w:rsidR="002B69B6">
        <w:rPr>
          <w:rFonts w:ascii="Arial" w:hAnsi="Arial" w:cs="Arial"/>
          <w:sz w:val="22"/>
          <w:szCs w:val="22"/>
        </w:rPr>
        <w:t xml:space="preserve">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</w:t>
      </w:r>
      <w:r w:rsidR="00CD2760">
        <w:rPr>
          <w:rFonts w:ascii="Arial" w:hAnsi="Arial" w:cs="Arial"/>
          <w:sz w:val="22"/>
          <w:szCs w:val="22"/>
        </w:rPr>
        <w:t>AWIGO-Service Center</w:t>
      </w:r>
      <w:r>
        <w:rPr>
          <w:rFonts w:ascii="Arial" w:hAnsi="Arial" w:cs="Arial"/>
          <w:sz w:val="22"/>
          <w:szCs w:val="22"/>
        </w:rPr>
        <w:t xml:space="preserve">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D2760">
        <w:rPr>
          <w:rFonts w:ascii="Arial" w:hAnsi="Arial" w:cs="Arial"/>
          <w:sz w:val="22"/>
          <w:szCs w:val="22"/>
        </w:rPr>
        <w:t>1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</w:t>
      </w:r>
      <w:r w:rsidR="00CD2760">
        <w:rPr>
          <w:rFonts w:ascii="Arial" w:hAnsi="Arial" w:cs="Arial"/>
          <w:sz w:val="22"/>
          <w:szCs w:val="22"/>
        </w:rPr>
        <w:t>6 55 55</w:t>
      </w:r>
      <w:r>
        <w:rPr>
          <w:rFonts w:ascii="Arial" w:hAnsi="Arial" w:cs="Arial"/>
          <w:sz w:val="22"/>
          <w:szCs w:val="22"/>
        </w:rPr>
        <w:t>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FB3682">
        <w:rPr>
          <w:rFonts w:ascii="Arial" w:hAnsi="Arial" w:cs="Arial"/>
          <w:i/>
          <w:sz w:val="22"/>
          <w:szCs w:val="22"/>
        </w:rPr>
        <w:t xml:space="preserve">Foto: </w:t>
      </w:r>
      <w:r w:rsidR="00A676B4" w:rsidRPr="00FB3682">
        <w:rPr>
          <w:rFonts w:ascii="Arial" w:hAnsi="Arial" w:cs="Arial"/>
          <w:i/>
          <w:sz w:val="22"/>
          <w:szCs w:val="22"/>
        </w:rPr>
        <w:t>A.W. Sobott</w:t>
      </w:r>
      <w:r w:rsidRPr="00FB3682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FB368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FB368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Dienstag</w:t>
    </w:r>
    <w:r w:rsidR="00CD2F3B" w:rsidRPr="00FB3682">
      <w:rPr>
        <w:rFonts w:ascii="Arial" w:hAnsi="Arial" w:cs="Arial"/>
        <w:sz w:val="20"/>
        <w:szCs w:val="20"/>
      </w:rPr>
      <w:t xml:space="preserve">, </w:t>
    </w:r>
    <w:r w:rsidRPr="00FB368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2</w:t>
    </w:r>
    <w:r w:rsidR="00432256" w:rsidRPr="00FB3682">
      <w:rPr>
        <w:rFonts w:ascii="Arial" w:hAnsi="Arial" w:cs="Arial"/>
        <w:sz w:val="20"/>
        <w:szCs w:val="20"/>
      </w:rPr>
      <w:t xml:space="preserve">. </w:t>
    </w:r>
    <w:r w:rsidRPr="00FB3682">
      <w:rPr>
        <w:rFonts w:ascii="Arial" w:hAnsi="Arial" w:cs="Arial"/>
        <w:sz w:val="20"/>
        <w:szCs w:val="20"/>
      </w:rPr>
      <w:t>Januar</w:t>
    </w:r>
    <w:r w:rsidR="00432256" w:rsidRPr="00FB3682">
      <w:rPr>
        <w:rFonts w:ascii="Arial" w:hAnsi="Arial" w:cs="Arial"/>
        <w:sz w:val="20"/>
        <w:szCs w:val="20"/>
      </w:rPr>
      <w:t xml:space="preserve"> 201</w:t>
    </w:r>
    <w:r w:rsidRPr="00FB3682">
      <w:rPr>
        <w:rFonts w:ascii="Arial" w:hAnsi="Arial" w:cs="Arial"/>
        <w:sz w:val="20"/>
        <w:szCs w:val="20"/>
      </w:rPr>
      <w:t>9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780F591" wp14:editId="79596555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2201"/>
    <w:rsid w:val="00163435"/>
    <w:rsid w:val="001B34CF"/>
    <w:rsid w:val="001F4BFB"/>
    <w:rsid w:val="002127F4"/>
    <w:rsid w:val="002158EF"/>
    <w:rsid w:val="00230FEF"/>
    <w:rsid w:val="002430B3"/>
    <w:rsid w:val="00271458"/>
    <w:rsid w:val="002B1EDE"/>
    <w:rsid w:val="002B2C58"/>
    <w:rsid w:val="002B69B6"/>
    <w:rsid w:val="002D66D3"/>
    <w:rsid w:val="002E57B0"/>
    <w:rsid w:val="002E5DF0"/>
    <w:rsid w:val="00305ADE"/>
    <w:rsid w:val="00357C78"/>
    <w:rsid w:val="003620B4"/>
    <w:rsid w:val="00367523"/>
    <w:rsid w:val="00371391"/>
    <w:rsid w:val="003A4B83"/>
    <w:rsid w:val="003D1F28"/>
    <w:rsid w:val="003D2D41"/>
    <w:rsid w:val="003E5F1B"/>
    <w:rsid w:val="00432256"/>
    <w:rsid w:val="00440935"/>
    <w:rsid w:val="00464BB4"/>
    <w:rsid w:val="00484F19"/>
    <w:rsid w:val="00487E66"/>
    <w:rsid w:val="004C0D2E"/>
    <w:rsid w:val="00543F9D"/>
    <w:rsid w:val="005658E2"/>
    <w:rsid w:val="005D0B4A"/>
    <w:rsid w:val="005E3AB5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B0DF6"/>
    <w:rsid w:val="00AB3769"/>
    <w:rsid w:val="00AE5D9B"/>
    <w:rsid w:val="00AF186F"/>
    <w:rsid w:val="00B02854"/>
    <w:rsid w:val="00B32AF6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C0654"/>
    <w:rsid w:val="00CC218D"/>
    <w:rsid w:val="00CC51C9"/>
    <w:rsid w:val="00CD2760"/>
    <w:rsid w:val="00CD2F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C19E3"/>
    <w:rsid w:val="00ED406E"/>
    <w:rsid w:val="00F57E85"/>
    <w:rsid w:val="00F8196D"/>
    <w:rsid w:val="00FA4973"/>
    <w:rsid w:val="00FB3682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011D-B96C-4B63-BA83-B54CA586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528578C0.dotm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3</cp:revision>
  <cp:lastPrinted>2015-05-27T07:15:00Z</cp:lastPrinted>
  <dcterms:created xsi:type="dcterms:W3CDTF">2019-01-21T10:41:00Z</dcterms:created>
  <dcterms:modified xsi:type="dcterms:W3CDTF">2019-01-21T10:42:00Z</dcterms:modified>
</cp:coreProperties>
</file>