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A86B47">
        <w:rPr>
          <w:rFonts w:ascii="Arial Narrow" w:hAnsi="Arial Narrow" w:cs="Arial"/>
          <w:sz w:val="22"/>
          <w:szCs w:val="22"/>
        </w:rPr>
        <w:t>17</w:t>
      </w:r>
      <w:bookmarkStart w:id="0" w:name="_GoBack"/>
      <w:bookmarkEnd w:id="0"/>
      <w:r w:rsidR="00451C44">
        <w:rPr>
          <w:rFonts w:ascii="Arial Narrow" w:hAnsi="Arial Narrow" w:cs="Arial"/>
          <w:sz w:val="22"/>
          <w:szCs w:val="22"/>
        </w:rPr>
        <w:t>.0</w:t>
      </w:r>
      <w:r w:rsidR="0016736B">
        <w:rPr>
          <w:rFonts w:ascii="Arial Narrow" w:hAnsi="Arial Narrow" w:cs="Arial"/>
          <w:sz w:val="22"/>
          <w:szCs w:val="22"/>
        </w:rPr>
        <w:t>4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451C4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Präzisionstechni</w:t>
      </w:r>
      <w:r w:rsidR="001A664F">
        <w:rPr>
          <w:rFonts w:cs="Arial"/>
          <w:b/>
          <w:sz w:val="22"/>
          <w:szCs w:val="22"/>
        </w:rPr>
        <w:t xml:space="preserve">k </w:t>
      </w:r>
      <w:r w:rsidR="00A76D48" w:rsidRPr="00A76D48">
        <w:rPr>
          <w:rFonts w:cs="Arial"/>
          <w:b/>
          <w:sz w:val="22"/>
          <w:szCs w:val="22"/>
        </w:rPr>
        <w:t>Hilter produziert Bauteile im Mikrometer-Bereich</w:t>
      </w:r>
    </w:p>
    <w:p w:rsidR="00920DC7" w:rsidRDefault="00A76D48" w:rsidP="00A76D48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Kontinuierliches Wachstum durch </w:t>
      </w:r>
      <w:r w:rsidR="001A664F">
        <w:rPr>
          <w:rFonts w:cs="Arial"/>
          <w:sz w:val="22"/>
          <w:szCs w:val="22"/>
        </w:rPr>
        <w:t xml:space="preserve">Hochgenauigkeit und Flexibilität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61F03" w:rsidRDefault="00451C44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Hilter</w:t>
      </w:r>
      <w:r w:rsidR="00920DC7">
        <w:rPr>
          <w:rFonts w:cs="Arial"/>
          <w:sz w:val="22"/>
          <w:szCs w:val="22"/>
        </w:rPr>
        <w:t xml:space="preserve">. </w:t>
      </w:r>
      <w:r w:rsidR="00B95FAC">
        <w:rPr>
          <w:rFonts w:cs="Arial"/>
          <w:sz w:val="22"/>
          <w:szCs w:val="22"/>
        </w:rPr>
        <w:t xml:space="preserve">Die Anfänge waren bescheiden: Als Otto Halm in der Springmühle in Bad Rothenfelde nebenberuflich </w:t>
      </w:r>
      <w:r w:rsidR="00DA2781">
        <w:rPr>
          <w:rFonts w:cs="Arial"/>
          <w:sz w:val="22"/>
          <w:szCs w:val="22"/>
        </w:rPr>
        <w:t>die</w:t>
      </w:r>
      <w:r w:rsidR="00B95FAC">
        <w:rPr>
          <w:rFonts w:cs="Arial"/>
          <w:sz w:val="22"/>
          <w:szCs w:val="22"/>
        </w:rPr>
        <w:t xml:space="preserve"> kleine Dr</w:t>
      </w:r>
      <w:r w:rsidR="00B95FAC">
        <w:rPr>
          <w:rFonts w:cs="Arial"/>
          <w:sz w:val="22"/>
          <w:szCs w:val="22"/>
        </w:rPr>
        <w:t>e</w:t>
      </w:r>
      <w:r w:rsidR="00B95FAC">
        <w:rPr>
          <w:rFonts w:cs="Arial"/>
          <w:sz w:val="22"/>
          <w:szCs w:val="22"/>
        </w:rPr>
        <w:t xml:space="preserve">herei </w:t>
      </w:r>
      <w:r w:rsidR="00DA2781">
        <w:rPr>
          <w:rFonts w:cs="Arial"/>
          <w:sz w:val="22"/>
          <w:szCs w:val="22"/>
        </w:rPr>
        <w:t xml:space="preserve">HABATT </w:t>
      </w:r>
      <w:r w:rsidR="00B95FAC">
        <w:rPr>
          <w:rFonts w:cs="Arial"/>
          <w:sz w:val="22"/>
          <w:szCs w:val="22"/>
        </w:rPr>
        <w:t>gründete, war die positive Entwicklung des kle</w:t>
      </w:r>
      <w:r w:rsidR="00B95FAC">
        <w:rPr>
          <w:rFonts w:cs="Arial"/>
          <w:sz w:val="22"/>
          <w:szCs w:val="22"/>
        </w:rPr>
        <w:t>i</w:t>
      </w:r>
      <w:r w:rsidR="00B95FAC">
        <w:rPr>
          <w:rFonts w:cs="Arial"/>
          <w:sz w:val="22"/>
          <w:szCs w:val="22"/>
        </w:rPr>
        <w:t xml:space="preserve">nen Betriebes nicht abzusehen: Doch aus der Keimzelle ist nach zwei Firmenübernahmen und einer Neugründung durch Tochter Claudia Klotzbach eine prosperierende Firmengruppe mit mehr als </w:t>
      </w:r>
      <w:r w:rsidR="00DA2781">
        <w:rPr>
          <w:rFonts w:cs="Arial"/>
          <w:sz w:val="22"/>
          <w:szCs w:val="22"/>
        </w:rPr>
        <w:t>80</w:t>
      </w:r>
      <w:r w:rsidR="00B95FAC">
        <w:rPr>
          <w:rFonts w:cs="Arial"/>
          <w:sz w:val="22"/>
          <w:szCs w:val="22"/>
        </w:rPr>
        <w:t xml:space="preserve"> Mitarbeitern entstanden</w:t>
      </w:r>
      <w:r w:rsidR="00871925">
        <w:rPr>
          <w:rFonts w:cs="Arial"/>
          <w:sz w:val="22"/>
          <w:szCs w:val="22"/>
        </w:rPr>
        <w:t xml:space="preserve">. Heute hat sie </w:t>
      </w:r>
      <w:r w:rsidR="00B95FAC">
        <w:rPr>
          <w:rFonts w:cs="Arial"/>
          <w:sz w:val="22"/>
          <w:szCs w:val="22"/>
        </w:rPr>
        <w:t xml:space="preserve">ihren Sitz in der Nachbargemeinde. </w:t>
      </w:r>
      <w:r w:rsidR="002434B1">
        <w:rPr>
          <w:rFonts w:cs="Arial"/>
          <w:sz w:val="22"/>
          <w:szCs w:val="22"/>
        </w:rPr>
        <w:t>Das Unternehmen Präzision</w:t>
      </w:r>
      <w:r w:rsidR="002434B1">
        <w:rPr>
          <w:rFonts w:cs="Arial"/>
          <w:sz w:val="22"/>
          <w:szCs w:val="22"/>
        </w:rPr>
        <w:t>s</w:t>
      </w:r>
      <w:r w:rsidR="002434B1">
        <w:rPr>
          <w:rFonts w:cs="Arial"/>
          <w:sz w:val="22"/>
          <w:szCs w:val="22"/>
        </w:rPr>
        <w:t>technik Hilter</w:t>
      </w:r>
      <w:r w:rsidR="002A60D5">
        <w:rPr>
          <w:rFonts w:cs="Arial"/>
          <w:sz w:val="22"/>
          <w:szCs w:val="22"/>
        </w:rPr>
        <w:t xml:space="preserve"> </w:t>
      </w:r>
      <w:r w:rsidR="001A664F">
        <w:rPr>
          <w:rFonts w:cs="Arial"/>
          <w:sz w:val="22"/>
          <w:szCs w:val="22"/>
        </w:rPr>
        <w:t xml:space="preserve">der Maschinenbauingenieurin </w:t>
      </w:r>
      <w:r w:rsidR="002434B1">
        <w:rPr>
          <w:rFonts w:cs="Arial"/>
          <w:sz w:val="22"/>
          <w:szCs w:val="22"/>
        </w:rPr>
        <w:t xml:space="preserve">ist spezialisiert auf die </w:t>
      </w:r>
      <w:r w:rsidR="0031002B" w:rsidRPr="0031002B">
        <w:rPr>
          <w:rFonts w:cs="Arial"/>
          <w:sz w:val="22"/>
          <w:szCs w:val="22"/>
        </w:rPr>
        <w:t>Herstellung von</w:t>
      </w:r>
      <w:r w:rsidR="002434B1">
        <w:rPr>
          <w:rFonts w:cs="Arial"/>
          <w:sz w:val="22"/>
          <w:szCs w:val="22"/>
        </w:rPr>
        <w:t xml:space="preserve"> Hochgenauigkeits</w:t>
      </w:r>
      <w:r w:rsidR="002434B1">
        <w:rPr>
          <w:rFonts w:cs="Arial"/>
          <w:vanish/>
          <w:sz w:val="22"/>
          <w:szCs w:val="22"/>
        </w:rPr>
        <w:t>HhhhhhHh</w:t>
      </w:r>
      <w:r w:rsidR="0031002B" w:rsidRPr="0031002B">
        <w:rPr>
          <w:rFonts w:cs="Arial"/>
          <w:sz w:val="22"/>
          <w:szCs w:val="22"/>
        </w:rPr>
        <w:t>teilen im Bereich der CNC</w:t>
      </w:r>
      <w:r w:rsidR="0031002B" w:rsidRPr="0031002B">
        <w:rPr>
          <w:rFonts w:ascii="MS Gothic" w:eastAsia="MS Gothic" w:hAnsi="MS Gothic" w:cs="MS Gothic" w:hint="eastAsia"/>
          <w:sz w:val="22"/>
          <w:szCs w:val="22"/>
        </w:rPr>
        <w:t>‑</w:t>
      </w:r>
      <w:r w:rsidR="0031002B" w:rsidRPr="0031002B">
        <w:rPr>
          <w:rFonts w:cs="Arial"/>
          <w:sz w:val="22"/>
          <w:szCs w:val="22"/>
        </w:rPr>
        <w:t xml:space="preserve">Bearbeitung. </w:t>
      </w:r>
      <w:r w:rsidR="00D61F03">
        <w:rPr>
          <w:rFonts w:cs="Arial"/>
          <w:sz w:val="22"/>
          <w:szCs w:val="22"/>
        </w:rPr>
        <w:t>„</w:t>
      </w:r>
      <w:r w:rsidR="0031002B" w:rsidRPr="0031002B">
        <w:rPr>
          <w:rFonts w:cs="Arial"/>
          <w:sz w:val="22"/>
          <w:szCs w:val="22"/>
        </w:rPr>
        <w:t>Wir</w:t>
      </w:r>
      <w:r w:rsidR="00D61F03">
        <w:rPr>
          <w:rFonts w:cs="Arial"/>
          <w:sz w:val="22"/>
          <w:szCs w:val="22"/>
        </w:rPr>
        <w:t xml:space="preserve"> </w:t>
      </w:r>
      <w:r w:rsidR="0031002B" w:rsidRPr="0031002B">
        <w:rPr>
          <w:rFonts w:cs="Arial"/>
          <w:sz w:val="22"/>
          <w:szCs w:val="22"/>
        </w:rPr>
        <w:t>bieten unseren Kunden ein breites Lei</w:t>
      </w:r>
      <w:r w:rsidR="0031002B" w:rsidRPr="0031002B">
        <w:rPr>
          <w:rFonts w:cs="Arial"/>
          <w:sz w:val="22"/>
          <w:szCs w:val="22"/>
        </w:rPr>
        <w:t>s</w:t>
      </w:r>
      <w:r w:rsidR="0031002B" w:rsidRPr="0031002B">
        <w:rPr>
          <w:rFonts w:cs="Arial"/>
          <w:sz w:val="22"/>
          <w:szCs w:val="22"/>
        </w:rPr>
        <w:t>tungsangebot mit modern</w:t>
      </w:r>
      <w:r w:rsidR="00D61F03">
        <w:rPr>
          <w:rFonts w:cs="Arial"/>
          <w:sz w:val="22"/>
          <w:szCs w:val="22"/>
        </w:rPr>
        <w:t>st</w:t>
      </w:r>
      <w:r w:rsidR="0031002B" w:rsidRPr="0031002B">
        <w:rPr>
          <w:rFonts w:cs="Arial"/>
          <w:sz w:val="22"/>
          <w:szCs w:val="22"/>
        </w:rPr>
        <w:t>er, automatisierter Bearbeitung</w:t>
      </w:r>
      <w:r w:rsidR="00D61F03">
        <w:rPr>
          <w:rFonts w:cs="Arial"/>
          <w:sz w:val="22"/>
          <w:szCs w:val="22"/>
        </w:rPr>
        <w:t>“, schilderte Geschäftsführerin</w:t>
      </w:r>
      <w:r w:rsidR="006222A8">
        <w:rPr>
          <w:rFonts w:cs="Arial"/>
          <w:sz w:val="22"/>
          <w:szCs w:val="22"/>
        </w:rPr>
        <w:t xml:space="preserve"> K</w:t>
      </w:r>
      <w:r w:rsidR="00D61F03">
        <w:rPr>
          <w:rFonts w:cs="Arial"/>
          <w:sz w:val="22"/>
          <w:szCs w:val="22"/>
        </w:rPr>
        <w:t>lotzbach jetzt bei einem Besuch von Landrat Dr. Michael Lübbersmann und dem Leiter des G</w:t>
      </w:r>
      <w:r w:rsidR="00D61F03">
        <w:rPr>
          <w:rFonts w:cs="Arial"/>
          <w:sz w:val="22"/>
          <w:szCs w:val="22"/>
        </w:rPr>
        <w:t>e</w:t>
      </w:r>
      <w:r w:rsidR="00D61F03">
        <w:rPr>
          <w:rFonts w:cs="Arial"/>
          <w:sz w:val="22"/>
          <w:szCs w:val="22"/>
        </w:rPr>
        <w:t xml:space="preserve">schäftsbereichs Wirtschaft und Arbeit </w:t>
      </w:r>
      <w:r w:rsidR="00871925">
        <w:rPr>
          <w:rFonts w:cs="Arial"/>
          <w:sz w:val="22"/>
          <w:szCs w:val="22"/>
        </w:rPr>
        <w:t xml:space="preserve">des </w:t>
      </w:r>
      <w:r w:rsidR="00D61F03">
        <w:rPr>
          <w:rFonts w:cs="Arial"/>
          <w:sz w:val="22"/>
          <w:szCs w:val="22"/>
        </w:rPr>
        <w:t>Landkreis</w:t>
      </w:r>
      <w:r w:rsidR="00871925">
        <w:rPr>
          <w:rFonts w:cs="Arial"/>
          <w:sz w:val="22"/>
          <w:szCs w:val="22"/>
        </w:rPr>
        <w:t>es</w:t>
      </w:r>
      <w:r w:rsidR="000F6AC6">
        <w:rPr>
          <w:rFonts w:cs="Arial"/>
          <w:sz w:val="22"/>
          <w:szCs w:val="22"/>
        </w:rPr>
        <w:t xml:space="preserve"> Osna</w:t>
      </w:r>
      <w:r w:rsidR="000F6AC6">
        <w:rPr>
          <w:rFonts w:cs="Arial"/>
          <w:sz w:val="22"/>
          <w:szCs w:val="22"/>
        </w:rPr>
        <w:t>b</w:t>
      </w:r>
      <w:r w:rsidR="000F6AC6">
        <w:rPr>
          <w:rFonts w:cs="Arial"/>
          <w:sz w:val="22"/>
          <w:szCs w:val="22"/>
        </w:rPr>
        <w:t>rück</w:t>
      </w:r>
      <w:r w:rsidR="00D61F03">
        <w:rPr>
          <w:rFonts w:cs="Arial"/>
          <w:sz w:val="22"/>
          <w:szCs w:val="22"/>
        </w:rPr>
        <w:t xml:space="preserve">, Siegfried Averhage. Ein Schwerpunkt liege dabei </w:t>
      </w:r>
      <w:r w:rsidR="0031002B" w:rsidRPr="0031002B">
        <w:rPr>
          <w:rFonts w:cs="Arial"/>
          <w:sz w:val="22"/>
          <w:szCs w:val="22"/>
        </w:rPr>
        <w:t>auf dem Fräsen von Hochgenauigkeitsteilen im</w:t>
      </w:r>
      <w:r w:rsidR="00073068">
        <w:rPr>
          <w:rFonts w:cs="Arial"/>
          <w:sz w:val="22"/>
          <w:szCs w:val="22"/>
        </w:rPr>
        <w:t xml:space="preserve"> Mikrometer-</w:t>
      </w:r>
      <w:r w:rsidR="00D61F03">
        <w:rPr>
          <w:rFonts w:cs="Arial"/>
          <w:sz w:val="22"/>
          <w:szCs w:val="22"/>
        </w:rPr>
        <w:t>Bereich.</w:t>
      </w:r>
    </w:p>
    <w:p w:rsidR="000214D6" w:rsidRDefault="000214D6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554B2" w:rsidRDefault="001A664F" w:rsidP="000214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Was Präzision in diesem Zusammenhang </w:t>
      </w:r>
      <w:r w:rsidR="00B95FAC">
        <w:rPr>
          <w:rFonts w:cs="Arial"/>
          <w:sz w:val="22"/>
          <w:szCs w:val="22"/>
        </w:rPr>
        <w:t>bedeutet</w:t>
      </w:r>
      <w:r>
        <w:rPr>
          <w:rFonts w:cs="Arial"/>
          <w:sz w:val="22"/>
          <w:szCs w:val="22"/>
        </w:rPr>
        <w:t xml:space="preserve">, </w:t>
      </w:r>
      <w:r w:rsidR="000214D6">
        <w:rPr>
          <w:rFonts w:cs="Arial"/>
          <w:sz w:val="22"/>
          <w:szCs w:val="22"/>
        </w:rPr>
        <w:t>mussten sich die Gäste näher erläuter</w:t>
      </w:r>
      <w:r w:rsidR="0045733D">
        <w:rPr>
          <w:rFonts w:cs="Arial"/>
          <w:sz w:val="22"/>
          <w:szCs w:val="22"/>
        </w:rPr>
        <w:t>n lassen. „Ein Mikrometer oder μ</w:t>
      </w:r>
      <w:r w:rsidR="000214D6" w:rsidRPr="000214D6">
        <w:rPr>
          <w:rFonts w:cs="Arial"/>
          <w:sz w:val="22"/>
          <w:szCs w:val="22"/>
        </w:rPr>
        <w:t xml:space="preserve"> entspricht einem</w:t>
      </w:r>
      <w:r>
        <w:rPr>
          <w:rFonts w:cs="Arial"/>
          <w:sz w:val="22"/>
          <w:szCs w:val="22"/>
        </w:rPr>
        <w:t xml:space="preserve"> </w:t>
      </w:r>
      <w:r w:rsidR="000214D6" w:rsidRPr="000214D6">
        <w:rPr>
          <w:rFonts w:cs="Arial"/>
          <w:sz w:val="22"/>
          <w:szCs w:val="22"/>
        </w:rPr>
        <w:t>Millionstel Meter</w:t>
      </w:r>
      <w:r w:rsidR="000214D6">
        <w:rPr>
          <w:rFonts w:cs="Arial"/>
          <w:sz w:val="22"/>
          <w:szCs w:val="22"/>
        </w:rPr>
        <w:t xml:space="preserve"> – ein </w:t>
      </w:r>
      <w:r w:rsidR="000214D6" w:rsidRPr="000214D6">
        <w:rPr>
          <w:rFonts w:cs="Arial"/>
          <w:sz w:val="22"/>
          <w:szCs w:val="22"/>
        </w:rPr>
        <w:t>menschliches Haar hat durchschnittlich einen</w:t>
      </w:r>
      <w:r w:rsidR="000214D6">
        <w:rPr>
          <w:rFonts w:cs="Arial"/>
          <w:sz w:val="22"/>
          <w:szCs w:val="22"/>
        </w:rPr>
        <w:t xml:space="preserve"> Durchmesser von 50 μ“, schmunzelte Betriebsleiter</w:t>
      </w:r>
      <w:r w:rsidR="000214D6" w:rsidRPr="0045733D">
        <w:rPr>
          <w:rFonts w:cs="Arial"/>
          <w:color w:val="FF0000"/>
          <w:sz w:val="22"/>
          <w:szCs w:val="22"/>
        </w:rPr>
        <w:t xml:space="preserve"> </w:t>
      </w:r>
      <w:r w:rsidR="000214D6">
        <w:rPr>
          <w:rFonts w:cs="Arial"/>
          <w:sz w:val="22"/>
          <w:szCs w:val="22"/>
        </w:rPr>
        <w:t>Frank Klotzbach. Neben der langjährigen Erfa</w:t>
      </w:r>
      <w:r w:rsidR="000214D6">
        <w:rPr>
          <w:rFonts w:cs="Arial"/>
          <w:sz w:val="22"/>
          <w:szCs w:val="22"/>
        </w:rPr>
        <w:t>h</w:t>
      </w:r>
      <w:r w:rsidR="000214D6">
        <w:rPr>
          <w:rFonts w:cs="Arial"/>
          <w:sz w:val="22"/>
          <w:szCs w:val="22"/>
        </w:rPr>
        <w:t>rung in diesem Bereich sei für</w:t>
      </w:r>
      <w:r>
        <w:rPr>
          <w:rFonts w:cs="Arial"/>
          <w:sz w:val="22"/>
          <w:szCs w:val="22"/>
        </w:rPr>
        <w:t xml:space="preserve"> die hochgenaue Produktion</w:t>
      </w:r>
      <w:r w:rsidR="000214D6">
        <w:rPr>
          <w:rFonts w:cs="Arial"/>
          <w:sz w:val="22"/>
          <w:szCs w:val="22"/>
        </w:rPr>
        <w:t xml:space="preserve"> n</w:t>
      </w:r>
      <w:r w:rsidR="000214D6">
        <w:rPr>
          <w:rFonts w:cs="Arial"/>
          <w:sz w:val="22"/>
          <w:szCs w:val="22"/>
        </w:rPr>
        <w:t>a</w:t>
      </w:r>
      <w:r w:rsidR="000214D6">
        <w:rPr>
          <w:rFonts w:cs="Arial"/>
          <w:sz w:val="22"/>
          <w:szCs w:val="22"/>
        </w:rPr>
        <w:t xml:space="preserve">türlich ein </w:t>
      </w:r>
      <w:r>
        <w:rPr>
          <w:rFonts w:cs="Arial"/>
          <w:sz w:val="22"/>
          <w:szCs w:val="22"/>
        </w:rPr>
        <w:t>innovativer</w:t>
      </w:r>
      <w:r w:rsidR="000214D6">
        <w:rPr>
          <w:rFonts w:cs="Arial"/>
          <w:sz w:val="22"/>
          <w:szCs w:val="22"/>
        </w:rPr>
        <w:t xml:space="preserve"> Maschinenpark </w:t>
      </w:r>
      <w:r w:rsidR="006731A1">
        <w:rPr>
          <w:rFonts w:cs="Arial"/>
          <w:sz w:val="22"/>
          <w:szCs w:val="22"/>
        </w:rPr>
        <w:t xml:space="preserve">mit </w:t>
      </w:r>
      <w:r w:rsidR="00DA2781">
        <w:rPr>
          <w:rFonts w:cs="Arial"/>
          <w:sz w:val="22"/>
          <w:szCs w:val="22"/>
        </w:rPr>
        <w:t>rund 6</w:t>
      </w:r>
      <w:r w:rsidR="006731A1">
        <w:rPr>
          <w:rFonts w:cs="Arial"/>
          <w:sz w:val="22"/>
          <w:szCs w:val="22"/>
        </w:rPr>
        <w:t xml:space="preserve">0 CNC-Maschinen </w:t>
      </w:r>
      <w:r w:rsidR="000214D6">
        <w:rPr>
          <w:rFonts w:cs="Arial"/>
          <w:sz w:val="22"/>
          <w:szCs w:val="22"/>
        </w:rPr>
        <w:t>erforderlich, schilderte der Inge</w:t>
      </w:r>
      <w:r w:rsidR="000554B2">
        <w:rPr>
          <w:rFonts w:cs="Arial"/>
          <w:sz w:val="22"/>
          <w:szCs w:val="22"/>
        </w:rPr>
        <w:t xml:space="preserve">nieur: </w:t>
      </w:r>
      <w:r w:rsidR="006731A1">
        <w:rPr>
          <w:rFonts w:cs="Arial"/>
          <w:sz w:val="22"/>
          <w:szCs w:val="22"/>
        </w:rPr>
        <w:t xml:space="preserve">Neben der </w:t>
      </w:r>
      <w:r w:rsidR="006731A1" w:rsidRPr="009408D7">
        <w:rPr>
          <w:rFonts w:cs="Arial"/>
          <w:sz w:val="22"/>
          <w:szCs w:val="22"/>
        </w:rPr>
        <w:t>Präzisionszerspanung</w:t>
      </w:r>
      <w:r w:rsidR="006731A1">
        <w:rPr>
          <w:rFonts w:cs="Arial"/>
          <w:sz w:val="22"/>
          <w:szCs w:val="22"/>
        </w:rPr>
        <w:t xml:space="preserve"> und der </w:t>
      </w:r>
      <w:r w:rsidR="006731A1" w:rsidRPr="009408D7">
        <w:rPr>
          <w:rFonts w:cs="Arial"/>
          <w:sz w:val="22"/>
          <w:szCs w:val="22"/>
        </w:rPr>
        <w:t>CNC</w:t>
      </w:r>
      <w:r w:rsidR="006731A1" w:rsidRPr="009408D7">
        <w:rPr>
          <w:rFonts w:ascii="MS Gothic" w:eastAsia="MS Gothic" w:hAnsi="MS Gothic" w:cs="MS Gothic" w:hint="eastAsia"/>
          <w:sz w:val="22"/>
          <w:szCs w:val="22"/>
        </w:rPr>
        <w:t>‑</w:t>
      </w:r>
      <w:r w:rsidR="006731A1" w:rsidRPr="009408D7">
        <w:rPr>
          <w:rFonts w:cs="Arial"/>
          <w:sz w:val="22"/>
          <w:szCs w:val="22"/>
        </w:rPr>
        <w:t>Bearbeitung von kompl</w:t>
      </w:r>
      <w:r w:rsidR="006731A1" w:rsidRPr="009408D7">
        <w:rPr>
          <w:rFonts w:cs="Arial"/>
          <w:sz w:val="22"/>
          <w:szCs w:val="22"/>
        </w:rPr>
        <w:t>i</w:t>
      </w:r>
      <w:r w:rsidR="006731A1" w:rsidRPr="009408D7">
        <w:rPr>
          <w:rFonts w:cs="Arial"/>
          <w:sz w:val="22"/>
          <w:szCs w:val="22"/>
        </w:rPr>
        <w:t>zierten Frästeilen aus Stahl und Guss</w:t>
      </w:r>
      <w:r w:rsidR="006731A1">
        <w:rPr>
          <w:rFonts w:cs="Arial"/>
          <w:sz w:val="22"/>
          <w:szCs w:val="22"/>
        </w:rPr>
        <w:t xml:space="preserve"> ist auch die </w:t>
      </w:r>
      <w:r w:rsidR="006731A1" w:rsidRPr="009408D7">
        <w:rPr>
          <w:rFonts w:cs="Arial"/>
          <w:sz w:val="22"/>
          <w:szCs w:val="22"/>
        </w:rPr>
        <w:t xml:space="preserve"> </w:t>
      </w:r>
      <w:r w:rsidR="006731A1">
        <w:rPr>
          <w:rFonts w:cs="Arial"/>
          <w:sz w:val="22"/>
          <w:szCs w:val="22"/>
        </w:rPr>
        <w:t>Verzahnung ein wichtiges Standbein der Firma: Gefertigt werden h</w:t>
      </w:r>
      <w:r w:rsidR="006731A1" w:rsidRPr="009408D7">
        <w:rPr>
          <w:rFonts w:cs="Arial"/>
          <w:sz w:val="22"/>
          <w:szCs w:val="22"/>
        </w:rPr>
        <w:t>ochwert</w:t>
      </w:r>
      <w:r w:rsidR="006731A1" w:rsidRPr="009408D7">
        <w:rPr>
          <w:rFonts w:cs="Arial"/>
          <w:sz w:val="22"/>
          <w:szCs w:val="22"/>
        </w:rPr>
        <w:t>i</w:t>
      </w:r>
      <w:r w:rsidR="006731A1" w:rsidRPr="009408D7">
        <w:rPr>
          <w:rFonts w:cs="Arial"/>
          <w:sz w:val="22"/>
          <w:szCs w:val="22"/>
        </w:rPr>
        <w:t>ge Produkte mit Außen</w:t>
      </w:r>
      <w:r w:rsidR="006731A1">
        <w:rPr>
          <w:rFonts w:cs="Arial"/>
          <w:sz w:val="22"/>
          <w:szCs w:val="22"/>
        </w:rPr>
        <w:t>-, aber auch Innen</w:t>
      </w:r>
      <w:r w:rsidR="006731A1" w:rsidRPr="009408D7">
        <w:rPr>
          <w:rFonts w:cs="Arial"/>
          <w:sz w:val="22"/>
          <w:szCs w:val="22"/>
        </w:rPr>
        <w:t xml:space="preserve">verzahnung. </w:t>
      </w:r>
      <w:r w:rsidR="006731A1">
        <w:rPr>
          <w:rFonts w:cs="Arial"/>
          <w:sz w:val="22"/>
          <w:szCs w:val="22"/>
        </w:rPr>
        <w:t>Darüber hinaus verfügt das Unternehmen über eine Sc</w:t>
      </w:r>
      <w:r w:rsidR="000554B2" w:rsidRPr="009408D7">
        <w:rPr>
          <w:rFonts w:cs="Arial"/>
          <w:sz w:val="22"/>
          <w:szCs w:val="22"/>
        </w:rPr>
        <w:t>hlosserei, eine Phosphatieranlage und einen konventionellen Maschinenpark für Drehen, Fräsen, Bohren, Auswuchten, Ho</w:t>
      </w:r>
      <w:r w:rsidR="000554B2">
        <w:rPr>
          <w:rFonts w:cs="Arial"/>
          <w:sz w:val="22"/>
          <w:szCs w:val="22"/>
        </w:rPr>
        <w:t>nen und Montage.</w:t>
      </w:r>
    </w:p>
    <w:p w:rsidR="000554B2" w:rsidRDefault="000554B2" w:rsidP="000214D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774EE8" w:rsidP="000554B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Zu den Kunden gehören neben </w:t>
      </w:r>
      <w:r w:rsidR="000554B2">
        <w:rPr>
          <w:rFonts w:cs="Arial"/>
          <w:sz w:val="22"/>
          <w:szCs w:val="22"/>
        </w:rPr>
        <w:t xml:space="preserve">Werkzeugmaschinenherstellern auch die </w:t>
      </w:r>
      <w:r>
        <w:rPr>
          <w:rFonts w:cs="Arial"/>
          <w:sz w:val="22"/>
          <w:szCs w:val="22"/>
        </w:rPr>
        <w:t xml:space="preserve">Lebensmittelindustrie </w:t>
      </w:r>
      <w:r w:rsidR="000554B2">
        <w:rPr>
          <w:rFonts w:cs="Arial"/>
          <w:sz w:val="22"/>
          <w:szCs w:val="22"/>
        </w:rPr>
        <w:t xml:space="preserve">sowie </w:t>
      </w:r>
      <w:r>
        <w:rPr>
          <w:rFonts w:cs="Arial"/>
          <w:sz w:val="22"/>
          <w:szCs w:val="22"/>
        </w:rPr>
        <w:t>Hersteller von Druck- und Papier</w:t>
      </w:r>
      <w:r w:rsidR="000554B2">
        <w:rPr>
          <w:rFonts w:cs="Arial"/>
          <w:sz w:val="22"/>
          <w:szCs w:val="22"/>
        </w:rPr>
        <w:t>produkten</w:t>
      </w:r>
      <w:r>
        <w:rPr>
          <w:rFonts w:cs="Arial"/>
          <w:sz w:val="22"/>
          <w:szCs w:val="22"/>
        </w:rPr>
        <w:t>. „</w:t>
      </w:r>
      <w:r w:rsidR="000554B2">
        <w:rPr>
          <w:rFonts w:cs="Arial"/>
          <w:sz w:val="22"/>
          <w:szCs w:val="22"/>
        </w:rPr>
        <w:t>Unser</w:t>
      </w:r>
      <w:r>
        <w:rPr>
          <w:rFonts w:cs="Arial"/>
          <w:sz w:val="22"/>
          <w:szCs w:val="22"/>
        </w:rPr>
        <w:t xml:space="preserve"> Kundenkreis </w:t>
      </w:r>
      <w:r w:rsidR="000554B2">
        <w:rPr>
          <w:rFonts w:cs="Arial"/>
          <w:sz w:val="22"/>
          <w:szCs w:val="22"/>
        </w:rPr>
        <w:t xml:space="preserve">ist </w:t>
      </w:r>
      <w:r>
        <w:rPr>
          <w:rFonts w:cs="Arial"/>
          <w:sz w:val="22"/>
          <w:szCs w:val="22"/>
        </w:rPr>
        <w:t>breit aufgestellt“,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richtet Claudia Klotzbach: Neben einigen großen </w:t>
      </w:r>
      <w:r w:rsidR="000554B2">
        <w:rPr>
          <w:rFonts w:cs="Arial"/>
          <w:sz w:val="22"/>
          <w:szCs w:val="22"/>
        </w:rPr>
        <w:t xml:space="preserve">Unternehmen, wie </w:t>
      </w:r>
      <w:r w:rsidR="00DA2781">
        <w:rPr>
          <w:rFonts w:cs="Arial"/>
          <w:sz w:val="22"/>
          <w:szCs w:val="22"/>
        </w:rPr>
        <w:t xml:space="preserve">der </w:t>
      </w:r>
      <w:r w:rsidR="000554B2">
        <w:rPr>
          <w:rFonts w:cs="Arial"/>
          <w:sz w:val="22"/>
          <w:szCs w:val="22"/>
        </w:rPr>
        <w:t>DMG M</w:t>
      </w:r>
      <w:r w:rsidR="00DA2781">
        <w:rPr>
          <w:rFonts w:cs="Arial"/>
          <w:sz w:val="22"/>
          <w:szCs w:val="22"/>
        </w:rPr>
        <w:t>ORI</w:t>
      </w:r>
      <w:r>
        <w:rPr>
          <w:rFonts w:cs="Arial"/>
          <w:sz w:val="22"/>
          <w:szCs w:val="22"/>
        </w:rPr>
        <w:t xml:space="preserve"> </w:t>
      </w:r>
      <w:r w:rsidR="00DA2781">
        <w:rPr>
          <w:rFonts w:cs="Arial"/>
          <w:sz w:val="22"/>
          <w:szCs w:val="22"/>
        </w:rPr>
        <w:t xml:space="preserve">GmbH </w:t>
      </w:r>
      <w:r>
        <w:rPr>
          <w:rFonts w:cs="Arial"/>
          <w:sz w:val="22"/>
          <w:szCs w:val="22"/>
        </w:rPr>
        <w:t xml:space="preserve">gebe es viele kleinere </w:t>
      </w:r>
      <w:r w:rsidR="000554B2">
        <w:rPr>
          <w:rFonts w:cs="Arial"/>
          <w:sz w:val="22"/>
          <w:szCs w:val="22"/>
        </w:rPr>
        <w:t>Firmen</w:t>
      </w:r>
      <w:r>
        <w:rPr>
          <w:rFonts w:cs="Arial"/>
          <w:sz w:val="22"/>
          <w:szCs w:val="22"/>
        </w:rPr>
        <w:t>, die Präzisionstechnik Hilter seit Jahren verbunden sei</w:t>
      </w:r>
      <w:r w:rsidR="00BF5133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>.</w:t>
      </w:r>
      <w:r w:rsidR="000554B2">
        <w:rPr>
          <w:rFonts w:cs="Arial"/>
          <w:sz w:val="22"/>
          <w:szCs w:val="22"/>
        </w:rPr>
        <w:t xml:space="preserve"> Das U</w:t>
      </w:r>
      <w:r w:rsidR="000554B2">
        <w:rPr>
          <w:rFonts w:cs="Arial"/>
          <w:sz w:val="22"/>
          <w:szCs w:val="22"/>
        </w:rPr>
        <w:t>n</w:t>
      </w:r>
      <w:r w:rsidR="000554B2">
        <w:rPr>
          <w:rFonts w:cs="Arial"/>
          <w:sz w:val="22"/>
          <w:szCs w:val="22"/>
        </w:rPr>
        <w:t>ternehmen an der Dyk</w:t>
      </w:r>
      <w:r w:rsidR="00DA2781">
        <w:rPr>
          <w:rFonts w:cs="Arial"/>
          <w:sz w:val="22"/>
          <w:szCs w:val="22"/>
        </w:rPr>
        <w:t>erhoffstraße verfügt über rund 7</w:t>
      </w:r>
      <w:r w:rsidR="000554B2">
        <w:rPr>
          <w:rFonts w:cs="Arial"/>
          <w:sz w:val="22"/>
          <w:szCs w:val="22"/>
        </w:rPr>
        <w:t>000 Quadratmeter Produktionsfläche. „Unsere große Stärke ist die Flexibilität“ ist die Maschinenbauingenie</w:t>
      </w:r>
      <w:r w:rsidR="002A60D5">
        <w:rPr>
          <w:rFonts w:cs="Arial"/>
          <w:sz w:val="22"/>
          <w:szCs w:val="22"/>
        </w:rPr>
        <w:t>u</w:t>
      </w:r>
      <w:r w:rsidR="000554B2">
        <w:rPr>
          <w:rFonts w:cs="Arial"/>
          <w:sz w:val="22"/>
          <w:szCs w:val="22"/>
        </w:rPr>
        <w:t>rin</w:t>
      </w:r>
      <w:r w:rsidR="002A60D5">
        <w:rPr>
          <w:rFonts w:cs="Arial"/>
          <w:sz w:val="22"/>
          <w:szCs w:val="22"/>
        </w:rPr>
        <w:t xml:space="preserve"> überzeugt: „Wir produzieren rund 80 Prozent unseres Umsatzes in Serie, aber 20 Prozent kurzfristig auf Zuruf und dabei durchaus auch in kleineren Stückzahlen. Das können nicht viele Unternehmen bieten.“</w:t>
      </w:r>
      <w:r w:rsidR="001A664F">
        <w:rPr>
          <w:rFonts w:cs="Arial"/>
          <w:sz w:val="22"/>
          <w:szCs w:val="22"/>
        </w:rPr>
        <w:t xml:space="preserve"> </w:t>
      </w:r>
      <w:r w:rsidR="00B95FAC">
        <w:rPr>
          <w:rFonts w:cs="Arial"/>
          <w:sz w:val="22"/>
          <w:szCs w:val="22"/>
        </w:rPr>
        <w:t>Und Präzisionstechnik Hilter sei mit dieser Strategie in den vergangenen Jahren kontinuierlich gewachsen.</w:t>
      </w:r>
    </w:p>
    <w:p w:rsidR="002A60D5" w:rsidRDefault="002A60D5" w:rsidP="000554B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6099F" w:rsidRDefault="00AB045D" w:rsidP="00F6099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Thema Fachkräftesicherung beschäftigt auch das Unte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nehmen Präzisionstechnik Hilter intensiv: „Es wird immer schwieriger, gute Auszubildende zu finden“, so Claudia Klot</w:t>
      </w:r>
      <w:r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>bach. Deshalb  nehme sie durchaus auch Angebote de</w:t>
      </w:r>
      <w:r w:rsidR="00746FEF">
        <w:rPr>
          <w:rFonts w:cs="Arial"/>
          <w:sz w:val="22"/>
          <w:szCs w:val="22"/>
        </w:rPr>
        <w:t>r ko</w:t>
      </w:r>
      <w:r w:rsidR="00746FEF">
        <w:rPr>
          <w:rFonts w:cs="Arial"/>
          <w:sz w:val="22"/>
          <w:szCs w:val="22"/>
        </w:rPr>
        <w:t>m</w:t>
      </w:r>
      <w:r w:rsidR="00746FEF">
        <w:rPr>
          <w:rFonts w:cs="Arial"/>
          <w:sz w:val="22"/>
          <w:szCs w:val="22"/>
        </w:rPr>
        <w:t xml:space="preserve">munalen </w:t>
      </w:r>
      <w:r w:rsidR="00B95FAC">
        <w:rPr>
          <w:rFonts w:cs="Arial"/>
          <w:sz w:val="22"/>
          <w:szCs w:val="22"/>
        </w:rPr>
        <w:t>Arbeitsvermittlung</w:t>
      </w:r>
      <w:r w:rsidR="00746FEF">
        <w:rPr>
          <w:rFonts w:cs="Arial"/>
          <w:sz w:val="22"/>
          <w:szCs w:val="22"/>
        </w:rPr>
        <w:t xml:space="preserve"> MaßArbeit wahr</w:t>
      </w:r>
      <w:r>
        <w:rPr>
          <w:rFonts w:cs="Arial"/>
          <w:sz w:val="22"/>
          <w:szCs w:val="22"/>
        </w:rPr>
        <w:t>, wie die Ausbi</w:t>
      </w:r>
      <w:r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dungsmesse „Azubis werben Azubis“. „Wir bilden seit Jahrzeh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ten </w:t>
      </w:r>
      <w:r w:rsidRPr="002052D1">
        <w:rPr>
          <w:rFonts w:cs="Arial"/>
          <w:sz w:val="22"/>
          <w:szCs w:val="22"/>
        </w:rPr>
        <w:t>aus, unter anderem Zerspanungs- und Industriemechaniker</w:t>
      </w:r>
      <w:r w:rsidR="002052D1" w:rsidRPr="002052D1">
        <w:rPr>
          <w:rFonts w:cs="Arial"/>
          <w:sz w:val="22"/>
          <w:szCs w:val="22"/>
        </w:rPr>
        <w:t xml:space="preserve">, und stellen jährlich </w:t>
      </w:r>
      <w:r w:rsidR="002052D1">
        <w:rPr>
          <w:rFonts w:cs="Arial"/>
          <w:sz w:val="22"/>
          <w:szCs w:val="22"/>
        </w:rPr>
        <w:t>drei</w:t>
      </w:r>
      <w:r w:rsidR="002052D1" w:rsidRPr="002052D1">
        <w:rPr>
          <w:rFonts w:cs="Arial"/>
          <w:sz w:val="22"/>
          <w:szCs w:val="22"/>
        </w:rPr>
        <w:t xml:space="preserve"> bis </w:t>
      </w:r>
      <w:r w:rsidR="002052D1">
        <w:rPr>
          <w:rFonts w:cs="Arial"/>
          <w:sz w:val="22"/>
          <w:szCs w:val="22"/>
        </w:rPr>
        <w:t>vier</w:t>
      </w:r>
      <w:r w:rsidR="002052D1" w:rsidRPr="002052D1">
        <w:rPr>
          <w:rFonts w:cs="Arial"/>
          <w:sz w:val="22"/>
          <w:szCs w:val="22"/>
        </w:rPr>
        <w:t xml:space="preserve"> Auszubildende ein</w:t>
      </w:r>
      <w:r w:rsidR="00746FEF" w:rsidRPr="002052D1">
        <w:rPr>
          <w:rFonts w:cs="Arial"/>
          <w:sz w:val="22"/>
          <w:szCs w:val="22"/>
        </w:rPr>
        <w:t xml:space="preserve">“, sagte </w:t>
      </w:r>
      <w:r w:rsidR="00746FEF">
        <w:rPr>
          <w:rFonts w:cs="Arial"/>
          <w:sz w:val="22"/>
          <w:szCs w:val="22"/>
        </w:rPr>
        <w:t>die Geschäftsführerin</w:t>
      </w:r>
      <w:r>
        <w:rPr>
          <w:rFonts w:cs="Arial"/>
          <w:sz w:val="22"/>
          <w:szCs w:val="22"/>
        </w:rPr>
        <w:t xml:space="preserve">. </w:t>
      </w:r>
      <w:r w:rsidR="00746FEF">
        <w:rPr>
          <w:rFonts w:cs="Arial"/>
          <w:sz w:val="22"/>
          <w:szCs w:val="22"/>
        </w:rPr>
        <w:t>Sie schätze deshalb auch die Vernetzung mit anderen Unternehmen, wie etwa bei Veranstaltungen der Wachstumsregion Hansalinie, zu denen der Landkreis rege</w:t>
      </w:r>
      <w:r w:rsidR="00746FEF">
        <w:rPr>
          <w:rFonts w:cs="Arial"/>
          <w:sz w:val="22"/>
          <w:szCs w:val="22"/>
        </w:rPr>
        <w:t>l</w:t>
      </w:r>
      <w:r w:rsidR="00746FEF">
        <w:rPr>
          <w:rFonts w:cs="Arial"/>
          <w:sz w:val="22"/>
          <w:szCs w:val="22"/>
        </w:rPr>
        <w:lastRenderedPageBreak/>
        <w:t>mäßig einlade: „Gerade in einer Region, die so von familieng</w:t>
      </w:r>
      <w:r w:rsidR="00746FEF">
        <w:rPr>
          <w:rFonts w:cs="Arial"/>
          <w:sz w:val="22"/>
          <w:szCs w:val="22"/>
        </w:rPr>
        <w:t>e</w:t>
      </w:r>
      <w:r w:rsidR="00746FEF">
        <w:rPr>
          <w:rFonts w:cs="Arial"/>
          <w:sz w:val="22"/>
          <w:szCs w:val="22"/>
        </w:rPr>
        <w:t xml:space="preserve">führten, </w:t>
      </w:r>
      <w:r w:rsidR="00B95FAC">
        <w:rPr>
          <w:rFonts w:cs="Arial"/>
          <w:sz w:val="22"/>
          <w:szCs w:val="22"/>
        </w:rPr>
        <w:t>mittelständischen</w:t>
      </w:r>
      <w:r w:rsidR="00746FEF">
        <w:rPr>
          <w:rFonts w:cs="Arial"/>
          <w:sz w:val="22"/>
          <w:szCs w:val="22"/>
        </w:rPr>
        <w:t xml:space="preserve"> Unternehmen geprägt ist, sind die </w:t>
      </w:r>
      <w:r w:rsidR="0045733D">
        <w:rPr>
          <w:rFonts w:cs="Arial"/>
          <w:sz w:val="22"/>
          <w:szCs w:val="22"/>
        </w:rPr>
        <w:t>Herausforderungen für die</w:t>
      </w:r>
      <w:r w:rsidR="00746FEF">
        <w:rPr>
          <w:rFonts w:cs="Arial"/>
          <w:sz w:val="22"/>
          <w:szCs w:val="22"/>
        </w:rPr>
        <w:t xml:space="preserve"> Unternehmen oft ähnlich. Da ist ein solcher Austausch sehr hilfreich</w:t>
      </w:r>
      <w:r w:rsidR="001A664F">
        <w:rPr>
          <w:rFonts w:cs="Arial"/>
          <w:sz w:val="22"/>
          <w:szCs w:val="22"/>
        </w:rPr>
        <w:t>.</w:t>
      </w:r>
      <w:r w:rsidR="00746FEF">
        <w:rPr>
          <w:rFonts w:cs="Arial"/>
          <w:sz w:val="22"/>
          <w:szCs w:val="22"/>
        </w:rPr>
        <w:t>“</w:t>
      </w:r>
    </w:p>
    <w:p w:rsidR="009408D7" w:rsidRDefault="009408D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A6298B" w:rsidRDefault="00A6298B" w:rsidP="00A6298B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Spannender Unternehmensbesuch bei Präzisionstechnik Hilter (von links): </w:t>
      </w:r>
      <w:r w:rsidR="000F6AC6">
        <w:rPr>
          <w:rFonts w:cs="Arial"/>
          <w:i/>
          <w:sz w:val="22"/>
          <w:szCs w:val="22"/>
        </w:rPr>
        <w:t>Landrat Dr. Michael Lübbersmann, Geschäftsführ</w:t>
      </w:r>
      <w:r w:rsidR="000F6AC6">
        <w:rPr>
          <w:rFonts w:cs="Arial"/>
          <w:i/>
          <w:sz w:val="22"/>
          <w:szCs w:val="22"/>
        </w:rPr>
        <w:t>e</w:t>
      </w:r>
      <w:r w:rsidR="000F6AC6">
        <w:rPr>
          <w:rFonts w:cs="Arial"/>
          <w:i/>
          <w:sz w:val="22"/>
          <w:szCs w:val="22"/>
        </w:rPr>
        <w:t xml:space="preserve">rin Claudia </w:t>
      </w:r>
      <w:r w:rsidR="000F6AC6" w:rsidRPr="000F6AC6">
        <w:rPr>
          <w:rFonts w:cs="Arial"/>
          <w:i/>
          <w:sz w:val="22"/>
          <w:szCs w:val="22"/>
        </w:rPr>
        <w:t xml:space="preserve">Klotzbach, </w:t>
      </w:r>
      <w:r w:rsidR="00FC1B04">
        <w:rPr>
          <w:rFonts w:cs="Arial"/>
          <w:i/>
          <w:sz w:val="22"/>
          <w:szCs w:val="22"/>
        </w:rPr>
        <w:t xml:space="preserve">der </w:t>
      </w:r>
      <w:r w:rsidR="000F6AC6" w:rsidRPr="000F6AC6">
        <w:rPr>
          <w:rFonts w:cs="Arial"/>
          <w:i/>
          <w:sz w:val="22"/>
          <w:szCs w:val="22"/>
        </w:rPr>
        <w:t xml:space="preserve">Geschäftsführer </w:t>
      </w:r>
      <w:r w:rsidR="00D12D29">
        <w:rPr>
          <w:rFonts w:cs="Arial"/>
          <w:i/>
          <w:sz w:val="22"/>
          <w:szCs w:val="22"/>
        </w:rPr>
        <w:t>des Partnerunte</w:t>
      </w:r>
      <w:r w:rsidR="00D12D29">
        <w:rPr>
          <w:rFonts w:cs="Arial"/>
          <w:i/>
          <w:sz w:val="22"/>
          <w:szCs w:val="22"/>
        </w:rPr>
        <w:t>r</w:t>
      </w:r>
      <w:r w:rsidR="00D12D29">
        <w:rPr>
          <w:rFonts w:cs="Arial"/>
          <w:i/>
          <w:sz w:val="22"/>
          <w:szCs w:val="22"/>
        </w:rPr>
        <w:t xml:space="preserve">nehmens </w:t>
      </w:r>
      <w:r w:rsidR="00FC1B04">
        <w:rPr>
          <w:rFonts w:cs="Arial"/>
          <w:i/>
          <w:sz w:val="22"/>
          <w:szCs w:val="22"/>
        </w:rPr>
        <w:t>HABATT</w:t>
      </w:r>
      <w:r w:rsidR="00D12D29">
        <w:rPr>
          <w:rFonts w:cs="Arial"/>
          <w:i/>
          <w:sz w:val="22"/>
          <w:szCs w:val="22"/>
        </w:rPr>
        <w:t xml:space="preserve"> </w:t>
      </w:r>
      <w:r w:rsidR="000F6AC6" w:rsidRPr="000F6AC6">
        <w:rPr>
          <w:rFonts w:cs="Arial"/>
          <w:i/>
          <w:sz w:val="22"/>
          <w:szCs w:val="22"/>
        </w:rPr>
        <w:t>Eckhard Halm, Betriebsleiter Frank Klot</w:t>
      </w:r>
      <w:r w:rsidR="000F6AC6" w:rsidRPr="000F6AC6">
        <w:rPr>
          <w:rFonts w:cs="Arial"/>
          <w:i/>
          <w:sz w:val="22"/>
          <w:szCs w:val="22"/>
        </w:rPr>
        <w:t>z</w:t>
      </w:r>
      <w:r w:rsidR="000F6AC6" w:rsidRPr="000F6AC6">
        <w:rPr>
          <w:rFonts w:cs="Arial"/>
          <w:i/>
          <w:sz w:val="22"/>
          <w:szCs w:val="22"/>
        </w:rPr>
        <w:t>bach und der Leiter des Geschäftsbereichs Wirtschaft und A</w:t>
      </w:r>
      <w:r w:rsidR="000F6AC6" w:rsidRPr="000F6AC6">
        <w:rPr>
          <w:rFonts w:cs="Arial"/>
          <w:i/>
          <w:sz w:val="22"/>
          <w:szCs w:val="22"/>
        </w:rPr>
        <w:t>r</w:t>
      </w:r>
      <w:r w:rsidR="000F6AC6" w:rsidRPr="000F6AC6">
        <w:rPr>
          <w:rFonts w:cs="Arial"/>
          <w:i/>
          <w:sz w:val="22"/>
          <w:szCs w:val="22"/>
        </w:rPr>
        <w:t>beit, Siegfried Averhage</w:t>
      </w:r>
      <w:r w:rsidR="000F6AC6">
        <w:rPr>
          <w:rFonts w:cs="Arial"/>
          <w:sz w:val="22"/>
          <w:szCs w:val="22"/>
        </w:rPr>
        <w:t>.</w:t>
      </w:r>
    </w:p>
    <w:p w:rsidR="00920DC7" w:rsidRDefault="00920DC7" w:rsidP="00D94E16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A6298B">
        <w:rPr>
          <w:rFonts w:cs="Arial"/>
          <w:i/>
          <w:sz w:val="22"/>
          <w:szCs w:val="22"/>
        </w:rPr>
        <w:t>WIGOS</w:t>
      </w:r>
      <w:r>
        <w:rPr>
          <w:rFonts w:cs="Arial"/>
          <w:i/>
          <w:sz w:val="22"/>
          <w:szCs w:val="22"/>
        </w:rPr>
        <w:t xml:space="preserve"> / </w:t>
      </w:r>
      <w:r w:rsidR="00D94E16">
        <w:rPr>
          <w:rFonts w:cs="Arial"/>
          <w:i/>
          <w:sz w:val="22"/>
          <w:szCs w:val="22"/>
        </w:rPr>
        <w:t xml:space="preserve">Kimberly </w:t>
      </w:r>
      <w:r w:rsidR="00A6298B">
        <w:rPr>
          <w:rFonts w:cs="Arial"/>
          <w:i/>
          <w:sz w:val="22"/>
          <w:szCs w:val="22"/>
        </w:rPr>
        <w:t>Lübbersmann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44" w:rsidRDefault="00451C44">
      <w:r>
        <w:separator/>
      </w:r>
    </w:p>
  </w:endnote>
  <w:endnote w:type="continuationSeparator" w:id="0">
    <w:p w:rsidR="00451C44" w:rsidRDefault="004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44" w:rsidRDefault="00451C44">
      <w:r>
        <w:separator/>
      </w:r>
    </w:p>
  </w:footnote>
  <w:footnote w:type="continuationSeparator" w:id="0">
    <w:p w:rsidR="00451C44" w:rsidRDefault="0045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44"/>
    <w:rsid w:val="00000EE1"/>
    <w:rsid w:val="00005B51"/>
    <w:rsid w:val="000214D6"/>
    <w:rsid w:val="0003033B"/>
    <w:rsid w:val="00042D6D"/>
    <w:rsid w:val="000554B2"/>
    <w:rsid w:val="00073068"/>
    <w:rsid w:val="00084036"/>
    <w:rsid w:val="000926F7"/>
    <w:rsid w:val="000C6D44"/>
    <w:rsid w:val="000E0DB0"/>
    <w:rsid w:val="000F6311"/>
    <w:rsid w:val="000F6AC6"/>
    <w:rsid w:val="00101A20"/>
    <w:rsid w:val="0012030E"/>
    <w:rsid w:val="00135CFC"/>
    <w:rsid w:val="00152F40"/>
    <w:rsid w:val="0016736B"/>
    <w:rsid w:val="00175146"/>
    <w:rsid w:val="00195BB4"/>
    <w:rsid w:val="001A664F"/>
    <w:rsid w:val="001B2133"/>
    <w:rsid w:val="001D1DFB"/>
    <w:rsid w:val="001D6B57"/>
    <w:rsid w:val="001D6C30"/>
    <w:rsid w:val="001E48E9"/>
    <w:rsid w:val="00201BAA"/>
    <w:rsid w:val="00204134"/>
    <w:rsid w:val="002052D1"/>
    <w:rsid w:val="00207533"/>
    <w:rsid w:val="00231756"/>
    <w:rsid w:val="002374A4"/>
    <w:rsid w:val="00240222"/>
    <w:rsid w:val="002434B1"/>
    <w:rsid w:val="00254F64"/>
    <w:rsid w:val="0026655A"/>
    <w:rsid w:val="002740C9"/>
    <w:rsid w:val="0029148B"/>
    <w:rsid w:val="002A60D5"/>
    <w:rsid w:val="002F5C47"/>
    <w:rsid w:val="0031002B"/>
    <w:rsid w:val="00324DFF"/>
    <w:rsid w:val="0033647A"/>
    <w:rsid w:val="003B3B41"/>
    <w:rsid w:val="003C53E0"/>
    <w:rsid w:val="003D7E50"/>
    <w:rsid w:val="003F77F1"/>
    <w:rsid w:val="00412B3E"/>
    <w:rsid w:val="00451C44"/>
    <w:rsid w:val="0045733D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22A8"/>
    <w:rsid w:val="0062405C"/>
    <w:rsid w:val="006475D5"/>
    <w:rsid w:val="00650E07"/>
    <w:rsid w:val="0065352F"/>
    <w:rsid w:val="00662383"/>
    <w:rsid w:val="006731A1"/>
    <w:rsid w:val="00693E1F"/>
    <w:rsid w:val="00694176"/>
    <w:rsid w:val="006A5830"/>
    <w:rsid w:val="006D029B"/>
    <w:rsid w:val="006F4CA7"/>
    <w:rsid w:val="006F6497"/>
    <w:rsid w:val="007208B4"/>
    <w:rsid w:val="00742055"/>
    <w:rsid w:val="00746FEF"/>
    <w:rsid w:val="00752077"/>
    <w:rsid w:val="00755887"/>
    <w:rsid w:val="00774EE8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1925"/>
    <w:rsid w:val="00874C61"/>
    <w:rsid w:val="00890DA0"/>
    <w:rsid w:val="008F103E"/>
    <w:rsid w:val="00920DC7"/>
    <w:rsid w:val="00926427"/>
    <w:rsid w:val="0093289E"/>
    <w:rsid w:val="009408D7"/>
    <w:rsid w:val="0096348B"/>
    <w:rsid w:val="009B5509"/>
    <w:rsid w:val="009C18DA"/>
    <w:rsid w:val="009C40EC"/>
    <w:rsid w:val="009C7292"/>
    <w:rsid w:val="00A11BA4"/>
    <w:rsid w:val="00A122D6"/>
    <w:rsid w:val="00A14CDD"/>
    <w:rsid w:val="00A1710A"/>
    <w:rsid w:val="00A27348"/>
    <w:rsid w:val="00A325C0"/>
    <w:rsid w:val="00A337E2"/>
    <w:rsid w:val="00A348E4"/>
    <w:rsid w:val="00A416CD"/>
    <w:rsid w:val="00A6298B"/>
    <w:rsid w:val="00A667F9"/>
    <w:rsid w:val="00A76D48"/>
    <w:rsid w:val="00A86B47"/>
    <w:rsid w:val="00AB045D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5FAC"/>
    <w:rsid w:val="00B9699F"/>
    <w:rsid w:val="00BA335B"/>
    <w:rsid w:val="00BC7B6C"/>
    <w:rsid w:val="00BE2C08"/>
    <w:rsid w:val="00BF5133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2D29"/>
    <w:rsid w:val="00D1634B"/>
    <w:rsid w:val="00D33261"/>
    <w:rsid w:val="00D35271"/>
    <w:rsid w:val="00D4178B"/>
    <w:rsid w:val="00D61F03"/>
    <w:rsid w:val="00D65DFA"/>
    <w:rsid w:val="00D92E5F"/>
    <w:rsid w:val="00D94E16"/>
    <w:rsid w:val="00DA1B37"/>
    <w:rsid w:val="00DA2781"/>
    <w:rsid w:val="00DB6269"/>
    <w:rsid w:val="00DB724E"/>
    <w:rsid w:val="00DC4CEB"/>
    <w:rsid w:val="00DC68B3"/>
    <w:rsid w:val="00DE2E37"/>
    <w:rsid w:val="00DF337D"/>
    <w:rsid w:val="00E01D40"/>
    <w:rsid w:val="00E044C2"/>
    <w:rsid w:val="00E05288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099F"/>
    <w:rsid w:val="00F653E1"/>
    <w:rsid w:val="00F66A9D"/>
    <w:rsid w:val="00F73A36"/>
    <w:rsid w:val="00F81C19"/>
    <w:rsid w:val="00FA0855"/>
    <w:rsid w:val="00FA1213"/>
    <w:rsid w:val="00FC1B04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EFDF-E5B9-4897-A037-63819D08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538</Words>
  <Characters>3916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18</cp:revision>
  <cp:lastPrinted>2012-08-06T06:57:00Z</cp:lastPrinted>
  <dcterms:created xsi:type="dcterms:W3CDTF">2019-03-27T12:19:00Z</dcterms:created>
  <dcterms:modified xsi:type="dcterms:W3CDTF">2019-04-17T14:55:00Z</dcterms:modified>
</cp:coreProperties>
</file>