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08522" w14:textId="48BE46ED" w:rsidR="00195438" w:rsidRPr="00195438" w:rsidRDefault="00195438">
      <w:pPr>
        <w:spacing w:line="360" w:lineRule="auto"/>
        <w:jc w:val="both"/>
        <w:rPr>
          <w:rFonts w:ascii="Calibri" w:hAnsi="Calibri" w:cs="Calibri"/>
          <w:b/>
          <w:sz w:val="28"/>
        </w:rPr>
      </w:pPr>
      <w:bookmarkStart w:id="0" w:name="_GoBack"/>
      <w:bookmarkEnd w:id="0"/>
      <w:r w:rsidRPr="00195438">
        <w:rPr>
          <w:rFonts w:ascii="Calibri" w:hAnsi="Calibri" w:cs="Calibri"/>
          <w:b/>
          <w:sz w:val="28"/>
        </w:rPr>
        <w:t>Geförderte Solarberatung – mit der Sonne Geld verdienen</w:t>
      </w:r>
    </w:p>
    <w:p w14:paraId="260C8104" w14:textId="7973B4FB" w:rsidR="00195438" w:rsidRDefault="00195438">
      <w:pPr>
        <w:spacing w:line="360" w:lineRule="auto"/>
        <w:jc w:val="both"/>
        <w:rPr>
          <w:rFonts w:ascii="Calibri" w:hAnsi="Calibri" w:cs="Calibri"/>
          <w:b/>
          <w:sz w:val="22"/>
        </w:rPr>
      </w:pPr>
      <w:r w:rsidRPr="00195438">
        <w:rPr>
          <w:rFonts w:ascii="Calibri" w:hAnsi="Calibri" w:cs="Calibri"/>
          <w:b/>
          <w:sz w:val="22"/>
        </w:rPr>
        <w:t>Stadt und Landkreis Osnabrück starten den Solar-Check plus</w:t>
      </w:r>
    </w:p>
    <w:p w14:paraId="66F30774" w14:textId="77777777" w:rsidR="00195438" w:rsidRPr="00195438" w:rsidRDefault="00195438">
      <w:pPr>
        <w:spacing w:line="360" w:lineRule="auto"/>
        <w:jc w:val="both"/>
        <w:rPr>
          <w:rFonts w:ascii="Calibri" w:hAnsi="Calibri" w:cs="Calibri"/>
          <w:b/>
          <w:sz w:val="22"/>
        </w:rPr>
      </w:pPr>
    </w:p>
    <w:p w14:paraId="1DA04219" w14:textId="6ABECFF4" w:rsidR="00F102E3" w:rsidRDefault="00A84C55">
      <w:pPr>
        <w:spacing w:line="360" w:lineRule="auto"/>
        <w:jc w:val="both"/>
        <w:rPr>
          <w:rFonts w:ascii="Calibri" w:hAnsi="Calibri" w:cs="Calibri"/>
          <w:sz w:val="22"/>
        </w:rPr>
      </w:pPr>
      <w:r w:rsidRPr="00A84C55">
        <w:rPr>
          <w:rFonts w:ascii="Calibri" w:hAnsi="Calibri" w:cs="Calibri"/>
          <w:sz w:val="22"/>
        </w:rPr>
        <w:t xml:space="preserve">Eigentümer von Ein- und </w:t>
      </w:r>
      <w:r>
        <w:rPr>
          <w:rFonts w:ascii="Calibri" w:hAnsi="Calibri" w:cs="Calibri"/>
          <w:sz w:val="22"/>
        </w:rPr>
        <w:t>Zweifamilienhäusern können sich ab dem 1. Mai ko</w:t>
      </w:r>
      <w:r>
        <w:rPr>
          <w:rFonts w:ascii="Calibri" w:hAnsi="Calibri" w:cs="Calibri"/>
          <w:sz w:val="22"/>
        </w:rPr>
        <w:t>s</w:t>
      </w:r>
      <w:r>
        <w:rPr>
          <w:rFonts w:ascii="Calibri" w:hAnsi="Calibri" w:cs="Calibri"/>
          <w:sz w:val="22"/>
        </w:rPr>
        <w:t>tengünstig und noch detaillierter als bisher zum Thema Solarenergie beraten lassen. Die Stadt und der Landkreis Osnabrück bieten in Kooperation mit der Kl</w:t>
      </w:r>
      <w:r>
        <w:rPr>
          <w:rFonts w:ascii="Calibri" w:hAnsi="Calibri" w:cs="Calibri"/>
          <w:sz w:val="22"/>
        </w:rPr>
        <w:t>i</w:t>
      </w:r>
      <w:r>
        <w:rPr>
          <w:rFonts w:ascii="Calibri" w:hAnsi="Calibri" w:cs="Calibri"/>
          <w:sz w:val="22"/>
        </w:rPr>
        <w:t>maschutz- und Energieagentur Niedersachsen und der Verbraucherzentrale Ni</w:t>
      </w:r>
      <w:r>
        <w:rPr>
          <w:rFonts w:ascii="Calibri" w:hAnsi="Calibri" w:cs="Calibri"/>
          <w:sz w:val="22"/>
        </w:rPr>
        <w:t>e</w:t>
      </w:r>
      <w:r>
        <w:rPr>
          <w:rFonts w:ascii="Calibri" w:hAnsi="Calibri" w:cs="Calibri"/>
          <w:sz w:val="22"/>
        </w:rPr>
        <w:t>dersachsen den Solar-Check plus an.</w:t>
      </w:r>
    </w:p>
    <w:p w14:paraId="6D1571E2" w14:textId="77777777" w:rsidR="00A84C55" w:rsidRDefault="00A84C55">
      <w:pPr>
        <w:spacing w:line="360" w:lineRule="auto"/>
        <w:jc w:val="both"/>
        <w:rPr>
          <w:rFonts w:ascii="Calibri" w:hAnsi="Calibri" w:cs="Calibri"/>
          <w:sz w:val="22"/>
        </w:rPr>
      </w:pPr>
    </w:p>
    <w:p w14:paraId="353CB05D" w14:textId="65EFD043" w:rsidR="00A84C55" w:rsidRDefault="00A84C55">
      <w:pPr>
        <w:spacing w:line="360" w:lineRule="auto"/>
        <w:jc w:val="both"/>
        <w:rPr>
          <w:rFonts w:ascii="Calibri" w:hAnsi="Calibri" w:cs="Calibri"/>
          <w:sz w:val="22"/>
        </w:rPr>
      </w:pPr>
      <w:r w:rsidRPr="00A84C55">
        <w:rPr>
          <w:rFonts w:ascii="Calibri" w:hAnsi="Calibri" w:cs="Calibri"/>
          <w:sz w:val="22"/>
        </w:rPr>
        <w:t>Bei einem Hausbesuch erfahren die Eigentümer</w:t>
      </w:r>
      <w:r w:rsidR="00097460">
        <w:rPr>
          <w:rFonts w:ascii="Calibri" w:hAnsi="Calibri" w:cs="Calibri"/>
          <w:sz w:val="22"/>
        </w:rPr>
        <w:t>innen und Eigentümer</w:t>
      </w:r>
      <w:r w:rsidRPr="00A84C55">
        <w:rPr>
          <w:rFonts w:ascii="Calibri" w:hAnsi="Calibri" w:cs="Calibri"/>
          <w:sz w:val="22"/>
        </w:rPr>
        <w:t>, welche Möglichkeiten es in ihrem Gebäude gibt, mit einer Solarwärmeanlage die War</w:t>
      </w:r>
      <w:r w:rsidRPr="00A84C55">
        <w:rPr>
          <w:rFonts w:ascii="Calibri" w:hAnsi="Calibri" w:cs="Calibri"/>
          <w:sz w:val="22"/>
        </w:rPr>
        <w:t>m</w:t>
      </w:r>
      <w:r w:rsidRPr="00A84C55">
        <w:rPr>
          <w:rFonts w:ascii="Calibri" w:hAnsi="Calibri" w:cs="Calibri"/>
          <w:sz w:val="22"/>
        </w:rPr>
        <w:t>wasserbereitung oder auch die Heizung zu unterstützen oder mit einer Photovo</w:t>
      </w:r>
      <w:r w:rsidRPr="00A84C55">
        <w:rPr>
          <w:rFonts w:ascii="Calibri" w:hAnsi="Calibri" w:cs="Calibri"/>
          <w:sz w:val="22"/>
        </w:rPr>
        <w:t>l</w:t>
      </w:r>
      <w:r w:rsidRPr="00A84C55">
        <w:rPr>
          <w:rFonts w:ascii="Calibri" w:hAnsi="Calibri" w:cs="Calibri"/>
          <w:sz w:val="22"/>
        </w:rPr>
        <w:t>taikanlage Strom zu erzeugen.</w:t>
      </w:r>
      <w:r>
        <w:rPr>
          <w:rFonts w:ascii="Calibri" w:hAnsi="Calibri" w:cs="Calibri"/>
          <w:sz w:val="22"/>
        </w:rPr>
        <w:t xml:space="preserve"> </w:t>
      </w:r>
      <w:r w:rsidRPr="00A84C55">
        <w:rPr>
          <w:rFonts w:ascii="Calibri" w:hAnsi="Calibri" w:cs="Calibri"/>
          <w:sz w:val="22"/>
        </w:rPr>
        <w:t>„Im Vergleich zum bisherigen Solar-Check wird den Energieberatern mehr Zeit für den Blick auf Details eingeräumt, und die Rats</w:t>
      </w:r>
      <w:r w:rsidRPr="00A84C55">
        <w:rPr>
          <w:rFonts w:ascii="Calibri" w:hAnsi="Calibri" w:cs="Calibri"/>
          <w:sz w:val="22"/>
        </w:rPr>
        <w:t>u</w:t>
      </w:r>
      <w:r w:rsidRPr="00A84C55">
        <w:rPr>
          <w:rFonts w:ascii="Calibri" w:hAnsi="Calibri" w:cs="Calibri"/>
          <w:sz w:val="22"/>
        </w:rPr>
        <w:t>chenden erhalten im Nachgang einen schriftlichen Bericht zur Solareignung ihres Hauses,“ beschreibt Karin Merkel von der Verbraucherzentrale den neuen Ansatz.</w:t>
      </w:r>
      <w:r>
        <w:rPr>
          <w:rFonts w:ascii="Calibri" w:hAnsi="Calibri" w:cs="Calibri"/>
          <w:sz w:val="22"/>
        </w:rPr>
        <w:t xml:space="preserve"> </w:t>
      </w:r>
      <w:r w:rsidRPr="00A84C55">
        <w:rPr>
          <w:rFonts w:ascii="Calibri" w:hAnsi="Calibri" w:cs="Calibri"/>
          <w:sz w:val="22"/>
        </w:rPr>
        <w:t>Die Beratung hat einen Wert von 285 Euro, der Eigenanteil für die Hauseigent</w:t>
      </w:r>
      <w:r w:rsidRPr="00A84C55">
        <w:rPr>
          <w:rFonts w:ascii="Calibri" w:hAnsi="Calibri" w:cs="Calibri"/>
          <w:sz w:val="22"/>
        </w:rPr>
        <w:t>ü</w:t>
      </w:r>
      <w:r w:rsidRPr="00A84C55">
        <w:rPr>
          <w:rFonts w:ascii="Calibri" w:hAnsi="Calibri" w:cs="Calibri"/>
          <w:sz w:val="22"/>
        </w:rPr>
        <w:t xml:space="preserve">mer beträgt </w:t>
      </w:r>
      <w:r w:rsidR="009F26BE">
        <w:rPr>
          <w:rFonts w:ascii="Calibri" w:hAnsi="Calibri" w:cs="Calibri"/>
          <w:sz w:val="22"/>
        </w:rPr>
        <w:t xml:space="preserve">dank einer Förderung durch das Bundeswirtschaftsministerium </w:t>
      </w:r>
      <w:r>
        <w:rPr>
          <w:rFonts w:ascii="Calibri" w:hAnsi="Calibri" w:cs="Calibri"/>
          <w:sz w:val="22"/>
        </w:rPr>
        <w:t>j</w:t>
      </w:r>
      <w:r>
        <w:rPr>
          <w:rFonts w:ascii="Calibri" w:hAnsi="Calibri" w:cs="Calibri"/>
          <w:sz w:val="22"/>
        </w:rPr>
        <w:t>e</w:t>
      </w:r>
      <w:r>
        <w:rPr>
          <w:rFonts w:ascii="Calibri" w:hAnsi="Calibri" w:cs="Calibri"/>
          <w:sz w:val="22"/>
        </w:rPr>
        <w:t xml:space="preserve">doch lediglich </w:t>
      </w:r>
      <w:r w:rsidRPr="00A84C55">
        <w:rPr>
          <w:rFonts w:ascii="Calibri" w:hAnsi="Calibri" w:cs="Calibri"/>
          <w:sz w:val="22"/>
        </w:rPr>
        <w:t>30 Euro.</w:t>
      </w:r>
    </w:p>
    <w:p w14:paraId="0414B1EA" w14:textId="77777777" w:rsidR="009F26BE" w:rsidRDefault="009F26BE">
      <w:pPr>
        <w:spacing w:line="360" w:lineRule="auto"/>
        <w:jc w:val="both"/>
        <w:rPr>
          <w:rFonts w:ascii="Calibri" w:hAnsi="Calibri" w:cs="Calibri"/>
          <w:sz w:val="22"/>
        </w:rPr>
      </w:pPr>
    </w:p>
    <w:p w14:paraId="28FA1814" w14:textId="21E54E8B" w:rsidR="009F26BE" w:rsidRDefault="009F26BE">
      <w:pPr>
        <w:spacing w:line="360" w:lineRule="auto"/>
        <w:jc w:val="both"/>
        <w:rPr>
          <w:rFonts w:ascii="Calibri" w:hAnsi="Calibri" w:cs="Calibri"/>
          <w:sz w:val="22"/>
        </w:rPr>
      </w:pPr>
      <w:r w:rsidRPr="009F26BE">
        <w:rPr>
          <w:rFonts w:ascii="Calibri" w:hAnsi="Calibri" w:cs="Calibri"/>
          <w:sz w:val="22"/>
        </w:rPr>
        <w:t xml:space="preserve">„Wir möchten </w:t>
      </w:r>
      <w:r w:rsidR="00097460">
        <w:rPr>
          <w:rFonts w:ascii="Calibri" w:hAnsi="Calibri" w:cs="Calibri"/>
          <w:sz w:val="22"/>
        </w:rPr>
        <w:t>Menschen mit Hauseigentum</w:t>
      </w:r>
      <w:r>
        <w:rPr>
          <w:rFonts w:ascii="Calibri" w:hAnsi="Calibri" w:cs="Calibri"/>
          <w:sz w:val="22"/>
        </w:rPr>
        <w:t xml:space="preserve"> durch das intensivere</w:t>
      </w:r>
      <w:r w:rsidRPr="009F26BE">
        <w:rPr>
          <w:rFonts w:ascii="Calibri" w:hAnsi="Calibri" w:cs="Calibri"/>
          <w:sz w:val="22"/>
        </w:rPr>
        <w:t xml:space="preserve"> Beratungsa</w:t>
      </w:r>
      <w:r w:rsidRPr="009F26BE">
        <w:rPr>
          <w:rFonts w:ascii="Calibri" w:hAnsi="Calibri" w:cs="Calibri"/>
          <w:sz w:val="22"/>
        </w:rPr>
        <w:t>n</w:t>
      </w:r>
      <w:r w:rsidRPr="009F26BE">
        <w:rPr>
          <w:rFonts w:ascii="Calibri" w:hAnsi="Calibri" w:cs="Calibri"/>
          <w:sz w:val="22"/>
        </w:rPr>
        <w:t>gebot</w:t>
      </w:r>
      <w:r>
        <w:rPr>
          <w:rFonts w:ascii="Calibri" w:hAnsi="Calibri" w:cs="Calibri"/>
          <w:sz w:val="22"/>
        </w:rPr>
        <w:t xml:space="preserve"> nun noch besser unterstützen“,</w:t>
      </w:r>
      <w:r w:rsidRPr="009F26BE">
        <w:rPr>
          <w:rFonts w:ascii="Calibri" w:hAnsi="Calibri" w:cs="Calibri"/>
          <w:sz w:val="22"/>
        </w:rPr>
        <w:t xml:space="preserve"> erläutert Wolfgang Griesert, Oberbürge</w:t>
      </w:r>
      <w:r w:rsidRPr="009F26BE">
        <w:rPr>
          <w:rFonts w:ascii="Calibri" w:hAnsi="Calibri" w:cs="Calibri"/>
          <w:sz w:val="22"/>
        </w:rPr>
        <w:t>r</w:t>
      </w:r>
      <w:r w:rsidRPr="009F26BE">
        <w:rPr>
          <w:rFonts w:ascii="Calibri" w:hAnsi="Calibri" w:cs="Calibri"/>
          <w:sz w:val="22"/>
        </w:rPr>
        <w:t>meister der Stadt Osnabrück. „Die Beratung ist eine sehr gute Grundlage und Entscheidungshilfe bei den Überlegungen rund um den Bau einer Solaranlage“, fügt Dr. Michael Lübbersmann, Landrat des Landkreises Osnabrück, hinzu.</w:t>
      </w:r>
    </w:p>
    <w:p w14:paraId="4638EAC2" w14:textId="77777777" w:rsidR="009F26BE" w:rsidRDefault="009F26BE">
      <w:pPr>
        <w:spacing w:line="360" w:lineRule="auto"/>
        <w:jc w:val="both"/>
        <w:rPr>
          <w:rFonts w:ascii="Calibri" w:hAnsi="Calibri" w:cs="Calibri"/>
          <w:sz w:val="22"/>
        </w:rPr>
      </w:pPr>
    </w:p>
    <w:p w14:paraId="1092EBD9" w14:textId="3F5C530C" w:rsidR="009F26BE" w:rsidRDefault="009F26BE">
      <w:pPr>
        <w:spacing w:line="360" w:lineRule="auto"/>
        <w:jc w:val="both"/>
        <w:rPr>
          <w:rFonts w:ascii="Calibri" w:hAnsi="Calibri" w:cs="Calibri"/>
          <w:sz w:val="22"/>
        </w:rPr>
      </w:pPr>
      <w:r>
        <w:rPr>
          <w:rFonts w:ascii="Calibri" w:hAnsi="Calibri" w:cs="Calibri"/>
          <w:sz w:val="22"/>
        </w:rPr>
        <w:t xml:space="preserve">Besonders </w:t>
      </w:r>
      <w:r w:rsidRPr="009F26BE">
        <w:rPr>
          <w:rFonts w:ascii="Calibri" w:hAnsi="Calibri" w:cs="Calibri"/>
          <w:sz w:val="22"/>
        </w:rPr>
        <w:t xml:space="preserve">die Stromerzeugung auf dem eigenen Dach </w:t>
      </w:r>
      <w:r>
        <w:rPr>
          <w:rFonts w:ascii="Calibri" w:hAnsi="Calibri" w:cs="Calibri"/>
          <w:sz w:val="22"/>
        </w:rPr>
        <w:t>ist bei</w:t>
      </w:r>
      <w:r w:rsidRPr="009F26BE">
        <w:rPr>
          <w:rFonts w:ascii="Calibri" w:hAnsi="Calibri" w:cs="Calibri"/>
          <w:sz w:val="22"/>
        </w:rPr>
        <w:t xml:space="preserve"> Hauseigentümern </w:t>
      </w:r>
      <w:r>
        <w:rPr>
          <w:rFonts w:ascii="Calibri" w:hAnsi="Calibri" w:cs="Calibri"/>
          <w:sz w:val="22"/>
        </w:rPr>
        <w:t>beliebt</w:t>
      </w:r>
      <w:r w:rsidRPr="009F26BE">
        <w:rPr>
          <w:rFonts w:ascii="Calibri" w:hAnsi="Calibri" w:cs="Calibri"/>
          <w:sz w:val="22"/>
        </w:rPr>
        <w:t>.</w:t>
      </w:r>
      <w:r>
        <w:rPr>
          <w:rFonts w:ascii="Calibri" w:hAnsi="Calibri" w:cs="Calibri"/>
          <w:sz w:val="22"/>
        </w:rPr>
        <w:t xml:space="preserve"> </w:t>
      </w:r>
      <w:r w:rsidRPr="009F26BE">
        <w:rPr>
          <w:rFonts w:ascii="Calibri" w:hAnsi="Calibri" w:cs="Calibri"/>
          <w:sz w:val="22"/>
        </w:rPr>
        <w:t xml:space="preserve">Die sinkenden Preise für Solarmodule ermöglichen die Stromerzeugung zu </w:t>
      </w:r>
      <w:r>
        <w:rPr>
          <w:rFonts w:ascii="Calibri" w:hAnsi="Calibri" w:cs="Calibri"/>
          <w:sz w:val="22"/>
        </w:rPr>
        <w:t>zehn bis zwölf</w:t>
      </w:r>
      <w:r w:rsidRPr="009F26BE">
        <w:rPr>
          <w:rFonts w:ascii="Calibri" w:hAnsi="Calibri" w:cs="Calibri"/>
          <w:sz w:val="22"/>
        </w:rPr>
        <w:t xml:space="preserve"> Cent pro </w:t>
      </w:r>
      <w:r>
        <w:rPr>
          <w:rFonts w:ascii="Calibri" w:hAnsi="Calibri" w:cs="Calibri"/>
          <w:sz w:val="22"/>
        </w:rPr>
        <w:t>Kilowattstunde (</w:t>
      </w:r>
      <w:r w:rsidRPr="009F26BE">
        <w:rPr>
          <w:rFonts w:ascii="Calibri" w:hAnsi="Calibri" w:cs="Calibri"/>
          <w:sz w:val="22"/>
        </w:rPr>
        <w:t>kWh</w:t>
      </w:r>
      <w:r>
        <w:rPr>
          <w:rFonts w:ascii="Calibri" w:hAnsi="Calibri" w:cs="Calibri"/>
          <w:sz w:val="22"/>
        </w:rPr>
        <w:t>), das ist</w:t>
      </w:r>
      <w:r w:rsidRPr="009F26BE">
        <w:rPr>
          <w:rFonts w:ascii="Calibri" w:hAnsi="Calibri" w:cs="Calibri"/>
          <w:sz w:val="22"/>
        </w:rPr>
        <w:t xml:space="preserve"> deutlich günstiger als der Strombezug aus dem Netz mit durchschnittlich 30 Cent pro kWh.</w:t>
      </w:r>
      <w:r>
        <w:rPr>
          <w:rFonts w:ascii="Calibri" w:hAnsi="Calibri" w:cs="Calibri"/>
          <w:sz w:val="22"/>
        </w:rPr>
        <w:t xml:space="preserve"> </w:t>
      </w:r>
      <w:r w:rsidRPr="009F26BE">
        <w:rPr>
          <w:rFonts w:ascii="Calibri" w:hAnsi="Calibri" w:cs="Calibri"/>
          <w:sz w:val="22"/>
        </w:rPr>
        <w:t xml:space="preserve">Es lohnt sich </w:t>
      </w:r>
      <w:r w:rsidRPr="009F26BE">
        <w:rPr>
          <w:rFonts w:ascii="Calibri" w:hAnsi="Calibri" w:cs="Calibri"/>
          <w:sz w:val="22"/>
        </w:rPr>
        <w:lastRenderedPageBreak/>
        <w:t>also</w:t>
      </w:r>
      <w:r>
        <w:rPr>
          <w:rFonts w:ascii="Calibri" w:hAnsi="Calibri" w:cs="Calibri"/>
          <w:sz w:val="22"/>
        </w:rPr>
        <w:t>,</w:t>
      </w:r>
      <w:r w:rsidRPr="009F26BE">
        <w:rPr>
          <w:rFonts w:ascii="Calibri" w:hAnsi="Calibri" w:cs="Calibri"/>
          <w:sz w:val="22"/>
        </w:rPr>
        <w:t xml:space="preserve"> möglichst viel des selbst erzeugten Stroms im eigenen Haushalt zu verbra</w:t>
      </w:r>
      <w:r w:rsidRPr="009F26BE">
        <w:rPr>
          <w:rFonts w:ascii="Calibri" w:hAnsi="Calibri" w:cs="Calibri"/>
          <w:sz w:val="22"/>
        </w:rPr>
        <w:t>u</w:t>
      </w:r>
      <w:r w:rsidRPr="009F26BE">
        <w:rPr>
          <w:rFonts w:ascii="Calibri" w:hAnsi="Calibri" w:cs="Calibri"/>
          <w:sz w:val="22"/>
        </w:rPr>
        <w:t xml:space="preserve">chen, </w:t>
      </w:r>
      <w:r>
        <w:rPr>
          <w:rFonts w:ascii="Calibri" w:hAnsi="Calibri" w:cs="Calibri"/>
          <w:sz w:val="22"/>
        </w:rPr>
        <w:t xml:space="preserve">denn durch die Ersparnis von 18 bis </w:t>
      </w:r>
      <w:r w:rsidRPr="009F26BE">
        <w:rPr>
          <w:rFonts w:ascii="Calibri" w:hAnsi="Calibri" w:cs="Calibri"/>
          <w:sz w:val="22"/>
        </w:rPr>
        <w:t xml:space="preserve">20 Cent pro kWh gegenüber dem Strombezug aus dem Netz refinanzieren sich die Anlagenkosten </w:t>
      </w:r>
      <w:r w:rsidR="000D2CC4">
        <w:rPr>
          <w:rFonts w:ascii="Calibri" w:hAnsi="Calibri" w:cs="Calibri"/>
          <w:sz w:val="22"/>
        </w:rPr>
        <w:t>innerhalb von zehn bis 20 Jahren</w:t>
      </w:r>
      <w:r w:rsidRPr="009F26BE">
        <w:rPr>
          <w:rFonts w:ascii="Calibri" w:hAnsi="Calibri" w:cs="Calibri"/>
          <w:sz w:val="22"/>
        </w:rPr>
        <w:t>.</w:t>
      </w:r>
      <w:r>
        <w:rPr>
          <w:rFonts w:ascii="Calibri" w:hAnsi="Calibri" w:cs="Calibri"/>
          <w:sz w:val="22"/>
        </w:rPr>
        <w:t xml:space="preserve"> </w:t>
      </w:r>
      <w:r w:rsidRPr="009F26BE">
        <w:rPr>
          <w:rFonts w:ascii="Calibri" w:hAnsi="Calibri" w:cs="Calibri"/>
          <w:sz w:val="22"/>
        </w:rPr>
        <w:t>Für den nicht selbst genutzten Strom, der ins Netz eingespeist wird, er</w:t>
      </w:r>
      <w:r>
        <w:rPr>
          <w:rFonts w:ascii="Calibri" w:hAnsi="Calibri" w:cs="Calibri"/>
          <w:sz w:val="22"/>
        </w:rPr>
        <w:t>halten Hauseigentümer derzeit elf</w:t>
      </w:r>
      <w:r w:rsidRPr="009F26BE">
        <w:rPr>
          <w:rFonts w:ascii="Calibri" w:hAnsi="Calibri" w:cs="Calibri"/>
          <w:sz w:val="22"/>
        </w:rPr>
        <w:t xml:space="preserve"> Cent pro kWh.</w:t>
      </w:r>
    </w:p>
    <w:p w14:paraId="55714BDE" w14:textId="77777777" w:rsidR="009F26BE" w:rsidRDefault="009F26BE">
      <w:pPr>
        <w:spacing w:line="360" w:lineRule="auto"/>
        <w:jc w:val="both"/>
        <w:rPr>
          <w:rFonts w:ascii="Calibri" w:hAnsi="Calibri" w:cs="Calibri"/>
          <w:sz w:val="22"/>
        </w:rPr>
      </w:pPr>
    </w:p>
    <w:p w14:paraId="767874CA" w14:textId="70DFC748" w:rsidR="009F26BE" w:rsidRDefault="009F26BE">
      <w:pPr>
        <w:spacing w:line="360" w:lineRule="auto"/>
        <w:jc w:val="both"/>
        <w:rPr>
          <w:rFonts w:ascii="Calibri" w:hAnsi="Calibri" w:cs="Calibri"/>
          <w:sz w:val="22"/>
        </w:rPr>
      </w:pPr>
      <w:r w:rsidRPr="009F26BE">
        <w:rPr>
          <w:rFonts w:ascii="Calibri" w:hAnsi="Calibri" w:cs="Calibri"/>
          <w:sz w:val="22"/>
        </w:rPr>
        <w:t>Unter diesen Voraussetzungen wurden 2018 deutlich mehr Solarstromanlagen gebaut als in den Vorjahren. Das große Potenzial der Sonne möchten die Stadt und der Land</w:t>
      </w:r>
      <w:r>
        <w:rPr>
          <w:rFonts w:ascii="Calibri" w:hAnsi="Calibri" w:cs="Calibri"/>
          <w:sz w:val="22"/>
        </w:rPr>
        <w:t>kreis kontinuierlich fördern. D</w:t>
      </w:r>
      <w:r w:rsidRPr="009F26BE">
        <w:rPr>
          <w:rFonts w:ascii="Calibri" w:hAnsi="Calibri" w:cs="Calibri"/>
          <w:sz w:val="22"/>
        </w:rPr>
        <w:t>azu hat der Landkreis Osnabrück kür</w:t>
      </w:r>
      <w:r w:rsidRPr="009F26BE">
        <w:rPr>
          <w:rFonts w:ascii="Calibri" w:hAnsi="Calibri" w:cs="Calibri"/>
          <w:sz w:val="22"/>
        </w:rPr>
        <w:t>z</w:t>
      </w:r>
      <w:r w:rsidRPr="009F26BE">
        <w:rPr>
          <w:rFonts w:ascii="Calibri" w:hAnsi="Calibri" w:cs="Calibri"/>
          <w:sz w:val="22"/>
        </w:rPr>
        <w:t>lich sein Solardachkataster aktualisiert, die Stadt Osnabrück arbeitet aktuell an der Aktualisierung.</w:t>
      </w:r>
      <w:r>
        <w:rPr>
          <w:rFonts w:ascii="Calibri" w:hAnsi="Calibri" w:cs="Calibri"/>
          <w:sz w:val="22"/>
        </w:rPr>
        <w:t xml:space="preserve"> </w:t>
      </w:r>
      <w:r w:rsidRPr="009F26BE">
        <w:rPr>
          <w:rFonts w:ascii="Calibri" w:hAnsi="Calibri" w:cs="Calibri"/>
          <w:sz w:val="22"/>
        </w:rPr>
        <w:t>Die Kataster dienen als hervorragende Grundlage für die b</w:t>
      </w:r>
      <w:r w:rsidRPr="009F26BE">
        <w:rPr>
          <w:rFonts w:ascii="Calibri" w:hAnsi="Calibri" w:cs="Calibri"/>
          <w:sz w:val="22"/>
        </w:rPr>
        <w:t>e</w:t>
      </w:r>
      <w:r w:rsidRPr="009F26BE">
        <w:rPr>
          <w:rFonts w:ascii="Calibri" w:hAnsi="Calibri" w:cs="Calibri"/>
          <w:sz w:val="22"/>
        </w:rPr>
        <w:t>vorstehenden Solarberatungen. Sie sind unter folgenden Adressen zu erreichen: www.osnabrueck.de/solardachkataster für die Stadt Osnabrück sowie www.solardachkataster-Lkos.de für den Landkreis Osnabrück.</w:t>
      </w:r>
      <w:r>
        <w:rPr>
          <w:rFonts w:ascii="Calibri" w:hAnsi="Calibri" w:cs="Calibri"/>
          <w:sz w:val="22"/>
        </w:rPr>
        <w:t xml:space="preserve"> </w:t>
      </w:r>
    </w:p>
    <w:p w14:paraId="34064DB4" w14:textId="77777777" w:rsidR="009F26BE" w:rsidRDefault="009F26BE">
      <w:pPr>
        <w:spacing w:line="360" w:lineRule="auto"/>
        <w:jc w:val="both"/>
        <w:rPr>
          <w:rFonts w:ascii="Calibri" w:hAnsi="Calibri" w:cs="Calibri"/>
          <w:sz w:val="22"/>
        </w:rPr>
      </w:pPr>
    </w:p>
    <w:p w14:paraId="53ED0DA4" w14:textId="59E60416" w:rsidR="009F26BE" w:rsidRDefault="009F26BE">
      <w:pPr>
        <w:spacing w:line="360" w:lineRule="auto"/>
        <w:jc w:val="both"/>
        <w:rPr>
          <w:rFonts w:ascii="Calibri" w:hAnsi="Calibri" w:cs="Calibri"/>
          <w:sz w:val="22"/>
        </w:rPr>
      </w:pPr>
      <w:r w:rsidRPr="009F26BE">
        <w:rPr>
          <w:rFonts w:ascii="Calibri" w:hAnsi="Calibri" w:cs="Calibri"/>
          <w:sz w:val="22"/>
        </w:rPr>
        <w:t>Die Anzahl der Solar-Checks plus ist begrenzt. Anmeldungen für den Solar-Check plus im Stadtgebiet nimmt die Stadt Osnabrück unter der Telefonnummer 0541/323-3173 oder per E-Mail an umwelt@osnabrueck.de entgegen. Anme</w:t>
      </w:r>
      <w:r w:rsidRPr="009F26BE">
        <w:rPr>
          <w:rFonts w:ascii="Calibri" w:hAnsi="Calibri" w:cs="Calibri"/>
          <w:sz w:val="22"/>
        </w:rPr>
        <w:t>l</w:t>
      </w:r>
      <w:r w:rsidRPr="009F26BE">
        <w:rPr>
          <w:rFonts w:ascii="Calibri" w:hAnsi="Calibri" w:cs="Calibri"/>
          <w:sz w:val="22"/>
        </w:rPr>
        <w:t xml:space="preserve">dungen aus dem Landkreis </w:t>
      </w:r>
      <w:r>
        <w:rPr>
          <w:rFonts w:ascii="Calibri" w:hAnsi="Calibri" w:cs="Calibri"/>
          <w:sz w:val="22"/>
        </w:rPr>
        <w:t>sind</w:t>
      </w:r>
      <w:r w:rsidRPr="009F26BE">
        <w:rPr>
          <w:rFonts w:ascii="Calibri" w:hAnsi="Calibri" w:cs="Calibri"/>
          <w:sz w:val="22"/>
        </w:rPr>
        <w:t xml:space="preserve"> beim Landkreis Osnabrück unter der Telefo</w:t>
      </w:r>
      <w:r w:rsidRPr="009F26BE">
        <w:rPr>
          <w:rFonts w:ascii="Calibri" w:hAnsi="Calibri" w:cs="Calibri"/>
          <w:sz w:val="22"/>
        </w:rPr>
        <w:t>n</w:t>
      </w:r>
      <w:r w:rsidRPr="009F26BE">
        <w:rPr>
          <w:rFonts w:ascii="Calibri" w:hAnsi="Calibri" w:cs="Calibri"/>
          <w:sz w:val="22"/>
        </w:rPr>
        <w:t xml:space="preserve">nummer 0541/501-3458 oder per E-Mail an staneva@Lkos.de </w:t>
      </w:r>
      <w:r>
        <w:rPr>
          <w:rFonts w:ascii="Calibri" w:hAnsi="Calibri" w:cs="Calibri"/>
          <w:sz w:val="22"/>
        </w:rPr>
        <w:t>möglich</w:t>
      </w:r>
      <w:r w:rsidRPr="009F26BE">
        <w:rPr>
          <w:rFonts w:ascii="Calibri" w:hAnsi="Calibri" w:cs="Calibri"/>
          <w:sz w:val="22"/>
        </w:rPr>
        <w:t>.</w:t>
      </w:r>
    </w:p>
    <w:p w14:paraId="051C7C3C" w14:textId="77777777" w:rsidR="005B78CB" w:rsidRDefault="005B78CB">
      <w:pPr>
        <w:spacing w:line="360" w:lineRule="auto"/>
        <w:jc w:val="both"/>
        <w:rPr>
          <w:rFonts w:ascii="Calibri" w:hAnsi="Calibri" w:cs="Calibri"/>
          <w:sz w:val="22"/>
        </w:rPr>
      </w:pPr>
    </w:p>
    <w:p w14:paraId="30D6B64E" w14:textId="3DD15F01" w:rsidR="005B78CB" w:rsidRPr="005B78CB" w:rsidRDefault="005B78CB">
      <w:pPr>
        <w:spacing w:line="360" w:lineRule="auto"/>
        <w:jc w:val="both"/>
        <w:rPr>
          <w:rFonts w:ascii="Calibri" w:hAnsi="Calibri" w:cs="Calibri"/>
          <w:sz w:val="22"/>
          <w:u w:val="single"/>
        </w:rPr>
      </w:pPr>
      <w:r w:rsidRPr="005B78CB">
        <w:rPr>
          <w:rFonts w:ascii="Calibri" w:hAnsi="Calibri" w:cs="Calibri"/>
          <w:sz w:val="22"/>
          <w:u w:val="single"/>
        </w:rPr>
        <w:t>Bildzeile:</w:t>
      </w:r>
    </w:p>
    <w:p w14:paraId="381CA421" w14:textId="54EA35F6" w:rsidR="005B78CB" w:rsidRPr="00A84C55" w:rsidRDefault="005B78CB">
      <w:pPr>
        <w:spacing w:line="360" w:lineRule="auto"/>
        <w:jc w:val="both"/>
        <w:rPr>
          <w:rFonts w:ascii="Calibri" w:hAnsi="Calibri" w:cs="Calibri"/>
          <w:sz w:val="22"/>
        </w:rPr>
      </w:pPr>
      <w:r>
        <w:rPr>
          <w:rFonts w:ascii="Calibri" w:hAnsi="Calibri" w:cs="Calibri"/>
          <w:sz w:val="22"/>
        </w:rPr>
        <w:t>Lohnt sich die Solaranlage auf meinem Dach? Diese und weitere Fragen von Hauseigentümerinnen und -eigentümern beantworten Fachleute beim Solar-Check plus. Foto: Stadt Osnabrück, Karl-Heinz Uthmann.</w:t>
      </w:r>
    </w:p>
    <w:sectPr w:rsidR="005B78CB" w:rsidRPr="00A84C55">
      <w:headerReference w:type="even" r:id="rId7"/>
      <w:headerReference w:type="default" r:id="rId8"/>
      <w:footerReference w:type="even" r:id="rId9"/>
      <w:footerReference w:type="default" r:id="rId10"/>
      <w:headerReference w:type="first" r:id="rId11"/>
      <w:footerReference w:type="first" r:id="rId12"/>
      <w:pgSz w:w="11906" w:h="16838"/>
      <w:pgMar w:top="2693" w:right="3402"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EF93F" w14:textId="77777777" w:rsidR="004A119D" w:rsidRDefault="004A119D">
      <w:r>
        <w:separator/>
      </w:r>
    </w:p>
  </w:endnote>
  <w:endnote w:type="continuationSeparator" w:id="0">
    <w:p w14:paraId="6FF85ED8" w14:textId="77777777" w:rsidR="004A119D" w:rsidRDefault="004A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21B8A" w14:textId="77777777" w:rsidR="00DD446F" w:rsidRDefault="00DD446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DE1AF" w14:textId="77777777" w:rsidR="00DD446F" w:rsidRDefault="00DD446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932A5" w14:textId="77777777" w:rsidR="00DD446F" w:rsidRDefault="00DD446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EA909" w14:textId="77777777" w:rsidR="004A119D" w:rsidRDefault="004A119D">
      <w:r>
        <w:separator/>
      </w:r>
    </w:p>
  </w:footnote>
  <w:footnote w:type="continuationSeparator" w:id="0">
    <w:p w14:paraId="3A3A9628" w14:textId="77777777" w:rsidR="004A119D" w:rsidRDefault="004A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9DEF" w14:textId="77777777" w:rsidR="00DD446F" w:rsidRDefault="00DD44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2FD1D" w14:textId="77777777" w:rsidR="00F102E3" w:rsidRDefault="00C542F6">
    <w:pPr>
      <w:pStyle w:val="Kopfzeile"/>
      <w:jc w:val="right"/>
    </w:pPr>
    <w:r>
      <w:rPr>
        <w:noProof/>
      </w:rPr>
      <w:drawing>
        <wp:anchor distT="0" distB="0" distL="114300" distR="114300" simplePos="0" relativeHeight="251666944" behindDoc="0" locked="0" layoutInCell="1" allowOverlap="1" wp14:anchorId="1181498B" wp14:editId="27EF1644">
          <wp:simplePos x="0" y="0"/>
          <wp:positionH relativeFrom="column">
            <wp:posOffset>3429000</wp:posOffset>
          </wp:positionH>
          <wp:positionV relativeFrom="paragraph">
            <wp:posOffset>-340360</wp:posOffset>
          </wp:positionV>
          <wp:extent cx="845820" cy="845820"/>
          <wp:effectExtent l="0" t="0" r="0" b="0"/>
          <wp:wrapTight wrapText="bothSides">
            <wp:wrapPolygon edited="0">
              <wp:start x="0" y="0"/>
              <wp:lineTo x="0" y="20757"/>
              <wp:lineTo x="20757" y="20757"/>
              <wp:lineTo x="20757" y="0"/>
              <wp:lineTo x="0" y="0"/>
            </wp:wrapPolygon>
          </wp:wrapTight>
          <wp:docPr id="8" name="Bild 8" descr="FB13-Sonderablage:Design:_Corporate Design 2017:Briefbogen:lk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Briefbogen:lko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1A35EE18" wp14:editId="21FBDBD2">
          <wp:simplePos x="0" y="0"/>
          <wp:positionH relativeFrom="margin">
            <wp:posOffset>4482465</wp:posOffset>
          </wp:positionH>
          <wp:positionV relativeFrom="margin">
            <wp:posOffset>-1531620</wp:posOffset>
          </wp:positionV>
          <wp:extent cx="1871980" cy="572770"/>
          <wp:effectExtent l="0" t="0" r="7620" b="11430"/>
          <wp:wrapTight wrapText="bothSides">
            <wp:wrapPolygon edited="0">
              <wp:start x="2345" y="0"/>
              <wp:lineTo x="0" y="15326"/>
              <wp:lineTo x="0" y="21073"/>
              <wp:lineTo x="2345" y="21073"/>
              <wp:lineTo x="3810" y="21073"/>
              <wp:lineTo x="14068" y="21073"/>
              <wp:lineTo x="16706" y="20115"/>
              <wp:lineTo x="16119" y="15326"/>
              <wp:lineTo x="21395" y="14368"/>
              <wp:lineTo x="21395" y="0"/>
              <wp:lineTo x="2345"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13-Sonderablage:Design:_Corporate Design 2017:Logo:grau:Stadt_Osnabrueck_Logo_A4_grau_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980" cy="572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A3DFB">
      <w:rPr>
        <w:noProof/>
        <w:sz w:val="20"/>
      </w:rPr>
      <mc:AlternateContent>
        <mc:Choice Requires="wps">
          <w:drawing>
            <wp:anchor distT="0" distB="0" distL="114300" distR="114300" simplePos="0" relativeHeight="251655680" behindDoc="0" locked="1" layoutInCell="1" allowOverlap="1" wp14:anchorId="562CDD9B" wp14:editId="123E66BE">
              <wp:simplePos x="0" y="0"/>
              <wp:positionH relativeFrom="page">
                <wp:posOffset>756285</wp:posOffset>
              </wp:positionH>
              <wp:positionV relativeFrom="page">
                <wp:posOffset>864235</wp:posOffset>
              </wp:positionV>
              <wp:extent cx="1714500" cy="274320"/>
              <wp:effectExtent l="381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A9259" w14:textId="039DA34C" w:rsidR="00C542F6" w:rsidRPr="00172765" w:rsidRDefault="00DD446F" w:rsidP="00C542F6">
                          <w:pPr>
                            <w:rPr>
                              <w:rFonts w:ascii="Calibri" w:hAnsi="Calibri" w:cs="Arial"/>
                              <w:caps/>
                              <w:color w:val="7B7B80"/>
                              <w:spacing w:val="20"/>
                              <w:sz w:val="18"/>
                              <w:szCs w:val="18"/>
                              <w:lang w:val="en-US"/>
                            </w:rPr>
                          </w:pPr>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r w:rsidR="00420133">
                            <w:rPr>
                              <w:rFonts w:ascii="Calibri" w:hAnsi="Calibri" w:cs="Arial"/>
                              <w:caps/>
                              <w:color w:val="7B7B80"/>
                              <w:spacing w:val="20"/>
                              <w:sz w:val="18"/>
                              <w:szCs w:val="18"/>
                              <w:lang w:val="en-US"/>
                            </w:rPr>
                            <w:t>INFORMATION</w:t>
                          </w:r>
                        </w:p>
                        <w:p w14:paraId="59FD5D3C" w14:textId="77777777" w:rsidR="00D6635C" w:rsidRPr="00D6635C" w:rsidRDefault="00D6635C">
                          <w:pPr>
                            <w:rPr>
                              <w:rFonts w:ascii="Arial" w:hAnsi="Arial" w:cs="Arial"/>
                              <w:b/>
                              <w:bCs/>
                              <w:color w:val="80808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55pt;margin-top:68.05pt;width:135pt;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" filled="f" stroked="f">
              <v:textbox inset="0,0,0,0">
                <w:txbxContent>
                  <w:p w14:paraId="78EA9259" w14:textId="039DA34C" w:rsidR="00C542F6" w:rsidRPr="00172765" w:rsidRDefault="00DD446F" w:rsidP="00C542F6">
                    <w:pPr>
                      <w:rPr>
                        <w:rFonts w:ascii="Calibri" w:hAnsi="Calibri" w:cs="Arial"/>
                        <w:caps/>
                        <w:color w:val="7B7B80"/>
                        <w:spacing w:val="20"/>
                        <w:sz w:val="18"/>
                        <w:szCs w:val="18"/>
                        <w:lang w:val="en-US"/>
                      </w:rPr>
                    </w:pPr>
                    <w:proofErr w:type="spellStart"/>
                    <w:r>
                      <w:rPr>
                        <w:rFonts w:ascii="Calibri" w:hAnsi="Calibri" w:cs="Arial"/>
                        <w:caps/>
                        <w:color w:val="7B7B80"/>
                        <w:spacing w:val="20"/>
                        <w:sz w:val="18"/>
                        <w:szCs w:val="18"/>
                        <w:lang w:val="en-US"/>
                      </w:rPr>
                      <w:t>P</w:t>
                    </w:r>
                    <w:r w:rsidR="00C542F6" w:rsidRPr="00172765">
                      <w:rPr>
                        <w:rFonts w:ascii="Calibri" w:hAnsi="Calibri" w:cs="Arial"/>
                        <w:caps/>
                        <w:color w:val="7B7B80"/>
                        <w:spacing w:val="20"/>
                        <w:sz w:val="18"/>
                        <w:szCs w:val="18"/>
                        <w:lang w:val="en-US"/>
                      </w:rPr>
                      <w:t>resse</w:t>
                    </w:r>
                    <w:proofErr w:type="spellEnd"/>
                    <w:r w:rsidR="00C542F6" w:rsidRPr="00172765">
                      <w:rPr>
                        <w:rFonts w:ascii="Calibri" w:hAnsi="Calibri" w:cs="Arial"/>
                        <w:caps/>
                        <w:color w:val="7B7B80"/>
                        <w:spacing w:val="20"/>
                        <w:sz w:val="18"/>
                        <w:szCs w:val="18"/>
                        <w:lang w:val="en-US"/>
                      </w:rPr>
                      <w:t>-</w:t>
                    </w:r>
                    <w:r w:rsidR="00420133">
                      <w:rPr>
                        <w:rFonts w:ascii="Calibri" w:hAnsi="Calibri" w:cs="Arial"/>
                        <w:caps/>
                        <w:color w:val="7B7B80"/>
                        <w:spacing w:val="20"/>
                        <w:sz w:val="18"/>
                        <w:szCs w:val="18"/>
                        <w:lang w:val="en-US"/>
                      </w:rPr>
                      <w:t>INFORMATION</w:t>
                    </w:r>
                    <w:bookmarkStart w:id="1" w:name="_GoBack"/>
                    <w:bookmarkEnd w:id="1"/>
                  </w:p>
                  <w:p w14:paraId="59FD5D3C" w14:textId="77777777" w:rsidR="00D6635C" w:rsidRPr="00D6635C" w:rsidRDefault="00D6635C">
                    <w:pPr>
                      <w:rPr>
                        <w:rFonts w:ascii="Arial" w:hAnsi="Arial" w:cs="Arial"/>
                        <w:b/>
                        <w:bCs/>
                        <w:color w:val="808080"/>
                        <w:sz w:val="18"/>
                      </w:rPr>
                    </w:pPr>
                  </w:p>
                </w:txbxContent>
              </v:textbox>
              <w10:wrap anchorx="page" anchory="page"/>
              <w10:anchorlock/>
            </v:shape>
          </w:pict>
        </mc:Fallback>
      </mc:AlternateContent>
    </w:r>
    <w:r>
      <w:rPr>
        <w:noProof/>
        <w:sz w:val="20"/>
      </w:rPr>
      <mc:AlternateContent>
        <mc:Choice Requires="wps">
          <w:drawing>
            <wp:anchor distT="0" distB="0" distL="114300" distR="114300" simplePos="0" relativeHeight="251662848" behindDoc="0" locked="1" layoutInCell="1" allowOverlap="0" wp14:anchorId="7EF83BEB" wp14:editId="141FAFB8">
              <wp:simplePos x="0" y="0"/>
              <wp:positionH relativeFrom="page">
                <wp:posOffset>5505450</wp:posOffset>
              </wp:positionH>
              <wp:positionV relativeFrom="page">
                <wp:posOffset>2085975</wp:posOffset>
              </wp:positionV>
              <wp:extent cx="1943100" cy="5453380"/>
              <wp:effectExtent l="0" t="0" r="12700" b="762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45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DD446F" w:rsidRDefault="00C542F6" w:rsidP="00C542F6">
                          <w:pPr>
                            <w:pStyle w:val="Bankverbindung"/>
                            <w:widowControl/>
                            <w:autoSpaceDE/>
                            <w:autoSpaceDN/>
                            <w:adjustRightInd/>
                            <w:spacing w:line="260" w:lineRule="exact"/>
                            <w:rPr>
                              <w:rFonts w:ascii="Calibri" w:hAnsi="Calibri" w:cs="Arial"/>
                              <w:color w:val="7B7B7B"/>
                              <w:szCs w:val="24"/>
                            </w:rPr>
                          </w:pPr>
                          <w:r w:rsidRPr="00DD446F">
                            <w:rPr>
                              <w:rFonts w:ascii="Calibri" w:hAnsi="Calibri" w:cs="Arial"/>
                              <w:color w:val="7B7B7B"/>
                              <w:szCs w:val="24"/>
                            </w:rPr>
                            <w:t>Telefax: 0541 323-4353</w:t>
                          </w:r>
                        </w:p>
                        <w:p w14:paraId="11914068"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presseamt@osnabrueck.de</w:t>
                          </w:r>
                        </w:p>
                        <w:p w14:paraId="0C609074" w14:textId="77777777" w:rsidR="00C542F6" w:rsidRPr="00DD446F" w:rsidRDefault="00C542F6" w:rsidP="00C542F6">
                          <w:pPr>
                            <w:spacing w:line="260" w:lineRule="exact"/>
                            <w:rPr>
                              <w:rFonts w:ascii="Calibri" w:hAnsi="Calibri" w:cs="Arial"/>
                              <w:color w:val="7B7B7B"/>
                              <w:sz w:val="18"/>
                            </w:rPr>
                          </w:pPr>
                          <w:r w:rsidRPr="00DD446F">
                            <w:rPr>
                              <w:rFonts w:ascii="Calibri" w:hAnsi="Calibri" w:cs="Arial"/>
                              <w:color w:val="7B7B7B"/>
                              <w:sz w:val="18"/>
                            </w:rPr>
                            <w:t>www.osnabrueck.de</w:t>
                          </w:r>
                        </w:p>
                        <w:p w14:paraId="6F926E3B" w14:textId="77777777" w:rsidR="00C542F6" w:rsidRPr="00DD446F" w:rsidRDefault="00C542F6" w:rsidP="00C542F6">
                          <w:pPr>
                            <w:spacing w:line="260" w:lineRule="exact"/>
                            <w:rPr>
                              <w:rFonts w:ascii="Calibri" w:hAnsi="Calibri" w:cs="Arial"/>
                              <w:color w:val="7B7B7B"/>
                              <w:sz w:val="18"/>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7777777" w:rsidR="00C542F6"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 xml:space="preserve">DER </w:t>
                          </w:r>
                          <w:r>
                            <w:rPr>
                              <w:rFonts w:ascii="Calibri" w:hAnsi="Calibri" w:cs="Arial"/>
                              <w:color w:val="7B7B7B"/>
                              <w:spacing w:val="38"/>
                              <w:sz w:val="16"/>
                              <w:szCs w:val="16"/>
                            </w:rPr>
                            <w:t>LANDRAT</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lang w:val="fr-FR"/>
                            </w:rPr>
                          </w:pPr>
                          <w:r w:rsidRPr="00C542F6">
                            <w:rPr>
                              <w:rFonts w:ascii="Calibri" w:hAnsi="Calibri" w:cs="Arial"/>
                              <w:color w:val="7B7B80"/>
                              <w:szCs w:val="24"/>
                              <w:lang w:val="fr-FR"/>
                            </w:rPr>
                            <w:t>Fax: 0541 501-4420</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Burkhard Riepenhoff</w:t>
                          </w:r>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left:0;text-align:left;margin-left:433.5pt;margin-top:164.25pt;width:153pt;height:42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" o:allowoverlap="f" filled="f" stroked="f">
              <v:textbox inset="0,0,0,0">
                <w:txbxContent>
                  <w:p w14:paraId="4D2A2A1F" w14:textId="77777777" w:rsidR="00C542F6" w:rsidRDefault="00C542F6" w:rsidP="00C542F6">
                    <w:pPr>
                      <w:pStyle w:val="berschrift1"/>
                      <w:rPr>
                        <w:rFonts w:ascii="Calibri" w:hAnsi="Calibri"/>
                        <w:color w:val="7B7B7B"/>
                      </w:rPr>
                    </w:pPr>
                    <w:r>
                      <w:rPr>
                        <w:rFonts w:ascii="Calibri" w:hAnsi="Calibri"/>
                        <w:color w:val="7B7B7B"/>
                      </w:rPr>
                      <w:t>Stadt Osnabrück</w:t>
                    </w:r>
                  </w:p>
                  <w:p w14:paraId="659EC73E" w14:textId="77777777" w:rsidR="00C542F6" w:rsidRPr="008C2D28" w:rsidRDefault="00C542F6" w:rsidP="00C542F6">
                    <w:pPr>
                      <w:pStyle w:val="berschrift1"/>
                      <w:rPr>
                        <w:rFonts w:ascii="Calibri" w:hAnsi="Calibri"/>
                        <w:color w:val="7B7B7B"/>
                      </w:rPr>
                    </w:pPr>
                    <w:r w:rsidRPr="008C2D28">
                      <w:rPr>
                        <w:rFonts w:ascii="Calibri" w:hAnsi="Calibri"/>
                        <w:color w:val="7B7B7B"/>
                      </w:rPr>
                      <w:t>Referat Medien und</w:t>
                    </w:r>
                  </w:p>
                  <w:p w14:paraId="174E8984" w14:textId="77777777" w:rsidR="00C542F6" w:rsidRPr="008C2D28" w:rsidRDefault="00C542F6" w:rsidP="00C542F6">
                    <w:pPr>
                      <w:pStyle w:val="berschrift1"/>
                      <w:rPr>
                        <w:rFonts w:ascii="Calibri" w:hAnsi="Calibri"/>
                        <w:color w:val="7B7B7B"/>
                      </w:rPr>
                    </w:pPr>
                    <w:r w:rsidRPr="008C2D28">
                      <w:rPr>
                        <w:rFonts w:ascii="Calibri" w:hAnsi="Calibri"/>
                        <w:color w:val="7B7B7B"/>
                      </w:rPr>
                      <w:t>Öffentlichkeitsarbeit</w:t>
                    </w:r>
                  </w:p>
                  <w:p w14:paraId="3AFE4753"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rPr>
                    </w:pPr>
                    <w:r w:rsidRPr="008C2D28">
                      <w:rPr>
                        <w:rFonts w:ascii="Calibri" w:hAnsi="Calibri" w:cs="Arial"/>
                        <w:color w:val="7B7B7B"/>
                        <w:szCs w:val="24"/>
                      </w:rPr>
                      <w:t>Rathaus</w:t>
                    </w:r>
                    <w:r>
                      <w:rPr>
                        <w:rFonts w:ascii="Calibri" w:hAnsi="Calibri" w:cs="Arial"/>
                        <w:color w:val="7B7B7B"/>
                        <w:szCs w:val="24"/>
                      </w:rPr>
                      <w:t xml:space="preserve"> / Bierstraße 28</w:t>
                    </w:r>
                  </w:p>
                  <w:p w14:paraId="480301BC"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49074 Osnabrück</w:t>
                    </w:r>
                  </w:p>
                  <w:p w14:paraId="3666672F" w14:textId="77777777" w:rsidR="00C542F6" w:rsidRPr="008C2D28" w:rsidRDefault="00C542F6" w:rsidP="00C542F6">
                    <w:pPr>
                      <w:pStyle w:val="Bankverbindung"/>
                      <w:widowControl/>
                      <w:autoSpaceDE/>
                      <w:autoSpaceDN/>
                      <w:adjustRightInd/>
                      <w:spacing w:line="260" w:lineRule="exact"/>
                      <w:rPr>
                        <w:rFonts w:ascii="Calibri" w:hAnsi="Calibri" w:cs="Arial"/>
                        <w:color w:val="7B7B7B"/>
                        <w:szCs w:val="24"/>
                        <w:lang w:val="en-US"/>
                      </w:rPr>
                    </w:pPr>
                    <w:r>
                      <w:rPr>
                        <w:rFonts w:ascii="Calibri" w:hAnsi="Calibri" w:cs="Arial"/>
                        <w:color w:val="7B7B7B"/>
                        <w:szCs w:val="24"/>
                        <w:lang w:val="en-US"/>
                      </w:rPr>
                      <w:t>Telefax</w:t>
                    </w:r>
                    <w:r w:rsidRPr="008C2D28">
                      <w:rPr>
                        <w:rFonts w:ascii="Calibri" w:hAnsi="Calibri" w:cs="Arial"/>
                        <w:color w:val="7B7B7B"/>
                        <w:szCs w:val="24"/>
                        <w:lang w:val="en-US"/>
                      </w:rPr>
                      <w:t>: 0541 323-4353</w:t>
                    </w:r>
                  </w:p>
                  <w:p w14:paraId="11914068" w14:textId="77777777" w:rsidR="00C542F6" w:rsidRPr="008C2D28" w:rsidRDefault="00C542F6" w:rsidP="00C542F6">
                    <w:pPr>
                      <w:spacing w:line="260" w:lineRule="exact"/>
                      <w:rPr>
                        <w:rFonts w:ascii="Calibri" w:hAnsi="Calibri" w:cs="Arial"/>
                        <w:color w:val="7B7B7B"/>
                        <w:sz w:val="18"/>
                        <w:lang w:val="en-US"/>
                      </w:rPr>
                    </w:pPr>
                    <w:r w:rsidRPr="008C2D28">
                      <w:rPr>
                        <w:rFonts w:ascii="Calibri" w:hAnsi="Calibri" w:cs="Arial"/>
                        <w:color w:val="7B7B7B"/>
                        <w:sz w:val="18"/>
                        <w:lang w:val="en-US"/>
                      </w:rPr>
                      <w:t>presseamt@osnabrueck.de</w:t>
                    </w:r>
                  </w:p>
                  <w:p w14:paraId="0C609074" w14:textId="77777777" w:rsidR="00C542F6" w:rsidRPr="008C2D28" w:rsidRDefault="00C542F6" w:rsidP="00C542F6">
                    <w:pPr>
                      <w:spacing w:line="260" w:lineRule="exact"/>
                      <w:rPr>
                        <w:rFonts w:ascii="Calibri" w:hAnsi="Calibri" w:cs="Arial"/>
                        <w:color w:val="7B7B7B"/>
                        <w:sz w:val="18"/>
                        <w:lang w:val="en-US"/>
                      </w:rPr>
                    </w:pPr>
                    <w:r w:rsidRPr="008C2D28">
                      <w:rPr>
                        <w:rFonts w:ascii="Calibri" w:hAnsi="Calibri" w:cs="Arial"/>
                        <w:color w:val="7B7B7B"/>
                        <w:sz w:val="18"/>
                        <w:lang w:val="en-US"/>
                      </w:rPr>
                      <w:t>www.osnabrueck.de</w:t>
                    </w:r>
                  </w:p>
                  <w:p w14:paraId="6F926E3B" w14:textId="77777777" w:rsidR="00C542F6" w:rsidRPr="008C2D28" w:rsidRDefault="00C542F6" w:rsidP="00C542F6">
                    <w:pPr>
                      <w:spacing w:line="260" w:lineRule="exact"/>
                      <w:rPr>
                        <w:rFonts w:ascii="Calibri" w:hAnsi="Calibri" w:cs="Arial"/>
                        <w:color w:val="7B7B7B"/>
                        <w:sz w:val="18"/>
                        <w:lang w:val="en-US"/>
                      </w:rPr>
                    </w:pPr>
                  </w:p>
                  <w:p w14:paraId="5F9BC132" w14:textId="77777777" w:rsidR="00C542F6" w:rsidRPr="008C2D28" w:rsidRDefault="00C542F6" w:rsidP="00C542F6">
                    <w:pPr>
                      <w:pStyle w:val="berschrift1"/>
                      <w:rPr>
                        <w:rFonts w:ascii="Calibri" w:hAnsi="Calibri"/>
                        <w:color w:val="7B7B7B"/>
                      </w:rPr>
                    </w:pPr>
                    <w:r w:rsidRPr="008C2D28">
                      <w:rPr>
                        <w:rFonts w:ascii="Calibri" w:hAnsi="Calibri"/>
                        <w:color w:val="7B7B7B"/>
                      </w:rPr>
                      <w:t>Ihre Ansprechpartner</w:t>
                    </w:r>
                  </w:p>
                  <w:p w14:paraId="754F8D6D"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Dr. Sven Jürgensen</w:t>
                    </w:r>
                  </w:p>
                  <w:p w14:paraId="07F18EE1"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Pressesprecher</w:t>
                    </w:r>
                  </w:p>
                  <w:p w14:paraId="59030004"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Telefon: 0541 323-4305</w:t>
                    </w:r>
                  </w:p>
                  <w:p w14:paraId="63246EB8" w14:textId="77777777" w:rsidR="00C542F6" w:rsidRPr="008C2D28" w:rsidRDefault="00C542F6" w:rsidP="00C542F6">
                    <w:pPr>
                      <w:spacing w:line="260" w:lineRule="exact"/>
                      <w:rPr>
                        <w:rFonts w:ascii="Calibri" w:hAnsi="Calibri" w:cs="Arial"/>
                        <w:color w:val="7B7B7B"/>
                        <w:sz w:val="18"/>
                      </w:rPr>
                    </w:pPr>
                    <w:r w:rsidRPr="008C2D28">
                      <w:rPr>
                        <w:rFonts w:ascii="Calibri" w:hAnsi="Calibri" w:cs="Arial"/>
                        <w:color w:val="7B7B7B"/>
                        <w:sz w:val="18"/>
                      </w:rPr>
                      <w:t>juergensen@osnabrueck.de</w:t>
                    </w:r>
                  </w:p>
                  <w:p w14:paraId="07B87DD0" w14:textId="77777777" w:rsidR="00C542F6" w:rsidRDefault="00C542F6" w:rsidP="00C542F6">
                    <w:pPr>
                      <w:spacing w:line="260" w:lineRule="exact"/>
                      <w:rPr>
                        <w:rFonts w:ascii="Calibri" w:hAnsi="Calibri" w:cs="Arial"/>
                        <w:color w:val="7B7B7B"/>
                        <w:sz w:val="18"/>
                      </w:rPr>
                    </w:pPr>
                  </w:p>
                  <w:p w14:paraId="4BBF366E" w14:textId="77777777" w:rsidR="00C542F6"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 xml:space="preserve">DER </w:t>
                    </w:r>
                    <w:r>
                      <w:rPr>
                        <w:rFonts w:ascii="Calibri" w:hAnsi="Calibri" w:cs="Arial"/>
                        <w:color w:val="7B7B7B"/>
                        <w:spacing w:val="38"/>
                        <w:sz w:val="16"/>
                        <w:szCs w:val="16"/>
                      </w:rPr>
                      <w:t>LANDRAT</w:t>
                    </w:r>
                  </w:p>
                  <w:p w14:paraId="0197F7B3" w14:textId="77777777" w:rsidR="00C542F6" w:rsidRPr="00246453" w:rsidRDefault="00C542F6" w:rsidP="00C542F6">
                    <w:pPr>
                      <w:rPr>
                        <w:rFonts w:ascii="Calibri" w:hAnsi="Calibri" w:cs="Arial"/>
                        <w:color w:val="7B7B7B"/>
                        <w:spacing w:val="38"/>
                        <w:sz w:val="16"/>
                        <w:szCs w:val="16"/>
                      </w:rPr>
                    </w:pPr>
                  </w:p>
                  <w:p w14:paraId="3E064A6C" w14:textId="77777777" w:rsidR="00C542F6" w:rsidRPr="00C542F6" w:rsidRDefault="00C542F6" w:rsidP="00C542F6">
                    <w:pPr>
                      <w:spacing w:line="260" w:lineRule="exact"/>
                      <w:rPr>
                        <w:rFonts w:ascii="Calibri" w:hAnsi="Calibri" w:cs="Arial"/>
                        <w:b/>
                        <w:color w:val="7B7B80"/>
                        <w:sz w:val="18"/>
                      </w:rPr>
                    </w:pPr>
                    <w:r w:rsidRPr="00C542F6">
                      <w:rPr>
                        <w:rFonts w:ascii="Calibri" w:hAnsi="Calibri" w:cs="Arial"/>
                        <w:b/>
                        <w:color w:val="7B7B80"/>
                        <w:sz w:val="18"/>
                      </w:rPr>
                      <w:t>Landkreis Osnabrück</w:t>
                    </w:r>
                  </w:p>
                  <w:p w14:paraId="1261D426" w14:textId="77777777" w:rsidR="00C542F6" w:rsidRPr="00C542F6" w:rsidRDefault="00C542F6" w:rsidP="00C542F6">
                    <w:pPr>
                      <w:pStyle w:val="berschrift1"/>
                      <w:rPr>
                        <w:rFonts w:ascii="Calibri" w:hAnsi="Calibri"/>
                        <w:color w:val="7B7B80"/>
                      </w:rPr>
                    </w:pPr>
                    <w:r w:rsidRPr="00C542F6">
                      <w:rPr>
                        <w:rFonts w:ascii="Calibri" w:hAnsi="Calibri"/>
                        <w:color w:val="7B7B80"/>
                      </w:rPr>
                      <w:t xml:space="preserve">Referat für Assistenz und </w:t>
                    </w:r>
                  </w:p>
                  <w:p w14:paraId="4E147C9D" w14:textId="77777777" w:rsidR="00C542F6" w:rsidRPr="00C542F6" w:rsidRDefault="00C542F6" w:rsidP="00C542F6">
                    <w:pPr>
                      <w:pStyle w:val="berschrift1"/>
                      <w:rPr>
                        <w:rFonts w:ascii="Calibri" w:hAnsi="Calibri"/>
                        <w:color w:val="7B7B80"/>
                      </w:rPr>
                    </w:pPr>
                    <w:r w:rsidRPr="00C542F6">
                      <w:rPr>
                        <w:rFonts w:ascii="Calibri" w:hAnsi="Calibri"/>
                        <w:color w:val="7B7B80"/>
                      </w:rPr>
                      <w:t>Kommunikation</w:t>
                    </w:r>
                  </w:p>
                  <w:p w14:paraId="02FD5F77"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rPr>
                    </w:pPr>
                    <w:r w:rsidRPr="00C542F6">
                      <w:rPr>
                        <w:rFonts w:ascii="Calibri" w:hAnsi="Calibri" w:cs="Arial"/>
                        <w:color w:val="7B7B80"/>
                        <w:szCs w:val="24"/>
                      </w:rPr>
                      <w:t>Am Schölerberg 1</w:t>
                    </w:r>
                  </w:p>
                  <w:p w14:paraId="4D44163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49082 Osnabrück</w:t>
                    </w:r>
                  </w:p>
                  <w:p w14:paraId="48145E53" w14:textId="77777777" w:rsidR="00C542F6" w:rsidRPr="00C542F6" w:rsidRDefault="00C542F6" w:rsidP="00C542F6">
                    <w:pPr>
                      <w:pStyle w:val="Bankverbindung"/>
                      <w:widowControl/>
                      <w:autoSpaceDE/>
                      <w:autoSpaceDN/>
                      <w:adjustRightInd/>
                      <w:spacing w:line="260" w:lineRule="exact"/>
                      <w:rPr>
                        <w:rFonts w:ascii="Calibri" w:hAnsi="Calibri" w:cs="Arial"/>
                        <w:color w:val="7B7B80"/>
                        <w:szCs w:val="24"/>
                        <w:lang w:val="fr-FR"/>
                      </w:rPr>
                    </w:pPr>
                    <w:r w:rsidRPr="00C542F6">
                      <w:rPr>
                        <w:rFonts w:ascii="Calibri" w:hAnsi="Calibri" w:cs="Arial"/>
                        <w:color w:val="7B7B80"/>
                        <w:szCs w:val="24"/>
                        <w:lang w:val="fr-FR"/>
                      </w:rPr>
                      <w:t>Fax: 0541 501-4420</w:t>
                    </w:r>
                  </w:p>
                  <w:p w14:paraId="50735EAF"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burkhard.riepenhoff@Lkos.de</w:t>
                    </w:r>
                  </w:p>
                  <w:p w14:paraId="750432D1" w14:textId="77777777" w:rsidR="00C542F6" w:rsidRPr="00C542F6" w:rsidRDefault="00C542F6" w:rsidP="00C542F6">
                    <w:pPr>
                      <w:spacing w:line="260" w:lineRule="exact"/>
                      <w:rPr>
                        <w:rFonts w:ascii="Calibri" w:hAnsi="Calibri" w:cs="Arial"/>
                        <w:color w:val="7B7B80"/>
                        <w:sz w:val="18"/>
                        <w:lang w:val="fr-FR"/>
                      </w:rPr>
                    </w:pPr>
                    <w:r w:rsidRPr="00C542F6">
                      <w:rPr>
                        <w:rFonts w:ascii="Calibri" w:hAnsi="Calibri" w:cs="Arial"/>
                        <w:color w:val="7B7B80"/>
                        <w:sz w:val="18"/>
                        <w:lang w:val="fr-FR"/>
                      </w:rPr>
                      <w:t>www.landkreis-osnabrueck.de</w:t>
                    </w:r>
                  </w:p>
                  <w:p w14:paraId="3D1E7490" w14:textId="77777777" w:rsidR="00C542F6" w:rsidRPr="00C542F6" w:rsidRDefault="00C542F6" w:rsidP="00C542F6">
                    <w:pPr>
                      <w:spacing w:line="260" w:lineRule="exact"/>
                      <w:rPr>
                        <w:rFonts w:ascii="Calibri" w:hAnsi="Calibri" w:cs="Arial"/>
                        <w:color w:val="7B7B80"/>
                        <w:sz w:val="18"/>
                        <w:lang w:val="fr-FR"/>
                      </w:rPr>
                    </w:pPr>
                  </w:p>
                  <w:p w14:paraId="546A7CDF" w14:textId="77777777" w:rsidR="00C542F6" w:rsidRPr="00C542F6" w:rsidRDefault="00C542F6" w:rsidP="00C542F6">
                    <w:pPr>
                      <w:pStyle w:val="berschrift1"/>
                      <w:rPr>
                        <w:rFonts w:ascii="Calibri" w:hAnsi="Calibri"/>
                        <w:color w:val="7B7B80"/>
                      </w:rPr>
                    </w:pPr>
                    <w:r w:rsidRPr="00C542F6">
                      <w:rPr>
                        <w:rFonts w:ascii="Calibri" w:hAnsi="Calibri"/>
                        <w:color w:val="7B7B80"/>
                      </w:rPr>
                      <w:t>Ihr Ansprechpartner</w:t>
                    </w:r>
                  </w:p>
                  <w:p w14:paraId="14455892"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 xml:space="preserve">Burkhard </w:t>
                    </w:r>
                    <w:proofErr w:type="spellStart"/>
                    <w:r w:rsidRPr="00C542F6">
                      <w:rPr>
                        <w:rFonts w:ascii="Calibri" w:hAnsi="Calibri" w:cs="Arial"/>
                        <w:color w:val="7B7B80"/>
                        <w:sz w:val="18"/>
                      </w:rPr>
                      <w:t>Riepenhoff</w:t>
                    </w:r>
                    <w:proofErr w:type="spellEnd"/>
                  </w:p>
                  <w:p w14:paraId="43639F8C" w14:textId="77777777" w:rsidR="00C542F6" w:rsidRPr="00C542F6" w:rsidRDefault="00C542F6" w:rsidP="00C542F6">
                    <w:pPr>
                      <w:spacing w:line="260" w:lineRule="exact"/>
                      <w:rPr>
                        <w:rFonts w:ascii="Calibri" w:hAnsi="Calibri" w:cs="Arial"/>
                        <w:color w:val="7B7B80"/>
                        <w:sz w:val="18"/>
                      </w:rPr>
                    </w:pPr>
                    <w:r w:rsidRPr="00C542F6">
                      <w:rPr>
                        <w:rFonts w:ascii="Calibri" w:hAnsi="Calibri" w:cs="Arial"/>
                        <w:color w:val="7B7B80"/>
                        <w:sz w:val="18"/>
                      </w:rPr>
                      <w:t>Pressesprecher</w:t>
                    </w:r>
                  </w:p>
                  <w:p w14:paraId="5FEC94C6" w14:textId="77777777" w:rsidR="00C542F6" w:rsidRPr="00C542F6" w:rsidRDefault="00C542F6" w:rsidP="00C542F6">
                    <w:pPr>
                      <w:spacing w:line="260" w:lineRule="exact"/>
                      <w:rPr>
                        <w:rFonts w:ascii="Calibri" w:hAnsi="Calibri"/>
                        <w:color w:val="7B7B80"/>
                      </w:rPr>
                    </w:pPr>
                    <w:r>
                      <w:rPr>
                        <w:rFonts w:ascii="Calibri" w:hAnsi="Calibri" w:cs="Arial"/>
                        <w:color w:val="7B7B80"/>
                        <w:sz w:val="18"/>
                      </w:rPr>
                      <w:t>Telefon</w:t>
                    </w:r>
                    <w:r w:rsidRPr="00C542F6">
                      <w:rPr>
                        <w:rFonts w:ascii="Calibri" w:hAnsi="Calibri" w:cs="Arial"/>
                        <w:color w:val="7B7B80"/>
                        <w:sz w:val="18"/>
                      </w:rPr>
                      <w:t>: 0541 501-2061</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63872" behindDoc="0" locked="1" layoutInCell="1" allowOverlap="1" wp14:anchorId="1EA4D760" wp14:editId="34E733D3">
              <wp:simplePos x="0" y="0"/>
              <wp:positionH relativeFrom="page">
                <wp:posOffset>5508625</wp:posOffset>
              </wp:positionH>
              <wp:positionV relativeFrom="page">
                <wp:posOffset>1764030</wp:posOffset>
              </wp:positionV>
              <wp:extent cx="1943100" cy="228600"/>
              <wp:effectExtent l="3175" t="190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 o:spid="_x0000_s1028" type="#_x0000_t202" style="position:absolute;left:0;text-align:left;margin-left:433.75pt;margin-top:138.9pt;width:153pt;height:1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" filled="f" stroked="f">
              <v:textbox inset="0,0,0,0">
                <w:txbxContent>
                  <w:p w14:paraId="3369ADAF" w14:textId="77777777" w:rsidR="00C542F6" w:rsidRPr="00246453" w:rsidRDefault="00C542F6" w:rsidP="00C542F6">
                    <w:pPr>
                      <w:rPr>
                        <w:rFonts w:ascii="Calibri" w:hAnsi="Calibri" w:cs="Arial"/>
                        <w:color w:val="7B7B7B"/>
                        <w:spacing w:val="38"/>
                        <w:sz w:val="16"/>
                        <w:szCs w:val="16"/>
                      </w:rPr>
                    </w:pPr>
                    <w:r w:rsidRPr="00246453">
                      <w:rPr>
                        <w:rFonts w:ascii="Calibri" w:hAnsi="Calibri" w:cs="Arial"/>
                        <w:color w:val="7B7B7B"/>
                        <w:spacing w:val="38"/>
                        <w:sz w:val="16"/>
                        <w:szCs w:val="16"/>
                      </w:rPr>
                      <w:t>DER OBERBÜRGERMEISTER</w:t>
                    </w:r>
                  </w:p>
                  <w:p w14:paraId="7838D22F" w14:textId="77777777" w:rsidR="00C542F6" w:rsidRPr="00A35C18" w:rsidRDefault="00C542F6" w:rsidP="00C542F6">
                    <w:pPr>
                      <w:rPr>
                        <w:rFonts w:ascii="Arial" w:hAnsi="Arial" w:cs="Arial"/>
                        <w:color w:val="7B7B80"/>
                        <w:spacing w:val="20"/>
                        <w:sz w:val="15"/>
                        <w:szCs w:val="15"/>
                        <w:lang w:val="it-IT"/>
                      </w:rPr>
                    </w:pPr>
                  </w:p>
                  <w:p w14:paraId="36E45D72" w14:textId="77777777" w:rsidR="00C542F6" w:rsidRDefault="00C542F6" w:rsidP="00C542F6">
                    <w:pPr>
                      <w:rPr>
                        <w:rFonts w:ascii="Arial" w:hAnsi="Arial" w:cs="Arial"/>
                        <w:color w:val="808080"/>
                        <w:sz w:val="15"/>
                        <w:lang w:val="it-IT"/>
                      </w:rPr>
                    </w:pP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BB408" w14:textId="77777777" w:rsidR="00DD446F" w:rsidRDefault="00DD44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5C"/>
    <w:rsid w:val="000026F4"/>
    <w:rsid w:val="00097460"/>
    <w:rsid w:val="000D2CC4"/>
    <w:rsid w:val="00195438"/>
    <w:rsid w:val="001D723E"/>
    <w:rsid w:val="002541D1"/>
    <w:rsid w:val="002E1B4A"/>
    <w:rsid w:val="003265CB"/>
    <w:rsid w:val="00357846"/>
    <w:rsid w:val="00420133"/>
    <w:rsid w:val="0046498F"/>
    <w:rsid w:val="004A119D"/>
    <w:rsid w:val="004B69E6"/>
    <w:rsid w:val="005B78CB"/>
    <w:rsid w:val="00645B75"/>
    <w:rsid w:val="00666000"/>
    <w:rsid w:val="00751E5E"/>
    <w:rsid w:val="00890E42"/>
    <w:rsid w:val="009F1C7C"/>
    <w:rsid w:val="009F26BE"/>
    <w:rsid w:val="00A84C55"/>
    <w:rsid w:val="00B73B3F"/>
    <w:rsid w:val="00BA3DFB"/>
    <w:rsid w:val="00C542F6"/>
    <w:rsid w:val="00CB2197"/>
    <w:rsid w:val="00D6635C"/>
    <w:rsid w:val="00DD446F"/>
    <w:rsid w:val="00F102E3"/>
    <w:rsid w:val="00F17EE6"/>
    <w:rsid w:val="00F6449A"/>
    <w:rsid w:val="00FE58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EE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260" w:lineRule="exact"/>
      <w:outlineLvl w:val="0"/>
    </w:pPr>
    <w:rPr>
      <w:rFonts w:ascii="Arial" w:hAnsi="Arial" w:cs="Arial"/>
      <w:b/>
      <w:bCs/>
      <w:color w:val="808080"/>
      <w:sz w:val="18"/>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rPr>
  </w:style>
  <w:style w:type="character" w:customStyle="1" w:styleId="HimKreis">
    <w:name w:val="H im Kreis"/>
    <w:basedOn w:val="Absatz-Standardschriftart"/>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hAnsi="Arial"/>
      <w:color w:val="808080"/>
      <w:sz w:val="18"/>
      <w:szCs w:val="20"/>
    </w:rPr>
  </w:style>
  <w:style w:type="character" w:styleId="Hyperlink">
    <w:name w:val="Hyperlink"/>
    <w:basedOn w:val="Absatz-Standardschriftart"/>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styleId="Seitenzahl">
    <w:name w:val="page number"/>
    <w:basedOn w:val="Absatz-Standardschriftart"/>
  </w:style>
  <w:style w:type="character" w:customStyle="1" w:styleId="berschrift1Zchn">
    <w:name w:val="Überschrift 1 Zchn"/>
    <w:basedOn w:val="Absatz-Standardschriftart"/>
    <w:link w:val="berschrift1"/>
    <w:rsid w:val="00C542F6"/>
    <w:rPr>
      <w:rFonts w:ascii="Arial" w:hAnsi="Arial" w:cs="Arial"/>
      <w:b/>
      <w:bCs/>
      <w:color w:val="808080"/>
      <w:sz w:val="18"/>
      <w:szCs w:val="24"/>
    </w:rPr>
  </w:style>
  <w:style w:type="paragraph" w:styleId="Sprechblasentext">
    <w:name w:val="Balloon Text"/>
    <w:basedOn w:val="Standard"/>
    <w:link w:val="SprechblasentextZchn"/>
    <w:rsid w:val="00C542F6"/>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C542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Stadt%20und%20Landkreis%20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Stadt und Landkreis Pressemitteilung.dot</Template>
  <TotalTime>0</TotalTime>
  <Pages>2</Pages>
  <Words>448</Words>
  <Characters>2933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Riepenhoff, Burkhard</cp:lastModifiedBy>
  <cp:revision>2</cp:revision>
  <cp:lastPrinted>2008-12-15T09:56:00Z</cp:lastPrinted>
  <dcterms:created xsi:type="dcterms:W3CDTF">2019-04-18T07:56:00Z</dcterms:created>
  <dcterms:modified xsi:type="dcterms:W3CDTF">2019-04-18T07:56:00Z</dcterms:modified>
</cp:coreProperties>
</file>