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A3A7F" w14:textId="77777777" w:rsidR="00122BF1" w:rsidRDefault="00122BF1" w:rsidP="00122BF1">
      <w:pPr>
        <w:pStyle w:val="Default"/>
      </w:pPr>
    </w:p>
    <w:p w14:paraId="2A42E464" w14:textId="17362954" w:rsidR="00122BF1" w:rsidRPr="00122BF1" w:rsidRDefault="00122BF1" w:rsidP="00122BF1">
      <w:pPr>
        <w:pStyle w:val="Default"/>
        <w:spacing w:line="360" w:lineRule="auto"/>
        <w:rPr>
          <w:rFonts w:asciiTheme="minorHAnsi" w:hAnsiTheme="minorHAnsi"/>
          <w:sz w:val="28"/>
          <w:szCs w:val="28"/>
        </w:rPr>
      </w:pPr>
      <w:r w:rsidRPr="00122BF1">
        <w:rPr>
          <w:rFonts w:asciiTheme="minorHAnsi" w:hAnsiTheme="minorHAnsi"/>
          <w:b/>
          <w:bCs/>
          <w:sz w:val="28"/>
          <w:szCs w:val="28"/>
        </w:rPr>
        <w:t xml:space="preserve">DIE GEHEIME WELT DER PILZE – GIFT, GENUSS UND MYTHOS </w:t>
      </w:r>
    </w:p>
    <w:p w14:paraId="6340AA64" w14:textId="13DC3E6E" w:rsidR="00122BF1" w:rsidRDefault="00122BF1" w:rsidP="00122BF1">
      <w:pPr>
        <w:pStyle w:val="Default"/>
        <w:spacing w:line="360" w:lineRule="auto"/>
        <w:rPr>
          <w:rFonts w:asciiTheme="minorHAnsi" w:hAnsiTheme="minorHAnsi"/>
          <w:b/>
          <w:sz w:val="22"/>
          <w:szCs w:val="22"/>
        </w:rPr>
      </w:pPr>
      <w:r w:rsidRPr="00122BF1">
        <w:rPr>
          <w:rFonts w:asciiTheme="minorHAnsi" w:hAnsiTheme="minorHAnsi"/>
          <w:b/>
          <w:sz w:val="22"/>
          <w:szCs w:val="22"/>
        </w:rPr>
        <w:t xml:space="preserve">Neue Ausstellung im Museum am Schölerberg zeigt heimischen Pilzkosmos und räumt mit Irrglauben auf </w:t>
      </w:r>
    </w:p>
    <w:p w14:paraId="0353BD4F" w14:textId="77777777" w:rsidR="00122BF1" w:rsidRPr="00122BF1" w:rsidRDefault="00122BF1" w:rsidP="00122BF1">
      <w:pPr>
        <w:pStyle w:val="Default"/>
        <w:spacing w:line="360" w:lineRule="auto"/>
        <w:rPr>
          <w:rFonts w:asciiTheme="minorHAnsi" w:hAnsiTheme="minorHAnsi"/>
          <w:b/>
          <w:sz w:val="22"/>
          <w:szCs w:val="22"/>
        </w:rPr>
      </w:pPr>
    </w:p>
    <w:p w14:paraId="343C6070" w14:textId="02D105E1" w:rsidR="005C423B" w:rsidRDefault="00122BF1" w:rsidP="005C423B">
      <w:pPr>
        <w:pStyle w:val="Default"/>
        <w:spacing w:line="360" w:lineRule="auto"/>
        <w:jc w:val="both"/>
        <w:rPr>
          <w:rFonts w:asciiTheme="minorHAnsi" w:hAnsiTheme="minorHAnsi"/>
          <w:b/>
          <w:bCs/>
          <w:sz w:val="22"/>
          <w:szCs w:val="22"/>
        </w:rPr>
      </w:pPr>
      <w:r w:rsidRPr="00122BF1">
        <w:rPr>
          <w:rFonts w:asciiTheme="minorHAnsi" w:hAnsiTheme="minorHAnsi"/>
          <w:b/>
          <w:bCs/>
          <w:sz w:val="22"/>
          <w:szCs w:val="22"/>
        </w:rPr>
        <w:t>1</w:t>
      </w:r>
      <w:r w:rsidR="00C81579">
        <w:rPr>
          <w:rFonts w:asciiTheme="minorHAnsi" w:hAnsiTheme="minorHAnsi"/>
          <w:b/>
          <w:bCs/>
          <w:sz w:val="22"/>
          <w:szCs w:val="22"/>
        </w:rPr>
        <w:t>6</w:t>
      </w:r>
      <w:r w:rsidRPr="00122BF1">
        <w:rPr>
          <w:rFonts w:asciiTheme="minorHAnsi" w:hAnsiTheme="minorHAnsi"/>
          <w:b/>
          <w:bCs/>
          <w:sz w:val="22"/>
          <w:szCs w:val="22"/>
        </w:rPr>
        <w:t xml:space="preserve">.05.2019. </w:t>
      </w:r>
      <w:r w:rsidRPr="005C423B">
        <w:rPr>
          <w:rFonts w:asciiTheme="minorHAnsi" w:hAnsiTheme="minorHAnsi"/>
          <w:b/>
          <w:bCs/>
          <w:sz w:val="22"/>
          <w:szCs w:val="22"/>
        </w:rPr>
        <w:t>Herkuleskeule, Bauchwehkoralle oder Ziegenlippe</w:t>
      </w:r>
      <w:r w:rsidR="005C423B">
        <w:rPr>
          <w:rFonts w:asciiTheme="minorHAnsi" w:hAnsiTheme="minorHAnsi"/>
          <w:b/>
          <w:bCs/>
          <w:sz w:val="22"/>
          <w:szCs w:val="22"/>
        </w:rPr>
        <w:t xml:space="preserve">… </w:t>
      </w:r>
    </w:p>
    <w:p w14:paraId="683A61F4" w14:textId="230A3959" w:rsidR="004D4373" w:rsidRDefault="00122BF1" w:rsidP="00122BF1">
      <w:pPr>
        <w:pStyle w:val="Default"/>
        <w:spacing w:line="360" w:lineRule="auto"/>
        <w:jc w:val="both"/>
        <w:rPr>
          <w:rFonts w:asciiTheme="minorHAnsi" w:hAnsiTheme="minorHAnsi"/>
          <w:b/>
          <w:bCs/>
          <w:sz w:val="22"/>
          <w:szCs w:val="22"/>
        </w:rPr>
      </w:pPr>
      <w:r w:rsidRPr="005C423B">
        <w:rPr>
          <w:rFonts w:asciiTheme="minorHAnsi" w:hAnsiTheme="minorHAnsi"/>
          <w:b/>
          <w:bCs/>
          <w:sz w:val="22"/>
          <w:szCs w:val="22"/>
        </w:rPr>
        <w:t xml:space="preserve">Pilze </w:t>
      </w:r>
      <w:r w:rsidR="005C423B">
        <w:rPr>
          <w:rFonts w:asciiTheme="minorHAnsi" w:hAnsiTheme="minorHAnsi"/>
          <w:b/>
          <w:bCs/>
          <w:sz w:val="22"/>
          <w:szCs w:val="22"/>
        </w:rPr>
        <w:t>–</w:t>
      </w:r>
      <w:r w:rsidRPr="005C423B">
        <w:rPr>
          <w:rFonts w:asciiTheme="minorHAnsi" w:hAnsiTheme="minorHAnsi"/>
          <w:b/>
          <w:bCs/>
          <w:sz w:val="22"/>
          <w:szCs w:val="22"/>
        </w:rPr>
        <w:t xml:space="preserve"> genauso</w:t>
      </w:r>
      <w:r w:rsidR="005C423B">
        <w:rPr>
          <w:rFonts w:asciiTheme="minorHAnsi" w:hAnsiTheme="minorHAnsi"/>
          <w:b/>
          <w:bCs/>
          <w:sz w:val="22"/>
          <w:szCs w:val="22"/>
        </w:rPr>
        <w:t xml:space="preserve"> </w:t>
      </w:r>
      <w:r w:rsidRPr="005C423B">
        <w:rPr>
          <w:rFonts w:asciiTheme="minorHAnsi" w:hAnsiTheme="minorHAnsi"/>
          <w:b/>
          <w:bCs/>
          <w:sz w:val="22"/>
          <w:szCs w:val="22"/>
        </w:rPr>
        <w:t xml:space="preserve">skurril wie ihre Namen sind oft auch ihre Gestalten. </w:t>
      </w:r>
      <w:r w:rsidR="005C423B">
        <w:rPr>
          <w:rFonts w:asciiTheme="minorHAnsi" w:hAnsiTheme="minorHAnsi"/>
          <w:b/>
          <w:bCs/>
          <w:sz w:val="22"/>
          <w:szCs w:val="22"/>
        </w:rPr>
        <w:t>A</w:t>
      </w:r>
      <w:r w:rsidRPr="005C423B">
        <w:rPr>
          <w:rFonts w:asciiTheme="minorHAnsi" w:hAnsiTheme="minorHAnsi"/>
          <w:b/>
          <w:bCs/>
          <w:sz w:val="22"/>
          <w:szCs w:val="22"/>
        </w:rPr>
        <w:t>b dem 19. Mai kann ihre ungemeine Artenvielfalt in einer neuen Ausstellung</w:t>
      </w:r>
      <w:r w:rsidR="004D4373" w:rsidRPr="005C423B">
        <w:rPr>
          <w:rFonts w:asciiTheme="minorHAnsi" w:hAnsiTheme="minorHAnsi"/>
          <w:b/>
          <w:bCs/>
          <w:sz w:val="22"/>
          <w:szCs w:val="22"/>
        </w:rPr>
        <w:t xml:space="preserve"> </w:t>
      </w:r>
      <w:r w:rsidRPr="005C423B">
        <w:rPr>
          <w:rFonts w:asciiTheme="minorHAnsi" w:hAnsiTheme="minorHAnsi"/>
          <w:b/>
          <w:bCs/>
          <w:sz w:val="22"/>
          <w:szCs w:val="22"/>
        </w:rPr>
        <w:t xml:space="preserve">im Museum am Schölerberg bewundert werden. Und das nicht nur im Miniaturformat. Ein Riesenfliegenpilz vor dem Eingang des Museums lässt vermuten – diese Welt steckt voller Überraschungen und Superlative! </w:t>
      </w:r>
      <w:r w:rsidR="00575375" w:rsidRPr="005C423B">
        <w:rPr>
          <w:rFonts w:asciiTheme="minorHAnsi" w:hAnsiTheme="minorHAnsi"/>
          <w:b/>
          <w:bCs/>
          <w:sz w:val="22"/>
          <w:szCs w:val="22"/>
        </w:rPr>
        <w:t xml:space="preserve">Der Natur- und </w:t>
      </w:r>
      <w:proofErr w:type="spellStart"/>
      <w:r w:rsidR="00575375" w:rsidRPr="005C423B">
        <w:rPr>
          <w:rFonts w:asciiTheme="minorHAnsi" w:hAnsiTheme="minorHAnsi"/>
          <w:b/>
          <w:bCs/>
          <w:sz w:val="22"/>
          <w:szCs w:val="22"/>
        </w:rPr>
        <w:t>Geopark</w:t>
      </w:r>
      <w:proofErr w:type="spellEnd"/>
      <w:r w:rsidR="00575375" w:rsidRPr="005C423B">
        <w:rPr>
          <w:rFonts w:asciiTheme="minorHAnsi" w:hAnsiTheme="minorHAnsi"/>
          <w:b/>
          <w:bCs/>
          <w:sz w:val="22"/>
          <w:szCs w:val="22"/>
        </w:rPr>
        <w:t xml:space="preserve"> </w:t>
      </w:r>
      <w:proofErr w:type="spellStart"/>
      <w:r w:rsidR="00575375" w:rsidRPr="005C423B">
        <w:rPr>
          <w:rFonts w:asciiTheme="minorHAnsi" w:hAnsiTheme="minorHAnsi"/>
          <w:b/>
          <w:bCs/>
          <w:sz w:val="22"/>
          <w:szCs w:val="22"/>
        </w:rPr>
        <w:t>TERRA.vita</w:t>
      </w:r>
      <w:proofErr w:type="spellEnd"/>
      <w:r w:rsidR="00575375" w:rsidRPr="005C423B">
        <w:rPr>
          <w:rFonts w:asciiTheme="minorHAnsi" w:hAnsiTheme="minorHAnsi"/>
          <w:b/>
          <w:bCs/>
          <w:sz w:val="22"/>
          <w:szCs w:val="22"/>
        </w:rPr>
        <w:t xml:space="preserve"> und die Pilzfreunde Osnabrück</w:t>
      </w:r>
      <w:r w:rsidR="00181104">
        <w:rPr>
          <w:rFonts w:asciiTheme="minorHAnsi" w:hAnsiTheme="minorHAnsi"/>
          <w:b/>
          <w:bCs/>
          <w:sz w:val="22"/>
          <w:szCs w:val="22"/>
        </w:rPr>
        <w:t>er Land</w:t>
      </w:r>
      <w:r w:rsidR="00575375" w:rsidRPr="005C423B">
        <w:rPr>
          <w:rFonts w:asciiTheme="minorHAnsi" w:hAnsiTheme="minorHAnsi"/>
          <w:b/>
          <w:bCs/>
          <w:sz w:val="22"/>
          <w:szCs w:val="22"/>
        </w:rPr>
        <w:t xml:space="preserve"> </w:t>
      </w:r>
      <w:r w:rsidR="00470946" w:rsidRPr="005C423B">
        <w:rPr>
          <w:rFonts w:asciiTheme="minorHAnsi" w:hAnsiTheme="minorHAnsi"/>
          <w:b/>
          <w:bCs/>
          <w:sz w:val="22"/>
          <w:szCs w:val="22"/>
        </w:rPr>
        <w:t>steuern ein großes Rahmenprogramm mit Pilzwanderungen, Pilzsprechstunden</w:t>
      </w:r>
      <w:r w:rsidR="00B1655D" w:rsidRPr="005C423B">
        <w:rPr>
          <w:rFonts w:asciiTheme="minorHAnsi" w:hAnsiTheme="minorHAnsi"/>
          <w:b/>
          <w:bCs/>
          <w:sz w:val="22"/>
          <w:szCs w:val="22"/>
        </w:rPr>
        <w:t xml:space="preserve"> und vielen mehr bei.</w:t>
      </w:r>
    </w:p>
    <w:p w14:paraId="38FDA151" w14:textId="77777777" w:rsidR="00575375" w:rsidRDefault="00575375" w:rsidP="00122BF1">
      <w:pPr>
        <w:pStyle w:val="Default"/>
        <w:spacing w:line="360" w:lineRule="auto"/>
        <w:jc w:val="both"/>
        <w:rPr>
          <w:rFonts w:asciiTheme="minorHAnsi" w:hAnsiTheme="minorHAnsi"/>
          <w:b/>
          <w:bCs/>
          <w:sz w:val="22"/>
          <w:szCs w:val="22"/>
        </w:rPr>
      </w:pPr>
    </w:p>
    <w:p w14:paraId="42D5A4E8" w14:textId="0B72F729" w:rsidR="00122BF1" w:rsidRPr="00436E37" w:rsidRDefault="00122BF1" w:rsidP="00122BF1">
      <w:pPr>
        <w:pStyle w:val="Default"/>
        <w:spacing w:line="360" w:lineRule="auto"/>
        <w:jc w:val="both"/>
        <w:rPr>
          <w:rFonts w:asciiTheme="minorHAnsi" w:hAnsiTheme="minorHAnsi"/>
          <w:bCs/>
          <w:sz w:val="22"/>
          <w:szCs w:val="22"/>
        </w:rPr>
      </w:pPr>
      <w:r w:rsidRPr="00436E37">
        <w:rPr>
          <w:rFonts w:asciiTheme="minorHAnsi" w:hAnsiTheme="minorHAnsi"/>
          <w:bCs/>
          <w:sz w:val="22"/>
          <w:szCs w:val="22"/>
        </w:rPr>
        <w:t>Die Ausstellung wird am Sonntag, 19. Mai, um 11 Uhr</w:t>
      </w:r>
      <w:r w:rsidR="004D4373" w:rsidRPr="00436E37">
        <w:rPr>
          <w:rFonts w:asciiTheme="minorHAnsi" w:hAnsiTheme="minorHAnsi"/>
          <w:bCs/>
          <w:sz w:val="22"/>
          <w:szCs w:val="22"/>
        </w:rPr>
        <w:t xml:space="preserve"> zum internationalen Museumstag</w:t>
      </w:r>
      <w:r w:rsidRPr="00436E37">
        <w:rPr>
          <w:rFonts w:asciiTheme="minorHAnsi" w:hAnsiTheme="minorHAnsi"/>
          <w:bCs/>
          <w:sz w:val="22"/>
          <w:szCs w:val="22"/>
        </w:rPr>
        <w:t xml:space="preserve"> mit einem Vortrag des bekannten Pilzberaters Dietmar Krüger eröffnet und wird bis zum 26. Januar zu sehen sein. Der Eintritt zur Eröffnung ist frei. </w:t>
      </w:r>
    </w:p>
    <w:p w14:paraId="5480A20E" w14:textId="5275976F" w:rsidR="00436E37" w:rsidRDefault="00436E37" w:rsidP="00122BF1">
      <w:pPr>
        <w:pStyle w:val="Default"/>
        <w:spacing w:line="360" w:lineRule="auto"/>
        <w:jc w:val="both"/>
        <w:rPr>
          <w:rFonts w:asciiTheme="minorHAnsi" w:hAnsiTheme="minorHAnsi"/>
          <w:bCs/>
          <w:sz w:val="22"/>
          <w:szCs w:val="22"/>
        </w:rPr>
      </w:pPr>
    </w:p>
    <w:p w14:paraId="512B31A9" w14:textId="078BD9FA" w:rsidR="00486383" w:rsidRPr="00486383" w:rsidRDefault="00122BF1" w:rsidP="00486383">
      <w:pPr>
        <w:pStyle w:val="Default"/>
        <w:spacing w:line="360" w:lineRule="auto"/>
        <w:jc w:val="both"/>
        <w:rPr>
          <w:rFonts w:asciiTheme="minorHAnsi" w:hAnsiTheme="minorHAnsi"/>
          <w:sz w:val="22"/>
          <w:szCs w:val="22"/>
        </w:rPr>
      </w:pPr>
      <w:r w:rsidRPr="00122BF1">
        <w:rPr>
          <w:rFonts w:asciiTheme="minorHAnsi" w:hAnsiTheme="minorHAnsi"/>
          <w:sz w:val="22"/>
          <w:szCs w:val="22"/>
        </w:rPr>
        <w:t xml:space="preserve">Wer im Herbst in die Pilze geht, der sammelt häufig Steinpilz, Pfifferling &amp; Co. Doch das, was da in der Pfanne landet, ist nur ein Bruchteil einer Welt, die weitestgehend im Verborgenen liegt. </w:t>
      </w:r>
      <w:r w:rsidR="00486383">
        <w:rPr>
          <w:rFonts w:asciiTheme="minorHAnsi" w:hAnsiTheme="minorHAnsi"/>
          <w:sz w:val="22"/>
          <w:szCs w:val="22"/>
        </w:rPr>
        <w:t>„</w:t>
      </w:r>
      <w:r w:rsidR="00486383" w:rsidRPr="00486383">
        <w:rPr>
          <w:rFonts w:asciiTheme="minorHAnsi" w:hAnsiTheme="minorHAnsi"/>
          <w:sz w:val="22"/>
          <w:szCs w:val="22"/>
        </w:rPr>
        <w:t xml:space="preserve">Pilze sind </w:t>
      </w:r>
      <w:r w:rsidR="00486383">
        <w:rPr>
          <w:rFonts w:asciiTheme="minorHAnsi" w:hAnsiTheme="minorHAnsi"/>
          <w:sz w:val="22"/>
          <w:szCs w:val="22"/>
        </w:rPr>
        <w:t xml:space="preserve">überall, ob in unseren Frühstücksbrötchen, in unserer Medizin oder </w:t>
      </w:r>
      <w:r w:rsidR="00B23451">
        <w:rPr>
          <w:rFonts w:asciiTheme="minorHAnsi" w:hAnsiTheme="minorHAnsi"/>
          <w:sz w:val="22"/>
          <w:szCs w:val="22"/>
        </w:rPr>
        <w:t xml:space="preserve">im </w:t>
      </w:r>
      <w:r w:rsidR="00486383">
        <w:rPr>
          <w:rFonts w:asciiTheme="minorHAnsi" w:hAnsiTheme="minorHAnsi"/>
          <w:sz w:val="22"/>
          <w:szCs w:val="22"/>
        </w:rPr>
        <w:t>Waschmittel. Man findet sie sogar im Tiefseeboden oder im Weltall. Sie</w:t>
      </w:r>
      <w:r w:rsidR="00486383" w:rsidRPr="00486383">
        <w:rPr>
          <w:rFonts w:asciiTheme="minorHAnsi" w:hAnsiTheme="minorHAnsi"/>
          <w:sz w:val="22"/>
          <w:szCs w:val="22"/>
        </w:rPr>
        <w:t xml:space="preserve"> </w:t>
      </w:r>
      <w:r w:rsidR="00486383" w:rsidRPr="00580DAD">
        <w:rPr>
          <w:rFonts w:asciiTheme="minorHAnsi" w:hAnsiTheme="minorHAnsi"/>
          <w:sz w:val="22"/>
          <w:szCs w:val="22"/>
        </w:rPr>
        <w:t>beeinflussen unser tägliches Leben mehr, als</w:t>
      </w:r>
      <w:r w:rsidR="00486383" w:rsidRPr="00486383">
        <w:rPr>
          <w:rFonts w:asciiTheme="minorHAnsi" w:hAnsiTheme="minorHAnsi"/>
          <w:sz w:val="22"/>
          <w:szCs w:val="22"/>
        </w:rPr>
        <w:t xml:space="preserve"> die meisten von uns ahnen.</w:t>
      </w:r>
      <w:r w:rsidR="00486383">
        <w:rPr>
          <w:rFonts w:asciiTheme="minorHAnsi" w:hAnsiTheme="minorHAnsi"/>
          <w:sz w:val="22"/>
          <w:szCs w:val="22"/>
        </w:rPr>
        <w:t xml:space="preserve">“ </w:t>
      </w:r>
      <w:r w:rsidR="00EB09D6">
        <w:rPr>
          <w:rFonts w:asciiTheme="minorHAnsi" w:hAnsiTheme="minorHAnsi"/>
          <w:sz w:val="22"/>
          <w:szCs w:val="22"/>
        </w:rPr>
        <w:t>s</w:t>
      </w:r>
      <w:r w:rsidR="00486383">
        <w:rPr>
          <w:rFonts w:asciiTheme="minorHAnsi" w:hAnsiTheme="minorHAnsi"/>
          <w:sz w:val="22"/>
          <w:szCs w:val="22"/>
        </w:rPr>
        <w:t>tellt Norbert Niedernostheide, Dire</w:t>
      </w:r>
      <w:r w:rsidR="00B23451">
        <w:rPr>
          <w:rFonts w:asciiTheme="minorHAnsi" w:hAnsiTheme="minorHAnsi"/>
          <w:sz w:val="22"/>
          <w:szCs w:val="22"/>
        </w:rPr>
        <w:t xml:space="preserve">ktor des Museums am Schölerberg, </w:t>
      </w:r>
      <w:r w:rsidR="00D61909">
        <w:rPr>
          <w:rFonts w:asciiTheme="minorHAnsi" w:hAnsiTheme="minorHAnsi"/>
          <w:sz w:val="22"/>
          <w:szCs w:val="22"/>
        </w:rPr>
        <w:t>heraus</w:t>
      </w:r>
      <w:r w:rsidR="00486383">
        <w:rPr>
          <w:rFonts w:asciiTheme="minorHAnsi" w:hAnsiTheme="minorHAnsi"/>
          <w:sz w:val="22"/>
          <w:szCs w:val="22"/>
        </w:rPr>
        <w:t>. Mit schätzungsweise bis zu fünf Millionen Arten</w:t>
      </w:r>
      <w:r w:rsidR="00EB09D6">
        <w:rPr>
          <w:rFonts w:asciiTheme="minorHAnsi" w:hAnsiTheme="minorHAnsi"/>
          <w:sz w:val="22"/>
          <w:szCs w:val="22"/>
        </w:rPr>
        <w:t xml:space="preserve"> gibt es mehr Pilz- als Pflanzenarten auf der Welt. „D</w:t>
      </w:r>
      <w:r w:rsidR="00486383" w:rsidRPr="00486383">
        <w:rPr>
          <w:rFonts w:asciiTheme="minorHAnsi" w:hAnsiTheme="minorHAnsi"/>
          <w:sz w:val="22"/>
          <w:szCs w:val="22"/>
        </w:rPr>
        <w:t xml:space="preserve">ennoch </w:t>
      </w:r>
      <w:r w:rsidR="00EB09D6">
        <w:rPr>
          <w:rFonts w:asciiTheme="minorHAnsi" w:hAnsiTheme="minorHAnsi"/>
          <w:sz w:val="22"/>
          <w:szCs w:val="22"/>
        </w:rPr>
        <w:t xml:space="preserve">spielen sie in der </w:t>
      </w:r>
      <w:r w:rsidR="00486383" w:rsidRPr="00486383">
        <w:rPr>
          <w:rFonts w:asciiTheme="minorHAnsi" w:hAnsiTheme="minorHAnsi"/>
          <w:sz w:val="22"/>
          <w:szCs w:val="22"/>
        </w:rPr>
        <w:t xml:space="preserve">öffentlichen Wahrnehmung </w:t>
      </w:r>
      <w:r w:rsidR="00EB09D6">
        <w:rPr>
          <w:rFonts w:asciiTheme="minorHAnsi" w:hAnsiTheme="minorHAnsi"/>
          <w:sz w:val="22"/>
          <w:szCs w:val="22"/>
        </w:rPr>
        <w:t>und</w:t>
      </w:r>
      <w:r w:rsidR="00486383" w:rsidRPr="00486383">
        <w:rPr>
          <w:rFonts w:asciiTheme="minorHAnsi" w:hAnsiTheme="minorHAnsi"/>
          <w:sz w:val="22"/>
          <w:szCs w:val="22"/>
        </w:rPr>
        <w:t xml:space="preserve"> </w:t>
      </w:r>
      <w:r w:rsidR="00EB09D6">
        <w:rPr>
          <w:rFonts w:asciiTheme="minorHAnsi" w:hAnsiTheme="minorHAnsi"/>
          <w:sz w:val="22"/>
          <w:szCs w:val="22"/>
        </w:rPr>
        <w:t>Bildungs</w:t>
      </w:r>
      <w:r w:rsidR="00486383" w:rsidRPr="00486383">
        <w:rPr>
          <w:rFonts w:asciiTheme="minorHAnsi" w:hAnsiTheme="minorHAnsi"/>
          <w:sz w:val="22"/>
          <w:szCs w:val="22"/>
        </w:rPr>
        <w:t xml:space="preserve">arbeit der meisten Naturkundemuseen </w:t>
      </w:r>
      <w:r w:rsidR="00EB09D6">
        <w:rPr>
          <w:rFonts w:asciiTheme="minorHAnsi" w:hAnsiTheme="minorHAnsi"/>
          <w:sz w:val="22"/>
          <w:szCs w:val="22"/>
        </w:rPr>
        <w:t xml:space="preserve">bislang </w:t>
      </w:r>
      <w:r w:rsidR="006219E7">
        <w:rPr>
          <w:rFonts w:asciiTheme="minorHAnsi" w:hAnsiTheme="minorHAnsi"/>
          <w:sz w:val="22"/>
          <w:szCs w:val="22"/>
        </w:rPr>
        <w:t xml:space="preserve">nur </w:t>
      </w:r>
      <w:r w:rsidR="00EB09D6">
        <w:rPr>
          <w:rFonts w:asciiTheme="minorHAnsi" w:hAnsiTheme="minorHAnsi"/>
          <w:sz w:val="22"/>
          <w:szCs w:val="22"/>
        </w:rPr>
        <w:t>eine kleine</w:t>
      </w:r>
      <w:r w:rsidR="00486383" w:rsidRPr="00486383">
        <w:rPr>
          <w:rFonts w:asciiTheme="minorHAnsi" w:hAnsiTheme="minorHAnsi"/>
          <w:sz w:val="22"/>
          <w:szCs w:val="22"/>
        </w:rPr>
        <w:t xml:space="preserve"> Rolle. Ich </w:t>
      </w:r>
      <w:r w:rsidR="00C7685E">
        <w:rPr>
          <w:rFonts w:asciiTheme="minorHAnsi" w:hAnsiTheme="minorHAnsi"/>
          <w:sz w:val="22"/>
          <w:szCs w:val="22"/>
        </w:rPr>
        <w:t>bin daher stolz</w:t>
      </w:r>
      <w:r w:rsidR="00486383" w:rsidRPr="00486383">
        <w:rPr>
          <w:rFonts w:asciiTheme="minorHAnsi" w:hAnsiTheme="minorHAnsi"/>
          <w:sz w:val="22"/>
          <w:szCs w:val="22"/>
        </w:rPr>
        <w:t xml:space="preserve">, dass es uns gelungen ist, aus diesem </w:t>
      </w:r>
      <w:r w:rsidR="00C7685E">
        <w:rPr>
          <w:rFonts w:asciiTheme="minorHAnsi" w:hAnsiTheme="minorHAnsi"/>
          <w:sz w:val="22"/>
          <w:szCs w:val="22"/>
        </w:rPr>
        <w:t>außergewöhnlichen</w:t>
      </w:r>
      <w:r w:rsidR="00486383" w:rsidRPr="00486383">
        <w:rPr>
          <w:rFonts w:asciiTheme="minorHAnsi" w:hAnsiTheme="minorHAnsi"/>
          <w:sz w:val="22"/>
          <w:szCs w:val="22"/>
        </w:rPr>
        <w:t xml:space="preserve"> Thema eine </w:t>
      </w:r>
      <w:r w:rsidR="00D61909">
        <w:rPr>
          <w:rFonts w:asciiTheme="minorHAnsi" w:hAnsiTheme="minorHAnsi"/>
          <w:sz w:val="22"/>
          <w:szCs w:val="22"/>
        </w:rPr>
        <w:t xml:space="preserve">spannende </w:t>
      </w:r>
      <w:r w:rsidR="00486383" w:rsidRPr="00486383">
        <w:rPr>
          <w:rFonts w:asciiTheme="minorHAnsi" w:hAnsiTheme="minorHAnsi"/>
          <w:sz w:val="22"/>
          <w:szCs w:val="22"/>
        </w:rPr>
        <w:t xml:space="preserve">Ausstellung zu </w:t>
      </w:r>
      <w:r w:rsidR="00D61909">
        <w:rPr>
          <w:rFonts w:asciiTheme="minorHAnsi" w:hAnsiTheme="minorHAnsi"/>
          <w:sz w:val="22"/>
          <w:szCs w:val="22"/>
        </w:rPr>
        <w:t>gestalten</w:t>
      </w:r>
      <w:r w:rsidR="00486383" w:rsidRPr="00486383">
        <w:rPr>
          <w:rFonts w:asciiTheme="minorHAnsi" w:hAnsiTheme="minorHAnsi"/>
          <w:sz w:val="22"/>
          <w:szCs w:val="22"/>
        </w:rPr>
        <w:t>.</w:t>
      </w:r>
      <w:r w:rsidR="00EB09D6">
        <w:rPr>
          <w:rFonts w:asciiTheme="minorHAnsi" w:hAnsiTheme="minorHAnsi"/>
          <w:sz w:val="22"/>
          <w:szCs w:val="22"/>
        </w:rPr>
        <w:t>“</w:t>
      </w:r>
    </w:p>
    <w:p w14:paraId="4F1D6874" w14:textId="77777777" w:rsidR="00486383" w:rsidRDefault="00486383" w:rsidP="00122BF1">
      <w:pPr>
        <w:pStyle w:val="Default"/>
        <w:spacing w:line="360" w:lineRule="auto"/>
        <w:jc w:val="both"/>
        <w:rPr>
          <w:rFonts w:asciiTheme="minorHAnsi" w:hAnsiTheme="minorHAnsi"/>
          <w:sz w:val="22"/>
          <w:szCs w:val="22"/>
        </w:rPr>
      </w:pPr>
    </w:p>
    <w:p w14:paraId="1719EE6E" w14:textId="184648F5" w:rsidR="00D61909" w:rsidRDefault="00122BF1" w:rsidP="00122BF1">
      <w:pPr>
        <w:pStyle w:val="Default"/>
        <w:spacing w:line="360" w:lineRule="auto"/>
        <w:jc w:val="both"/>
        <w:rPr>
          <w:rFonts w:asciiTheme="minorHAnsi" w:hAnsiTheme="minorHAnsi"/>
          <w:sz w:val="22"/>
          <w:szCs w:val="22"/>
        </w:rPr>
      </w:pPr>
      <w:r w:rsidRPr="00122BF1">
        <w:rPr>
          <w:rFonts w:asciiTheme="minorHAnsi" w:hAnsiTheme="minorHAnsi"/>
          <w:sz w:val="22"/>
          <w:szCs w:val="22"/>
        </w:rPr>
        <w:lastRenderedPageBreak/>
        <w:t xml:space="preserve">Die </w:t>
      </w:r>
      <w:r w:rsidR="00D61909">
        <w:rPr>
          <w:rFonts w:asciiTheme="minorHAnsi" w:hAnsiTheme="minorHAnsi"/>
          <w:sz w:val="22"/>
          <w:szCs w:val="22"/>
        </w:rPr>
        <w:t>Schau</w:t>
      </w:r>
      <w:r w:rsidRPr="00122BF1">
        <w:rPr>
          <w:rFonts w:asciiTheme="minorHAnsi" w:hAnsiTheme="minorHAnsi"/>
          <w:sz w:val="22"/>
          <w:szCs w:val="22"/>
        </w:rPr>
        <w:t xml:space="preserve"> im Museum am Schölerberg</w:t>
      </w:r>
      <w:r w:rsidR="00EB09D6">
        <w:rPr>
          <w:rFonts w:asciiTheme="minorHAnsi" w:hAnsiTheme="minorHAnsi"/>
          <w:sz w:val="22"/>
          <w:szCs w:val="22"/>
        </w:rPr>
        <w:t xml:space="preserve"> bringt Pilze im wahrsten Sinne des Wortes groß raus</w:t>
      </w:r>
      <w:r w:rsidR="00D61909">
        <w:rPr>
          <w:rFonts w:asciiTheme="minorHAnsi" w:hAnsiTheme="minorHAnsi"/>
          <w:sz w:val="22"/>
          <w:szCs w:val="22"/>
        </w:rPr>
        <w:t xml:space="preserve"> und klärt vermeintlich einfache Fragen: </w:t>
      </w:r>
      <w:r w:rsidRPr="00122BF1">
        <w:rPr>
          <w:rFonts w:asciiTheme="minorHAnsi" w:hAnsiTheme="minorHAnsi"/>
          <w:sz w:val="22"/>
          <w:szCs w:val="22"/>
        </w:rPr>
        <w:t xml:space="preserve"> Was sind Pilze überhaupt? Wo leben sie? Wie pflanzen sie sich fort? Wie ernähren sie sich? Drei Meter hohe Pilzmodelle versetzen Besuchende in die Ameisenperspektive, während unter der Lupe Mikrokosmos der </w:t>
      </w:r>
      <w:proofErr w:type="spellStart"/>
      <w:r w:rsidRPr="00122BF1">
        <w:rPr>
          <w:rFonts w:asciiTheme="minorHAnsi" w:hAnsiTheme="minorHAnsi"/>
          <w:sz w:val="22"/>
          <w:szCs w:val="22"/>
        </w:rPr>
        <w:t>Pilzwelt</w:t>
      </w:r>
      <w:proofErr w:type="spellEnd"/>
      <w:r w:rsidRPr="00122BF1">
        <w:rPr>
          <w:rFonts w:asciiTheme="minorHAnsi" w:hAnsiTheme="minorHAnsi"/>
          <w:sz w:val="22"/>
          <w:szCs w:val="22"/>
        </w:rPr>
        <w:t xml:space="preserve"> entdeckt werden kann.</w:t>
      </w:r>
      <w:r w:rsidR="00D61909">
        <w:rPr>
          <w:rFonts w:asciiTheme="minorHAnsi" w:hAnsiTheme="minorHAnsi"/>
          <w:sz w:val="22"/>
          <w:szCs w:val="22"/>
        </w:rPr>
        <w:t xml:space="preserve"> </w:t>
      </w:r>
      <w:r w:rsidR="00D61909" w:rsidRPr="00122BF1">
        <w:rPr>
          <w:rFonts w:asciiTheme="minorHAnsi" w:hAnsiTheme="minorHAnsi"/>
          <w:sz w:val="22"/>
          <w:szCs w:val="22"/>
        </w:rPr>
        <w:t xml:space="preserve">Riechstationen überraschen mit intensiven Gerüchen – vom leckeren Trüffel-Aroma bis zum beißenden Aas-Geruch der Stinkmorchel. In der Abteilung Pilze als Parasiten wird es noch skurriler. Hier befallen sie Insekten und machen diese zu echten Zombies. Neben einer großen Sammlung detailgetreuer Pilzmodelle zu heimischen Arten, verblüfft eine Keramikpilzsammlung mit der Gegenüberstellung von Speise- und Giftpilzen. </w:t>
      </w:r>
    </w:p>
    <w:p w14:paraId="79125BB2" w14:textId="77777777" w:rsidR="00382595" w:rsidRDefault="00382595" w:rsidP="00122BF1">
      <w:pPr>
        <w:pStyle w:val="Default"/>
        <w:spacing w:line="360" w:lineRule="auto"/>
        <w:jc w:val="both"/>
        <w:rPr>
          <w:rFonts w:asciiTheme="minorHAnsi" w:hAnsiTheme="minorHAnsi"/>
          <w:sz w:val="22"/>
          <w:szCs w:val="22"/>
        </w:rPr>
      </w:pPr>
    </w:p>
    <w:p w14:paraId="17EF04F8" w14:textId="1A4A55CA" w:rsidR="00D61909" w:rsidRPr="005C423B" w:rsidRDefault="00D61909" w:rsidP="00122BF1">
      <w:pPr>
        <w:pStyle w:val="Default"/>
        <w:spacing w:line="360" w:lineRule="auto"/>
        <w:jc w:val="both"/>
        <w:rPr>
          <w:rFonts w:asciiTheme="minorHAnsi" w:hAnsiTheme="minorHAnsi"/>
          <w:color w:val="auto"/>
          <w:sz w:val="22"/>
          <w:szCs w:val="22"/>
        </w:rPr>
      </w:pPr>
      <w:r>
        <w:rPr>
          <w:rFonts w:asciiTheme="minorHAnsi" w:hAnsiTheme="minorHAnsi"/>
          <w:sz w:val="22"/>
          <w:szCs w:val="22"/>
        </w:rPr>
        <w:t>Jan Hendrik Hoerner</w:t>
      </w:r>
      <w:r w:rsidR="006250AA">
        <w:rPr>
          <w:rFonts w:asciiTheme="minorHAnsi" w:hAnsiTheme="minorHAnsi"/>
          <w:sz w:val="22"/>
          <w:szCs w:val="22"/>
        </w:rPr>
        <w:t>,</w:t>
      </w:r>
      <w:r>
        <w:rPr>
          <w:rFonts w:asciiTheme="minorHAnsi" w:hAnsiTheme="minorHAnsi"/>
          <w:sz w:val="22"/>
          <w:szCs w:val="22"/>
        </w:rPr>
        <w:t xml:space="preserve"> </w:t>
      </w:r>
      <w:r w:rsidR="006219E7">
        <w:rPr>
          <w:rFonts w:asciiTheme="minorHAnsi" w:hAnsiTheme="minorHAnsi"/>
          <w:sz w:val="22"/>
          <w:szCs w:val="22"/>
        </w:rPr>
        <w:t>W</w:t>
      </w:r>
      <w:r>
        <w:rPr>
          <w:rFonts w:asciiTheme="minorHAnsi" w:hAnsiTheme="minorHAnsi"/>
          <w:sz w:val="22"/>
          <w:szCs w:val="22"/>
        </w:rPr>
        <w:t>issenschaftliche</w:t>
      </w:r>
      <w:r w:rsidR="006250AA">
        <w:rPr>
          <w:rFonts w:asciiTheme="minorHAnsi" w:hAnsiTheme="minorHAnsi"/>
          <w:sz w:val="22"/>
          <w:szCs w:val="22"/>
        </w:rPr>
        <w:t xml:space="preserve">r Volontär im Museum, </w:t>
      </w:r>
      <w:r w:rsidR="00382595">
        <w:rPr>
          <w:rFonts w:asciiTheme="minorHAnsi" w:hAnsiTheme="minorHAnsi"/>
          <w:sz w:val="22"/>
          <w:szCs w:val="22"/>
        </w:rPr>
        <w:t>hat lange zusammen mit Ausstellungsgestaltern und der Unterstützung</w:t>
      </w:r>
      <w:r>
        <w:rPr>
          <w:rFonts w:asciiTheme="minorHAnsi" w:hAnsiTheme="minorHAnsi"/>
          <w:sz w:val="22"/>
          <w:szCs w:val="22"/>
        </w:rPr>
        <w:t xml:space="preserve"> </w:t>
      </w:r>
      <w:r w:rsidR="00382595">
        <w:rPr>
          <w:rFonts w:asciiTheme="minorHAnsi" w:hAnsiTheme="minorHAnsi"/>
          <w:sz w:val="22"/>
          <w:szCs w:val="22"/>
        </w:rPr>
        <w:t>von verschiedensten Leihgebern und Partnern wie unter anderem der Universität Bielefeld, der</w:t>
      </w:r>
      <w:r w:rsidR="00382595" w:rsidRPr="00382595">
        <w:t xml:space="preserve"> </w:t>
      </w:r>
      <w:r w:rsidR="00382595" w:rsidRPr="00382595">
        <w:rPr>
          <w:rFonts w:asciiTheme="minorHAnsi" w:hAnsiTheme="minorHAnsi"/>
          <w:sz w:val="22"/>
          <w:szCs w:val="22"/>
        </w:rPr>
        <w:t>Goethe-Universität Frankfurt am Main</w:t>
      </w:r>
      <w:r w:rsidR="00382595">
        <w:rPr>
          <w:rFonts w:asciiTheme="minorHAnsi" w:hAnsiTheme="minorHAnsi"/>
          <w:sz w:val="22"/>
          <w:szCs w:val="22"/>
        </w:rPr>
        <w:t>, dem Museum Wiesbaden oder auch Kunsthandwerkern das Konzept der Ausstellung auf das Muse</w:t>
      </w:r>
      <w:r w:rsidR="00470946">
        <w:rPr>
          <w:rFonts w:asciiTheme="minorHAnsi" w:hAnsiTheme="minorHAnsi"/>
          <w:sz w:val="22"/>
          <w:szCs w:val="22"/>
        </w:rPr>
        <w:t>um am Schölerberg zugeschnitten.</w:t>
      </w:r>
      <w:r w:rsidR="005C423B">
        <w:rPr>
          <w:rFonts w:asciiTheme="minorHAnsi" w:hAnsiTheme="minorHAnsi"/>
          <w:sz w:val="22"/>
          <w:szCs w:val="22"/>
        </w:rPr>
        <w:t xml:space="preserve"> „Schön ist</w:t>
      </w:r>
      <w:r w:rsidR="00650415">
        <w:rPr>
          <w:rFonts w:asciiTheme="minorHAnsi" w:hAnsiTheme="minorHAnsi"/>
          <w:sz w:val="22"/>
          <w:szCs w:val="22"/>
        </w:rPr>
        <w:t xml:space="preserve"> es</w:t>
      </w:r>
      <w:r w:rsidR="005C423B">
        <w:rPr>
          <w:rFonts w:asciiTheme="minorHAnsi" w:hAnsiTheme="minorHAnsi"/>
          <w:sz w:val="22"/>
          <w:szCs w:val="22"/>
        </w:rPr>
        <w:t xml:space="preserve">, dass es dem Museum gelingt </w:t>
      </w:r>
      <w:r w:rsidR="00650415">
        <w:rPr>
          <w:rFonts w:asciiTheme="minorHAnsi" w:hAnsiTheme="minorHAnsi"/>
          <w:sz w:val="22"/>
          <w:szCs w:val="22"/>
        </w:rPr>
        <w:t xml:space="preserve">auch </w:t>
      </w:r>
      <w:r w:rsidR="005C423B">
        <w:rPr>
          <w:rFonts w:asciiTheme="minorHAnsi" w:hAnsiTheme="minorHAnsi"/>
          <w:sz w:val="22"/>
          <w:szCs w:val="22"/>
        </w:rPr>
        <w:t xml:space="preserve">naturwissenschaftliche Themen </w:t>
      </w:r>
      <w:r w:rsidR="00650415">
        <w:rPr>
          <w:rFonts w:asciiTheme="minorHAnsi" w:hAnsiTheme="minorHAnsi"/>
          <w:sz w:val="22"/>
          <w:szCs w:val="22"/>
        </w:rPr>
        <w:t>über eine gewisse Ä</w:t>
      </w:r>
      <w:r w:rsidR="00650415" w:rsidRPr="00650415">
        <w:rPr>
          <w:rFonts w:asciiTheme="minorHAnsi" w:hAnsiTheme="minorHAnsi"/>
          <w:sz w:val="22"/>
          <w:szCs w:val="22"/>
        </w:rPr>
        <w:t>sthetik</w:t>
      </w:r>
      <w:r w:rsidR="00650415">
        <w:rPr>
          <w:rFonts w:asciiTheme="minorHAnsi" w:hAnsiTheme="minorHAnsi"/>
          <w:sz w:val="22"/>
          <w:szCs w:val="22"/>
        </w:rPr>
        <w:t xml:space="preserve"> zu vermitteln.“ </w:t>
      </w:r>
      <w:r w:rsidR="005C423B">
        <w:rPr>
          <w:rFonts w:asciiTheme="minorHAnsi" w:hAnsiTheme="minorHAnsi"/>
          <w:sz w:val="22"/>
          <w:szCs w:val="22"/>
        </w:rPr>
        <w:t xml:space="preserve">so Patricia Mersinger, </w:t>
      </w:r>
      <w:r w:rsidR="005C423B" w:rsidRPr="005C423B">
        <w:rPr>
          <w:rFonts w:asciiTheme="minorHAnsi" w:hAnsiTheme="minorHAnsi"/>
          <w:bCs/>
          <w:color w:val="auto"/>
          <w:sz w:val="22"/>
          <w:szCs w:val="22"/>
          <w:shd w:val="clear" w:color="auto" w:fill="FFFFFF"/>
        </w:rPr>
        <w:t>Leiterin des Fachbereiches Kultur der Stadt Osnabrück</w:t>
      </w:r>
      <w:r w:rsidR="005C423B">
        <w:rPr>
          <w:rFonts w:asciiTheme="minorHAnsi" w:hAnsiTheme="minorHAnsi"/>
          <w:bCs/>
          <w:color w:val="auto"/>
          <w:sz w:val="22"/>
          <w:szCs w:val="22"/>
          <w:shd w:val="clear" w:color="auto" w:fill="FFFFFF"/>
        </w:rPr>
        <w:t>.</w:t>
      </w:r>
    </w:p>
    <w:p w14:paraId="6F403359" w14:textId="77777777" w:rsidR="00122BF1" w:rsidRPr="00122BF1" w:rsidRDefault="00122BF1" w:rsidP="00122BF1">
      <w:pPr>
        <w:pStyle w:val="Default"/>
        <w:spacing w:line="360" w:lineRule="auto"/>
        <w:jc w:val="both"/>
        <w:rPr>
          <w:rFonts w:asciiTheme="minorHAnsi" w:hAnsiTheme="minorHAnsi"/>
          <w:color w:val="auto"/>
          <w:sz w:val="22"/>
          <w:szCs w:val="22"/>
        </w:rPr>
      </w:pPr>
    </w:p>
    <w:p w14:paraId="1053C2DD" w14:textId="3E1618DA" w:rsidR="00122BF1" w:rsidRPr="00122BF1" w:rsidRDefault="00CC37A6" w:rsidP="00122BF1">
      <w:pPr>
        <w:pStyle w:val="Default"/>
        <w:spacing w:line="360" w:lineRule="auto"/>
        <w:jc w:val="both"/>
        <w:rPr>
          <w:rFonts w:asciiTheme="minorHAnsi" w:hAnsiTheme="minorHAnsi"/>
          <w:color w:val="auto"/>
          <w:sz w:val="22"/>
          <w:szCs w:val="22"/>
        </w:rPr>
      </w:pPr>
      <w:r>
        <w:rPr>
          <w:rFonts w:asciiTheme="minorHAnsi" w:hAnsiTheme="minorHAnsi"/>
          <w:b/>
          <w:bCs/>
          <w:color w:val="auto"/>
          <w:sz w:val="22"/>
          <w:szCs w:val="22"/>
        </w:rPr>
        <w:t xml:space="preserve">Pilzwissen live! </w:t>
      </w:r>
      <w:r w:rsidR="00122BF1" w:rsidRPr="00122BF1">
        <w:rPr>
          <w:rFonts w:asciiTheme="minorHAnsi" w:hAnsiTheme="minorHAnsi"/>
          <w:b/>
          <w:bCs/>
          <w:color w:val="auto"/>
          <w:sz w:val="22"/>
          <w:szCs w:val="22"/>
        </w:rPr>
        <w:t>Pilzberatungen, Wanderun</w:t>
      </w:r>
      <w:r w:rsidR="00470946">
        <w:rPr>
          <w:rFonts w:asciiTheme="minorHAnsi" w:hAnsiTheme="minorHAnsi"/>
          <w:b/>
          <w:bCs/>
          <w:color w:val="auto"/>
          <w:sz w:val="22"/>
          <w:szCs w:val="22"/>
        </w:rPr>
        <w:t>gen und Workshops</w:t>
      </w:r>
      <w:r>
        <w:rPr>
          <w:rFonts w:asciiTheme="minorHAnsi" w:hAnsiTheme="minorHAnsi"/>
          <w:b/>
          <w:bCs/>
          <w:color w:val="auto"/>
          <w:sz w:val="22"/>
          <w:szCs w:val="22"/>
        </w:rPr>
        <w:t xml:space="preserve"> und mehr</w:t>
      </w:r>
    </w:p>
    <w:p w14:paraId="2FD1F27E" w14:textId="01421ED3" w:rsidR="00122BF1" w:rsidRDefault="00470946" w:rsidP="00650415">
      <w:pPr>
        <w:pStyle w:val="Default"/>
        <w:spacing w:line="360" w:lineRule="auto"/>
        <w:jc w:val="both"/>
        <w:rPr>
          <w:rFonts w:asciiTheme="minorHAnsi" w:hAnsiTheme="minorHAnsi"/>
          <w:b/>
          <w:bCs/>
          <w:color w:val="auto"/>
          <w:sz w:val="22"/>
          <w:szCs w:val="22"/>
        </w:rPr>
      </w:pPr>
      <w:r>
        <w:rPr>
          <w:rFonts w:asciiTheme="minorHAnsi" w:hAnsiTheme="minorHAnsi"/>
          <w:color w:val="auto"/>
          <w:sz w:val="22"/>
          <w:szCs w:val="22"/>
        </w:rPr>
        <w:t xml:space="preserve">„Toll ist auch die Zusammenarbeit mit dem Natur- und </w:t>
      </w:r>
      <w:proofErr w:type="spellStart"/>
      <w:r>
        <w:rPr>
          <w:rFonts w:asciiTheme="minorHAnsi" w:hAnsiTheme="minorHAnsi"/>
          <w:color w:val="auto"/>
          <w:sz w:val="22"/>
          <w:szCs w:val="22"/>
        </w:rPr>
        <w:t>Geopark</w:t>
      </w:r>
      <w:proofErr w:type="spellEnd"/>
      <w:r>
        <w:rPr>
          <w:rFonts w:asciiTheme="minorHAnsi" w:hAnsiTheme="minorHAnsi"/>
          <w:color w:val="auto"/>
          <w:sz w:val="22"/>
          <w:szCs w:val="22"/>
        </w:rPr>
        <w:t xml:space="preserve"> </w:t>
      </w:r>
      <w:proofErr w:type="spellStart"/>
      <w:r>
        <w:rPr>
          <w:rFonts w:asciiTheme="minorHAnsi" w:hAnsiTheme="minorHAnsi"/>
          <w:color w:val="auto"/>
          <w:sz w:val="22"/>
          <w:szCs w:val="22"/>
        </w:rPr>
        <w:t>TERRA.vita</w:t>
      </w:r>
      <w:proofErr w:type="spellEnd"/>
      <w:r>
        <w:rPr>
          <w:rFonts w:asciiTheme="minorHAnsi" w:hAnsiTheme="minorHAnsi"/>
          <w:color w:val="auto"/>
          <w:sz w:val="22"/>
          <w:szCs w:val="22"/>
        </w:rPr>
        <w:t xml:space="preserve"> und den Pilzfreunden Osnabrück</w:t>
      </w:r>
      <w:r w:rsidR="00181104">
        <w:rPr>
          <w:rFonts w:asciiTheme="minorHAnsi" w:hAnsiTheme="minorHAnsi"/>
          <w:color w:val="auto"/>
          <w:sz w:val="22"/>
          <w:szCs w:val="22"/>
        </w:rPr>
        <w:t>er Land</w:t>
      </w:r>
      <w:r>
        <w:rPr>
          <w:rFonts w:asciiTheme="minorHAnsi" w:hAnsiTheme="minorHAnsi"/>
          <w:color w:val="auto"/>
          <w:sz w:val="22"/>
          <w:szCs w:val="22"/>
        </w:rPr>
        <w:t>“ freut sich Niedernostheide. Zusammen mit den Pilzexpertinnen und -experten sind rund</w:t>
      </w:r>
      <w:r w:rsidRPr="00470946">
        <w:rPr>
          <w:rFonts w:asciiTheme="minorHAnsi" w:hAnsiTheme="minorHAnsi"/>
          <w:color w:val="auto"/>
          <w:sz w:val="22"/>
          <w:szCs w:val="22"/>
        </w:rPr>
        <w:t xml:space="preserve"> 40 Veranstaltungen für Jung und Alt</w:t>
      </w:r>
      <w:r>
        <w:rPr>
          <w:rFonts w:asciiTheme="minorHAnsi" w:hAnsiTheme="minorHAnsi"/>
          <w:color w:val="auto"/>
          <w:sz w:val="22"/>
          <w:szCs w:val="22"/>
        </w:rPr>
        <w:t xml:space="preserve"> als Begleitung zur Ausstellung entstanden</w:t>
      </w:r>
      <w:r w:rsidR="006219E7">
        <w:rPr>
          <w:rFonts w:asciiTheme="minorHAnsi" w:hAnsiTheme="minorHAnsi"/>
          <w:color w:val="auto"/>
          <w:sz w:val="22"/>
          <w:szCs w:val="22"/>
        </w:rPr>
        <w:t xml:space="preserve">: </w:t>
      </w:r>
      <w:r w:rsidR="006219E7" w:rsidRPr="006219E7">
        <w:rPr>
          <w:rFonts w:asciiTheme="minorHAnsi" w:hAnsiTheme="minorHAnsi"/>
          <w:color w:val="auto"/>
          <w:sz w:val="22"/>
          <w:szCs w:val="22"/>
        </w:rPr>
        <w:t>Pilz-Fans und solche, die es werden wollen, können in offenen Pilzsprechstunden ihre Pilzfunde bestimmen lassen, in kulinarischen</w:t>
      </w:r>
      <w:r w:rsidR="006219E7">
        <w:rPr>
          <w:rFonts w:asciiTheme="minorHAnsi" w:hAnsiTheme="minorHAnsi"/>
          <w:color w:val="auto"/>
          <w:sz w:val="22"/>
          <w:szCs w:val="22"/>
        </w:rPr>
        <w:t xml:space="preserve"> Workshops Rezepte ausprobieren oder </w:t>
      </w:r>
      <w:r w:rsidR="006219E7" w:rsidRPr="006219E7">
        <w:rPr>
          <w:rFonts w:asciiTheme="minorHAnsi" w:hAnsiTheme="minorHAnsi"/>
          <w:color w:val="auto"/>
          <w:sz w:val="22"/>
          <w:szCs w:val="22"/>
        </w:rPr>
        <w:t>auf Wanderungen ihre Artenkenntnis aufpolieren</w:t>
      </w:r>
      <w:r w:rsidR="006219E7">
        <w:rPr>
          <w:rFonts w:asciiTheme="minorHAnsi" w:hAnsiTheme="minorHAnsi"/>
          <w:color w:val="auto"/>
          <w:sz w:val="22"/>
          <w:szCs w:val="22"/>
        </w:rPr>
        <w:t>.</w:t>
      </w:r>
      <w:r w:rsidR="006219E7" w:rsidRPr="006219E7">
        <w:rPr>
          <w:rFonts w:asciiTheme="minorHAnsi" w:hAnsiTheme="minorHAnsi"/>
          <w:color w:val="auto"/>
          <w:sz w:val="22"/>
          <w:szCs w:val="22"/>
        </w:rPr>
        <w:t xml:space="preserve"> </w:t>
      </w:r>
      <w:r w:rsidRPr="00470946">
        <w:rPr>
          <w:rFonts w:asciiTheme="minorHAnsi" w:hAnsiTheme="minorHAnsi"/>
          <w:color w:val="auto"/>
          <w:sz w:val="22"/>
          <w:szCs w:val="22"/>
        </w:rPr>
        <w:t>Höhepunkt wird das Pilz- und Apfelfest am 22. September</w:t>
      </w:r>
      <w:r w:rsidR="00F53200">
        <w:rPr>
          <w:rFonts w:asciiTheme="minorHAnsi" w:hAnsiTheme="minorHAnsi"/>
          <w:color w:val="auto"/>
          <w:sz w:val="22"/>
          <w:szCs w:val="22"/>
        </w:rPr>
        <w:t xml:space="preserve"> mit einer</w:t>
      </w:r>
      <w:r w:rsidRPr="00470946">
        <w:rPr>
          <w:rFonts w:asciiTheme="minorHAnsi" w:hAnsiTheme="minorHAnsi"/>
          <w:color w:val="auto"/>
          <w:sz w:val="22"/>
          <w:szCs w:val="22"/>
        </w:rPr>
        <w:t xml:space="preserve"> große</w:t>
      </w:r>
      <w:r w:rsidR="00F53200">
        <w:rPr>
          <w:rFonts w:asciiTheme="minorHAnsi" w:hAnsiTheme="minorHAnsi"/>
          <w:color w:val="auto"/>
          <w:sz w:val="22"/>
          <w:szCs w:val="22"/>
        </w:rPr>
        <w:t>n</w:t>
      </w:r>
      <w:r w:rsidRPr="00470946">
        <w:rPr>
          <w:rFonts w:asciiTheme="minorHAnsi" w:hAnsiTheme="minorHAnsi"/>
          <w:color w:val="auto"/>
          <w:sz w:val="22"/>
          <w:szCs w:val="22"/>
        </w:rPr>
        <w:t xml:space="preserve"> Frischpilzausstellung und unterschi</w:t>
      </w:r>
      <w:r w:rsidR="00F53200">
        <w:rPr>
          <w:rFonts w:asciiTheme="minorHAnsi" w:hAnsiTheme="minorHAnsi"/>
          <w:color w:val="auto"/>
          <w:sz w:val="22"/>
          <w:szCs w:val="22"/>
        </w:rPr>
        <w:t>edlichen Aktivstationen.</w:t>
      </w:r>
      <w:r w:rsidR="00650415">
        <w:rPr>
          <w:rFonts w:asciiTheme="minorHAnsi" w:hAnsiTheme="minorHAnsi"/>
          <w:color w:val="auto"/>
          <w:sz w:val="22"/>
          <w:szCs w:val="22"/>
        </w:rPr>
        <w:t xml:space="preserve"> </w:t>
      </w:r>
      <w:r w:rsidR="00122BF1" w:rsidRPr="00122BF1">
        <w:rPr>
          <w:rFonts w:asciiTheme="minorHAnsi" w:hAnsiTheme="minorHAnsi"/>
          <w:color w:val="auto"/>
          <w:sz w:val="22"/>
          <w:szCs w:val="22"/>
        </w:rPr>
        <w:t xml:space="preserve">Alle Veranstaltungen unter: </w:t>
      </w:r>
      <w:hyperlink r:id="rId7" w:history="1">
        <w:r w:rsidR="00122BF1" w:rsidRPr="00734351">
          <w:rPr>
            <w:rStyle w:val="Hyperlink"/>
            <w:rFonts w:asciiTheme="minorHAnsi" w:hAnsiTheme="minorHAnsi"/>
            <w:b/>
            <w:bCs/>
            <w:sz w:val="22"/>
            <w:szCs w:val="22"/>
          </w:rPr>
          <w:t>www.geheime-welt-der-pilze.de</w:t>
        </w:r>
      </w:hyperlink>
      <w:r w:rsidR="00122BF1" w:rsidRPr="00122BF1">
        <w:rPr>
          <w:rFonts w:asciiTheme="minorHAnsi" w:hAnsiTheme="minorHAnsi"/>
          <w:b/>
          <w:bCs/>
          <w:color w:val="auto"/>
          <w:sz w:val="22"/>
          <w:szCs w:val="22"/>
        </w:rPr>
        <w:t xml:space="preserve"> </w:t>
      </w:r>
    </w:p>
    <w:p w14:paraId="780E44D9" w14:textId="77777777" w:rsidR="00122BF1" w:rsidRPr="00122BF1" w:rsidRDefault="00122BF1" w:rsidP="00122BF1">
      <w:pPr>
        <w:pStyle w:val="Default"/>
        <w:spacing w:line="360" w:lineRule="auto"/>
        <w:rPr>
          <w:rFonts w:asciiTheme="minorHAnsi" w:hAnsiTheme="minorHAnsi"/>
          <w:color w:val="auto"/>
          <w:sz w:val="22"/>
          <w:szCs w:val="22"/>
        </w:rPr>
      </w:pPr>
    </w:p>
    <w:p w14:paraId="7349955C" w14:textId="1C189721" w:rsidR="003D50D3" w:rsidRPr="003D50D3" w:rsidRDefault="003D50D3" w:rsidP="003D50D3">
      <w:pPr>
        <w:pStyle w:val="Default"/>
        <w:spacing w:line="360" w:lineRule="auto"/>
        <w:rPr>
          <w:rFonts w:asciiTheme="minorHAnsi" w:hAnsiTheme="minorHAnsi"/>
          <w:bCs/>
          <w:color w:val="auto"/>
          <w:sz w:val="22"/>
          <w:szCs w:val="22"/>
        </w:rPr>
      </w:pPr>
      <w:r w:rsidRPr="003D50D3">
        <w:rPr>
          <w:rFonts w:asciiTheme="minorHAnsi" w:hAnsiTheme="minorHAnsi"/>
          <w:bCs/>
          <w:color w:val="auto"/>
          <w:sz w:val="22"/>
          <w:szCs w:val="22"/>
        </w:rPr>
        <w:lastRenderedPageBreak/>
        <w:t>Die Ausstellung wird gefördert von der Niedersächsischen Bingo-Umweltstiftung, der Haarmann-Stiftung Umwelt Natur, der Stiftung der Sparkasse Osnabrück und dem Landschaftsverband Osnabrücker Land.</w:t>
      </w:r>
    </w:p>
    <w:p w14:paraId="7103E7DE" w14:textId="77777777" w:rsidR="003D50D3" w:rsidRDefault="003D50D3" w:rsidP="00122BF1">
      <w:pPr>
        <w:pStyle w:val="Default"/>
        <w:spacing w:line="360" w:lineRule="auto"/>
        <w:rPr>
          <w:rFonts w:asciiTheme="minorHAnsi" w:hAnsiTheme="minorHAnsi"/>
          <w:b/>
          <w:bCs/>
          <w:color w:val="auto"/>
          <w:sz w:val="22"/>
          <w:szCs w:val="22"/>
        </w:rPr>
      </w:pPr>
    </w:p>
    <w:p w14:paraId="2450A085" w14:textId="68F3EE25" w:rsidR="00122BF1" w:rsidRP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b/>
          <w:bCs/>
          <w:color w:val="auto"/>
          <w:sz w:val="22"/>
          <w:szCs w:val="22"/>
        </w:rPr>
        <w:t xml:space="preserve">Eröffnung: </w:t>
      </w:r>
      <w:r w:rsidRPr="00122BF1">
        <w:rPr>
          <w:rFonts w:asciiTheme="minorHAnsi" w:hAnsiTheme="minorHAnsi"/>
          <w:color w:val="auto"/>
          <w:sz w:val="22"/>
          <w:szCs w:val="22"/>
        </w:rPr>
        <w:t xml:space="preserve">Sonntag | 19.05.2019 | 11 Uhr | Eintritt frei </w:t>
      </w:r>
    </w:p>
    <w:p w14:paraId="442AD280" w14:textId="77777777" w:rsidR="00122BF1" w:rsidRP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b/>
          <w:bCs/>
          <w:color w:val="auto"/>
          <w:sz w:val="22"/>
          <w:szCs w:val="22"/>
        </w:rPr>
        <w:t xml:space="preserve">Laufzeit: </w:t>
      </w:r>
      <w:r w:rsidRPr="00122BF1">
        <w:rPr>
          <w:rFonts w:asciiTheme="minorHAnsi" w:hAnsiTheme="minorHAnsi"/>
          <w:color w:val="auto"/>
          <w:sz w:val="22"/>
          <w:szCs w:val="22"/>
        </w:rPr>
        <w:t xml:space="preserve">Bis 26. Januar 2020 </w:t>
      </w:r>
    </w:p>
    <w:p w14:paraId="39DA5D94" w14:textId="77777777" w:rsidR="00122BF1" w:rsidRP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b/>
          <w:bCs/>
          <w:color w:val="auto"/>
          <w:sz w:val="22"/>
          <w:szCs w:val="22"/>
        </w:rPr>
        <w:t xml:space="preserve">Eintritt: </w:t>
      </w:r>
      <w:r w:rsidRPr="00122BF1">
        <w:rPr>
          <w:rFonts w:asciiTheme="minorHAnsi" w:hAnsiTheme="minorHAnsi"/>
          <w:color w:val="auto"/>
          <w:sz w:val="22"/>
          <w:szCs w:val="22"/>
        </w:rPr>
        <w:t xml:space="preserve">Der Eintritt ist im Ticket für das Museum am Schölerberg enthalten. </w:t>
      </w:r>
    </w:p>
    <w:p w14:paraId="0944D1E2" w14:textId="2C7E96D9" w:rsid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b/>
          <w:bCs/>
          <w:color w:val="auto"/>
          <w:sz w:val="22"/>
          <w:szCs w:val="22"/>
        </w:rPr>
        <w:t xml:space="preserve">Ort: </w:t>
      </w:r>
      <w:r w:rsidRPr="00122BF1">
        <w:rPr>
          <w:rFonts w:asciiTheme="minorHAnsi" w:hAnsiTheme="minorHAnsi"/>
          <w:color w:val="auto"/>
          <w:sz w:val="22"/>
          <w:szCs w:val="22"/>
        </w:rPr>
        <w:t xml:space="preserve">Museum am Schölerberg, Klaus-Strick-Weg 10, 49082 Osnabrück </w:t>
      </w:r>
    </w:p>
    <w:p w14:paraId="0F6DC12D" w14:textId="6DC06C75" w:rsidR="00D62A7F" w:rsidRDefault="00D62A7F" w:rsidP="00122BF1">
      <w:pPr>
        <w:pStyle w:val="Default"/>
        <w:spacing w:line="360" w:lineRule="auto"/>
        <w:rPr>
          <w:rFonts w:asciiTheme="minorHAnsi" w:hAnsiTheme="minorHAnsi"/>
          <w:color w:val="auto"/>
          <w:sz w:val="22"/>
          <w:szCs w:val="22"/>
        </w:rPr>
      </w:pPr>
      <w:r w:rsidRPr="00D62A7F">
        <w:rPr>
          <w:rFonts w:asciiTheme="minorHAnsi" w:hAnsiTheme="minorHAnsi"/>
          <w:b/>
          <w:color w:val="auto"/>
          <w:sz w:val="22"/>
          <w:szCs w:val="22"/>
        </w:rPr>
        <w:t>Öffnungszeiten:</w:t>
      </w:r>
      <w:r w:rsidRPr="00D62A7F">
        <w:rPr>
          <w:rFonts w:asciiTheme="minorHAnsi" w:hAnsiTheme="minorHAnsi"/>
          <w:color w:val="auto"/>
          <w:sz w:val="22"/>
          <w:szCs w:val="22"/>
        </w:rPr>
        <w:t xml:space="preserve"> Montag: geschlossen, Dienstag: 9 bis 20 Uhr, Mittwoch bis Freitag: 9 bis 18 Uhr, Samstag: 14 bis 18 Uhr, Sonntag: 10 bis 18 Uhr</w:t>
      </w:r>
    </w:p>
    <w:p w14:paraId="498B902E" w14:textId="77777777" w:rsidR="00D62A7F" w:rsidRDefault="00D62A7F" w:rsidP="00122BF1">
      <w:pPr>
        <w:pStyle w:val="Default"/>
        <w:spacing w:line="360" w:lineRule="auto"/>
        <w:rPr>
          <w:rFonts w:asciiTheme="minorHAnsi" w:hAnsiTheme="minorHAnsi"/>
          <w:b/>
          <w:bCs/>
          <w:color w:val="auto"/>
          <w:sz w:val="22"/>
          <w:szCs w:val="22"/>
        </w:rPr>
      </w:pPr>
    </w:p>
    <w:p w14:paraId="303479C8" w14:textId="3B29C443" w:rsid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b/>
          <w:bCs/>
          <w:color w:val="auto"/>
          <w:sz w:val="22"/>
          <w:szCs w:val="22"/>
        </w:rPr>
        <w:t xml:space="preserve">Angebote für Schulklassen: </w:t>
      </w:r>
      <w:r w:rsidRPr="00122BF1">
        <w:rPr>
          <w:rFonts w:asciiTheme="minorHAnsi" w:hAnsiTheme="minorHAnsi"/>
          <w:color w:val="auto"/>
          <w:sz w:val="22"/>
          <w:szCs w:val="22"/>
        </w:rPr>
        <w:t>3.-6. Klasse, Dauer: 1,5 Stunden, Kosten: 50,- € (1,5 Stunden), pro Klasse Kontakt: Sekretariat 0541</w:t>
      </w:r>
      <w:r w:rsidR="002A3E57">
        <w:rPr>
          <w:rFonts w:asciiTheme="minorHAnsi" w:hAnsiTheme="minorHAnsi"/>
          <w:color w:val="auto"/>
          <w:sz w:val="22"/>
          <w:szCs w:val="22"/>
        </w:rPr>
        <w:t xml:space="preserve"> </w:t>
      </w:r>
      <w:r w:rsidRPr="00122BF1">
        <w:rPr>
          <w:rFonts w:asciiTheme="minorHAnsi" w:hAnsiTheme="minorHAnsi"/>
          <w:color w:val="auto"/>
          <w:sz w:val="22"/>
          <w:szCs w:val="22"/>
        </w:rPr>
        <w:t>323</w:t>
      </w:r>
      <w:r w:rsidR="002A3E57">
        <w:rPr>
          <w:rFonts w:asciiTheme="minorHAnsi" w:hAnsiTheme="minorHAnsi"/>
          <w:color w:val="auto"/>
          <w:sz w:val="22"/>
          <w:szCs w:val="22"/>
        </w:rPr>
        <w:t>-</w:t>
      </w:r>
      <w:r w:rsidRPr="00122BF1">
        <w:rPr>
          <w:rFonts w:asciiTheme="minorHAnsi" w:hAnsiTheme="minorHAnsi"/>
          <w:color w:val="auto"/>
          <w:sz w:val="22"/>
          <w:szCs w:val="22"/>
        </w:rPr>
        <w:t>7062</w:t>
      </w:r>
      <w:r w:rsidR="002A3E57">
        <w:rPr>
          <w:rFonts w:asciiTheme="minorHAnsi" w:hAnsiTheme="minorHAnsi"/>
          <w:color w:val="auto"/>
          <w:sz w:val="22"/>
          <w:szCs w:val="22"/>
        </w:rPr>
        <w:t xml:space="preserve">, </w:t>
      </w:r>
      <w:r w:rsidRPr="00122BF1">
        <w:rPr>
          <w:rFonts w:asciiTheme="minorHAnsi" w:hAnsiTheme="minorHAnsi"/>
          <w:color w:val="auto"/>
          <w:sz w:val="22"/>
          <w:szCs w:val="22"/>
        </w:rPr>
        <w:t xml:space="preserve">info@museum-am-schoelerberg.de </w:t>
      </w:r>
    </w:p>
    <w:p w14:paraId="1F2A63DC" w14:textId="77777777" w:rsidR="00122BF1" w:rsidRPr="00122BF1" w:rsidRDefault="00122BF1" w:rsidP="00122BF1">
      <w:pPr>
        <w:pStyle w:val="Default"/>
        <w:spacing w:line="360" w:lineRule="auto"/>
        <w:rPr>
          <w:rFonts w:asciiTheme="minorHAnsi" w:hAnsiTheme="minorHAnsi"/>
          <w:color w:val="auto"/>
          <w:sz w:val="22"/>
          <w:szCs w:val="22"/>
        </w:rPr>
      </w:pPr>
    </w:p>
    <w:p w14:paraId="6830CDB6" w14:textId="77777777" w:rsidR="00122BF1" w:rsidRP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b/>
          <w:bCs/>
          <w:color w:val="auto"/>
          <w:sz w:val="22"/>
          <w:szCs w:val="22"/>
        </w:rPr>
        <w:t xml:space="preserve">Pressekontakt: </w:t>
      </w:r>
    </w:p>
    <w:p w14:paraId="3350BA13" w14:textId="77777777" w:rsidR="00122BF1" w:rsidRP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color w:val="auto"/>
          <w:sz w:val="22"/>
          <w:szCs w:val="22"/>
        </w:rPr>
        <w:t xml:space="preserve">Lisa Heyn </w:t>
      </w:r>
    </w:p>
    <w:p w14:paraId="3AFF4784" w14:textId="77777777" w:rsidR="00122BF1" w:rsidRP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color w:val="auto"/>
          <w:sz w:val="22"/>
          <w:szCs w:val="22"/>
        </w:rPr>
        <w:t xml:space="preserve">Museum am Schölerberg </w:t>
      </w:r>
    </w:p>
    <w:p w14:paraId="6E6759E8" w14:textId="75F4B28A" w:rsidR="00122BF1" w:rsidRPr="00122BF1" w:rsidRDefault="00122BF1" w:rsidP="00122BF1">
      <w:pPr>
        <w:pStyle w:val="Default"/>
        <w:spacing w:line="360" w:lineRule="auto"/>
        <w:rPr>
          <w:rFonts w:asciiTheme="minorHAnsi" w:hAnsiTheme="minorHAnsi"/>
          <w:color w:val="auto"/>
          <w:sz w:val="22"/>
          <w:szCs w:val="22"/>
        </w:rPr>
      </w:pPr>
      <w:r w:rsidRPr="00122BF1">
        <w:rPr>
          <w:rFonts w:asciiTheme="minorHAnsi" w:hAnsiTheme="minorHAnsi"/>
          <w:color w:val="auto"/>
          <w:sz w:val="22"/>
          <w:szCs w:val="22"/>
        </w:rPr>
        <w:t>heyn@osnabr</w:t>
      </w:r>
      <w:r w:rsidR="005C423B">
        <w:rPr>
          <w:rFonts w:asciiTheme="minorHAnsi" w:hAnsiTheme="minorHAnsi"/>
          <w:color w:val="auto"/>
          <w:sz w:val="22"/>
          <w:szCs w:val="22"/>
        </w:rPr>
        <w:t xml:space="preserve">ueck.de </w:t>
      </w:r>
    </w:p>
    <w:p w14:paraId="7B85A919" w14:textId="3C88699B" w:rsidR="00F15215" w:rsidRDefault="002A3E57" w:rsidP="00122BF1">
      <w:pPr>
        <w:spacing w:line="360" w:lineRule="auto"/>
        <w:rPr>
          <w:rFonts w:asciiTheme="minorHAnsi" w:hAnsiTheme="minorHAnsi"/>
          <w:sz w:val="22"/>
          <w:szCs w:val="22"/>
        </w:rPr>
      </w:pPr>
      <w:r>
        <w:rPr>
          <w:rFonts w:asciiTheme="minorHAnsi" w:hAnsiTheme="minorHAnsi"/>
          <w:sz w:val="22"/>
          <w:szCs w:val="22"/>
        </w:rPr>
        <w:t>0541 323-</w:t>
      </w:r>
      <w:r w:rsidR="00122BF1" w:rsidRPr="00122BF1">
        <w:rPr>
          <w:rFonts w:asciiTheme="minorHAnsi" w:hAnsiTheme="minorHAnsi"/>
          <w:sz w:val="22"/>
          <w:szCs w:val="22"/>
        </w:rPr>
        <w:t>7034</w:t>
      </w:r>
    </w:p>
    <w:p w14:paraId="6276D498" w14:textId="03C6C6DB" w:rsidR="00122BF1" w:rsidRDefault="00122BF1" w:rsidP="00122BF1">
      <w:pPr>
        <w:spacing w:line="360" w:lineRule="auto"/>
        <w:rPr>
          <w:rFonts w:asciiTheme="minorHAnsi" w:hAnsiTheme="minorHAnsi"/>
          <w:sz w:val="22"/>
          <w:szCs w:val="22"/>
        </w:rPr>
      </w:pPr>
    </w:p>
    <w:p w14:paraId="7BC767CB" w14:textId="0D5D4F79" w:rsidR="00122BF1" w:rsidRDefault="00122BF1" w:rsidP="00122BF1">
      <w:pPr>
        <w:spacing w:line="360" w:lineRule="auto"/>
        <w:rPr>
          <w:rFonts w:asciiTheme="minorHAnsi" w:hAnsiTheme="minorHAnsi"/>
          <w:b/>
          <w:sz w:val="20"/>
          <w:szCs w:val="20"/>
        </w:rPr>
      </w:pPr>
      <w:r w:rsidRPr="00122BF1">
        <w:rPr>
          <w:rFonts w:asciiTheme="minorHAnsi" w:hAnsiTheme="minorHAnsi"/>
          <w:b/>
          <w:sz w:val="20"/>
          <w:szCs w:val="20"/>
        </w:rPr>
        <w:t xml:space="preserve">Bildnachweise: </w:t>
      </w:r>
    </w:p>
    <w:p w14:paraId="4FBE8955" w14:textId="1DFF77CC" w:rsidR="00DB6DB5" w:rsidRDefault="003656CF" w:rsidP="003656CF">
      <w:pPr>
        <w:spacing w:line="360" w:lineRule="auto"/>
        <w:rPr>
          <w:rFonts w:asciiTheme="minorHAnsi" w:hAnsiTheme="minorHAnsi"/>
          <w:sz w:val="20"/>
          <w:szCs w:val="20"/>
        </w:rPr>
      </w:pPr>
      <w:r w:rsidRPr="003656CF">
        <w:rPr>
          <w:rFonts w:asciiTheme="minorHAnsi" w:hAnsiTheme="minorHAnsi"/>
          <w:sz w:val="20"/>
          <w:szCs w:val="20"/>
        </w:rPr>
        <w:t>(Von links) Norbert Niedernostheide, Museumsdirektor, Jan Hendrik Hoerner, Wissenschaftlicher Volontär und Lisa Heyn, Pressearbeit Museum am Schölerberg freuen sich auf die Eröffnung der Ausstellung am Sonntag Foto: Swaantje Hehmann</w:t>
      </w:r>
    </w:p>
    <w:p w14:paraId="7E2BB731" w14:textId="6E1FD3E6" w:rsidR="003656CF" w:rsidRDefault="003656CF" w:rsidP="003656CF">
      <w:pPr>
        <w:spacing w:line="360" w:lineRule="auto"/>
        <w:rPr>
          <w:rFonts w:asciiTheme="minorHAnsi" w:hAnsiTheme="minorHAnsi"/>
          <w:sz w:val="20"/>
          <w:szCs w:val="20"/>
        </w:rPr>
      </w:pPr>
    </w:p>
    <w:p w14:paraId="5C5C436E" w14:textId="62156DFC" w:rsidR="003656CF" w:rsidRDefault="003656CF" w:rsidP="003656CF">
      <w:pPr>
        <w:spacing w:line="360" w:lineRule="auto"/>
        <w:rPr>
          <w:rFonts w:asciiTheme="minorHAnsi" w:hAnsiTheme="minorHAnsi"/>
          <w:sz w:val="20"/>
          <w:szCs w:val="20"/>
        </w:rPr>
      </w:pPr>
      <w:r>
        <w:rPr>
          <w:rFonts w:asciiTheme="minorHAnsi" w:hAnsiTheme="minorHAnsi"/>
          <w:sz w:val="20"/>
          <w:szCs w:val="20"/>
        </w:rPr>
        <w:t>Kunterbunte Schimmelpilzkulturen in der Ausstellung – nur eins von vielen überraschenden Exponaten, das zeigt</w:t>
      </w:r>
      <w:r w:rsidR="00C81579">
        <w:rPr>
          <w:rFonts w:asciiTheme="minorHAnsi" w:hAnsiTheme="minorHAnsi"/>
          <w:sz w:val="20"/>
          <w:szCs w:val="20"/>
        </w:rPr>
        <w:t>,</w:t>
      </w:r>
      <w:r>
        <w:rPr>
          <w:rFonts w:asciiTheme="minorHAnsi" w:hAnsiTheme="minorHAnsi"/>
          <w:sz w:val="20"/>
          <w:szCs w:val="20"/>
        </w:rPr>
        <w:t xml:space="preserve"> Pilze haben viele Gesichter. Foto: </w:t>
      </w:r>
      <w:r w:rsidRPr="003656CF">
        <w:rPr>
          <w:rFonts w:asciiTheme="minorHAnsi" w:hAnsiTheme="minorHAnsi"/>
          <w:sz w:val="20"/>
          <w:szCs w:val="20"/>
        </w:rPr>
        <w:t>Swaantje Hehmann</w:t>
      </w:r>
    </w:p>
    <w:p w14:paraId="56111D8F" w14:textId="5A93BAE3" w:rsidR="003656CF" w:rsidRDefault="003656CF" w:rsidP="003656CF">
      <w:pPr>
        <w:spacing w:line="360" w:lineRule="auto"/>
        <w:rPr>
          <w:rFonts w:asciiTheme="minorHAnsi" w:hAnsiTheme="minorHAnsi"/>
          <w:sz w:val="20"/>
          <w:szCs w:val="20"/>
        </w:rPr>
      </w:pPr>
    </w:p>
    <w:p w14:paraId="5903F870" w14:textId="762B95BB" w:rsidR="00C43833" w:rsidRDefault="003656CF" w:rsidP="003656CF">
      <w:pPr>
        <w:spacing w:line="360" w:lineRule="auto"/>
        <w:rPr>
          <w:rFonts w:asciiTheme="minorHAnsi" w:hAnsiTheme="minorHAnsi"/>
          <w:sz w:val="20"/>
          <w:szCs w:val="20"/>
        </w:rPr>
      </w:pPr>
      <w:r>
        <w:rPr>
          <w:rFonts w:asciiTheme="minorHAnsi" w:hAnsiTheme="minorHAnsi"/>
          <w:sz w:val="20"/>
          <w:szCs w:val="20"/>
        </w:rPr>
        <w:t>Der Pantherpilz i</w:t>
      </w:r>
      <w:r w:rsidRPr="003656CF">
        <w:rPr>
          <w:rFonts w:asciiTheme="minorHAnsi" w:hAnsiTheme="minorHAnsi"/>
          <w:sz w:val="20"/>
          <w:szCs w:val="20"/>
        </w:rPr>
        <w:t>st der tödlich giftige Doppelgänger des</w:t>
      </w:r>
      <w:r>
        <w:rPr>
          <w:rFonts w:asciiTheme="minorHAnsi" w:hAnsiTheme="minorHAnsi"/>
          <w:sz w:val="20"/>
          <w:szCs w:val="20"/>
        </w:rPr>
        <w:t xml:space="preserve"> essbaren </w:t>
      </w:r>
      <w:r w:rsidRPr="003656CF">
        <w:rPr>
          <w:rFonts w:asciiTheme="minorHAnsi" w:hAnsiTheme="minorHAnsi"/>
          <w:sz w:val="20"/>
          <w:szCs w:val="20"/>
        </w:rPr>
        <w:t>Perlpilzes.</w:t>
      </w:r>
      <w:r>
        <w:rPr>
          <w:rFonts w:asciiTheme="minorHAnsi" w:hAnsiTheme="minorHAnsi"/>
          <w:sz w:val="20"/>
          <w:szCs w:val="20"/>
        </w:rPr>
        <w:t xml:space="preserve"> Detailgetreue Pilzmodelle vermitteln Artenkenntnis </w:t>
      </w:r>
      <w:r w:rsidRPr="003656CF">
        <w:rPr>
          <w:rFonts w:asciiTheme="minorHAnsi" w:hAnsiTheme="minorHAnsi"/>
          <w:sz w:val="20"/>
          <w:szCs w:val="20"/>
        </w:rPr>
        <w:t>Foto: Swaantje Hehmann</w:t>
      </w:r>
    </w:p>
    <w:p w14:paraId="011C1EC0" w14:textId="77777777" w:rsidR="00C43833" w:rsidRDefault="00C43833" w:rsidP="003656CF">
      <w:pPr>
        <w:spacing w:line="360" w:lineRule="auto"/>
        <w:rPr>
          <w:rFonts w:asciiTheme="minorHAnsi" w:hAnsiTheme="minorHAnsi"/>
          <w:sz w:val="20"/>
          <w:szCs w:val="20"/>
        </w:rPr>
      </w:pPr>
    </w:p>
    <w:p w14:paraId="0ECD3F53" w14:textId="6B293ACE" w:rsidR="00C43833" w:rsidRPr="003656CF" w:rsidRDefault="00F5554D" w:rsidP="003656CF">
      <w:pPr>
        <w:spacing w:line="360" w:lineRule="auto"/>
        <w:rPr>
          <w:rFonts w:asciiTheme="minorHAnsi" w:hAnsiTheme="minorHAnsi"/>
          <w:sz w:val="20"/>
          <w:szCs w:val="20"/>
        </w:rPr>
      </w:pPr>
      <w:bookmarkStart w:id="0" w:name="_GoBack"/>
      <w:bookmarkEnd w:id="0"/>
      <w:r>
        <w:rPr>
          <w:rFonts w:asciiTheme="minorHAnsi" w:hAnsiTheme="minorHAnsi"/>
          <w:sz w:val="20"/>
          <w:szCs w:val="20"/>
        </w:rPr>
        <w:t xml:space="preserve">Große </w:t>
      </w:r>
      <w:proofErr w:type="spellStart"/>
      <w:r>
        <w:rPr>
          <w:rFonts w:asciiTheme="minorHAnsi" w:hAnsiTheme="minorHAnsi"/>
          <w:sz w:val="20"/>
          <w:szCs w:val="20"/>
        </w:rPr>
        <w:t>Pilzhüte</w:t>
      </w:r>
      <w:proofErr w:type="spellEnd"/>
      <w:r>
        <w:rPr>
          <w:rFonts w:asciiTheme="minorHAnsi" w:hAnsiTheme="minorHAnsi"/>
          <w:sz w:val="20"/>
          <w:szCs w:val="20"/>
        </w:rPr>
        <w:t xml:space="preserve"> in der Ausstellung </w:t>
      </w:r>
      <w:r w:rsidR="00C43833">
        <w:rPr>
          <w:rFonts w:asciiTheme="minorHAnsi" w:hAnsiTheme="minorHAnsi"/>
          <w:sz w:val="20"/>
          <w:szCs w:val="20"/>
        </w:rPr>
        <w:t xml:space="preserve">Foto: </w:t>
      </w:r>
      <w:r w:rsidR="00C43833" w:rsidRPr="003656CF">
        <w:rPr>
          <w:rFonts w:asciiTheme="minorHAnsi" w:hAnsiTheme="minorHAnsi"/>
          <w:sz w:val="20"/>
          <w:szCs w:val="20"/>
        </w:rPr>
        <w:t>Swaantje Hehmann</w:t>
      </w:r>
    </w:p>
    <w:sectPr w:rsidR="00C43833" w:rsidRPr="003656CF" w:rsidSect="00172765">
      <w:headerReference w:type="default" r:id="rId8"/>
      <w:pgSz w:w="11906" w:h="16838"/>
      <w:pgMar w:top="2693" w:right="3657"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948E9" w14:textId="77777777" w:rsidR="004E60CB" w:rsidRDefault="004E60CB">
      <w:r>
        <w:separator/>
      </w:r>
    </w:p>
  </w:endnote>
  <w:endnote w:type="continuationSeparator" w:id="0">
    <w:p w14:paraId="75A3692F" w14:textId="77777777" w:rsidR="004E60CB" w:rsidRDefault="004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55A3F" w14:textId="77777777" w:rsidR="004E60CB" w:rsidRDefault="004E60CB">
      <w:r>
        <w:separator/>
      </w:r>
    </w:p>
  </w:footnote>
  <w:footnote w:type="continuationSeparator" w:id="0">
    <w:p w14:paraId="0C3431C0" w14:textId="77777777" w:rsidR="004E60CB" w:rsidRDefault="004E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0B55" w14:textId="77777777" w:rsidR="0018753E" w:rsidRDefault="00172765">
    <w:pPr>
      <w:pStyle w:val="Kopfzeile"/>
    </w:pPr>
    <w:r>
      <w:rPr>
        <w:noProof/>
      </w:rPr>
      <w:drawing>
        <wp:anchor distT="0" distB="0" distL="114300" distR="114300" simplePos="0" relativeHeight="251659776" behindDoc="0" locked="0" layoutInCell="1" allowOverlap="1" wp14:anchorId="3B2E4766" wp14:editId="7975DC5B">
          <wp:simplePos x="0" y="0"/>
          <wp:positionH relativeFrom="margin">
            <wp:posOffset>4482465</wp:posOffset>
          </wp:positionH>
          <wp:positionV relativeFrom="margin">
            <wp:posOffset>-1531620</wp:posOffset>
          </wp:positionV>
          <wp:extent cx="1871980" cy="572770"/>
          <wp:effectExtent l="0" t="0" r="7620" b="11430"/>
          <wp:wrapTight wrapText="bothSides">
            <wp:wrapPolygon edited="0">
              <wp:start x="2345" y="0"/>
              <wp:lineTo x="0" y="15326"/>
              <wp:lineTo x="0" y="21073"/>
              <wp:lineTo x="2345" y="21073"/>
              <wp:lineTo x="3810" y="21073"/>
              <wp:lineTo x="14068" y="21073"/>
              <wp:lineTo x="16706" y="20115"/>
              <wp:lineTo x="16119" y="15326"/>
              <wp:lineTo x="21395" y="14368"/>
              <wp:lineTo x="21395" y="0"/>
              <wp:lineTo x="2345"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Logo:grau:Stadt_Osnabrueck_Logo_A4_grau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72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36EB">
      <w:rPr>
        <w:noProof/>
        <w:sz w:val="20"/>
      </w:rPr>
      <mc:AlternateContent>
        <mc:Choice Requires="wps">
          <w:drawing>
            <wp:anchor distT="0" distB="0" distL="114300" distR="114300" simplePos="0" relativeHeight="251657728" behindDoc="0" locked="1" layoutInCell="1" allowOverlap="1" wp14:anchorId="39939A20" wp14:editId="6E8C9C42">
              <wp:simplePos x="0" y="0"/>
              <wp:positionH relativeFrom="page">
                <wp:posOffset>756285</wp:posOffset>
              </wp:positionH>
              <wp:positionV relativeFrom="page">
                <wp:posOffset>864235</wp:posOffset>
              </wp:positionV>
              <wp:extent cx="1714500" cy="617220"/>
              <wp:effectExtent l="381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EC97" w14:textId="77777777" w:rsidR="0018753E" w:rsidRPr="00172765" w:rsidRDefault="00172765">
                          <w:pPr>
                            <w:rPr>
                              <w:rFonts w:ascii="Calibri" w:hAnsi="Calibri" w:cs="Arial"/>
                              <w:caps/>
                              <w:color w:val="7B7B80"/>
                              <w:spacing w:val="20"/>
                              <w:sz w:val="18"/>
                              <w:szCs w:val="18"/>
                              <w:lang w:val="en-US"/>
                            </w:rPr>
                          </w:pPr>
                          <w:r w:rsidRPr="00172765">
                            <w:rPr>
                              <w:rFonts w:ascii="Calibri" w:hAnsi="Calibri" w:cs="Arial"/>
                              <w:caps/>
                              <w:color w:val="7B7B80"/>
                              <w:spacing w:val="20"/>
                              <w:sz w:val="18"/>
                              <w:szCs w:val="18"/>
                              <w:lang w:val="en-US"/>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39A20" id="_x0000_t202" coordsize="21600,21600" o:spt="202" path="m,l,21600r21600,l21600,xe">
              <v:stroke joinstyle="miter"/>
              <v:path gradientshapeok="t" o:connecttype="rect"/>
            </v:shapetype>
            <v:shape id="Text Box 3" o:spid="_x0000_s1026"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Lu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" filled="f" stroked="f">
              <v:textbox inset="0,0,0,0">
                <w:txbxContent>
                  <w:p w14:paraId="3ECAEC97" w14:textId="77777777" w:rsidR="0018753E" w:rsidRPr="00172765" w:rsidRDefault="00172765">
                    <w:pPr>
                      <w:rPr>
                        <w:rFonts w:ascii="Calibri" w:hAnsi="Calibri" w:cs="Arial"/>
                        <w:caps/>
                        <w:color w:val="7B7B80"/>
                        <w:spacing w:val="20"/>
                        <w:sz w:val="18"/>
                        <w:szCs w:val="18"/>
                        <w:lang w:val="en-US"/>
                      </w:rPr>
                    </w:pPr>
                    <w:r w:rsidRPr="00172765">
                      <w:rPr>
                        <w:rFonts w:ascii="Calibri" w:hAnsi="Calibri" w:cs="Arial"/>
                        <w:caps/>
                        <w:color w:val="7B7B80"/>
                        <w:spacing w:val="20"/>
                        <w:sz w:val="18"/>
                        <w:szCs w:val="18"/>
                        <w:lang w:val="en-US"/>
                      </w:rPr>
                      <w:t>Presse-Information</w:t>
                    </w:r>
                  </w:p>
                </w:txbxContent>
              </v:textbox>
              <w10:wrap anchorx="page" anchory="page"/>
              <w10:anchorlock/>
            </v:shape>
          </w:pict>
        </mc:Fallback>
      </mc:AlternateContent>
    </w:r>
    <w:r w:rsidR="00D736EB">
      <w:rPr>
        <w:noProof/>
        <w:sz w:val="20"/>
      </w:rPr>
      <mc:AlternateContent>
        <mc:Choice Requires="wps">
          <w:drawing>
            <wp:anchor distT="0" distB="0" distL="114300" distR="114300" simplePos="0" relativeHeight="251656704" behindDoc="0" locked="1" layoutInCell="1" allowOverlap="1" wp14:anchorId="235379A1" wp14:editId="546DCD75">
              <wp:simplePos x="0" y="0"/>
              <wp:positionH relativeFrom="page">
                <wp:posOffset>5508625</wp:posOffset>
              </wp:positionH>
              <wp:positionV relativeFrom="page">
                <wp:posOffset>1764030</wp:posOffset>
              </wp:positionV>
              <wp:extent cx="1943100" cy="228600"/>
              <wp:effectExtent l="3175" t="190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140E" w14:textId="77777777" w:rsidR="00172765" w:rsidRPr="00246453" w:rsidRDefault="00172765" w:rsidP="00172765">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330461A3" w14:textId="77777777" w:rsidR="00172765" w:rsidRPr="00A35C18" w:rsidRDefault="00172765" w:rsidP="00172765">
                          <w:pPr>
                            <w:rPr>
                              <w:rFonts w:ascii="Arial" w:hAnsi="Arial" w:cs="Arial"/>
                              <w:color w:val="7B7B80"/>
                              <w:spacing w:val="20"/>
                              <w:sz w:val="15"/>
                              <w:szCs w:val="15"/>
                              <w:lang w:val="it-IT"/>
                            </w:rPr>
                          </w:pPr>
                        </w:p>
                        <w:p w14:paraId="4A226A21" w14:textId="77777777" w:rsidR="0018753E" w:rsidRDefault="0018753E">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79A1" id="Text Box 2" o:spid="_x0000_s1027"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DY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" filled="f" stroked="f">
              <v:textbox inset="0,0,0,0">
                <w:txbxContent>
                  <w:p w14:paraId="6D6E140E" w14:textId="77777777" w:rsidR="00172765" w:rsidRPr="00246453" w:rsidRDefault="00172765" w:rsidP="00172765">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330461A3" w14:textId="77777777" w:rsidR="00172765" w:rsidRPr="00A35C18" w:rsidRDefault="00172765" w:rsidP="00172765">
                    <w:pPr>
                      <w:rPr>
                        <w:rFonts w:ascii="Arial" w:hAnsi="Arial" w:cs="Arial"/>
                        <w:color w:val="7B7B80"/>
                        <w:spacing w:val="20"/>
                        <w:sz w:val="15"/>
                        <w:szCs w:val="15"/>
                        <w:lang w:val="it-IT"/>
                      </w:rPr>
                    </w:pPr>
                  </w:p>
                  <w:p w14:paraId="4A226A21" w14:textId="77777777" w:rsidR="0018753E" w:rsidRDefault="0018753E">
                    <w:pPr>
                      <w:rPr>
                        <w:rFonts w:ascii="Arial" w:hAnsi="Arial" w:cs="Arial"/>
                        <w:color w:val="808080"/>
                        <w:sz w:val="15"/>
                        <w:lang w:val="it-IT"/>
                      </w:rPr>
                    </w:pPr>
                  </w:p>
                </w:txbxContent>
              </v:textbox>
              <w10:wrap anchorx="page" anchory="page"/>
              <w10:anchorlock/>
            </v:shape>
          </w:pict>
        </mc:Fallback>
      </mc:AlternateContent>
    </w:r>
    <w:r w:rsidR="00D736EB">
      <w:rPr>
        <w:noProof/>
        <w:sz w:val="20"/>
      </w:rPr>
      <mc:AlternateContent>
        <mc:Choice Requires="wps">
          <w:drawing>
            <wp:anchor distT="0" distB="0" distL="114300" distR="114300" simplePos="0" relativeHeight="251655680" behindDoc="0" locked="1" layoutInCell="1" allowOverlap="0" wp14:anchorId="136FF5A5" wp14:editId="492F833F">
              <wp:simplePos x="0" y="0"/>
              <wp:positionH relativeFrom="page">
                <wp:posOffset>5505450</wp:posOffset>
              </wp:positionH>
              <wp:positionV relativeFrom="page">
                <wp:posOffset>2085975</wp:posOffset>
              </wp:positionV>
              <wp:extent cx="1943100" cy="4162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6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373B2" w14:textId="77777777" w:rsidR="00172765" w:rsidRPr="008C2D28" w:rsidRDefault="00172765" w:rsidP="00172765">
                          <w:pPr>
                            <w:pStyle w:val="berschrift1"/>
                            <w:rPr>
                              <w:rFonts w:ascii="Calibri" w:hAnsi="Calibri"/>
                              <w:color w:val="7B7B7B"/>
                            </w:rPr>
                          </w:pPr>
                          <w:r w:rsidRPr="008C2D28">
                            <w:rPr>
                              <w:rFonts w:ascii="Calibri" w:hAnsi="Calibri"/>
                              <w:color w:val="7B7B7B"/>
                            </w:rPr>
                            <w:t>Referat Medien und</w:t>
                          </w:r>
                        </w:p>
                        <w:p w14:paraId="4A6A59B7" w14:textId="77777777" w:rsidR="00172765" w:rsidRPr="008C2D28" w:rsidRDefault="00172765" w:rsidP="00172765">
                          <w:pPr>
                            <w:pStyle w:val="berschrift1"/>
                            <w:rPr>
                              <w:rFonts w:ascii="Calibri" w:hAnsi="Calibri"/>
                              <w:color w:val="7B7B7B"/>
                            </w:rPr>
                          </w:pPr>
                          <w:r w:rsidRPr="008C2D28">
                            <w:rPr>
                              <w:rFonts w:ascii="Calibri" w:hAnsi="Calibri"/>
                              <w:color w:val="7B7B7B"/>
                            </w:rPr>
                            <w:t>Öffentlichkeitsarbeit</w:t>
                          </w:r>
                        </w:p>
                        <w:p w14:paraId="6D00AA74" w14:textId="77777777" w:rsidR="00172765" w:rsidRPr="008C2D28" w:rsidRDefault="00172765" w:rsidP="00172765">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D98105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49074 Osnabrück</w:t>
                          </w:r>
                        </w:p>
                        <w:p w14:paraId="5DB7982B" w14:textId="77777777" w:rsidR="00172765" w:rsidRPr="007B736B" w:rsidRDefault="00172765" w:rsidP="00172765">
                          <w:pPr>
                            <w:pStyle w:val="Bankverbindung"/>
                            <w:widowControl/>
                            <w:autoSpaceDE/>
                            <w:autoSpaceDN/>
                            <w:adjustRightInd/>
                            <w:spacing w:line="260" w:lineRule="exact"/>
                            <w:rPr>
                              <w:rFonts w:ascii="Calibri" w:hAnsi="Calibri" w:cs="Arial"/>
                              <w:color w:val="7B7B7B"/>
                              <w:szCs w:val="24"/>
                            </w:rPr>
                          </w:pPr>
                          <w:r w:rsidRPr="007B736B">
                            <w:rPr>
                              <w:rFonts w:ascii="Calibri" w:hAnsi="Calibri" w:cs="Arial"/>
                              <w:color w:val="7B7B7B"/>
                              <w:szCs w:val="24"/>
                            </w:rPr>
                            <w:t>Telefax: 0541 323-4353</w:t>
                          </w:r>
                        </w:p>
                        <w:p w14:paraId="67559D29"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presseamt@osnabrueck.de</w:t>
                          </w:r>
                        </w:p>
                        <w:p w14:paraId="5A7B0B2E"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www.osnabrueck.de</w:t>
                          </w:r>
                        </w:p>
                        <w:p w14:paraId="3D68C305" w14:textId="77777777" w:rsidR="00172765" w:rsidRPr="007B736B" w:rsidRDefault="00172765" w:rsidP="00172765">
                          <w:pPr>
                            <w:spacing w:line="260" w:lineRule="exact"/>
                            <w:rPr>
                              <w:rFonts w:ascii="Calibri" w:hAnsi="Calibri" w:cs="Arial"/>
                              <w:color w:val="7B7B7B"/>
                              <w:sz w:val="18"/>
                            </w:rPr>
                          </w:pPr>
                        </w:p>
                        <w:p w14:paraId="770E7273" w14:textId="77777777" w:rsidR="00172765" w:rsidRPr="008C2D28" w:rsidRDefault="00172765" w:rsidP="00172765">
                          <w:pPr>
                            <w:pStyle w:val="berschrift1"/>
                            <w:rPr>
                              <w:rFonts w:ascii="Calibri" w:hAnsi="Calibri"/>
                              <w:color w:val="7B7B7B"/>
                            </w:rPr>
                          </w:pPr>
                          <w:r w:rsidRPr="008C2D28">
                            <w:rPr>
                              <w:rFonts w:ascii="Calibri" w:hAnsi="Calibri"/>
                              <w:color w:val="7B7B7B"/>
                            </w:rPr>
                            <w:t>Ihre Ansprechpartner</w:t>
                          </w:r>
                        </w:p>
                        <w:p w14:paraId="0049AB9A"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Dr. Sven Jürgensen</w:t>
                          </w:r>
                        </w:p>
                        <w:p w14:paraId="2548F64F"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Pressesprecher</w:t>
                          </w:r>
                        </w:p>
                        <w:p w14:paraId="7B1DF37D"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323-4305</w:t>
                          </w:r>
                        </w:p>
                        <w:p w14:paraId="4712F2E1"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juergensen@osnabrueck.de</w:t>
                          </w:r>
                        </w:p>
                        <w:p w14:paraId="3CFC6DF1" w14:textId="77777777" w:rsidR="00172765" w:rsidRPr="008C2D28" w:rsidRDefault="00172765" w:rsidP="00172765">
                          <w:pPr>
                            <w:spacing w:line="260" w:lineRule="exact"/>
                            <w:rPr>
                              <w:rFonts w:ascii="Calibri" w:hAnsi="Calibri" w:cs="Arial"/>
                              <w:color w:val="7B7B7B"/>
                              <w:sz w:val="18"/>
                            </w:rPr>
                          </w:pPr>
                        </w:p>
                        <w:p w14:paraId="6ACB7253"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Fachbereich Kultur</w:t>
                          </w:r>
                        </w:p>
                        <w:p w14:paraId="19EDBCD6"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Marienstr. 5 / 6</w:t>
                          </w:r>
                        </w:p>
                        <w:p w14:paraId="507219C2"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49074 Osnabrück</w:t>
                          </w:r>
                        </w:p>
                        <w:p w14:paraId="44531446" w14:textId="77777777" w:rsidR="00AE7E8D" w:rsidRPr="00AE7E8D" w:rsidRDefault="00AE7E8D" w:rsidP="00AE7E8D">
                          <w:pPr>
                            <w:spacing w:line="260" w:lineRule="exact"/>
                            <w:rPr>
                              <w:rFonts w:ascii="Calibri" w:hAnsi="Calibri" w:cs="Arial"/>
                              <w:color w:val="7B7B7B"/>
                              <w:sz w:val="18"/>
                            </w:rPr>
                          </w:pPr>
                        </w:p>
                        <w:p w14:paraId="423D9161"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Ihr Ansprechpartner</w:t>
                          </w:r>
                        </w:p>
                        <w:p w14:paraId="4EFF08C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Heiko Mitlewski</w:t>
                          </w:r>
                        </w:p>
                        <w:p w14:paraId="2901CD7C"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Öffentlichkeitsarbeit</w:t>
                          </w:r>
                        </w:p>
                        <w:p w14:paraId="4534D12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Telefon: 0541 323-3217</w:t>
                          </w:r>
                        </w:p>
                        <w:p w14:paraId="494934E7" w14:textId="2796E03C" w:rsidR="00172765" w:rsidRPr="00AE7E8D" w:rsidRDefault="00AE7E8D" w:rsidP="00172765">
                          <w:pPr>
                            <w:spacing w:line="260" w:lineRule="exact"/>
                            <w:rPr>
                              <w:rFonts w:ascii="Calibri" w:hAnsi="Calibri" w:cs="Arial"/>
                              <w:color w:val="7B7B7B"/>
                              <w:sz w:val="18"/>
                            </w:rPr>
                          </w:pPr>
                          <w:r w:rsidRPr="00AE7E8D">
                            <w:rPr>
                              <w:rFonts w:ascii="Calibri" w:hAnsi="Calibri" w:cs="Arial"/>
                              <w:color w:val="7B7B7B"/>
                              <w:sz w:val="18"/>
                            </w:rPr>
                            <w:t>mitlewski@osnabrueck.de</w:t>
                          </w:r>
                        </w:p>
                        <w:p w14:paraId="187F4FC5" w14:textId="77777777" w:rsidR="00A300B3" w:rsidRDefault="00A300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F5A5" id="Text Box 1" o:spid="_x0000_s1028" type="#_x0000_t202" style="position:absolute;margin-left:433.5pt;margin-top:164.25pt;width:153pt;height:327.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ROrgIAALE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" o:allowoverlap="f" filled="f" stroked="f">
              <v:textbox inset="0,0,0,0">
                <w:txbxContent>
                  <w:p w14:paraId="47B373B2" w14:textId="77777777" w:rsidR="00172765" w:rsidRPr="008C2D28" w:rsidRDefault="00172765" w:rsidP="00172765">
                    <w:pPr>
                      <w:pStyle w:val="berschrift1"/>
                      <w:rPr>
                        <w:rFonts w:ascii="Calibri" w:hAnsi="Calibri"/>
                        <w:color w:val="7B7B7B"/>
                      </w:rPr>
                    </w:pPr>
                    <w:r w:rsidRPr="008C2D28">
                      <w:rPr>
                        <w:rFonts w:ascii="Calibri" w:hAnsi="Calibri"/>
                        <w:color w:val="7B7B7B"/>
                      </w:rPr>
                      <w:t>Referat Medien und</w:t>
                    </w:r>
                  </w:p>
                  <w:p w14:paraId="4A6A59B7" w14:textId="77777777" w:rsidR="00172765" w:rsidRPr="008C2D28" w:rsidRDefault="00172765" w:rsidP="00172765">
                    <w:pPr>
                      <w:pStyle w:val="berschrift1"/>
                      <w:rPr>
                        <w:rFonts w:ascii="Calibri" w:hAnsi="Calibri"/>
                        <w:color w:val="7B7B7B"/>
                      </w:rPr>
                    </w:pPr>
                    <w:r w:rsidRPr="008C2D28">
                      <w:rPr>
                        <w:rFonts w:ascii="Calibri" w:hAnsi="Calibri"/>
                        <w:color w:val="7B7B7B"/>
                      </w:rPr>
                      <w:t>Öffentlichkeitsarbeit</w:t>
                    </w:r>
                  </w:p>
                  <w:p w14:paraId="6D00AA74" w14:textId="77777777" w:rsidR="00172765" w:rsidRPr="008C2D28" w:rsidRDefault="00172765" w:rsidP="00172765">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D981056"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49074 Osnabrück</w:t>
                    </w:r>
                  </w:p>
                  <w:p w14:paraId="5DB7982B" w14:textId="77777777" w:rsidR="00172765" w:rsidRPr="007B736B" w:rsidRDefault="00172765" w:rsidP="00172765">
                    <w:pPr>
                      <w:pStyle w:val="Bankverbindung"/>
                      <w:widowControl/>
                      <w:autoSpaceDE/>
                      <w:autoSpaceDN/>
                      <w:adjustRightInd/>
                      <w:spacing w:line="260" w:lineRule="exact"/>
                      <w:rPr>
                        <w:rFonts w:ascii="Calibri" w:hAnsi="Calibri" w:cs="Arial"/>
                        <w:color w:val="7B7B7B"/>
                        <w:szCs w:val="24"/>
                      </w:rPr>
                    </w:pPr>
                    <w:r w:rsidRPr="007B736B">
                      <w:rPr>
                        <w:rFonts w:ascii="Calibri" w:hAnsi="Calibri" w:cs="Arial"/>
                        <w:color w:val="7B7B7B"/>
                        <w:szCs w:val="24"/>
                      </w:rPr>
                      <w:t>Telefax: 0541 323-4353</w:t>
                    </w:r>
                  </w:p>
                  <w:p w14:paraId="67559D29"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presseamt@osnabrueck.de</w:t>
                    </w:r>
                  </w:p>
                  <w:p w14:paraId="5A7B0B2E" w14:textId="77777777" w:rsidR="00172765" w:rsidRPr="007B736B" w:rsidRDefault="00172765" w:rsidP="00172765">
                    <w:pPr>
                      <w:spacing w:line="260" w:lineRule="exact"/>
                      <w:rPr>
                        <w:rFonts w:ascii="Calibri" w:hAnsi="Calibri" w:cs="Arial"/>
                        <w:color w:val="7B7B7B"/>
                        <w:sz w:val="18"/>
                      </w:rPr>
                    </w:pPr>
                    <w:r w:rsidRPr="007B736B">
                      <w:rPr>
                        <w:rFonts w:ascii="Calibri" w:hAnsi="Calibri" w:cs="Arial"/>
                        <w:color w:val="7B7B7B"/>
                        <w:sz w:val="18"/>
                      </w:rPr>
                      <w:t>www.osnabrueck.de</w:t>
                    </w:r>
                  </w:p>
                  <w:p w14:paraId="3D68C305" w14:textId="77777777" w:rsidR="00172765" w:rsidRPr="007B736B" w:rsidRDefault="00172765" w:rsidP="00172765">
                    <w:pPr>
                      <w:spacing w:line="260" w:lineRule="exact"/>
                      <w:rPr>
                        <w:rFonts w:ascii="Calibri" w:hAnsi="Calibri" w:cs="Arial"/>
                        <w:color w:val="7B7B7B"/>
                        <w:sz w:val="18"/>
                      </w:rPr>
                    </w:pPr>
                  </w:p>
                  <w:p w14:paraId="770E7273" w14:textId="77777777" w:rsidR="00172765" w:rsidRPr="008C2D28" w:rsidRDefault="00172765" w:rsidP="00172765">
                    <w:pPr>
                      <w:pStyle w:val="berschrift1"/>
                      <w:rPr>
                        <w:rFonts w:ascii="Calibri" w:hAnsi="Calibri"/>
                        <w:color w:val="7B7B7B"/>
                      </w:rPr>
                    </w:pPr>
                    <w:r w:rsidRPr="008C2D28">
                      <w:rPr>
                        <w:rFonts w:ascii="Calibri" w:hAnsi="Calibri"/>
                        <w:color w:val="7B7B7B"/>
                      </w:rPr>
                      <w:t>Ihre Ansprechpartner</w:t>
                    </w:r>
                  </w:p>
                  <w:p w14:paraId="0049AB9A"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Dr. Sven Jürgensen</w:t>
                    </w:r>
                  </w:p>
                  <w:p w14:paraId="2548F64F"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Pressesprecher</w:t>
                    </w:r>
                  </w:p>
                  <w:p w14:paraId="7B1DF37D"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Telefon: 0541 323-4305</w:t>
                    </w:r>
                  </w:p>
                  <w:p w14:paraId="4712F2E1" w14:textId="77777777" w:rsidR="00172765" w:rsidRPr="008C2D28" w:rsidRDefault="00172765" w:rsidP="00172765">
                    <w:pPr>
                      <w:spacing w:line="260" w:lineRule="exact"/>
                      <w:rPr>
                        <w:rFonts w:ascii="Calibri" w:hAnsi="Calibri" w:cs="Arial"/>
                        <w:color w:val="7B7B7B"/>
                        <w:sz w:val="18"/>
                      </w:rPr>
                    </w:pPr>
                    <w:r w:rsidRPr="008C2D28">
                      <w:rPr>
                        <w:rFonts w:ascii="Calibri" w:hAnsi="Calibri" w:cs="Arial"/>
                        <w:color w:val="7B7B7B"/>
                        <w:sz w:val="18"/>
                      </w:rPr>
                      <w:t>juergensen@osnabrueck.de</w:t>
                    </w:r>
                  </w:p>
                  <w:p w14:paraId="3CFC6DF1" w14:textId="77777777" w:rsidR="00172765" w:rsidRPr="008C2D28" w:rsidRDefault="00172765" w:rsidP="00172765">
                    <w:pPr>
                      <w:spacing w:line="260" w:lineRule="exact"/>
                      <w:rPr>
                        <w:rFonts w:ascii="Calibri" w:hAnsi="Calibri" w:cs="Arial"/>
                        <w:color w:val="7B7B7B"/>
                        <w:sz w:val="18"/>
                      </w:rPr>
                    </w:pPr>
                  </w:p>
                  <w:p w14:paraId="6ACB7253"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Fachbereich Kultur</w:t>
                    </w:r>
                  </w:p>
                  <w:p w14:paraId="19EDBCD6"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Marienstr. 5 / 6</w:t>
                    </w:r>
                  </w:p>
                  <w:p w14:paraId="507219C2"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49074 Osnabrück</w:t>
                    </w:r>
                  </w:p>
                  <w:p w14:paraId="44531446" w14:textId="77777777" w:rsidR="00AE7E8D" w:rsidRPr="00AE7E8D" w:rsidRDefault="00AE7E8D" w:rsidP="00AE7E8D">
                    <w:pPr>
                      <w:spacing w:line="260" w:lineRule="exact"/>
                      <w:rPr>
                        <w:rFonts w:ascii="Calibri" w:hAnsi="Calibri" w:cs="Arial"/>
                        <w:color w:val="7B7B7B"/>
                        <w:sz w:val="18"/>
                      </w:rPr>
                    </w:pPr>
                  </w:p>
                  <w:p w14:paraId="423D9161" w14:textId="77777777" w:rsidR="00AE7E8D" w:rsidRPr="00AE7E8D" w:rsidRDefault="00AE7E8D" w:rsidP="00AE7E8D">
                    <w:pPr>
                      <w:spacing w:line="260" w:lineRule="exact"/>
                      <w:rPr>
                        <w:rFonts w:ascii="Calibri" w:hAnsi="Calibri" w:cs="Arial"/>
                        <w:b/>
                        <w:color w:val="7B7B7B"/>
                        <w:sz w:val="18"/>
                      </w:rPr>
                    </w:pPr>
                    <w:r w:rsidRPr="00AE7E8D">
                      <w:rPr>
                        <w:rFonts w:ascii="Calibri" w:hAnsi="Calibri" w:cs="Arial"/>
                        <w:b/>
                        <w:color w:val="7B7B7B"/>
                        <w:sz w:val="18"/>
                      </w:rPr>
                      <w:t>Ihr Ansprechpartner</w:t>
                    </w:r>
                  </w:p>
                  <w:p w14:paraId="4EFF08C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Heiko Mitlewski</w:t>
                    </w:r>
                  </w:p>
                  <w:p w14:paraId="2901CD7C"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Öffentlichkeitsarbeit</w:t>
                    </w:r>
                  </w:p>
                  <w:p w14:paraId="4534D12F" w14:textId="77777777" w:rsidR="00AE7E8D" w:rsidRPr="00AE7E8D" w:rsidRDefault="00AE7E8D" w:rsidP="00AE7E8D">
                    <w:pPr>
                      <w:spacing w:line="260" w:lineRule="exact"/>
                      <w:rPr>
                        <w:rFonts w:ascii="Calibri" w:hAnsi="Calibri" w:cs="Arial"/>
                        <w:color w:val="7B7B7B"/>
                        <w:sz w:val="18"/>
                      </w:rPr>
                    </w:pPr>
                    <w:r w:rsidRPr="00AE7E8D">
                      <w:rPr>
                        <w:rFonts w:ascii="Calibri" w:hAnsi="Calibri" w:cs="Arial"/>
                        <w:color w:val="7B7B7B"/>
                        <w:sz w:val="18"/>
                      </w:rPr>
                      <w:t>Telefon: 0541 323-3217</w:t>
                    </w:r>
                  </w:p>
                  <w:p w14:paraId="494934E7" w14:textId="2796E03C" w:rsidR="00172765" w:rsidRPr="00AE7E8D" w:rsidRDefault="00AE7E8D" w:rsidP="00172765">
                    <w:pPr>
                      <w:spacing w:line="260" w:lineRule="exact"/>
                      <w:rPr>
                        <w:rFonts w:ascii="Calibri" w:hAnsi="Calibri" w:cs="Arial"/>
                        <w:color w:val="7B7B7B"/>
                        <w:sz w:val="18"/>
                      </w:rPr>
                    </w:pPr>
                    <w:r w:rsidRPr="00AE7E8D">
                      <w:rPr>
                        <w:rFonts w:ascii="Calibri" w:hAnsi="Calibri" w:cs="Arial"/>
                        <w:color w:val="7B7B7B"/>
                        <w:sz w:val="18"/>
                      </w:rPr>
                      <w:t>mitlewski@osnabrueck.de</w:t>
                    </w:r>
                  </w:p>
                  <w:p w14:paraId="187F4FC5" w14:textId="77777777" w:rsidR="00A300B3" w:rsidRDefault="00A300B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8B9"/>
    <w:multiLevelType w:val="hybridMultilevel"/>
    <w:tmpl w:val="45C06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076882"/>
    <w:multiLevelType w:val="hybridMultilevel"/>
    <w:tmpl w:val="33A25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D7"/>
    <w:rsid w:val="000174C8"/>
    <w:rsid w:val="00030072"/>
    <w:rsid w:val="00063140"/>
    <w:rsid w:val="00093885"/>
    <w:rsid w:val="000E45AA"/>
    <w:rsid w:val="000F2987"/>
    <w:rsid w:val="00122BF1"/>
    <w:rsid w:val="00124605"/>
    <w:rsid w:val="001351D8"/>
    <w:rsid w:val="00172765"/>
    <w:rsid w:val="00181104"/>
    <w:rsid w:val="001834D9"/>
    <w:rsid w:val="0018753E"/>
    <w:rsid w:val="001B7AD7"/>
    <w:rsid w:val="001C5415"/>
    <w:rsid w:val="001C738A"/>
    <w:rsid w:val="001D079E"/>
    <w:rsid w:val="001E1B3F"/>
    <w:rsid w:val="001F3F75"/>
    <w:rsid w:val="00201F13"/>
    <w:rsid w:val="0026604D"/>
    <w:rsid w:val="002969CE"/>
    <w:rsid w:val="002A3E57"/>
    <w:rsid w:val="002B5CD4"/>
    <w:rsid w:val="002D5650"/>
    <w:rsid w:val="0030277E"/>
    <w:rsid w:val="00313E46"/>
    <w:rsid w:val="00314F4C"/>
    <w:rsid w:val="003604FB"/>
    <w:rsid w:val="003656CF"/>
    <w:rsid w:val="00365E16"/>
    <w:rsid w:val="00382595"/>
    <w:rsid w:val="003C4719"/>
    <w:rsid w:val="003D0682"/>
    <w:rsid w:val="003D50D3"/>
    <w:rsid w:val="003D6690"/>
    <w:rsid w:val="00413E52"/>
    <w:rsid w:val="00435E71"/>
    <w:rsid w:val="00436E37"/>
    <w:rsid w:val="00461B26"/>
    <w:rsid w:val="00470946"/>
    <w:rsid w:val="004722A6"/>
    <w:rsid w:val="00486383"/>
    <w:rsid w:val="004929D2"/>
    <w:rsid w:val="004D4373"/>
    <w:rsid w:val="004E04DC"/>
    <w:rsid w:val="004E60CB"/>
    <w:rsid w:val="00503515"/>
    <w:rsid w:val="0053206D"/>
    <w:rsid w:val="00575375"/>
    <w:rsid w:val="00580DAD"/>
    <w:rsid w:val="00581410"/>
    <w:rsid w:val="005A003D"/>
    <w:rsid w:val="005B414C"/>
    <w:rsid w:val="005C423B"/>
    <w:rsid w:val="005F56A9"/>
    <w:rsid w:val="00600A67"/>
    <w:rsid w:val="006219E7"/>
    <w:rsid w:val="006250AA"/>
    <w:rsid w:val="00630EAD"/>
    <w:rsid w:val="0063417D"/>
    <w:rsid w:val="00650415"/>
    <w:rsid w:val="00653CF0"/>
    <w:rsid w:val="00674694"/>
    <w:rsid w:val="00694728"/>
    <w:rsid w:val="006A28F7"/>
    <w:rsid w:val="006A6FD7"/>
    <w:rsid w:val="006C3C1D"/>
    <w:rsid w:val="006D1432"/>
    <w:rsid w:val="00755EB5"/>
    <w:rsid w:val="0078479E"/>
    <w:rsid w:val="007B736B"/>
    <w:rsid w:val="007D3D40"/>
    <w:rsid w:val="007E463B"/>
    <w:rsid w:val="0080763B"/>
    <w:rsid w:val="00821481"/>
    <w:rsid w:val="00847850"/>
    <w:rsid w:val="0086578F"/>
    <w:rsid w:val="008F494A"/>
    <w:rsid w:val="00920A05"/>
    <w:rsid w:val="0095520C"/>
    <w:rsid w:val="00967E92"/>
    <w:rsid w:val="00997662"/>
    <w:rsid w:val="009A292E"/>
    <w:rsid w:val="009B6E3F"/>
    <w:rsid w:val="00A14101"/>
    <w:rsid w:val="00A300B3"/>
    <w:rsid w:val="00A47684"/>
    <w:rsid w:val="00AE7E8D"/>
    <w:rsid w:val="00B1655D"/>
    <w:rsid w:val="00B23451"/>
    <w:rsid w:val="00B26736"/>
    <w:rsid w:val="00BA336B"/>
    <w:rsid w:val="00BB2428"/>
    <w:rsid w:val="00BB4948"/>
    <w:rsid w:val="00BB664E"/>
    <w:rsid w:val="00BD3946"/>
    <w:rsid w:val="00BF3908"/>
    <w:rsid w:val="00BF64A3"/>
    <w:rsid w:val="00BF774F"/>
    <w:rsid w:val="00C02940"/>
    <w:rsid w:val="00C43833"/>
    <w:rsid w:val="00C7685E"/>
    <w:rsid w:val="00C81579"/>
    <w:rsid w:val="00C947F4"/>
    <w:rsid w:val="00CC37A6"/>
    <w:rsid w:val="00CD3860"/>
    <w:rsid w:val="00CF2450"/>
    <w:rsid w:val="00CF3982"/>
    <w:rsid w:val="00D00E95"/>
    <w:rsid w:val="00D05501"/>
    <w:rsid w:val="00D1560D"/>
    <w:rsid w:val="00D26A74"/>
    <w:rsid w:val="00D426C4"/>
    <w:rsid w:val="00D61909"/>
    <w:rsid w:val="00D62A7F"/>
    <w:rsid w:val="00D634FB"/>
    <w:rsid w:val="00D736EB"/>
    <w:rsid w:val="00DA367D"/>
    <w:rsid w:val="00DB6DB5"/>
    <w:rsid w:val="00DC4721"/>
    <w:rsid w:val="00DD696C"/>
    <w:rsid w:val="00DF23C6"/>
    <w:rsid w:val="00DF2B50"/>
    <w:rsid w:val="00E056EA"/>
    <w:rsid w:val="00E6186B"/>
    <w:rsid w:val="00EB09D6"/>
    <w:rsid w:val="00EB28D3"/>
    <w:rsid w:val="00EC41C7"/>
    <w:rsid w:val="00EC5F23"/>
    <w:rsid w:val="00EC7922"/>
    <w:rsid w:val="00F15215"/>
    <w:rsid w:val="00F343C0"/>
    <w:rsid w:val="00F53200"/>
    <w:rsid w:val="00F5554D"/>
    <w:rsid w:val="00F83E65"/>
    <w:rsid w:val="00F97F3A"/>
    <w:rsid w:val="00FE5EC5"/>
    <w:rsid w:val="00FF6A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2988EA6"/>
  <w15:docId w15:val="{793FB153-CA2B-426A-ADF8-0AAD09C9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063140"/>
    <w:rPr>
      <w:rFonts w:ascii="Tahoma" w:hAnsi="Tahoma" w:cs="Tahoma"/>
      <w:sz w:val="16"/>
      <w:szCs w:val="16"/>
    </w:rPr>
  </w:style>
  <w:style w:type="character" w:customStyle="1" w:styleId="SprechblasentextZchn">
    <w:name w:val="Sprechblasentext Zchn"/>
    <w:basedOn w:val="Absatz-Standardschriftart"/>
    <w:link w:val="Sprechblasentext"/>
    <w:rsid w:val="00063140"/>
    <w:rPr>
      <w:rFonts w:ascii="Tahoma" w:hAnsi="Tahoma" w:cs="Tahoma"/>
      <w:sz w:val="16"/>
      <w:szCs w:val="16"/>
    </w:rPr>
  </w:style>
  <w:style w:type="paragraph" w:styleId="Listenabsatz">
    <w:name w:val="List Paragraph"/>
    <w:basedOn w:val="Standard"/>
    <w:uiPriority w:val="34"/>
    <w:qFormat/>
    <w:rsid w:val="00F15215"/>
    <w:pPr>
      <w:ind w:left="720"/>
      <w:contextualSpacing/>
    </w:pPr>
  </w:style>
  <w:style w:type="paragraph" w:customStyle="1" w:styleId="Default">
    <w:name w:val="Default"/>
    <w:rsid w:val="00122BF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heime-welt-der-pilz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1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1Pressemitteilung</Template>
  <TotalTime>0</TotalTime>
  <Pages>3</Pages>
  <Words>745</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Heyn, Lisa</cp:lastModifiedBy>
  <cp:revision>5</cp:revision>
  <cp:lastPrinted>2019-05-15T16:47:00Z</cp:lastPrinted>
  <dcterms:created xsi:type="dcterms:W3CDTF">2019-05-15T17:19:00Z</dcterms:created>
  <dcterms:modified xsi:type="dcterms:W3CDTF">2019-05-17T07:20:00Z</dcterms:modified>
</cp:coreProperties>
</file>