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B" w:rsidRDefault="00C3756B" w:rsidP="00A34667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2158EF" w:rsidRDefault="001D04E3" w:rsidP="00A34667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2158EF" w:rsidRDefault="002158EF" w:rsidP="00A34667">
      <w:pPr>
        <w:jc w:val="both"/>
        <w:rPr>
          <w:rFonts w:ascii="Arial" w:hAnsi="Arial" w:cs="Arial"/>
          <w:b/>
        </w:rPr>
      </w:pPr>
    </w:p>
    <w:p w:rsidR="00C056EC" w:rsidRDefault="00C056EC" w:rsidP="00A346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7675" w:rsidRDefault="00AF2379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Wegwerfen? Viel zu schade!</w:t>
      </w:r>
    </w:p>
    <w:p w:rsidR="00F06283" w:rsidRDefault="00F06283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2379" w:rsidRPr="00F06283" w:rsidRDefault="003F7991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Vermeidung von Elektroschrott: </w:t>
      </w:r>
      <w:r w:rsidR="00AF2379">
        <w:rPr>
          <w:rFonts w:ascii="Arial" w:hAnsi="Arial" w:cs="Arial"/>
          <w:b/>
          <w:bCs/>
          <w:sz w:val="22"/>
          <w:szCs w:val="22"/>
        </w:rPr>
        <w:t xml:space="preserve">Reparaturinitiativen kooperieren mit </w:t>
      </w:r>
      <w:r>
        <w:rPr>
          <w:rFonts w:ascii="Arial" w:hAnsi="Arial" w:cs="Arial"/>
          <w:b/>
          <w:bCs/>
          <w:sz w:val="22"/>
          <w:szCs w:val="22"/>
        </w:rPr>
        <w:t>AWIGO</w:t>
      </w:r>
    </w:p>
    <w:p w:rsidR="00F06283" w:rsidRDefault="00F06283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5947" w:rsidRPr="001339F1" w:rsidRDefault="00885947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5522" w:rsidRDefault="00AF2379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Georgsmarienhütte/Hagen a.T.W./Ostercappeln</w:t>
      </w:r>
      <w:r w:rsidR="001D04E3" w:rsidRPr="001339F1">
        <w:rPr>
          <w:rFonts w:ascii="Arial" w:hAnsi="Arial" w:cs="Arial"/>
          <w:b/>
          <w:bCs/>
          <w:sz w:val="22"/>
          <w:szCs w:val="22"/>
        </w:rPr>
        <w:t>.</w:t>
      </w:r>
      <w:r w:rsidR="00886317" w:rsidRPr="001339F1">
        <w:rPr>
          <w:rFonts w:ascii="Arial" w:hAnsi="Arial" w:cs="Arial"/>
          <w:bCs/>
          <w:sz w:val="22"/>
          <w:szCs w:val="22"/>
        </w:rPr>
        <w:t xml:space="preserve"> </w:t>
      </w:r>
      <w:r w:rsidR="00AD5522">
        <w:rPr>
          <w:rFonts w:ascii="Arial" w:hAnsi="Arial" w:cs="Arial"/>
          <w:sz w:val="22"/>
          <w:szCs w:val="22"/>
        </w:rPr>
        <w:t xml:space="preserve">Neuerdings können Kunden auf den AWIGO-Recyclinghöfen in Georgsmarienhütte und Ostercappeln </w:t>
      </w:r>
      <w:r w:rsidR="00F94194">
        <w:rPr>
          <w:rFonts w:ascii="Arial" w:hAnsi="Arial" w:cs="Arial"/>
          <w:sz w:val="22"/>
          <w:szCs w:val="22"/>
        </w:rPr>
        <w:t xml:space="preserve">Elektrokleingeräte, die keinen oder nur einen kleinen Defekt haben, an </w:t>
      </w:r>
      <w:r w:rsidR="000E6089">
        <w:rPr>
          <w:rFonts w:ascii="Arial" w:hAnsi="Arial" w:cs="Arial"/>
          <w:sz w:val="22"/>
          <w:szCs w:val="22"/>
        </w:rPr>
        <w:t>zwei</w:t>
      </w:r>
      <w:r w:rsidR="00F94194">
        <w:rPr>
          <w:rFonts w:ascii="Arial" w:hAnsi="Arial" w:cs="Arial"/>
          <w:sz w:val="22"/>
          <w:szCs w:val="22"/>
        </w:rPr>
        <w:t xml:space="preserve"> Reparaturinitiativen aus </w:t>
      </w:r>
      <w:r w:rsidR="000E6089">
        <w:rPr>
          <w:rFonts w:ascii="Arial" w:hAnsi="Arial" w:cs="Arial"/>
          <w:sz w:val="22"/>
          <w:szCs w:val="22"/>
        </w:rPr>
        <w:t>dem Landkreis</w:t>
      </w:r>
      <w:r w:rsidR="00F94194">
        <w:rPr>
          <w:rFonts w:ascii="Arial" w:hAnsi="Arial" w:cs="Arial"/>
          <w:sz w:val="22"/>
          <w:szCs w:val="22"/>
        </w:rPr>
        <w:t xml:space="preserve"> spenden anstatt sie zu entsorgen. Auf diese Weise soll</w:t>
      </w:r>
      <w:r w:rsidR="00BA62B6">
        <w:rPr>
          <w:rFonts w:ascii="Arial" w:hAnsi="Arial" w:cs="Arial"/>
          <w:sz w:val="22"/>
          <w:szCs w:val="22"/>
        </w:rPr>
        <w:t>en</w:t>
      </w:r>
      <w:r w:rsidR="00F94194">
        <w:rPr>
          <w:rFonts w:ascii="Arial" w:hAnsi="Arial" w:cs="Arial"/>
          <w:sz w:val="22"/>
          <w:szCs w:val="22"/>
        </w:rPr>
        <w:t xml:space="preserve"> </w:t>
      </w:r>
      <w:r w:rsidR="00BA62B6">
        <w:rPr>
          <w:rFonts w:ascii="Arial" w:hAnsi="Arial" w:cs="Arial"/>
          <w:sz w:val="22"/>
          <w:szCs w:val="22"/>
        </w:rPr>
        <w:t xml:space="preserve">die </w:t>
      </w:r>
      <w:r w:rsidR="00F94194">
        <w:rPr>
          <w:rFonts w:ascii="Arial" w:hAnsi="Arial" w:cs="Arial"/>
          <w:sz w:val="22"/>
          <w:szCs w:val="22"/>
        </w:rPr>
        <w:t xml:space="preserve">Dinge noch ein zweites Leben </w:t>
      </w:r>
      <w:r w:rsidR="00BA62B6">
        <w:rPr>
          <w:rFonts w:ascii="Arial" w:hAnsi="Arial" w:cs="Arial"/>
          <w:sz w:val="22"/>
          <w:szCs w:val="22"/>
        </w:rPr>
        <w:t xml:space="preserve">erhalten </w:t>
      </w:r>
      <w:r w:rsidR="00F94194">
        <w:rPr>
          <w:rFonts w:ascii="Arial" w:hAnsi="Arial" w:cs="Arial"/>
          <w:sz w:val="22"/>
          <w:szCs w:val="22"/>
        </w:rPr>
        <w:t>und Abfälle vermieden werden.</w:t>
      </w:r>
    </w:p>
    <w:p w:rsidR="000E6089" w:rsidRDefault="000E6089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0E6089" w:rsidRDefault="000E6089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Konkret wirken die Teams vom Repair Café aus Hagen a.T.W. sowie vom Reparaturtreff Ostercappeln an der Aktion mit. Die Idee für </w:t>
      </w:r>
      <w:r w:rsidR="00DF2600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neue Projekt entstand </w:t>
      </w:r>
      <w:r w:rsidR="00DF2600">
        <w:rPr>
          <w:rFonts w:ascii="Arial" w:hAnsi="Arial" w:cs="Arial"/>
          <w:sz w:val="22"/>
          <w:szCs w:val="22"/>
        </w:rPr>
        <w:t xml:space="preserve">aufgrund </w:t>
      </w:r>
      <w:r w:rsidR="00C66471">
        <w:rPr>
          <w:rFonts w:ascii="Arial" w:hAnsi="Arial" w:cs="Arial"/>
          <w:sz w:val="22"/>
          <w:szCs w:val="22"/>
        </w:rPr>
        <w:t xml:space="preserve">des </w:t>
      </w:r>
      <w:r w:rsidR="00DF2600">
        <w:rPr>
          <w:rFonts w:ascii="Arial" w:hAnsi="Arial" w:cs="Arial"/>
          <w:sz w:val="22"/>
          <w:szCs w:val="22"/>
        </w:rPr>
        <w:t>Austausch</w:t>
      </w:r>
      <w:r w:rsidR="00C66471">
        <w:rPr>
          <w:rFonts w:ascii="Arial" w:hAnsi="Arial" w:cs="Arial"/>
          <w:sz w:val="22"/>
          <w:szCs w:val="22"/>
        </w:rPr>
        <w:t>s</w:t>
      </w:r>
      <w:r w:rsidR="00DF2600">
        <w:rPr>
          <w:rFonts w:ascii="Arial" w:hAnsi="Arial" w:cs="Arial"/>
          <w:sz w:val="22"/>
          <w:szCs w:val="22"/>
        </w:rPr>
        <w:t xml:space="preserve"> mit der AWIGO, der sich anlässlich </w:t>
      </w:r>
      <w:r w:rsidR="00162455">
        <w:rPr>
          <w:rFonts w:ascii="Arial" w:hAnsi="Arial" w:cs="Arial"/>
          <w:sz w:val="22"/>
          <w:szCs w:val="22"/>
        </w:rPr>
        <w:t xml:space="preserve">der </w:t>
      </w:r>
      <w:r w:rsidR="00DF2600">
        <w:rPr>
          <w:rFonts w:ascii="Arial" w:hAnsi="Arial" w:cs="Arial"/>
          <w:sz w:val="22"/>
          <w:szCs w:val="22"/>
        </w:rPr>
        <w:t>Europäischen Woche der Abfallvermeidung bereits im Winter 2017 ergeben hatte.</w:t>
      </w:r>
    </w:p>
    <w:p w:rsidR="00DF2600" w:rsidRDefault="00DF2600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885947" w:rsidRDefault="00DF2600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„Sicherlich landet i</w:t>
      </w:r>
      <w:r w:rsidR="00F94194">
        <w:rPr>
          <w:rFonts w:ascii="Arial" w:hAnsi="Arial" w:cs="Arial"/>
          <w:bCs/>
          <w:sz w:val="22"/>
          <w:szCs w:val="22"/>
        </w:rPr>
        <w:t>n unseren</w:t>
      </w:r>
      <w:r w:rsidR="003C389E">
        <w:rPr>
          <w:rFonts w:ascii="Arial" w:hAnsi="Arial" w:cs="Arial"/>
          <w:bCs/>
          <w:sz w:val="22"/>
          <w:szCs w:val="22"/>
        </w:rPr>
        <w:t xml:space="preserve"> </w:t>
      </w:r>
      <w:r w:rsidR="00AD5522">
        <w:rPr>
          <w:rFonts w:ascii="Arial" w:hAnsi="Arial" w:cs="Arial"/>
          <w:bCs/>
          <w:sz w:val="22"/>
          <w:szCs w:val="22"/>
        </w:rPr>
        <w:t>Container</w:t>
      </w:r>
      <w:r w:rsidR="00F94194">
        <w:rPr>
          <w:rFonts w:ascii="Arial" w:hAnsi="Arial" w:cs="Arial"/>
          <w:bCs/>
          <w:sz w:val="22"/>
          <w:szCs w:val="22"/>
        </w:rPr>
        <w:t>n</w:t>
      </w:r>
      <w:r w:rsidR="00AD5522">
        <w:rPr>
          <w:rFonts w:ascii="Arial" w:hAnsi="Arial" w:cs="Arial"/>
          <w:bCs/>
          <w:sz w:val="22"/>
          <w:szCs w:val="22"/>
        </w:rPr>
        <w:t xml:space="preserve"> </w:t>
      </w:r>
      <w:r w:rsidR="003C389E">
        <w:rPr>
          <w:rFonts w:ascii="Arial" w:hAnsi="Arial" w:cs="Arial"/>
          <w:bCs/>
          <w:sz w:val="22"/>
          <w:szCs w:val="22"/>
        </w:rPr>
        <w:t xml:space="preserve">für Elektroschrott </w:t>
      </w:r>
      <w:r w:rsidR="00FC7185">
        <w:rPr>
          <w:rFonts w:ascii="Arial" w:hAnsi="Arial" w:cs="Arial"/>
          <w:bCs/>
          <w:sz w:val="22"/>
          <w:szCs w:val="22"/>
        </w:rPr>
        <w:t>das eine oder andere</w:t>
      </w:r>
      <w:r w:rsidR="00AD5522">
        <w:rPr>
          <w:rFonts w:ascii="Arial" w:hAnsi="Arial" w:cs="Arial"/>
          <w:bCs/>
          <w:sz w:val="22"/>
          <w:szCs w:val="22"/>
        </w:rPr>
        <w:t xml:space="preserve">, </w:t>
      </w:r>
      <w:r w:rsidR="00FC7185">
        <w:rPr>
          <w:rFonts w:ascii="Arial" w:hAnsi="Arial" w:cs="Arial"/>
          <w:bCs/>
          <w:sz w:val="22"/>
          <w:szCs w:val="22"/>
        </w:rPr>
        <w:t>was</w:t>
      </w:r>
      <w:r w:rsidR="00AD5522">
        <w:rPr>
          <w:rFonts w:ascii="Arial" w:hAnsi="Arial" w:cs="Arial"/>
          <w:bCs/>
          <w:sz w:val="22"/>
          <w:szCs w:val="22"/>
        </w:rPr>
        <w:t xml:space="preserve"> </w:t>
      </w:r>
      <w:r w:rsidR="00487F7B">
        <w:rPr>
          <w:rFonts w:ascii="Arial" w:hAnsi="Arial" w:cs="Arial"/>
          <w:bCs/>
          <w:sz w:val="22"/>
          <w:szCs w:val="22"/>
        </w:rPr>
        <w:t xml:space="preserve">eigentlich </w:t>
      </w:r>
      <w:r w:rsidR="00AD5522">
        <w:rPr>
          <w:rFonts w:ascii="Arial" w:hAnsi="Arial" w:cs="Arial"/>
          <w:bCs/>
          <w:sz w:val="22"/>
          <w:szCs w:val="22"/>
        </w:rPr>
        <w:t xml:space="preserve">noch nicht schrottreif </w:t>
      </w:r>
      <w:r w:rsidR="00FC7185">
        <w:rPr>
          <w:rFonts w:ascii="Arial" w:hAnsi="Arial" w:cs="Arial"/>
          <w:bCs/>
          <w:sz w:val="22"/>
          <w:szCs w:val="22"/>
        </w:rPr>
        <w:t>ist</w:t>
      </w:r>
      <w:r w:rsidR="003379EE">
        <w:rPr>
          <w:rFonts w:ascii="Arial" w:hAnsi="Arial" w:cs="Arial"/>
          <w:bCs/>
          <w:sz w:val="22"/>
          <w:szCs w:val="22"/>
        </w:rPr>
        <w:t xml:space="preserve">. Manche Dinge sind noch funktionstüchtig, andere lassen sich vielleicht noch </w:t>
      </w:r>
      <w:r w:rsidR="000E6089">
        <w:rPr>
          <w:rFonts w:ascii="Arial" w:hAnsi="Arial" w:cs="Arial"/>
          <w:bCs/>
          <w:sz w:val="22"/>
          <w:szCs w:val="22"/>
        </w:rPr>
        <w:t xml:space="preserve">mit geringem Aufwand </w:t>
      </w:r>
      <w:r w:rsidR="003379EE">
        <w:rPr>
          <w:rFonts w:ascii="Arial" w:hAnsi="Arial" w:cs="Arial"/>
          <w:bCs/>
          <w:sz w:val="22"/>
          <w:szCs w:val="22"/>
        </w:rPr>
        <w:t>reparieren</w:t>
      </w:r>
      <w:r w:rsidR="00F94194">
        <w:rPr>
          <w:rFonts w:ascii="Arial" w:hAnsi="Arial" w:cs="Arial"/>
          <w:bCs/>
          <w:sz w:val="22"/>
          <w:szCs w:val="22"/>
        </w:rPr>
        <w:t xml:space="preserve">“, </w:t>
      </w:r>
      <w:r w:rsidR="00562CE9">
        <w:rPr>
          <w:rFonts w:ascii="Arial" w:hAnsi="Arial" w:cs="Arial"/>
          <w:bCs/>
          <w:sz w:val="22"/>
          <w:szCs w:val="22"/>
        </w:rPr>
        <w:t>sagt</w:t>
      </w:r>
      <w:r w:rsidR="00F94194">
        <w:rPr>
          <w:rFonts w:ascii="Arial" w:hAnsi="Arial" w:cs="Arial"/>
          <w:bCs/>
          <w:sz w:val="22"/>
          <w:szCs w:val="22"/>
        </w:rPr>
        <w:t xml:space="preserve"> AWIGO-Gesc</w:t>
      </w:r>
      <w:r w:rsidR="000E6089">
        <w:rPr>
          <w:rFonts w:ascii="Arial" w:hAnsi="Arial" w:cs="Arial"/>
          <w:bCs/>
          <w:sz w:val="22"/>
          <w:szCs w:val="22"/>
        </w:rPr>
        <w:t>häftsführer Christian Niehaves.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2CE9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I</w:t>
      </w:r>
      <w:r w:rsidR="003C389E">
        <w:rPr>
          <w:rFonts w:ascii="Arial" w:hAnsi="Arial" w:cs="Arial"/>
          <w:bCs/>
          <w:sz w:val="22"/>
          <w:szCs w:val="22"/>
        </w:rPr>
        <w:t xml:space="preserve">m Sinne des Ressourcenschutzes </w:t>
      </w:r>
      <w:r>
        <w:rPr>
          <w:rFonts w:ascii="Arial" w:hAnsi="Arial" w:cs="Arial"/>
          <w:bCs/>
          <w:sz w:val="22"/>
          <w:szCs w:val="22"/>
        </w:rPr>
        <w:t xml:space="preserve">setzen wir uns </w:t>
      </w:r>
      <w:r w:rsidR="00D878C2">
        <w:rPr>
          <w:rFonts w:ascii="Arial" w:hAnsi="Arial" w:cs="Arial"/>
          <w:bCs/>
          <w:sz w:val="22"/>
          <w:szCs w:val="22"/>
        </w:rPr>
        <w:t>immer wieder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C7185">
        <w:rPr>
          <w:rFonts w:ascii="Arial" w:hAnsi="Arial" w:cs="Arial"/>
          <w:bCs/>
          <w:sz w:val="22"/>
          <w:szCs w:val="22"/>
        </w:rPr>
        <w:t xml:space="preserve">für </w:t>
      </w:r>
      <w:r w:rsidR="00562CE9">
        <w:rPr>
          <w:rFonts w:ascii="Arial" w:hAnsi="Arial" w:cs="Arial"/>
          <w:bCs/>
          <w:sz w:val="22"/>
          <w:szCs w:val="22"/>
        </w:rPr>
        <w:t>gelebte Abfallvermeidung ein</w:t>
      </w:r>
      <w:r w:rsidR="00D878C2">
        <w:rPr>
          <w:rFonts w:ascii="Arial" w:hAnsi="Arial" w:cs="Arial"/>
          <w:bCs/>
          <w:sz w:val="22"/>
          <w:szCs w:val="22"/>
        </w:rPr>
        <w:t>. Daher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878C2">
        <w:rPr>
          <w:rFonts w:ascii="Arial" w:hAnsi="Arial" w:cs="Arial"/>
          <w:bCs/>
          <w:sz w:val="22"/>
          <w:szCs w:val="22"/>
        </w:rPr>
        <w:t>unterstützen wir</w:t>
      </w:r>
      <w:r>
        <w:rPr>
          <w:rFonts w:ascii="Arial" w:hAnsi="Arial" w:cs="Arial"/>
          <w:bCs/>
          <w:sz w:val="22"/>
          <w:szCs w:val="22"/>
        </w:rPr>
        <w:t xml:space="preserve"> die</w:t>
      </w:r>
      <w:r w:rsidR="00AD5522">
        <w:rPr>
          <w:rFonts w:ascii="Arial" w:hAnsi="Arial" w:cs="Arial"/>
          <w:bCs/>
          <w:sz w:val="22"/>
          <w:szCs w:val="22"/>
        </w:rPr>
        <w:t xml:space="preserve"> Reparaturinitiativen</w:t>
      </w:r>
      <w:r w:rsidR="00D878C2">
        <w:rPr>
          <w:rFonts w:ascii="Arial" w:hAnsi="Arial" w:cs="Arial"/>
          <w:bCs/>
          <w:sz w:val="22"/>
          <w:szCs w:val="22"/>
        </w:rPr>
        <w:t xml:space="preserve"> mit der neuen Kooperation gern dabei</w:t>
      </w:r>
      <w:r w:rsidR="00F94194">
        <w:rPr>
          <w:rFonts w:ascii="Arial" w:hAnsi="Arial" w:cs="Arial"/>
          <w:bCs/>
          <w:sz w:val="22"/>
          <w:szCs w:val="22"/>
        </w:rPr>
        <w:t xml:space="preserve">, dem </w:t>
      </w:r>
      <w:r w:rsidR="00DC24EB">
        <w:rPr>
          <w:rFonts w:ascii="Arial" w:hAnsi="Arial" w:cs="Arial"/>
          <w:bCs/>
          <w:sz w:val="22"/>
          <w:szCs w:val="22"/>
        </w:rPr>
        <w:t>vorschnellen</w:t>
      </w:r>
      <w:r w:rsidR="001503D8">
        <w:rPr>
          <w:rFonts w:ascii="Arial" w:hAnsi="Arial" w:cs="Arial"/>
          <w:bCs/>
          <w:sz w:val="22"/>
          <w:szCs w:val="22"/>
        </w:rPr>
        <w:t xml:space="preserve"> </w:t>
      </w:r>
      <w:r w:rsidR="00F94194">
        <w:rPr>
          <w:rFonts w:ascii="Arial" w:hAnsi="Arial" w:cs="Arial"/>
          <w:bCs/>
          <w:sz w:val="22"/>
          <w:szCs w:val="22"/>
        </w:rPr>
        <w:t>Wegwerf</w:t>
      </w:r>
      <w:r w:rsidR="00DC24EB">
        <w:rPr>
          <w:rFonts w:ascii="Arial" w:hAnsi="Arial" w:cs="Arial"/>
          <w:bCs/>
          <w:sz w:val="22"/>
          <w:szCs w:val="22"/>
        </w:rPr>
        <w:t>en von Elektrokleingeräten</w:t>
      </w:r>
      <w:r w:rsidR="00F94194">
        <w:rPr>
          <w:rFonts w:ascii="Arial" w:hAnsi="Arial" w:cs="Arial"/>
          <w:bCs/>
          <w:sz w:val="22"/>
          <w:szCs w:val="22"/>
        </w:rPr>
        <w:t xml:space="preserve"> </w:t>
      </w:r>
      <w:r w:rsidR="00562CE9">
        <w:rPr>
          <w:rFonts w:ascii="Arial" w:hAnsi="Arial" w:cs="Arial"/>
          <w:bCs/>
          <w:sz w:val="22"/>
          <w:szCs w:val="22"/>
        </w:rPr>
        <w:t>etwas</w:t>
      </w:r>
      <w:r w:rsidR="001503D8">
        <w:rPr>
          <w:rFonts w:ascii="Arial" w:hAnsi="Arial" w:cs="Arial"/>
          <w:bCs/>
          <w:sz w:val="22"/>
          <w:szCs w:val="22"/>
        </w:rPr>
        <w:t xml:space="preserve"> entgegenzusetzen“, erklärt Niehaves weiter.</w:t>
      </w:r>
    </w:p>
    <w:p w:rsidR="00A34667" w:rsidRDefault="00A3466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AD5522" w:rsidRDefault="006A1B9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 läuft die Sammelaktion für die Reparaturinitiativen ab: </w:t>
      </w:r>
      <w:r w:rsidR="00EA04C6">
        <w:rPr>
          <w:rFonts w:ascii="Arial" w:hAnsi="Arial" w:cs="Arial"/>
          <w:bCs/>
          <w:sz w:val="22"/>
          <w:szCs w:val="22"/>
        </w:rPr>
        <w:t xml:space="preserve">Auf den Recyclinghöfen in Georgsmarienhütte (Niedersachsenstraße 19, Zufahrt über Osterheide 16) und in Ostercappeln (Schwagstorfer Eue 8) </w:t>
      </w:r>
      <w:r w:rsidR="00FC7185">
        <w:rPr>
          <w:rFonts w:ascii="Arial" w:hAnsi="Arial" w:cs="Arial"/>
          <w:bCs/>
          <w:sz w:val="22"/>
          <w:szCs w:val="22"/>
        </w:rPr>
        <w:t xml:space="preserve">finden die Kunden </w:t>
      </w:r>
      <w:r w:rsidR="000708F9">
        <w:rPr>
          <w:rFonts w:ascii="Arial" w:hAnsi="Arial" w:cs="Arial"/>
          <w:bCs/>
          <w:sz w:val="22"/>
          <w:szCs w:val="22"/>
        </w:rPr>
        <w:t xml:space="preserve">direkt an den Einlasskontrollen </w:t>
      </w:r>
      <w:r w:rsidR="00EA04C6">
        <w:rPr>
          <w:rFonts w:ascii="Arial" w:hAnsi="Arial" w:cs="Arial"/>
          <w:bCs/>
          <w:sz w:val="22"/>
          <w:szCs w:val="22"/>
        </w:rPr>
        <w:t>gekenn</w:t>
      </w:r>
      <w:r w:rsidR="00FC7185">
        <w:rPr>
          <w:rFonts w:ascii="Arial" w:hAnsi="Arial" w:cs="Arial"/>
          <w:bCs/>
          <w:sz w:val="22"/>
          <w:szCs w:val="22"/>
        </w:rPr>
        <w:t xml:space="preserve">zeichnete </w:t>
      </w:r>
      <w:r w:rsidR="00FF7A6A">
        <w:rPr>
          <w:rFonts w:ascii="Arial" w:hAnsi="Arial" w:cs="Arial"/>
          <w:bCs/>
          <w:sz w:val="22"/>
          <w:szCs w:val="22"/>
        </w:rPr>
        <w:t xml:space="preserve">Boxen, in die </w:t>
      </w:r>
      <w:r w:rsidR="00AB5DDD">
        <w:rPr>
          <w:rFonts w:ascii="Arial" w:hAnsi="Arial" w:cs="Arial"/>
          <w:bCs/>
          <w:sz w:val="22"/>
          <w:szCs w:val="22"/>
        </w:rPr>
        <w:t xml:space="preserve">sie </w:t>
      </w:r>
      <w:r w:rsidR="00FF7A6A">
        <w:rPr>
          <w:rFonts w:ascii="Arial" w:hAnsi="Arial" w:cs="Arial"/>
          <w:bCs/>
          <w:sz w:val="22"/>
          <w:szCs w:val="22"/>
        </w:rPr>
        <w:t xml:space="preserve">Elektrokleingeräte </w:t>
      </w:r>
      <w:r w:rsidR="00FA2585">
        <w:rPr>
          <w:rFonts w:ascii="Arial" w:hAnsi="Arial" w:cs="Arial"/>
          <w:bCs/>
          <w:sz w:val="22"/>
          <w:szCs w:val="22"/>
        </w:rPr>
        <w:t>ohne</w:t>
      </w:r>
      <w:r w:rsidR="00FF7A6A">
        <w:rPr>
          <w:rFonts w:ascii="Arial" w:hAnsi="Arial" w:cs="Arial"/>
          <w:bCs/>
          <w:sz w:val="22"/>
          <w:szCs w:val="22"/>
        </w:rPr>
        <w:t xml:space="preserve"> oder </w:t>
      </w:r>
      <w:r w:rsidR="00FA2585">
        <w:rPr>
          <w:rFonts w:ascii="Arial" w:hAnsi="Arial" w:cs="Arial"/>
          <w:bCs/>
          <w:sz w:val="22"/>
          <w:szCs w:val="22"/>
        </w:rPr>
        <w:t xml:space="preserve">mit </w:t>
      </w:r>
      <w:r w:rsidR="00FF7A6A">
        <w:rPr>
          <w:rFonts w:ascii="Arial" w:hAnsi="Arial" w:cs="Arial"/>
          <w:bCs/>
          <w:sz w:val="22"/>
          <w:szCs w:val="22"/>
        </w:rPr>
        <w:t>nur kleinem Defekt ab</w:t>
      </w:r>
      <w:r w:rsidR="00AB5DDD">
        <w:rPr>
          <w:rFonts w:ascii="Arial" w:hAnsi="Arial" w:cs="Arial"/>
          <w:bCs/>
          <w:sz w:val="22"/>
          <w:szCs w:val="22"/>
        </w:rPr>
        <w:t>legen</w:t>
      </w:r>
      <w:r w:rsidR="00FF7A6A">
        <w:rPr>
          <w:rFonts w:ascii="Arial" w:hAnsi="Arial" w:cs="Arial"/>
          <w:bCs/>
          <w:sz w:val="22"/>
          <w:szCs w:val="22"/>
        </w:rPr>
        <w:t xml:space="preserve"> können</w:t>
      </w:r>
      <w:r w:rsidR="000708F9">
        <w:rPr>
          <w:rFonts w:ascii="Arial" w:hAnsi="Arial" w:cs="Arial"/>
          <w:bCs/>
          <w:sz w:val="22"/>
          <w:szCs w:val="22"/>
        </w:rPr>
        <w:t xml:space="preserve">. </w:t>
      </w:r>
      <w:r w:rsidR="00FF7A6A">
        <w:rPr>
          <w:rFonts w:ascii="Arial" w:hAnsi="Arial" w:cs="Arial"/>
          <w:bCs/>
          <w:sz w:val="22"/>
          <w:szCs w:val="22"/>
        </w:rPr>
        <w:t>Die Reparatur</w:t>
      </w:r>
      <w:r w:rsidR="00EA04C6">
        <w:rPr>
          <w:rFonts w:ascii="Arial" w:hAnsi="Arial" w:cs="Arial"/>
          <w:bCs/>
          <w:sz w:val="22"/>
          <w:szCs w:val="22"/>
        </w:rPr>
        <w:t>-Teams a</w:t>
      </w:r>
      <w:r w:rsidR="00661546">
        <w:rPr>
          <w:rFonts w:ascii="Arial" w:hAnsi="Arial" w:cs="Arial"/>
          <w:bCs/>
          <w:sz w:val="22"/>
          <w:szCs w:val="22"/>
        </w:rPr>
        <w:t>us Hagen a.T.W. und Ostercappeln</w:t>
      </w:r>
      <w:r w:rsidR="00FF7A6A">
        <w:rPr>
          <w:rFonts w:ascii="Arial" w:hAnsi="Arial" w:cs="Arial"/>
          <w:bCs/>
          <w:sz w:val="22"/>
          <w:szCs w:val="22"/>
        </w:rPr>
        <w:t xml:space="preserve"> kommen regelmäßig vorbei, sichten die</w:t>
      </w:r>
      <w:r w:rsidR="000708F9">
        <w:rPr>
          <w:rFonts w:ascii="Arial" w:hAnsi="Arial" w:cs="Arial"/>
          <w:bCs/>
          <w:sz w:val="22"/>
          <w:szCs w:val="22"/>
        </w:rPr>
        <w:t xml:space="preserve"> </w:t>
      </w:r>
      <w:r w:rsidR="00146524">
        <w:rPr>
          <w:rFonts w:ascii="Arial" w:hAnsi="Arial" w:cs="Arial"/>
          <w:bCs/>
          <w:sz w:val="22"/>
          <w:szCs w:val="22"/>
        </w:rPr>
        <w:t>eingegangenen Gegenstände</w:t>
      </w:r>
      <w:r w:rsidR="00FF7A6A">
        <w:rPr>
          <w:rFonts w:ascii="Arial" w:hAnsi="Arial" w:cs="Arial"/>
          <w:bCs/>
          <w:sz w:val="22"/>
          <w:szCs w:val="22"/>
        </w:rPr>
        <w:t xml:space="preserve"> und entnehmen das, was sie für ihre Zwecke noch gebrauchen können. Was nicht benötigt wird, gelangt anschließend </w:t>
      </w:r>
      <w:r w:rsidR="003C389E">
        <w:rPr>
          <w:rFonts w:ascii="Arial" w:hAnsi="Arial" w:cs="Arial"/>
          <w:bCs/>
          <w:sz w:val="22"/>
          <w:szCs w:val="22"/>
        </w:rPr>
        <w:t xml:space="preserve">wieder an die AWIGO zur </w:t>
      </w:r>
      <w:r w:rsidR="00FF7A6A">
        <w:rPr>
          <w:rFonts w:ascii="Arial" w:hAnsi="Arial" w:cs="Arial"/>
          <w:sz w:val="22"/>
          <w:szCs w:val="22"/>
        </w:rPr>
        <w:t>Entsorgung.</w:t>
      </w:r>
    </w:p>
    <w:p w:rsidR="00A34667" w:rsidRDefault="00A3466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A34667" w:rsidRDefault="00AB5DDD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Wichtig ist: </w:t>
      </w:r>
      <w:r w:rsidR="003C389E">
        <w:rPr>
          <w:rFonts w:ascii="Arial" w:hAnsi="Arial" w:cs="Arial"/>
          <w:bCs/>
          <w:sz w:val="22"/>
          <w:szCs w:val="22"/>
        </w:rPr>
        <w:t>Allein d</w:t>
      </w:r>
      <w:r>
        <w:rPr>
          <w:rFonts w:ascii="Arial" w:hAnsi="Arial" w:cs="Arial"/>
          <w:bCs/>
          <w:sz w:val="22"/>
          <w:szCs w:val="22"/>
        </w:rPr>
        <w:t xml:space="preserve">ie </w:t>
      </w:r>
      <w:r w:rsidR="00FA2585">
        <w:rPr>
          <w:rFonts w:ascii="Arial" w:hAnsi="Arial" w:cs="Arial"/>
          <w:bCs/>
          <w:sz w:val="22"/>
          <w:szCs w:val="22"/>
        </w:rPr>
        <w:t xml:space="preserve">Recyclinghof-Kunden </w:t>
      </w:r>
      <w:r w:rsidR="003C389E">
        <w:rPr>
          <w:rFonts w:ascii="Arial" w:hAnsi="Arial" w:cs="Arial"/>
          <w:bCs/>
          <w:sz w:val="22"/>
          <w:szCs w:val="22"/>
        </w:rPr>
        <w:t>entscheiden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3C389E">
        <w:rPr>
          <w:rFonts w:ascii="Arial" w:hAnsi="Arial" w:cs="Arial"/>
          <w:bCs/>
          <w:sz w:val="22"/>
          <w:szCs w:val="22"/>
        </w:rPr>
        <w:t>ob sie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4EE6">
        <w:rPr>
          <w:rFonts w:ascii="Arial" w:hAnsi="Arial" w:cs="Arial"/>
          <w:bCs/>
          <w:sz w:val="22"/>
          <w:szCs w:val="22"/>
        </w:rPr>
        <w:t xml:space="preserve">ihr </w:t>
      </w:r>
      <w:r w:rsidR="003C389E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 xml:space="preserve">erät der Aktion überlassen wollen. „Landet der Gegenstand einmal im E-Schrott-Container, </w:t>
      </w:r>
      <w:r w:rsidR="003C389E">
        <w:rPr>
          <w:rFonts w:ascii="Arial" w:hAnsi="Arial" w:cs="Arial"/>
          <w:bCs/>
          <w:sz w:val="22"/>
          <w:szCs w:val="22"/>
        </w:rPr>
        <w:t xml:space="preserve">müssen </w:t>
      </w:r>
      <w:r w:rsidR="00146524">
        <w:rPr>
          <w:rFonts w:ascii="Arial" w:hAnsi="Arial" w:cs="Arial"/>
          <w:bCs/>
          <w:sz w:val="22"/>
          <w:szCs w:val="22"/>
        </w:rPr>
        <w:t>wir</w:t>
      </w:r>
      <w:r w:rsidR="003C389E">
        <w:rPr>
          <w:rFonts w:ascii="Arial" w:hAnsi="Arial" w:cs="Arial"/>
          <w:bCs/>
          <w:sz w:val="22"/>
          <w:szCs w:val="22"/>
        </w:rPr>
        <w:t xml:space="preserve"> davon ausgehen, dass der Kunde sein </w:t>
      </w:r>
      <w:r w:rsidR="00146524">
        <w:rPr>
          <w:rFonts w:ascii="Arial" w:hAnsi="Arial" w:cs="Arial"/>
          <w:bCs/>
          <w:sz w:val="22"/>
          <w:szCs w:val="22"/>
        </w:rPr>
        <w:t xml:space="preserve">Gerät entsorgt und nicht wiederverwendet sehen möchte. Unsere Mitarbeiter </w:t>
      </w:r>
      <w:r>
        <w:rPr>
          <w:rFonts w:ascii="Arial" w:hAnsi="Arial" w:cs="Arial"/>
          <w:bCs/>
          <w:sz w:val="22"/>
          <w:szCs w:val="22"/>
        </w:rPr>
        <w:t xml:space="preserve">holen </w:t>
      </w:r>
      <w:r w:rsidR="008B4EE6">
        <w:rPr>
          <w:rFonts w:ascii="Arial" w:hAnsi="Arial" w:cs="Arial"/>
          <w:bCs/>
          <w:sz w:val="22"/>
          <w:szCs w:val="22"/>
        </w:rPr>
        <w:t>nichts mehr nachträglich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34667">
        <w:rPr>
          <w:rFonts w:ascii="Arial" w:hAnsi="Arial" w:cs="Arial"/>
          <w:bCs/>
          <w:sz w:val="22"/>
          <w:szCs w:val="22"/>
        </w:rPr>
        <w:t xml:space="preserve">aus den Containern </w:t>
      </w:r>
      <w:r>
        <w:rPr>
          <w:rFonts w:ascii="Arial" w:hAnsi="Arial" w:cs="Arial"/>
          <w:bCs/>
          <w:sz w:val="22"/>
          <w:szCs w:val="22"/>
        </w:rPr>
        <w:t>heraus</w:t>
      </w:r>
      <w:r w:rsidR="008B4EE6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>,</w:t>
      </w:r>
      <w:r w:rsidR="008B4EE6">
        <w:rPr>
          <w:rFonts w:ascii="Arial" w:hAnsi="Arial" w:cs="Arial"/>
          <w:bCs/>
          <w:sz w:val="22"/>
          <w:szCs w:val="22"/>
        </w:rPr>
        <w:t xml:space="preserve"> betont</w:t>
      </w:r>
      <w:r>
        <w:rPr>
          <w:rFonts w:ascii="Arial" w:hAnsi="Arial" w:cs="Arial"/>
          <w:bCs/>
          <w:sz w:val="22"/>
          <w:szCs w:val="22"/>
        </w:rPr>
        <w:t xml:space="preserve"> Niehaves.</w:t>
      </w:r>
    </w:p>
    <w:p w:rsidR="00A34667" w:rsidRPr="00A34667" w:rsidRDefault="00A3466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FC7185" w:rsidRDefault="008B4EE6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Aktion lief in den </w:t>
      </w:r>
      <w:r w:rsidR="00FC7741">
        <w:rPr>
          <w:rFonts w:ascii="Arial" w:hAnsi="Arial" w:cs="Arial"/>
          <w:bCs/>
          <w:sz w:val="22"/>
          <w:szCs w:val="22"/>
        </w:rPr>
        <w:t xml:space="preserve">vergangenen </w:t>
      </w:r>
      <w:r>
        <w:rPr>
          <w:rFonts w:ascii="Arial" w:hAnsi="Arial" w:cs="Arial"/>
          <w:bCs/>
          <w:sz w:val="22"/>
          <w:szCs w:val="22"/>
        </w:rPr>
        <w:t xml:space="preserve">Wochen </w:t>
      </w:r>
      <w:r w:rsidR="00733593">
        <w:rPr>
          <w:rFonts w:ascii="Arial" w:hAnsi="Arial" w:cs="Arial"/>
          <w:bCs/>
          <w:sz w:val="22"/>
          <w:szCs w:val="22"/>
        </w:rPr>
        <w:t>bereits</w:t>
      </w:r>
      <w:r>
        <w:rPr>
          <w:rFonts w:ascii="Arial" w:hAnsi="Arial" w:cs="Arial"/>
          <w:bCs/>
          <w:sz w:val="22"/>
          <w:szCs w:val="22"/>
        </w:rPr>
        <w:t xml:space="preserve"> als Pilotversuch an – und das schon ganz erfolgreich, wie die beteiligten Reparaturinitiativen zu berichten wissen: </w:t>
      </w:r>
      <w:r w:rsidR="000708F9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W</w:t>
      </w:r>
      <w:r w:rsidR="000708F9">
        <w:rPr>
          <w:rFonts w:ascii="Arial" w:hAnsi="Arial" w:cs="Arial"/>
          <w:bCs/>
          <w:sz w:val="22"/>
          <w:szCs w:val="22"/>
        </w:rPr>
        <w:t xml:space="preserve">ir </w:t>
      </w:r>
      <w:r>
        <w:rPr>
          <w:rFonts w:ascii="Arial" w:hAnsi="Arial" w:cs="Arial"/>
          <w:bCs/>
          <w:sz w:val="22"/>
          <w:szCs w:val="22"/>
        </w:rPr>
        <w:t xml:space="preserve">sind </w:t>
      </w:r>
      <w:r w:rsidR="00E45FEB">
        <w:rPr>
          <w:rFonts w:ascii="Arial" w:hAnsi="Arial" w:cs="Arial"/>
          <w:bCs/>
          <w:sz w:val="22"/>
          <w:szCs w:val="22"/>
        </w:rPr>
        <w:t>erstaunt</w:t>
      </w:r>
      <w:r w:rsidR="000708F9">
        <w:rPr>
          <w:rFonts w:ascii="Arial" w:hAnsi="Arial" w:cs="Arial"/>
          <w:bCs/>
          <w:sz w:val="22"/>
          <w:szCs w:val="22"/>
        </w:rPr>
        <w:t xml:space="preserve">, was wir </w:t>
      </w:r>
      <w:r>
        <w:rPr>
          <w:rFonts w:ascii="Arial" w:hAnsi="Arial" w:cs="Arial"/>
          <w:bCs/>
          <w:sz w:val="22"/>
          <w:szCs w:val="22"/>
        </w:rPr>
        <w:t xml:space="preserve">über diesen Weg </w:t>
      </w:r>
      <w:r w:rsidR="000708F9">
        <w:rPr>
          <w:rFonts w:ascii="Arial" w:hAnsi="Arial" w:cs="Arial"/>
          <w:bCs/>
          <w:sz w:val="22"/>
          <w:szCs w:val="22"/>
        </w:rPr>
        <w:t xml:space="preserve">bereits bekommen haben“, </w:t>
      </w:r>
      <w:r w:rsidR="00F83625">
        <w:rPr>
          <w:rFonts w:ascii="Arial" w:hAnsi="Arial" w:cs="Arial"/>
          <w:bCs/>
          <w:sz w:val="22"/>
          <w:szCs w:val="22"/>
        </w:rPr>
        <w:t>erzählen</w:t>
      </w:r>
      <w:r w:rsidR="000708F9">
        <w:rPr>
          <w:rFonts w:ascii="Arial" w:hAnsi="Arial" w:cs="Arial"/>
          <w:bCs/>
          <w:sz w:val="22"/>
          <w:szCs w:val="22"/>
        </w:rPr>
        <w:t xml:space="preserve"> Franz-Josef Spreckelmeyer und Hermann Wille vom Hagener Repair Café. „Es war beispielsweise schon ein </w:t>
      </w:r>
      <w:r w:rsidR="000708F9">
        <w:rPr>
          <w:rFonts w:ascii="Arial" w:hAnsi="Arial" w:cs="Arial"/>
          <w:bCs/>
          <w:sz w:val="22"/>
          <w:szCs w:val="22"/>
        </w:rPr>
        <w:lastRenderedPageBreak/>
        <w:t xml:space="preserve">hochwertiger </w:t>
      </w:r>
      <w:r w:rsidR="000708F9" w:rsidRPr="00487F7B">
        <w:rPr>
          <w:rFonts w:ascii="Arial" w:hAnsi="Arial" w:cs="Arial"/>
          <w:bCs/>
          <w:sz w:val="22"/>
          <w:szCs w:val="22"/>
        </w:rPr>
        <w:t xml:space="preserve">Kaffeevollautomat </w:t>
      </w:r>
      <w:r w:rsidR="00487F7B" w:rsidRPr="00487F7B">
        <w:rPr>
          <w:rFonts w:ascii="Arial" w:hAnsi="Arial" w:cs="Arial"/>
          <w:bCs/>
          <w:sz w:val="22"/>
          <w:szCs w:val="22"/>
        </w:rPr>
        <w:t xml:space="preserve">dabei, bei dem wir nur die porösen Dichtungen reparieren mussten, </w:t>
      </w:r>
      <w:r w:rsidR="000708F9" w:rsidRPr="00487F7B">
        <w:rPr>
          <w:rFonts w:ascii="Arial" w:hAnsi="Arial" w:cs="Arial"/>
          <w:bCs/>
          <w:sz w:val="22"/>
          <w:szCs w:val="22"/>
        </w:rPr>
        <w:t>oder ein Verstärker für eine Musikanlage.</w:t>
      </w:r>
      <w:r w:rsidR="00FC7185" w:rsidRPr="00487F7B">
        <w:rPr>
          <w:rFonts w:ascii="Arial" w:hAnsi="Arial" w:cs="Arial"/>
          <w:bCs/>
          <w:sz w:val="22"/>
          <w:szCs w:val="22"/>
        </w:rPr>
        <w:t>“</w:t>
      </w:r>
    </w:p>
    <w:p w:rsidR="00A34667" w:rsidRDefault="00A3466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1503D8" w:rsidRDefault="008B4EE6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erhaltenen Geräte werden </w:t>
      </w:r>
      <w:r w:rsidR="00276C71">
        <w:rPr>
          <w:rFonts w:ascii="Arial" w:hAnsi="Arial" w:cs="Arial"/>
          <w:bCs/>
          <w:sz w:val="22"/>
          <w:szCs w:val="22"/>
        </w:rPr>
        <w:t xml:space="preserve">überprüft und </w:t>
      </w:r>
      <w:r w:rsidR="001A0EF1">
        <w:rPr>
          <w:rFonts w:ascii="Arial" w:hAnsi="Arial" w:cs="Arial"/>
          <w:bCs/>
          <w:sz w:val="22"/>
          <w:szCs w:val="22"/>
        </w:rPr>
        <w:t xml:space="preserve">bei Bedarf </w:t>
      </w:r>
      <w:r w:rsidR="00276C71">
        <w:rPr>
          <w:rFonts w:ascii="Arial" w:hAnsi="Arial" w:cs="Arial"/>
          <w:bCs/>
          <w:sz w:val="22"/>
          <w:szCs w:val="22"/>
        </w:rPr>
        <w:t>instandgesetzt</w:t>
      </w:r>
      <w:r w:rsidR="00733593">
        <w:rPr>
          <w:rFonts w:ascii="Arial" w:hAnsi="Arial" w:cs="Arial"/>
          <w:bCs/>
          <w:sz w:val="22"/>
          <w:szCs w:val="22"/>
        </w:rPr>
        <w:t xml:space="preserve">. Mal ist etwas zu reparieren, mal zu </w:t>
      </w:r>
      <w:r w:rsidR="000708F9">
        <w:rPr>
          <w:rFonts w:ascii="Arial" w:hAnsi="Arial" w:cs="Arial"/>
          <w:bCs/>
          <w:sz w:val="22"/>
          <w:szCs w:val="22"/>
        </w:rPr>
        <w:t>reinigen</w:t>
      </w:r>
      <w:r w:rsidR="00733593">
        <w:rPr>
          <w:rFonts w:ascii="Arial" w:hAnsi="Arial" w:cs="Arial"/>
          <w:bCs/>
          <w:sz w:val="22"/>
          <w:szCs w:val="22"/>
        </w:rPr>
        <w:t xml:space="preserve"> oder auseinanderzuschrauben. „</w:t>
      </w:r>
      <w:r w:rsidR="001A0EF1">
        <w:rPr>
          <w:rFonts w:ascii="Arial" w:hAnsi="Arial" w:cs="Arial"/>
          <w:bCs/>
          <w:sz w:val="22"/>
          <w:szCs w:val="22"/>
        </w:rPr>
        <w:t>Den Gegenständen geben wir auf unterschiedliche Art und Weise ein zweites Leben</w:t>
      </w:r>
      <w:r w:rsidR="00733593">
        <w:rPr>
          <w:rFonts w:ascii="Arial" w:hAnsi="Arial" w:cs="Arial"/>
          <w:bCs/>
          <w:sz w:val="22"/>
          <w:szCs w:val="22"/>
        </w:rPr>
        <w:t>: Manche</w:t>
      </w:r>
      <w:r w:rsidR="00FA2585">
        <w:rPr>
          <w:rFonts w:ascii="Arial" w:hAnsi="Arial" w:cs="Arial"/>
          <w:bCs/>
          <w:sz w:val="22"/>
          <w:szCs w:val="22"/>
        </w:rPr>
        <w:t>s</w:t>
      </w:r>
      <w:r w:rsidR="002011C5" w:rsidRPr="002011C5">
        <w:rPr>
          <w:rFonts w:ascii="Arial" w:hAnsi="Arial" w:cs="Arial"/>
          <w:bCs/>
          <w:sz w:val="22"/>
          <w:szCs w:val="22"/>
        </w:rPr>
        <w:t xml:space="preserve"> </w:t>
      </w:r>
      <w:r w:rsidR="002011C5">
        <w:rPr>
          <w:rFonts w:ascii="Arial" w:hAnsi="Arial" w:cs="Arial"/>
          <w:bCs/>
          <w:sz w:val="22"/>
          <w:szCs w:val="22"/>
        </w:rPr>
        <w:t>brauchen wir selbst für die Ausstattung unserer Reparaturplätze</w:t>
      </w:r>
      <w:r w:rsidR="00FC7185">
        <w:rPr>
          <w:rFonts w:ascii="Arial" w:hAnsi="Arial" w:cs="Arial"/>
          <w:bCs/>
          <w:sz w:val="22"/>
          <w:szCs w:val="22"/>
        </w:rPr>
        <w:t xml:space="preserve">, </w:t>
      </w:r>
      <w:r w:rsidR="00733593">
        <w:rPr>
          <w:rFonts w:ascii="Arial" w:hAnsi="Arial" w:cs="Arial"/>
          <w:bCs/>
          <w:sz w:val="22"/>
          <w:szCs w:val="22"/>
        </w:rPr>
        <w:t>andere</w:t>
      </w:r>
      <w:r w:rsidR="00FA2585">
        <w:rPr>
          <w:rFonts w:ascii="Arial" w:hAnsi="Arial" w:cs="Arial"/>
          <w:bCs/>
          <w:sz w:val="22"/>
          <w:szCs w:val="22"/>
        </w:rPr>
        <w:t>s</w:t>
      </w:r>
      <w:r w:rsidR="00733593">
        <w:rPr>
          <w:rFonts w:ascii="Arial" w:hAnsi="Arial" w:cs="Arial"/>
          <w:bCs/>
          <w:sz w:val="22"/>
          <w:szCs w:val="22"/>
        </w:rPr>
        <w:t xml:space="preserve"> </w:t>
      </w:r>
      <w:r w:rsidR="002011C5">
        <w:rPr>
          <w:rFonts w:ascii="Arial" w:hAnsi="Arial" w:cs="Arial"/>
          <w:bCs/>
          <w:sz w:val="22"/>
          <w:szCs w:val="22"/>
        </w:rPr>
        <w:t>bieten wir zu unseren monatlichen Repair Café-Terminen zum Verschenken an</w:t>
      </w:r>
      <w:r w:rsidR="00276C71">
        <w:rPr>
          <w:rFonts w:ascii="Arial" w:hAnsi="Arial" w:cs="Arial"/>
          <w:bCs/>
          <w:sz w:val="22"/>
          <w:szCs w:val="22"/>
        </w:rPr>
        <w:t xml:space="preserve">“, </w:t>
      </w:r>
      <w:r w:rsidR="00EB215E">
        <w:rPr>
          <w:rFonts w:ascii="Arial" w:hAnsi="Arial" w:cs="Arial"/>
          <w:bCs/>
          <w:sz w:val="22"/>
          <w:szCs w:val="22"/>
        </w:rPr>
        <w:t>geben</w:t>
      </w:r>
      <w:r w:rsidR="00276C71">
        <w:rPr>
          <w:rFonts w:ascii="Arial" w:hAnsi="Arial" w:cs="Arial"/>
          <w:bCs/>
          <w:sz w:val="22"/>
          <w:szCs w:val="22"/>
        </w:rPr>
        <w:t xml:space="preserve"> Spreckelmeyer und Wille</w:t>
      </w:r>
      <w:r w:rsidR="00EB215E">
        <w:rPr>
          <w:rFonts w:ascii="Arial" w:hAnsi="Arial" w:cs="Arial"/>
          <w:bCs/>
          <w:sz w:val="22"/>
          <w:szCs w:val="22"/>
        </w:rPr>
        <w:t xml:space="preserve"> an</w:t>
      </w:r>
      <w:r w:rsidR="00276C71">
        <w:rPr>
          <w:rFonts w:ascii="Arial" w:hAnsi="Arial" w:cs="Arial"/>
          <w:bCs/>
          <w:sz w:val="22"/>
          <w:szCs w:val="22"/>
        </w:rPr>
        <w:t>.</w:t>
      </w:r>
    </w:p>
    <w:p w:rsidR="00A34667" w:rsidRDefault="00A3466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276C71" w:rsidRDefault="001A0EF1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Team vom Reparaturtreff Ostercappeln freut sich ebenfalls über die entstandene Kooperation. „Eine </w:t>
      </w:r>
      <w:r>
        <w:rPr>
          <w:rFonts w:ascii="Arial" w:hAnsi="Arial" w:cs="Arial"/>
          <w:sz w:val="22"/>
          <w:szCs w:val="22"/>
        </w:rPr>
        <w:t>Win-</w:t>
      </w:r>
      <w:r w:rsidR="00F8362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in-Situation für beide Seiten – wir ehrenamtlich Reparierenden können durch das Projekt </w:t>
      </w:r>
      <w:r w:rsidR="000E701F">
        <w:rPr>
          <w:rFonts w:ascii="Arial" w:hAnsi="Arial" w:cs="Arial"/>
          <w:sz w:val="22"/>
          <w:szCs w:val="22"/>
        </w:rPr>
        <w:t xml:space="preserve">kostenlos </w:t>
      </w:r>
      <w:r>
        <w:rPr>
          <w:rFonts w:ascii="Arial" w:hAnsi="Arial" w:cs="Arial"/>
          <w:sz w:val="22"/>
          <w:szCs w:val="22"/>
        </w:rPr>
        <w:t xml:space="preserve">benötigte Ersatz- und Bauteile </w:t>
      </w:r>
      <w:r w:rsidR="002011C5">
        <w:rPr>
          <w:rFonts w:ascii="Arial" w:hAnsi="Arial" w:cs="Arial"/>
          <w:sz w:val="22"/>
          <w:szCs w:val="22"/>
        </w:rPr>
        <w:t xml:space="preserve">oder Spenden für </w:t>
      </w:r>
      <w:r w:rsidR="006005BA">
        <w:rPr>
          <w:rFonts w:ascii="Arial" w:hAnsi="Arial" w:cs="Arial"/>
          <w:sz w:val="22"/>
          <w:szCs w:val="22"/>
        </w:rPr>
        <w:t>einen guten Zweck</w:t>
      </w:r>
      <w:r w:rsidR="002011C5">
        <w:rPr>
          <w:rFonts w:ascii="Arial" w:hAnsi="Arial" w:cs="Arial"/>
          <w:sz w:val="22"/>
          <w:szCs w:val="22"/>
        </w:rPr>
        <w:t xml:space="preserve"> </w:t>
      </w:r>
      <w:r w:rsidR="00342D77">
        <w:rPr>
          <w:rFonts w:ascii="Arial" w:hAnsi="Arial" w:cs="Arial"/>
          <w:sz w:val="22"/>
          <w:szCs w:val="22"/>
        </w:rPr>
        <w:t xml:space="preserve">finden, während sich </w:t>
      </w:r>
      <w:r>
        <w:rPr>
          <w:rFonts w:ascii="Arial" w:hAnsi="Arial" w:cs="Arial"/>
          <w:sz w:val="22"/>
          <w:szCs w:val="22"/>
        </w:rPr>
        <w:t>die AWIGO über die erfol</w:t>
      </w:r>
      <w:r w:rsidR="002011C5">
        <w:rPr>
          <w:rFonts w:ascii="Arial" w:hAnsi="Arial" w:cs="Arial"/>
          <w:sz w:val="22"/>
          <w:szCs w:val="22"/>
        </w:rPr>
        <w:t>greiche Abfallvermeidung</w:t>
      </w:r>
      <w:r w:rsidR="00342D77">
        <w:rPr>
          <w:rFonts w:ascii="Arial" w:hAnsi="Arial" w:cs="Arial"/>
          <w:sz w:val="22"/>
          <w:szCs w:val="22"/>
        </w:rPr>
        <w:t xml:space="preserve"> freut</w:t>
      </w:r>
      <w:r w:rsidR="002011C5">
        <w:rPr>
          <w:rFonts w:ascii="Arial" w:hAnsi="Arial" w:cs="Arial"/>
          <w:sz w:val="22"/>
          <w:szCs w:val="22"/>
        </w:rPr>
        <w:t>“, führen</w:t>
      </w:r>
      <w:r>
        <w:rPr>
          <w:rFonts w:ascii="Arial" w:hAnsi="Arial" w:cs="Arial"/>
          <w:sz w:val="22"/>
          <w:szCs w:val="22"/>
        </w:rPr>
        <w:t xml:space="preserve"> Hermann Glandorf</w:t>
      </w:r>
      <w:r w:rsidR="00C944A6">
        <w:rPr>
          <w:rFonts w:ascii="Arial" w:hAnsi="Arial" w:cs="Arial"/>
          <w:sz w:val="22"/>
          <w:szCs w:val="22"/>
        </w:rPr>
        <w:t xml:space="preserve"> </w:t>
      </w:r>
      <w:r w:rsidR="002011C5">
        <w:rPr>
          <w:rFonts w:ascii="Arial" w:hAnsi="Arial" w:cs="Arial"/>
          <w:sz w:val="22"/>
          <w:szCs w:val="22"/>
        </w:rPr>
        <w:t xml:space="preserve">und Dietmar Kutz </w:t>
      </w:r>
      <w:r w:rsidR="00C944A6">
        <w:rPr>
          <w:rFonts w:ascii="Arial" w:hAnsi="Arial" w:cs="Arial"/>
          <w:sz w:val="22"/>
          <w:szCs w:val="22"/>
        </w:rPr>
        <w:t xml:space="preserve">vom Verein Starkes Dorf Ostercappeln </w:t>
      </w:r>
      <w:r>
        <w:rPr>
          <w:rFonts w:ascii="Arial" w:hAnsi="Arial" w:cs="Arial"/>
          <w:sz w:val="22"/>
          <w:szCs w:val="22"/>
        </w:rPr>
        <w:t xml:space="preserve">aus. </w:t>
      </w:r>
      <w:r w:rsidR="002011C5">
        <w:rPr>
          <w:rFonts w:ascii="Arial" w:hAnsi="Arial" w:cs="Arial"/>
          <w:sz w:val="22"/>
          <w:szCs w:val="22"/>
        </w:rPr>
        <w:t xml:space="preserve">Bislang </w:t>
      </w:r>
      <w:r>
        <w:rPr>
          <w:rFonts w:ascii="Arial" w:hAnsi="Arial" w:cs="Arial"/>
          <w:sz w:val="22"/>
          <w:szCs w:val="22"/>
        </w:rPr>
        <w:t xml:space="preserve">zählte </w:t>
      </w:r>
      <w:r w:rsidR="002011C5">
        <w:rPr>
          <w:rFonts w:ascii="Arial" w:hAnsi="Arial" w:cs="Arial"/>
          <w:sz w:val="22"/>
          <w:szCs w:val="22"/>
        </w:rPr>
        <w:t>hier</w:t>
      </w:r>
      <w:r w:rsidR="00F83625">
        <w:rPr>
          <w:rFonts w:ascii="Arial" w:hAnsi="Arial" w:cs="Arial"/>
          <w:sz w:val="22"/>
          <w:szCs w:val="22"/>
        </w:rPr>
        <w:t xml:space="preserve"> </w:t>
      </w:r>
      <w:r w:rsidR="002011C5">
        <w:rPr>
          <w:rFonts w:ascii="Arial" w:hAnsi="Arial" w:cs="Arial"/>
          <w:sz w:val="22"/>
          <w:szCs w:val="22"/>
        </w:rPr>
        <w:t>beispielsweise schon ein Akkuschrauber zu den Fundstücken, der instandgesetzt und bereits einer Flüchtlingsfamilie übergeben werden konnte</w:t>
      </w:r>
      <w:r>
        <w:rPr>
          <w:rFonts w:ascii="Arial" w:hAnsi="Arial" w:cs="Arial"/>
          <w:sz w:val="22"/>
          <w:szCs w:val="22"/>
        </w:rPr>
        <w:t>.</w:t>
      </w:r>
    </w:p>
    <w:p w:rsidR="00A34667" w:rsidRDefault="00A34667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1339F1" w:rsidRPr="001339F1" w:rsidRDefault="001A0EF1" w:rsidP="00A34667">
      <w:pPr>
        <w:pStyle w:val="Standard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Erfolg soll sich gerne fortsetzen und ausweiten. Die Reparaturinitiativen </w:t>
      </w:r>
      <w:r w:rsidR="00612F96">
        <w:rPr>
          <w:rFonts w:ascii="Arial" w:hAnsi="Arial" w:cs="Arial"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die AWIGO freuen sich über weitere zahlreiche Spenden an Elektrokleingeräten. </w:t>
      </w:r>
      <w:r w:rsidR="001339F1" w:rsidRPr="001339F1">
        <w:rPr>
          <w:rFonts w:ascii="Arial" w:hAnsi="Arial" w:cs="Arial"/>
          <w:sz w:val="22"/>
          <w:szCs w:val="22"/>
        </w:rPr>
        <w:t xml:space="preserve">Rückfragen beantwortet das </w:t>
      </w:r>
      <w:r w:rsidR="007C3EA6">
        <w:rPr>
          <w:rFonts w:ascii="Arial" w:hAnsi="Arial" w:cs="Arial"/>
          <w:sz w:val="22"/>
          <w:szCs w:val="22"/>
        </w:rPr>
        <w:t>AWIGO-</w:t>
      </w:r>
      <w:r w:rsidR="001339F1" w:rsidRPr="001339F1">
        <w:rPr>
          <w:rFonts w:ascii="Arial" w:hAnsi="Arial" w:cs="Arial"/>
          <w:sz w:val="22"/>
          <w:szCs w:val="22"/>
        </w:rPr>
        <w:t>Service Center gerne unter der Telefonnummer (0 54 01) 36 55 55. Die Gesprächszeiten sind montags bis freitags von 07.00 bis 19.00 Uhr und samstags von 08.30 bis 13.00 Uhr.</w:t>
      </w:r>
    </w:p>
    <w:p w:rsidR="00FD1742" w:rsidRDefault="00FD1742" w:rsidP="00A34667">
      <w:pPr>
        <w:jc w:val="both"/>
        <w:rPr>
          <w:rFonts w:ascii="Arial" w:hAnsi="Arial" w:cs="Arial"/>
          <w:bCs/>
          <w:sz w:val="22"/>
          <w:szCs w:val="22"/>
        </w:rPr>
      </w:pPr>
    </w:p>
    <w:p w:rsidR="00A34667" w:rsidRDefault="00A34667" w:rsidP="00A34667">
      <w:pPr>
        <w:jc w:val="both"/>
        <w:rPr>
          <w:rFonts w:ascii="Arial" w:hAnsi="Arial" w:cs="Arial"/>
          <w:bCs/>
          <w:sz w:val="22"/>
          <w:szCs w:val="22"/>
        </w:rPr>
      </w:pPr>
    </w:p>
    <w:p w:rsidR="00A34667" w:rsidRDefault="00A34667" w:rsidP="00A34667">
      <w:pPr>
        <w:jc w:val="both"/>
        <w:rPr>
          <w:rFonts w:ascii="Arial" w:hAnsi="Arial" w:cs="Arial"/>
          <w:bCs/>
          <w:sz w:val="22"/>
          <w:szCs w:val="22"/>
        </w:rPr>
      </w:pPr>
    </w:p>
    <w:p w:rsidR="00A34667" w:rsidRDefault="00A34667" w:rsidP="00A34667">
      <w:pPr>
        <w:jc w:val="both"/>
        <w:rPr>
          <w:rFonts w:ascii="Arial" w:hAnsi="Arial" w:cs="Arial"/>
          <w:bCs/>
          <w:sz w:val="22"/>
          <w:szCs w:val="22"/>
        </w:rPr>
      </w:pPr>
    </w:p>
    <w:p w:rsidR="007C3EA6" w:rsidRPr="00496BBB" w:rsidRDefault="007C3EA6" w:rsidP="00A3466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 zu Bild 1:</w:t>
      </w:r>
      <w:r w:rsidR="00496BBB">
        <w:rPr>
          <w:rFonts w:ascii="Arial" w:hAnsi="Arial" w:cs="Arial"/>
          <w:b/>
          <w:bCs/>
          <w:sz w:val="22"/>
          <w:szCs w:val="22"/>
        </w:rPr>
        <w:t xml:space="preserve"> </w:t>
      </w:r>
      <w:r w:rsidR="00496BBB">
        <w:rPr>
          <w:rFonts w:ascii="Arial" w:hAnsi="Arial" w:cs="Arial"/>
          <w:bCs/>
          <w:sz w:val="22"/>
          <w:szCs w:val="22"/>
        </w:rPr>
        <w:t xml:space="preserve">Das Team vom Reparaturtreff Ostercappeln an „seiner Kiste“ auf dem AWIGO-Recyclinghof an der </w:t>
      </w:r>
      <w:r w:rsidR="00496BBB" w:rsidRPr="0087037B">
        <w:rPr>
          <w:rFonts w:ascii="Arial" w:hAnsi="Arial" w:cs="Arial"/>
          <w:bCs/>
          <w:sz w:val="22"/>
          <w:szCs w:val="22"/>
        </w:rPr>
        <w:t xml:space="preserve">Schwagstorfer Eue. </w:t>
      </w:r>
      <w:r w:rsidR="00496BBB" w:rsidRPr="0087037B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5843EC" w:rsidRPr="0087037B">
        <w:rPr>
          <w:rFonts w:ascii="Arial" w:hAnsi="Arial" w:cs="Arial"/>
          <w:bCs/>
          <w:i/>
          <w:sz w:val="22"/>
          <w:szCs w:val="22"/>
        </w:rPr>
        <w:t xml:space="preserve">F. Kahlert, </w:t>
      </w:r>
      <w:r w:rsidR="00247871">
        <w:rPr>
          <w:rFonts w:ascii="Arial" w:hAnsi="Arial" w:cs="Arial"/>
          <w:bCs/>
          <w:i/>
          <w:sz w:val="22"/>
          <w:szCs w:val="22"/>
        </w:rPr>
        <w:t>Starkes</w:t>
      </w:r>
      <w:r w:rsidR="005843EC" w:rsidRPr="0087037B">
        <w:rPr>
          <w:rFonts w:ascii="Arial" w:hAnsi="Arial" w:cs="Arial"/>
          <w:bCs/>
          <w:i/>
          <w:sz w:val="22"/>
          <w:szCs w:val="22"/>
        </w:rPr>
        <w:t xml:space="preserve"> </w:t>
      </w:r>
      <w:r w:rsidR="00247871">
        <w:rPr>
          <w:rFonts w:ascii="Arial" w:hAnsi="Arial" w:cs="Arial"/>
          <w:bCs/>
          <w:i/>
          <w:sz w:val="22"/>
          <w:szCs w:val="22"/>
        </w:rPr>
        <w:t xml:space="preserve">Dorf </w:t>
      </w:r>
      <w:r w:rsidR="005843EC" w:rsidRPr="0087037B">
        <w:rPr>
          <w:rFonts w:ascii="Arial" w:hAnsi="Arial" w:cs="Arial"/>
          <w:bCs/>
          <w:i/>
          <w:sz w:val="22"/>
          <w:szCs w:val="22"/>
        </w:rPr>
        <w:t>Ostercappeln</w:t>
      </w:r>
      <w:r w:rsidR="00247871">
        <w:rPr>
          <w:rFonts w:ascii="Arial" w:hAnsi="Arial" w:cs="Arial"/>
          <w:bCs/>
          <w:i/>
          <w:sz w:val="22"/>
          <w:szCs w:val="22"/>
        </w:rPr>
        <w:t xml:space="preserve"> e.V</w:t>
      </w:r>
      <w:r w:rsidR="005843EC" w:rsidRPr="0087037B">
        <w:rPr>
          <w:rFonts w:ascii="Arial" w:hAnsi="Arial" w:cs="Arial"/>
          <w:bCs/>
          <w:i/>
          <w:sz w:val="22"/>
          <w:szCs w:val="22"/>
        </w:rPr>
        <w:t>.</w:t>
      </w:r>
    </w:p>
    <w:p w:rsidR="007C3EA6" w:rsidRDefault="007C3EA6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C3EA6" w:rsidRPr="00496BBB" w:rsidRDefault="007C3EA6" w:rsidP="00A3466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Bildunterschrift zu Bild 2:</w:t>
      </w:r>
      <w:r w:rsidR="00496BBB">
        <w:rPr>
          <w:rFonts w:ascii="Arial" w:hAnsi="Arial" w:cs="Arial"/>
          <w:b/>
          <w:bCs/>
          <w:sz w:val="22"/>
          <w:szCs w:val="22"/>
        </w:rPr>
        <w:t xml:space="preserve"> </w:t>
      </w:r>
      <w:r w:rsidR="00496BBB">
        <w:rPr>
          <w:rFonts w:ascii="Arial" w:hAnsi="Arial" w:cs="Arial"/>
          <w:bCs/>
          <w:sz w:val="22"/>
          <w:szCs w:val="22"/>
        </w:rPr>
        <w:t>Franz-Josef Spreckelmeyer (</w:t>
      </w:r>
      <w:r w:rsidR="00655D3B">
        <w:rPr>
          <w:rFonts w:ascii="Arial" w:hAnsi="Arial" w:cs="Arial"/>
          <w:bCs/>
          <w:sz w:val="22"/>
          <w:szCs w:val="22"/>
        </w:rPr>
        <w:t>rechts</w:t>
      </w:r>
      <w:r w:rsidR="00496BBB">
        <w:rPr>
          <w:rFonts w:ascii="Arial" w:hAnsi="Arial" w:cs="Arial"/>
          <w:bCs/>
          <w:sz w:val="22"/>
          <w:szCs w:val="22"/>
        </w:rPr>
        <w:t>) und Hermann Wille (</w:t>
      </w:r>
      <w:r w:rsidR="00655D3B">
        <w:rPr>
          <w:rFonts w:ascii="Arial" w:hAnsi="Arial" w:cs="Arial"/>
          <w:bCs/>
          <w:sz w:val="22"/>
          <w:szCs w:val="22"/>
        </w:rPr>
        <w:t>Mitte</w:t>
      </w:r>
      <w:r w:rsidR="00496BBB">
        <w:rPr>
          <w:rFonts w:ascii="Arial" w:hAnsi="Arial" w:cs="Arial"/>
          <w:bCs/>
          <w:sz w:val="22"/>
          <w:szCs w:val="22"/>
        </w:rPr>
        <w:t xml:space="preserve">) </w:t>
      </w:r>
      <w:r w:rsidR="00496BBB" w:rsidRPr="009D2CC0">
        <w:rPr>
          <w:rFonts w:ascii="Arial" w:hAnsi="Arial" w:cs="Arial"/>
          <w:bCs/>
          <w:sz w:val="22"/>
          <w:szCs w:val="22"/>
        </w:rPr>
        <w:t xml:space="preserve">holen bei AWIGO-Mitarbeiter Adrian </w:t>
      </w:r>
      <w:r w:rsidR="005843EC" w:rsidRPr="009D2CC0">
        <w:rPr>
          <w:rFonts w:ascii="Arial" w:hAnsi="Arial" w:cs="Arial"/>
          <w:bCs/>
          <w:sz w:val="22"/>
          <w:szCs w:val="22"/>
        </w:rPr>
        <w:t xml:space="preserve">Marco </w:t>
      </w:r>
      <w:r w:rsidR="00496BBB" w:rsidRPr="009D2CC0">
        <w:rPr>
          <w:rFonts w:ascii="Arial" w:hAnsi="Arial" w:cs="Arial"/>
          <w:bCs/>
          <w:sz w:val="22"/>
          <w:szCs w:val="22"/>
        </w:rPr>
        <w:t xml:space="preserve">Reimschüssel </w:t>
      </w:r>
      <w:r w:rsidR="00655D3B">
        <w:rPr>
          <w:rFonts w:ascii="Arial" w:hAnsi="Arial" w:cs="Arial"/>
          <w:bCs/>
          <w:sz w:val="22"/>
          <w:szCs w:val="22"/>
        </w:rPr>
        <w:t xml:space="preserve">(links) </w:t>
      </w:r>
      <w:r w:rsidR="00496BBB" w:rsidRPr="009D2CC0">
        <w:rPr>
          <w:rFonts w:ascii="Arial" w:hAnsi="Arial" w:cs="Arial"/>
          <w:bCs/>
          <w:sz w:val="22"/>
          <w:szCs w:val="22"/>
        </w:rPr>
        <w:t xml:space="preserve">Elektrogeräte ab. </w:t>
      </w:r>
      <w:r w:rsidR="00496BBB" w:rsidRPr="009D2CC0">
        <w:rPr>
          <w:rFonts w:ascii="Arial" w:hAnsi="Arial" w:cs="Arial"/>
          <w:bCs/>
          <w:i/>
          <w:sz w:val="22"/>
          <w:szCs w:val="22"/>
        </w:rPr>
        <w:t>Foto: D.</w:t>
      </w:r>
      <w:r w:rsidR="00496BBB">
        <w:rPr>
          <w:rFonts w:ascii="Arial" w:hAnsi="Arial" w:cs="Arial"/>
          <w:bCs/>
          <w:i/>
          <w:sz w:val="22"/>
          <w:szCs w:val="22"/>
        </w:rPr>
        <w:t xml:space="preserve"> Pommer/AWIGO.</w:t>
      </w:r>
    </w:p>
    <w:p w:rsidR="000B5938" w:rsidRDefault="000B5938" w:rsidP="000B59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5938" w:rsidRPr="000B5938" w:rsidRDefault="000B5938" w:rsidP="000B5938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Bildunterschrift zu Bild 3: </w:t>
      </w:r>
      <w:r>
        <w:rPr>
          <w:rFonts w:ascii="Arial" w:hAnsi="Arial" w:cs="Arial"/>
          <w:bCs/>
          <w:sz w:val="22"/>
          <w:szCs w:val="22"/>
        </w:rPr>
        <w:t xml:space="preserve">Jedes Gerät wird vor der Weitergabe an Dritte noch einmal mit dem Gerätetester einer sicherheitstechnischen Prüfung unterzogen. </w:t>
      </w:r>
      <w:r>
        <w:rPr>
          <w:rFonts w:ascii="Arial" w:hAnsi="Arial" w:cs="Arial"/>
          <w:bCs/>
          <w:i/>
          <w:sz w:val="22"/>
          <w:szCs w:val="22"/>
        </w:rPr>
        <w:t>Foto: D.</w:t>
      </w:r>
      <w:r w:rsidR="00F60FB6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Pommer/AWIGO.</w:t>
      </w:r>
    </w:p>
    <w:p w:rsidR="007C3EA6" w:rsidRDefault="007C3EA6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6BBB" w:rsidRPr="00496BBB" w:rsidRDefault="007C3EA6" w:rsidP="00A34667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Bildunterschrift zu Bild </w:t>
      </w:r>
      <w:r w:rsidR="000B5938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496BBB" w:rsidRPr="00496BBB">
        <w:rPr>
          <w:rFonts w:ascii="Arial" w:hAnsi="Arial" w:cs="Arial"/>
          <w:bCs/>
          <w:sz w:val="22"/>
          <w:szCs w:val="22"/>
        </w:rPr>
        <w:t xml:space="preserve"> </w:t>
      </w:r>
      <w:r w:rsidR="000C6ADE">
        <w:rPr>
          <w:rFonts w:ascii="Arial" w:hAnsi="Arial" w:cs="Arial"/>
          <w:bCs/>
          <w:sz w:val="22"/>
          <w:szCs w:val="22"/>
        </w:rPr>
        <w:t>Bei Bedarf wird auch mal ein YouTube-Tutorial für die Reparatur herangezogen</w:t>
      </w:r>
      <w:r w:rsidR="00496BBB">
        <w:rPr>
          <w:rFonts w:ascii="Arial" w:hAnsi="Arial" w:cs="Arial"/>
          <w:bCs/>
          <w:sz w:val="22"/>
          <w:szCs w:val="22"/>
        </w:rPr>
        <w:t xml:space="preserve">. </w:t>
      </w:r>
      <w:r w:rsidR="00496BBB">
        <w:rPr>
          <w:rFonts w:ascii="Arial" w:hAnsi="Arial" w:cs="Arial"/>
          <w:bCs/>
          <w:i/>
          <w:sz w:val="22"/>
          <w:szCs w:val="22"/>
        </w:rPr>
        <w:t>Foto: D. Pommer/AWIGO.</w:t>
      </w:r>
    </w:p>
    <w:p w:rsidR="007C3EA6" w:rsidRDefault="007C3EA6" w:rsidP="00A346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6ADE" w:rsidRPr="000C6ADE" w:rsidRDefault="000C6ADE" w:rsidP="00A34667">
      <w:pPr>
        <w:jc w:val="both"/>
        <w:rPr>
          <w:rFonts w:ascii="Arial" w:hAnsi="Arial" w:cs="Arial"/>
          <w:bCs/>
          <w:sz w:val="22"/>
          <w:szCs w:val="22"/>
        </w:rPr>
      </w:pPr>
    </w:p>
    <w:p w:rsidR="002158EF" w:rsidRDefault="002158EF" w:rsidP="00A34667">
      <w:pPr>
        <w:jc w:val="both"/>
        <w:rPr>
          <w:rFonts w:ascii="Arial" w:hAnsi="Arial" w:cs="Arial"/>
          <w:sz w:val="22"/>
          <w:szCs w:val="22"/>
        </w:rPr>
      </w:pPr>
    </w:p>
    <w:p w:rsidR="00B478F2" w:rsidRPr="009F4221" w:rsidRDefault="004C0D2E" w:rsidP="00A3466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C03D24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62" w:rsidRDefault="00450662" w:rsidP="008B26C8">
      <w:r>
        <w:separator/>
      </w:r>
    </w:p>
  </w:endnote>
  <w:endnote w:type="continuationSeparator" w:id="0">
    <w:p w:rsidR="00450662" w:rsidRDefault="00450662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6D4E14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03A9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62" w:rsidRDefault="00450662" w:rsidP="008B26C8">
      <w:r>
        <w:separator/>
      </w:r>
    </w:p>
  </w:footnote>
  <w:footnote w:type="continuationSeparator" w:id="0">
    <w:p w:rsidR="00450662" w:rsidRDefault="00450662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A03A9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6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A456F4">
      <w:rPr>
        <w:rFonts w:ascii="Arial" w:hAnsi="Arial" w:cs="Arial"/>
        <w:sz w:val="20"/>
        <w:szCs w:val="20"/>
      </w:rPr>
      <w:t>M</w:t>
    </w:r>
    <w:r w:rsidR="00AF2379">
      <w:rPr>
        <w:rFonts w:ascii="Arial" w:hAnsi="Arial" w:cs="Arial"/>
        <w:sz w:val="20"/>
        <w:szCs w:val="20"/>
      </w:rPr>
      <w:t>ai</w:t>
    </w:r>
    <w:r w:rsidR="00F53EB7">
      <w:rPr>
        <w:rFonts w:ascii="Arial" w:hAnsi="Arial" w:cs="Arial"/>
        <w:sz w:val="20"/>
        <w:szCs w:val="20"/>
      </w:rPr>
      <w:t xml:space="preserve"> 201</w:t>
    </w:r>
    <w:r w:rsidR="009F7A27">
      <w:rPr>
        <w:rFonts w:ascii="Arial" w:hAnsi="Arial" w:cs="Arial"/>
        <w:sz w:val="20"/>
        <w:szCs w:val="20"/>
      </w:rPr>
      <w:t>9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EA9DA7E" wp14:editId="452FEB97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9F7A27">
      <w:rPr>
        <w:rFonts w:ascii="Arial" w:hAnsi="Arial" w:cs="Arial"/>
        <w:sz w:val="20"/>
        <w:szCs w:val="20"/>
      </w:rPr>
      <w:t>171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9F7A27">
      <w:rPr>
        <w:rFonts w:ascii="Arial" w:hAnsi="Arial" w:cs="Arial"/>
        <w:sz w:val="20"/>
        <w:szCs w:val="20"/>
      </w:rPr>
      <w:t>6171</w:t>
    </w:r>
  </w:p>
  <w:p w:rsidR="00B8514C" w:rsidRDefault="00B8514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01525 3237110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1BC"/>
    <w:multiLevelType w:val="hybridMultilevel"/>
    <w:tmpl w:val="CA4435B4"/>
    <w:lvl w:ilvl="0" w:tplc="2B445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74F52"/>
    <w:multiLevelType w:val="hybridMultilevel"/>
    <w:tmpl w:val="0472D274"/>
    <w:lvl w:ilvl="0" w:tplc="8F121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trackRevisions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6C8"/>
    <w:rsid w:val="000708F9"/>
    <w:rsid w:val="000912A5"/>
    <w:rsid w:val="000B0A13"/>
    <w:rsid w:val="000B302D"/>
    <w:rsid w:val="000B5938"/>
    <w:rsid w:val="000C1878"/>
    <w:rsid w:val="000C6ADE"/>
    <w:rsid w:val="000D204A"/>
    <w:rsid w:val="000E6089"/>
    <w:rsid w:val="000E701F"/>
    <w:rsid w:val="00100562"/>
    <w:rsid w:val="00101084"/>
    <w:rsid w:val="00104149"/>
    <w:rsid w:val="00124F0F"/>
    <w:rsid w:val="001339F1"/>
    <w:rsid w:val="00146524"/>
    <w:rsid w:val="001503D8"/>
    <w:rsid w:val="00162455"/>
    <w:rsid w:val="00163435"/>
    <w:rsid w:val="00193919"/>
    <w:rsid w:val="001A0EF1"/>
    <w:rsid w:val="001B4E46"/>
    <w:rsid w:val="001D04E3"/>
    <w:rsid w:val="001D75CA"/>
    <w:rsid w:val="001F754C"/>
    <w:rsid w:val="002011C5"/>
    <w:rsid w:val="002158EF"/>
    <w:rsid w:val="00247871"/>
    <w:rsid w:val="002515AF"/>
    <w:rsid w:val="00271458"/>
    <w:rsid w:val="00276C71"/>
    <w:rsid w:val="002B31BF"/>
    <w:rsid w:val="002D66D3"/>
    <w:rsid w:val="002E7D8B"/>
    <w:rsid w:val="002F7813"/>
    <w:rsid w:val="00300467"/>
    <w:rsid w:val="003237FF"/>
    <w:rsid w:val="003379EE"/>
    <w:rsid w:val="00342D77"/>
    <w:rsid w:val="00357C78"/>
    <w:rsid w:val="00371391"/>
    <w:rsid w:val="00372E6D"/>
    <w:rsid w:val="00373699"/>
    <w:rsid w:val="003C389E"/>
    <w:rsid w:val="003D1F28"/>
    <w:rsid w:val="003D2D41"/>
    <w:rsid w:val="003D4B70"/>
    <w:rsid w:val="003F7991"/>
    <w:rsid w:val="004213CA"/>
    <w:rsid w:val="00424C22"/>
    <w:rsid w:val="004318D9"/>
    <w:rsid w:val="00450662"/>
    <w:rsid w:val="00465346"/>
    <w:rsid w:val="00486D2E"/>
    <w:rsid w:val="00487E66"/>
    <w:rsid w:val="00487F7B"/>
    <w:rsid w:val="00491170"/>
    <w:rsid w:val="00496BBB"/>
    <w:rsid w:val="004C0D2E"/>
    <w:rsid w:val="004E3DDE"/>
    <w:rsid w:val="005152DF"/>
    <w:rsid w:val="005426D2"/>
    <w:rsid w:val="00547675"/>
    <w:rsid w:val="00562CE9"/>
    <w:rsid w:val="005843EC"/>
    <w:rsid w:val="005F6DF4"/>
    <w:rsid w:val="006005BA"/>
    <w:rsid w:val="00612F96"/>
    <w:rsid w:val="00622372"/>
    <w:rsid w:val="006466EF"/>
    <w:rsid w:val="00655D3B"/>
    <w:rsid w:val="00661546"/>
    <w:rsid w:val="00677D42"/>
    <w:rsid w:val="00690092"/>
    <w:rsid w:val="006A1B97"/>
    <w:rsid w:val="006A5464"/>
    <w:rsid w:val="006B57FC"/>
    <w:rsid w:val="006D4E14"/>
    <w:rsid w:val="006E13E8"/>
    <w:rsid w:val="006E228A"/>
    <w:rsid w:val="00732FAD"/>
    <w:rsid w:val="00733593"/>
    <w:rsid w:val="007362A0"/>
    <w:rsid w:val="007517C7"/>
    <w:rsid w:val="00764C82"/>
    <w:rsid w:val="007726C7"/>
    <w:rsid w:val="007763A6"/>
    <w:rsid w:val="007919DB"/>
    <w:rsid w:val="007B7BB8"/>
    <w:rsid w:val="007C00A6"/>
    <w:rsid w:val="007C3EA6"/>
    <w:rsid w:val="007D1907"/>
    <w:rsid w:val="007F0DB6"/>
    <w:rsid w:val="007F3EC9"/>
    <w:rsid w:val="0081413C"/>
    <w:rsid w:val="00816D81"/>
    <w:rsid w:val="008228FC"/>
    <w:rsid w:val="00847033"/>
    <w:rsid w:val="00847A9B"/>
    <w:rsid w:val="00860F67"/>
    <w:rsid w:val="008669EB"/>
    <w:rsid w:val="0087037B"/>
    <w:rsid w:val="00883464"/>
    <w:rsid w:val="00885947"/>
    <w:rsid w:val="00886317"/>
    <w:rsid w:val="008B26C8"/>
    <w:rsid w:val="008B4EE6"/>
    <w:rsid w:val="008C7834"/>
    <w:rsid w:val="008E6CD5"/>
    <w:rsid w:val="008E7A72"/>
    <w:rsid w:val="00902382"/>
    <w:rsid w:val="009033BE"/>
    <w:rsid w:val="0090412E"/>
    <w:rsid w:val="009418F3"/>
    <w:rsid w:val="00966DDB"/>
    <w:rsid w:val="009A69E7"/>
    <w:rsid w:val="009B47CA"/>
    <w:rsid w:val="009D2CC0"/>
    <w:rsid w:val="009D742C"/>
    <w:rsid w:val="009E6016"/>
    <w:rsid w:val="009F4221"/>
    <w:rsid w:val="009F73DD"/>
    <w:rsid w:val="009F7A27"/>
    <w:rsid w:val="00A03A9C"/>
    <w:rsid w:val="00A07C52"/>
    <w:rsid w:val="00A15885"/>
    <w:rsid w:val="00A258DC"/>
    <w:rsid w:val="00A25945"/>
    <w:rsid w:val="00A34667"/>
    <w:rsid w:val="00A456F4"/>
    <w:rsid w:val="00A61C22"/>
    <w:rsid w:val="00A71769"/>
    <w:rsid w:val="00A901DC"/>
    <w:rsid w:val="00AB0DF6"/>
    <w:rsid w:val="00AB3769"/>
    <w:rsid w:val="00AB5DDD"/>
    <w:rsid w:val="00AD5522"/>
    <w:rsid w:val="00AF0E17"/>
    <w:rsid w:val="00AF186F"/>
    <w:rsid w:val="00AF2379"/>
    <w:rsid w:val="00B44BD9"/>
    <w:rsid w:val="00B4711D"/>
    <w:rsid w:val="00B8514C"/>
    <w:rsid w:val="00BA628F"/>
    <w:rsid w:val="00BA62B6"/>
    <w:rsid w:val="00BB1FFB"/>
    <w:rsid w:val="00BB7B8C"/>
    <w:rsid w:val="00BE2B16"/>
    <w:rsid w:val="00C03D24"/>
    <w:rsid w:val="00C056EC"/>
    <w:rsid w:val="00C06E52"/>
    <w:rsid w:val="00C328FA"/>
    <w:rsid w:val="00C3756B"/>
    <w:rsid w:val="00C66471"/>
    <w:rsid w:val="00C76AAE"/>
    <w:rsid w:val="00C944A6"/>
    <w:rsid w:val="00CC51C9"/>
    <w:rsid w:val="00CD2F3B"/>
    <w:rsid w:val="00D02217"/>
    <w:rsid w:val="00D10CE5"/>
    <w:rsid w:val="00D26A51"/>
    <w:rsid w:val="00D27D8A"/>
    <w:rsid w:val="00D878C2"/>
    <w:rsid w:val="00DC1043"/>
    <w:rsid w:val="00DC2205"/>
    <w:rsid w:val="00DC24EB"/>
    <w:rsid w:val="00DC2DDE"/>
    <w:rsid w:val="00DF2600"/>
    <w:rsid w:val="00E25000"/>
    <w:rsid w:val="00E42F3C"/>
    <w:rsid w:val="00E42FE5"/>
    <w:rsid w:val="00E45FEB"/>
    <w:rsid w:val="00EA04C6"/>
    <w:rsid w:val="00EB215E"/>
    <w:rsid w:val="00ED134D"/>
    <w:rsid w:val="00EE0542"/>
    <w:rsid w:val="00F06283"/>
    <w:rsid w:val="00F21892"/>
    <w:rsid w:val="00F53EB7"/>
    <w:rsid w:val="00F60FB6"/>
    <w:rsid w:val="00F7103E"/>
    <w:rsid w:val="00F8196D"/>
    <w:rsid w:val="00F83625"/>
    <w:rsid w:val="00F90405"/>
    <w:rsid w:val="00F94194"/>
    <w:rsid w:val="00FA2585"/>
    <w:rsid w:val="00FA61C7"/>
    <w:rsid w:val="00FA6EEC"/>
    <w:rsid w:val="00FC7185"/>
    <w:rsid w:val="00FC7741"/>
    <w:rsid w:val="00FD1742"/>
    <w:rsid w:val="00FD4DAC"/>
    <w:rsid w:val="00FE25DB"/>
    <w:rsid w:val="00FE347F"/>
    <w:rsid w:val="00FF5A6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0562"/>
    <w:pPr>
      <w:spacing w:after="225"/>
    </w:pPr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7D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0562"/>
    <w:pPr>
      <w:spacing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C933-C2D1-4093-AC72-94C3D2D5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538DBC2D.dotm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53</cp:revision>
  <cp:lastPrinted>2019-05-16T07:41:00Z</cp:lastPrinted>
  <dcterms:created xsi:type="dcterms:W3CDTF">2019-03-12T11:43:00Z</dcterms:created>
  <dcterms:modified xsi:type="dcterms:W3CDTF">2019-05-16T07:42:00Z</dcterms:modified>
</cp:coreProperties>
</file>