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77067F">
        <w:rPr>
          <w:rFonts w:ascii="Arial Narrow" w:hAnsi="Arial Narrow" w:cs="Arial"/>
          <w:sz w:val="22"/>
          <w:szCs w:val="22"/>
        </w:rPr>
        <w:t>08</w:t>
      </w:r>
      <w:r w:rsidR="001453E9">
        <w:rPr>
          <w:rFonts w:ascii="Arial Narrow" w:hAnsi="Arial Narrow" w:cs="Arial"/>
          <w:sz w:val="22"/>
          <w:szCs w:val="22"/>
        </w:rPr>
        <w:t>.05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1453E9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Jugendwerkstätten </w:t>
      </w:r>
      <w:r w:rsidR="00E43B21">
        <w:rPr>
          <w:rFonts w:cs="Arial"/>
          <w:b/>
          <w:sz w:val="22"/>
          <w:szCs w:val="22"/>
        </w:rPr>
        <w:t>unterstützen MaßArbeit beim Infektion</w:t>
      </w:r>
      <w:r w:rsidR="00E43B21">
        <w:rPr>
          <w:rFonts w:cs="Arial"/>
          <w:b/>
          <w:sz w:val="22"/>
          <w:szCs w:val="22"/>
        </w:rPr>
        <w:t>s</w:t>
      </w:r>
      <w:r w:rsidR="00E43B21">
        <w:rPr>
          <w:rFonts w:cs="Arial"/>
          <w:b/>
          <w:sz w:val="22"/>
          <w:szCs w:val="22"/>
        </w:rPr>
        <w:t xml:space="preserve">schutz in den </w:t>
      </w:r>
      <w:r>
        <w:rPr>
          <w:rFonts w:cs="Arial"/>
          <w:b/>
          <w:sz w:val="22"/>
          <w:szCs w:val="22"/>
        </w:rPr>
        <w:t>Außenstellen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E43B21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kürzester Zeit über 100 Plexiglas-Trennwände gebaut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161CD" w:rsidRDefault="00920DC7" w:rsidP="005161C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</w:t>
      </w:r>
      <w:r w:rsidR="001453E9">
        <w:rPr>
          <w:rFonts w:cs="Arial"/>
          <w:b/>
          <w:sz w:val="22"/>
          <w:szCs w:val="22"/>
        </w:rPr>
        <w:t>snabrück</w:t>
      </w:r>
      <w:r>
        <w:rPr>
          <w:rFonts w:cs="Arial"/>
          <w:sz w:val="22"/>
          <w:szCs w:val="22"/>
        </w:rPr>
        <w:t xml:space="preserve">. </w:t>
      </w:r>
      <w:r w:rsidR="00426B4B" w:rsidRPr="00426B4B">
        <w:rPr>
          <w:rFonts w:cs="Arial"/>
          <w:sz w:val="22"/>
          <w:szCs w:val="22"/>
        </w:rPr>
        <w:t xml:space="preserve">Seit einigen Wochen </w:t>
      </w:r>
      <w:r w:rsidR="00426B4B">
        <w:rPr>
          <w:rFonts w:cs="Arial"/>
          <w:sz w:val="22"/>
          <w:szCs w:val="22"/>
        </w:rPr>
        <w:t>sind die acht Außenstellen der MaßArbeit</w:t>
      </w:r>
      <w:r w:rsidR="00426B4B" w:rsidRPr="00426B4B">
        <w:rPr>
          <w:rFonts w:cs="Arial"/>
          <w:sz w:val="22"/>
          <w:szCs w:val="22"/>
        </w:rPr>
        <w:t xml:space="preserve"> für den Kundenverkehr geschlossen. </w:t>
      </w:r>
      <w:r w:rsidR="00426B4B">
        <w:rPr>
          <w:rFonts w:cs="Arial"/>
          <w:sz w:val="22"/>
          <w:szCs w:val="22"/>
        </w:rPr>
        <w:t xml:space="preserve">Doch mit Unterstützung </w:t>
      </w:r>
      <w:r w:rsidR="005161CD">
        <w:rPr>
          <w:rFonts w:cs="Arial"/>
          <w:sz w:val="22"/>
          <w:szCs w:val="22"/>
        </w:rPr>
        <w:t>der Jugendwerkstätten im Landkreis Osnabrück</w:t>
      </w:r>
      <w:r w:rsidR="00426B4B">
        <w:rPr>
          <w:rFonts w:cs="Arial"/>
          <w:sz w:val="22"/>
          <w:szCs w:val="22"/>
        </w:rPr>
        <w:t xml:space="preserve"> bereitet sich die kommunale Arbeitsvermittlung auf die schrit</w:t>
      </w:r>
      <w:r w:rsidR="00426B4B">
        <w:rPr>
          <w:rFonts w:cs="Arial"/>
          <w:sz w:val="22"/>
          <w:szCs w:val="22"/>
        </w:rPr>
        <w:t>t</w:t>
      </w:r>
      <w:r w:rsidR="00426B4B">
        <w:rPr>
          <w:rFonts w:cs="Arial"/>
          <w:sz w:val="22"/>
          <w:szCs w:val="22"/>
        </w:rPr>
        <w:t xml:space="preserve">weise Öffnung der Einrichtungen vor. „Vorrang hat dabei </w:t>
      </w:r>
      <w:r w:rsidR="005161CD">
        <w:rPr>
          <w:rFonts w:cs="Arial"/>
          <w:sz w:val="22"/>
          <w:szCs w:val="22"/>
        </w:rPr>
        <w:t>natü</w:t>
      </w:r>
      <w:r w:rsidR="005161CD">
        <w:rPr>
          <w:rFonts w:cs="Arial"/>
          <w:sz w:val="22"/>
          <w:szCs w:val="22"/>
        </w:rPr>
        <w:t>r</w:t>
      </w:r>
      <w:r w:rsidR="005161CD">
        <w:rPr>
          <w:rFonts w:cs="Arial"/>
          <w:sz w:val="22"/>
          <w:szCs w:val="22"/>
        </w:rPr>
        <w:t xml:space="preserve">lich </w:t>
      </w:r>
      <w:r w:rsidR="00426B4B">
        <w:rPr>
          <w:rFonts w:cs="Arial"/>
          <w:sz w:val="22"/>
          <w:szCs w:val="22"/>
        </w:rPr>
        <w:t>der Infektionsschutz für die Kunden und unsere Mitarbe</w:t>
      </w:r>
      <w:r w:rsidR="00426B4B">
        <w:rPr>
          <w:rFonts w:cs="Arial"/>
          <w:sz w:val="22"/>
          <w:szCs w:val="22"/>
        </w:rPr>
        <w:t>i</w:t>
      </w:r>
      <w:r w:rsidR="00426B4B">
        <w:rPr>
          <w:rFonts w:cs="Arial"/>
          <w:sz w:val="22"/>
          <w:szCs w:val="22"/>
        </w:rPr>
        <w:t>tenden“, so MaßArbeit-Vorstand Lars Hellmers. Deshalb wü</w:t>
      </w:r>
      <w:r w:rsidR="00426B4B">
        <w:rPr>
          <w:rFonts w:cs="Arial"/>
          <w:sz w:val="22"/>
          <w:szCs w:val="22"/>
        </w:rPr>
        <w:t>r</w:t>
      </w:r>
      <w:r w:rsidR="00426B4B">
        <w:rPr>
          <w:rFonts w:cs="Arial"/>
          <w:sz w:val="22"/>
          <w:szCs w:val="22"/>
        </w:rPr>
        <w:t xml:space="preserve">den die Räumlichkeiten zurzeit </w:t>
      </w:r>
      <w:r w:rsidR="005161CD">
        <w:rPr>
          <w:rFonts w:cs="Arial"/>
          <w:sz w:val="22"/>
          <w:szCs w:val="22"/>
        </w:rPr>
        <w:t xml:space="preserve">mit Plexiglas-Trennwänden ausgestattet – komplett angefertigt von den </w:t>
      </w:r>
      <w:r w:rsidR="005161CD" w:rsidRPr="001453E9">
        <w:rPr>
          <w:rFonts w:cs="Arial"/>
          <w:sz w:val="22"/>
          <w:szCs w:val="22"/>
        </w:rPr>
        <w:t>Jugendwerkst</w:t>
      </w:r>
      <w:r w:rsidR="005161CD">
        <w:rPr>
          <w:rFonts w:cs="Arial"/>
          <w:sz w:val="22"/>
          <w:szCs w:val="22"/>
        </w:rPr>
        <w:t xml:space="preserve">ätten Georgsmarienhütte, </w:t>
      </w:r>
      <w:r w:rsidR="005161CD" w:rsidRPr="001453E9">
        <w:rPr>
          <w:rFonts w:cs="Arial"/>
          <w:sz w:val="22"/>
          <w:szCs w:val="22"/>
        </w:rPr>
        <w:t xml:space="preserve">Noller Schlucht </w:t>
      </w:r>
      <w:r w:rsidR="005161CD">
        <w:rPr>
          <w:rFonts w:cs="Arial"/>
          <w:sz w:val="22"/>
          <w:szCs w:val="22"/>
        </w:rPr>
        <w:t xml:space="preserve">in Dissen und </w:t>
      </w:r>
      <w:r w:rsidR="005161CD" w:rsidRPr="001453E9">
        <w:rPr>
          <w:rFonts w:cs="Arial"/>
          <w:sz w:val="22"/>
          <w:szCs w:val="22"/>
        </w:rPr>
        <w:t xml:space="preserve">Deula </w:t>
      </w:r>
      <w:r w:rsidR="005161CD">
        <w:rPr>
          <w:rFonts w:cs="Arial"/>
          <w:sz w:val="22"/>
          <w:szCs w:val="22"/>
        </w:rPr>
        <w:t>in</w:t>
      </w:r>
      <w:r w:rsidR="005161CD" w:rsidRPr="001453E9">
        <w:rPr>
          <w:rFonts w:cs="Arial"/>
          <w:sz w:val="22"/>
          <w:szCs w:val="22"/>
        </w:rPr>
        <w:t xml:space="preserve"> Fürstenau</w:t>
      </w:r>
      <w:r w:rsidR="005161CD">
        <w:rPr>
          <w:rFonts w:cs="Arial"/>
          <w:sz w:val="22"/>
          <w:szCs w:val="22"/>
        </w:rPr>
        <w:t>. „</w:t>
      </w:r>
      <w:r w:rsidR="002C3546">
        <w:rPr>
          <w:rFonts w:cs="Arial"/>
          <w:sz w:val="22"/>
          <w:szCs w:val="22"/>
        </w:rPr>
        <w:t>Eine tolle Aktion der Mitarbeiterinnen und Mitarbe</w:t>
      </w:r>
      <w:r w:rsidR="002C3546">
        <w:rPr>
          <w:rFonts w:cs="Arial"/>
          <w:sz w:val="22"/>
          <w:szCs w:val="22"/>
        </w:rPr>
        <w:t>i</w:t>
      </w:r>
      <w:r w:rsidR="002C3546">
        <w:rPr>
          <w:rFonts w:cs="Arial"/>
          <w:sz w:val="22"/>
          <w:szCs w:val="22"/>
        </w:rPr>
        <w:t>ter in den Einrichtungen, die ihre handwerkliche Kompetenz noch einmal eindrucksvoll unter Beweis gestellt haben</w:t>
      </w:r>
      <w:r w:rsidR="005161CD">
        <w:rPr>
          <w:rFonts w:cs="Arial"/>
          <w:sz w:val="22"/>
          <w:szCs w:val="22"/>
        </w:rPr>
        <w:t>“, waren sich Hellmers und Bereichsleiterin Susanne Steininger einig.</w:t>
      </w:r>
    </w:p>
    <w:p w:rsidR="005161CD" w:rsidRDefault="005161CD" w:rsidP="005161C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43B21" w:rsidRDefault="00EA2C0B" w:rsidP="00E43B2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Jug</w:t>
      </w:r>
      <w:r w:rsidR="00E43B2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ndwerkstätten im Landkreis Osnabrück werden von der MaßArbeit finanziell unterstützt. Mit verschiedenen Proje</w:t>
      </w:r>
      <w:r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>ten und Konzepten begleiten sie junge</w:t>
      </w:r>
      <w:r w:rsidR="00E43B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Menschen auf ihrem Weg in Ausbildung und Beruf. </w:t>
      </w:r>
      <w:r w:rsidR="00E43B21">
        <w:rPr>
          <w:rFonts w:cs="Arial"/>
          <w:sz w:val="22"/>
          <w:szCs w:val="22"/>
        </w:rPr>
        <w:t>„</w:t>
      </w:r>
      <w:r w:rsidR="002C3546">
        <w:rPr>
          <w:rFonts w:cs="Arial"/>
          <w:sz w:val="22"/>
          <w:szCs w:val="22"/>
        </w:rPr>
        <w:t>Doch in Corona-Zeiten verso</w:t>
      </w:r>
      <w:r w:rsidR="002C3546">
        <w:rPr>
          <w:rFonts w:cs="Arial"/>
          <w:sz w:val="22"/>
          <w:szCs w:val="22"/>
        </w:rPr>
        <w:t>r</w:t>
      </w:r>
      <w:r w:rsidR="002C3546">
        <w:rPr>
          <w:rFonts w:cs="Arial"/>
          <w:sz w:val="22"/>
          <w:szCs w:val="22"/>
        </w:rPr>
        <w:lastRenderedPageBreak/>
        <w:t xml:space="preserve">gen die </w:t>
      </w:r>
      <w:r w:rsidR="00E43B21">
        <w:rPr>
          <w:rFonts w:cs="Arial"/>
          <w:sz w:val="22"/>
          <w:szCs w:val="22"/>
        </w:rPr>
        <w:t xml:space="preserve">Werkstätten </w:t>
      </w:r>
      <w:r w:rsidR="002C3546">
        <w:rPr>
          <w:rFonts w:cs="Arial"/>
          <w:sz w:val="22"/>
          <w:szCs w:val="22"/>
        </w:rPr>
        <w:t>die Jugendlichen nur online mit Aufgaben, der praktische Teil der Unterweisungen fällt natürlich weg</w:t>
      </w:r>
      <w:r w:rsidR="00E43B21">
        <w:rPr>
          <w:rFonts w:cs="Arial"/>
          <w:sz w:val="22"/>
          <w:szCs w:val="22"/>
        </w:rPr>
        <w:t>“, e</w:t>
      </w:r>
      <w:r w:rsidR="00E43B21">
        <w:rPr>
          <w:rFonts w:cs="Arial"/>
          <w:sz w:val="22"/>
          <w:szCs w:val="22"/>
        </w:rPr>
        <w:t>r</w:t>
      </w:r>
      <w:r w:rsidR="00E43B21">
        <w:rPr>
          <w:rFonts w:cs="Arial"/>
          <w:sz w:val="22"/>
          <w:szCs w:val="22"/>
        </w:rPr>
        <w:t xml:space="preserve">läuterte Steininger. </w:t>
      </w:r>
      <w:r w:rsidR="002C3546">
        <w:rPr>
          <w:rFonts w:cs="Arial"/>
          <w:sz w:val="22"/>
          <w:szCs w:val="22"/>
        </w:rPr>
        <w:t>In einer Online-Konferenz zwischen MaßA</w:t>
      </w:r>
      <w:r w:rsidR="002C3546">
        <w:rPr>
          <w:rFonts w:cs="Arial"/>
          <w:sz w:val="22"/>
          <w:szCs w:val="22"/>
        </w:rPr>
        <w:t>r</w:t>
      </w:r>
      <w:r w:rsidR="002C3546">
        <w:rPr>
          <w:rFonts w:cs="Arial"/>
          <w:sz w:val="22"/>
          <w:szCs w:val="22"/>
        </w:rPr>
        <w:t xml:space="preserve">beit und Jugendwerkstätten </w:t>
      </w:r>
      <w:r w:rsidR="009F70F5">
        <w:rPr>
          <w:rFonts w:cs="Arial"/>
          <w:sz w:val="22"/>
          <w:szCs w:val="22"/>
        </w:rPr>
        <w:t xml:space="preserve">boten die Werkstätten dann </w:t>
      </w:r>
      <w:r w:rsidR="002C3546">
        <w:rPr>
          <w:rFonts w:cs="Arial"/>
          <w:sz w:val="22"/>
          <w:szCs w:val="22"/>
        </w:rPr>
        <w:t>spo</w:t>
      </w:r>
      <w:r w:rsidR="002C3546">
        <w:rPr>
          <w:rFonts w:cs="Arial"/>
          <w:sz w:val="22"/>
          <w:szCs w:val="22"/>
        </w:rPr>
        <w:t>n</w:t>
      </w:r>
      <w:r w:rsidR="002C3546">
        <w:rPr>
          <w:rFonts w:cs="Arial"/>
          <w:sz w:val="22"/>
          <w:szCs w:val="22"/>
        </w:rPr>
        <w:t xml:space="preserve">tan </w:t>
      </w:r>
      <w:r w:rsidR="009F70F5">
        <w:rPr>
          <w:rFonts w:cs="Arial"/>
          <w:sz w:val="22"/>
          <w:szCs w:val="22"/>
        </w:rPr>
        <w:t>an</w:t>
      </w:r>
      <w:r w:rsidR="002C3546">
        <w:rPr>
          <w:rFonts w:cs="Arial"/>
          <w:sz w:val="22"/>
          <w:szCs w:val="22"/>
        </w:rPr>
        <w:t>, die kommunale Arbeitsvermittlung dabei zu unterstü</w:t>
      </w:r>
      <w:r w:rsidR="002C3546">
        <w:rPr>
          <w:rFonts w:cs="Arial"/>
          <w:sz w:val="22"/>
          <w:szCs w:val="22"/>
        </w:rPr>
        <w:t>t</w:t>
      </w:r>
      <w:r w:rsidR="002C3546">
        <w:rPr>
          <w:rFonts w:cs="Arial"/>
          <w:sz w:val="22"/>
          <w:szCs w:val="22"/>
        </w:rPr>
        <w:t xml:space="preserve">zen, ihre Außenstellen nach Maßgaben des Infektionsschutzes umzurüsten. </w:t>
      </w:r>
      <w:r w:rsidR="00E43B21" w:rsidRPr="001453E9">
        <w:rPr>
          <w:rFonts w:cs="Arial"/>
          <w:sz w:val="22"/>
          <w:szCs w:val="22"/>
        </w:rPr>
        <w:t xml:space="preserve">„Eine besondere Herausforderung war </w:t>
      </w:r>
      <w:r w:rsidR="009F70F5">
        <w:rPr>
          <w:rFonts w:cs="Arial"/>
          <w:sz w:val="22"/>
          <w:szCs w:val="22"/>
        </w:rPr>
        <w:t>dabei</w:t>
      </w:r>
      <w:r w:rsidR="002C3546">
        <w:rPr>
          <w:rFonts w:cs="Arial"/>
          <w:sz w:val="22"/>
          <w:szCs w:val="22"/>
        </w:rPr>
        <w:t xml:space="preserve"> </w:t>
      </w:r>
      <w:r w:rsidR="00B421B4">
        <w:rPr>
          <w:rFonts w:cs="Arial"/>
          <w:sz w:val="22"/>
          <w:szCs w:val="22"/>
        </w:rPr>
        <w:t>die Beschaffung de</w:t>
      </w:r>
      <w:r w:rsidR="00E43B21" w:rsidRPr="001453E9">
        <w:rPr>
          <w:rFonts w:cs="Arial"/>
          <w:sz w:val="22"/>
          <w:szCs w:val="22"/>
        </w:rPr>
        <w:t>s Plexiglas</w:t>
      </w:r>
      <w:r w:rsidR="00B421B4">
        <w:rPr>
          <w:rFonts w:cs="Arial"/>
          <w:sz w:val="22"/>
          <w:szCs w:val="22"/>
        </w:rPr>
        <w:t>es</w:t>
      </w:r>
      <w:r w:rsidR="00E43B21" w:rsidRPr="001453E9">
        <w:rPr>
          <w:rFonts w:cs="Arial"/>
          <w:sz w:val="22"/>
          <w:szCs w:val="22"/>
        </w:rPr>
        <w:t>, aber durch gute Kontakte zu U</w:t>
      </w:r>
      <w:r w:rsidR="00E43B21" w:rsidRPr="001453E9">
        <w:rPr>
          <w:rFonts w:cs="Arial"/>
          <w:sz w:val="22"/>
          <w:szCs w:val="22"/>
        </w:rPr>
        <w:t>n</w:t>
      </w:r>
      <w:r w:rsidR="00E43B21" w:rsidRPr="001453E9">
        <w:rPr>
          <w:rFonts w:cs="Arial"/>
          <w:sz w:val="22"/>
          <w:szCs w:val="22"/>
        </w:rPr>
        <w:t>ternehmen ist es gelungen, kurzfristig das nötige Material zu bekommen“</w:t>
      </w:r>
      <w:r w:rsidR="00E43B21">
        <w:rPr>
          <w:rFonts w:cs="Arial"/>
          <w:sz w:val="22"/>
          <w:szCs w:val="22"/>
        </w:rPr>
        <w:t xml:space="preserve">, </w:t>
      </w:r>
      <w:r w:rsidR="002C3546">
        <w:rPr>
          <w:rFonts w:cs="Arial"/>
          <w:sz w:val="22"/>
          <w:szCs w:val="22"/>
        </w:rPr>
        <w:t xml:space="preserve">erinnert sich </w:t>
      </w:r>
      <w:r w:rsidR="00E43B21">
        <w:rPr>
          <w:rFonts w:cs="Arial"/>
          <w:sz w:val="22"/>
          <w:szCs w:val="22"/>
        </w:rPr>
        <w:t xml:space="preserve">der Leiter der Jugendwerkstatt Noller Schlucht in Dissen, Derk </w:t>
      </w:r>
      <w:r w:rsidR="00B112F8">
        <w:rPr>
          <w:rFonts w:cs="Arial"/>
          <w:sz w:val="22"/>
          <w:szCs w:val="22"/>
        </w:rPr>
        <w:t>v</w:t>
      </w:r>
      <w:r w:rsidR="00E43B21" w:rsidRPr="001453E9">
        <w:rPr>
          <w:rFonts w:cs="Arial"/>
          <w:sz w:val="22"/>
          <w:szCs w:val="22"/>
        </w:rPr>
        <w:t>an Berkum</w:t>
      </w:r>
      <w:r w:rsidR="00E43B21">
        <w:rPr>
          <w:rFonts w:cs="Arial"/>
          <w:sz w:val="22"/>
          <w:szCs w:val="22"/>
        </w:rPr>
        <w:t xml:space="preserve">. </w:t>
      </w:r>
      <w:r w:rsidR="002C3546">
        <w:rPr>
          <w:rFonts w:cs="Arial"/>
          <w:sz w:val="22"/>
          <w:szCs w:val="22"/>
        </w:rPr>
        <w:t>So</w:t>
      </w:r>
      <w:r>
        <w:rPr>
          <w:rFonts w:cs="Arial"/>
          <w:sz w:val="22"/>
          <w:szCs w:val="22"/>
        </w:rPr>
        <w:t xml:space="preserve"> entstanden in kürze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ter Zeit </w:t>
      </w:r>
      <w:r w:rsidR="00AA35EA" w:rsidRPr="001453E9">
        <w:rPr>
          <w:rFonts w:cs="Arial"/>
          <w:sz w:val="22"/>
          <w:szCs w:val="22"/>
        </w:rPr>
        <w:t>mehr als hundert Schutzwände</w:t>
      </w:r>
      <w:r>
        <w:rPr>
          <w:rFonts w:cs="Arial"/>
          <w:sz w:val="22"/>
          <w:szCs w:val="22"/>
        </w:rPr>
        <w:t>, die auch installiert wu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den. </w:t>
      </w:r>
      <w:r w:rsidR="00E673B2">
        <w:rPr>
          <w:rFonts w:cs="Arial"/>
          <w:sz w:val="22"/>
          <w:szCs w:val="22"/>
        </w:rPr>
        <w:t>Wände „von der Stange“ g</w:t>
      </w:r>
      <w:r w:rsidR="009F70F5">
        <w:rPr>
          <w:rFonts w:cs="Arial"/>
          <w:sz w:val="22"/>
          <w:szCs w:val="22"/>
        </w:rPr>
        <w:t>ibt</w:t>
      </w:r>
      <w:r w:rsidR="00E673B2">
        <w:rPr>
          <w:rFonts w:cs="Arial"/>
          <w:sz w:val="22"/>
          <w:szCs w:val="22"/>
        </w:rPr>
        <w:t xml:space="preserve"> es nur wenige, weil sie für jede Außenstelle mit ihren unterschiedlichen Räumlichkeiten optimal</w:t>
      </w:r>
      <w:r w:rsidR="00AA35EA" w:rsidRPr="001453E9">
        <w:rPr>
          <w:rFonts w:cs="Arial"/>
          <w:sz w:val="22"/>
          <w:szCs w:val="22"/>
        </w:rPr>
        <w:t xml:space="preserve"> </w:t>
      </w:r>
      <w:r w:rsidR="00E673B2">
        <w:rPr>
          <w:rFonts w:cs="Arial"/>
          <w:sz w:val="22"/>
          <w:szCs w:val="22"/>
        </w:rPr>
        <w:t xml:space="preserve">angepasst werden mussten. Selbst </w:t>
      </w:r>
      <w:r w:rsidR="00AA35EA" w:rsidRPr="001453E9">
        <w:rPr>
          <w:rFonts w:cs="Arial"/>
          <w:sz w:val="22"/>
          <w:szCs w:val="22"/>
        </w:rPr>
        <w:t xml:space="preserve"> </w:t>
      </w:r>
      <w:r w:rsidR="00E673B2">
        <w:rPr>
          <w:rFonts w:cs="Arial"/>
          <w:sz w:val="22"/>
          <w:szCs w:val="22"/>
        </w:rPr>
        <w:t xml:space="preserve">die Herstellung von </w:t>
      </w:r>
      <w:r w:rsidR="00AA35EA" w:rsidRPr="001453E9">
        <w:rPr>
          <w:rFonts w:cs="Arial"/>
          <w:sz w:val="22"/>
          <w:szCs w:val="22"/>
        </w:rPr>
        <w:t>Desinfektionsspender</w:t>
      </w:r>
      <w:r w:rsidR="00E673B2">
        <w:rPr>
          <w:rFonts w:cs="Arial"/>
          <w:sz w:val="22"/>
          <w:szCs w:val="22"/>
        </w:rPr>
        <w:t xml:space="preserve">n übernahm die </w:t>
      </w:r>
      <w:r w:rsidR="003C46D0">
        <w:rPr>
          <w:rFonts w:cs="Arial"/>
          <w:sz w:val="22"/>
          <w:szCs w:val="22"/>
        </w:rPr>
        <w:t>Jugendwerkstatt Noller Schlucht in</w:t>
      </w:r>
      <w:r w:rsidR="00E673B2">
        <w:rPr>
          <w:rFonts w:cs="Arial"/>
          <w:sz w:val="22"/>
          <w:szCs w:val="22"/>
        </w:rPr>
        <w:t xml:space="preserve"> Dissen</w:t>
      </w:r>
      <w:r w:rsidR="003C46D0">
        <w:rPr>
          <w:rFonts w:cs="Arial"/>
          <w:sz w:val="22"/>
          <w:szCs w:val="22"/>
        </w:rPr>
        <w:t>.</w:t>
      </w:r>
      <w:r w:rsidR="00E43B21">
        <w:rPr>
          <w:rFonts w:cs="Arial"/>
          <w:sz w:val="22"/>
          <w:szCs w:val="22"/>
        </w:rPr>
        <w:t xml:space="preserve"> </w:t>
      </w:r>
      <w:r w:rsidR="00E43B21" w:rsidRPr="001453E9">
        <w:rPr>
          <w:rFonts w:cs="Arial"/>
          <w:sz w:val="22"/>
          <w:szCs w:val="22"/>
        </w:rPr>
        <w:t xml:space="preserve"> </w:t>
      </w:r>
    </w:p>
    <w:p w:rsidR="00E673B2" w:rsidRDefault="00E673B2" w:rsidP="005161C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F0CF3" w:rsidRDefault="00E673B2" w:rsidP="00BF0CF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„Wir sind wirklich begeistert von dieser tollen Zusammenarbeit und den entstandenen Schutzwänden“, betonte </w:t>
      </w:r>
      <w:r w:rsidR="00B421B4">
        <w:rPr>
          <w:rFonts w:cs="Arial"/>
          <w:sz w:val="22"/>
          <w:szCs w:val="22"/>
        </w:rPr>
        <w:t>MaßArbeit-Vorstand Hellmers</w:t>
      </w:r>
      <w:r>
        <w:rPr>
          <w:rFonts w:cs="Arial"/>
          <w:sz w:val="22"/>
          <w:szCs w:val="22"/>
        </w:rPr>
        <w:t>: „</w:t>
      </w:r>
      <w:r w:rsidR="009F70F5">
        <w:rPr>
          <w:rFonts w:cs="Arial"/>
          <w:sz w:val="22"/>
          <w:szCs w:val="22"/>
        </w:rPr>
        <w:t>Das sind wirklich optisch hochwertige Un</w:t>
      </w:r>
      <w:r w:rsidR="009F70F5">
        <w:rPr>
          <w:rFonts w:cs="Arial"/>
          <w:sz w:val="22"/>
          <w:szCs w:val="22"/>
        </w:rPr>
        <w:t>i</w:t>
      </w:r>
      <w:r w:rsidR="009F70F5">
        <w:rPr>
          <w:rFonts w:cs="Arial"/>
          <w:sz w:val="22"/>
          <w:szCs w:val="22"/>
        </w:rPr>
        <w:t>kate, die sehr praxistauglich den S</w:t>
      </w:r>
      <w:r w:rsidR="009F70F5" w:rsidRPr="009F70F5">
        <w:rPr>
          <w:rFonts w:cs="Arial"/>
          <w:sz w:val="22"/>
          <w:szCs w:val="22"/>
        </w:rPr>
        <w:t>chutz von Bewerber</w:t>
      </w:r>
      <w:r w:rsidR="009F70F5">
        <w:rPr>
          <w:rFonts w:cs="Arial"/>
          <w:sz w:val="22"/>
          <w:szCs w:val="22"/>
        </w:rPr>
        <w:t>n</w:t>
      </w:r>
      <w:r w:rsidR="009F70F5" w:rsidRPr="009F70F5">
        <w:rPr>
          <w:rFonts w:cs="Arial"/>
          <w:sz w:val="22"/>
          <w:szCs w:val="22"/>
        </w:rPr>
        <w:t xml:space="preserve"> und Berater</w:t>
      </w:r>
      <w:r w:rsidR="009F70F5">
        <w:rPr>
          <w:rFonts w:cs="Arial"/>
          <w:sz w:val="22"/>
          <w:szCs w:val="22"/>
        </w:rPr>
        <w:t>n gewährleisten</w:t>
      </w:r>
      <w:r w:rsidR="00BF0CF3">
        <w:rPr>
          <w:rFonts w:cs="Arial"/>
          <w:sz w:val="22"/>
          <w:szCs w:val="22"/>
        </w:rPr>
        <w:t>.</w:t>
      </w:r>
      <w:r w:rsidR="00B421B4">
        <w:rPr>
          <w:rFonts w:cs="Arial"/>
          <w:sz w:val="22"/>
          <w:szCs w:val="22"/>
        </w:rPr>
        <w:t>“</w:t>
      </w:r>
      <w:r w:rsidR="00BF0CF3">
        <w:rPr>
          <w:rFonts w:cs="Arial"/>
          <w:sz w:val="22"/>
          <w:szCs w:val="22"/>
        </w:rPr>
        <w:t xml:space="preserve"> Der besondere Dank Hellmers und Steininger</w:t>
      </w:r>
      <w:r w:rsidR="009F70F5">
        <w:rPr>
          <w:rFonts w:cs="Arial"/>
          <w:sz w:val="22"/>
          <w:szCs w:val="22"/>
        </w:rPr>
        <w:t>s</w:t>
      </w:r>
      <w:r w:rsidR="00BF0CF3">
        <w:rPr>
          <w:rFonts w:cs="Arial"/>
          <w:sz w:val="22"/>
          <w:szCs w:val="22"/>
        </w:rPr>
        <w:t xml:space="preserve"> galt deshalb neben den beteiligten </w:t>
      </w:r>
      <w:r w:rsidR="009F70F5">
        <w:rPr>
          <w:rFonts w:cs="Arial"/>
          <w:sz w:val="22"/>
          <w:szCs w:val="22"/>
        </w:rPr>
        <w:t xml:space="preserve">Mitarbeitenden </w:t>
      </w:r>
      <w:r w:rsidR="00BF0CF3">
        <w:rPr>
          <w:rFonts w:cs="Arial"/>
          <w:sz w:val="22"/>
          <w:szCs w:val="22"/>
        </w:rPr>
        <w:t xml:space="preserve">Jugendlichen auch </w:t>
      </w:r>
      <w:r w:rsidR="009F70F5">
        <w:rPr>
          <w:rFonts w:cs="Arial"/>
          <w:sz w:val="22"/>
          <w:szCs w:val="22"/>
        </w:rPr>
        <w:t xml:space="preserve">den Leitungskräften </w:t>
      </w:r>
      <w:r w:rsidR="00BF0CF3" w:rsidRPr="001453E9">
        <w:rPr>
          <w:rFonts w:cs="Arial"/>
          <w:sz w:val="22"/>
          <w:szCs w:val="22"/>
        </w:rPr>
        <w:t>Derk van Berkum</w:t>
      </w:r>
      <w:r w:rsidR="00BF0CF3">
        <w:rPr>
          <w:rFonts w:cs="Arial"/>
          <w:sz w:val="22"/>
          <w:szCs w:val="22"/>
        </w:rPr>
        <w:t xml:space="preserve"> von der </w:t>
      </w:r>
      <w:r w:rsidR="00BF0CF3" w:rsidRPr="001453E9">
        <w:rPr>
          <w:rFonts w:cs="Arial"/>
          <w:sz w:val="22"/>
          <w:szCs w:val="22"/>
        </w:rPr>
        <w:t>Jugendwerkstatt Noller Schlucht</w:t>
      </w:r>
      <w:r w:rsidR="00BF0CF3">
        <w:rPr>
          <w:rFonts w:cs="Arial"/>
          <w:sz w:val="22"/>
          <w:szCs w:val="22"/>
        </w:rPr>
        <w:t xml:space="preserve">, </w:t>
      </w:r>
      <w:r w:rsidR="00BF0CF3" w:rsidRPr="001453E9">
        <w:rPr>
          <w:rFonts w:cs="Arial"/>
          <w:sz w:val="22"/>
          <w:szCs w:val="22"/>
        </w:rPr>
        <w:t>Rene Luttenberg</w:t>
      </w:r>
      <w:r w:rsidR="00BF0CF3">
        <w:rPr>
          <w:rFonts w:cs="Arial"/>
          <w:sz w:val="22"/>
          <w:szCs w:val="22"/>
        </w:rPr>
        <w:t xml:space="preserve"> von der </w:t>
      </w:r>
      <w:r w:rsidR="00BF0CF3" w:rsidRPr="001453E9">
        <w:rPr>
          <w:rFonts w:cs="Arial"/>
          <w:sz w:val="22"/>
          <w:szCs w:val="22"/>
        </w:rPr>
        <w:t>Jugendwerkstatt Georgsmarienhütte</w:t>
      </w:r>
      <w:r w:rsidR="00BF0CF3">
        <w:rPr>
          <w:rFonts w:cs="Arial"/>
          <w:sz w:val="22"/>
          <w:szCs w:val="22"/>
        </w:rPr>
        <w:t xml:space="preserve"> sowie </w:t>
      </w:r>
      <w:r w:rsidR="00BF0CF3" w:rsidRPr="001453E9">
        <w:rPr>
          <w:rFonts w:cs="Arial"/>
          <w:sz w:val="22"/>
          <w:szCs w:val="22"/>
        </w:rPr>
        <w:t>Mathias Kirchhoff und Fabian Weimann</w:t>
      </w:r>
      <w:r w:rsidR="00BF0CF3">
        <w:rPr>
          <w:rFonts w:cs="Arial"/>
          <w:sz w:val="22"/>
          <w:szCs w:val="22"/>
        </w:rPr>
        <w:t xml:space="preserve"> von der </w:t>
      </w:r>
      <w:r w:rsidR="00BF0CF3" w:rsidRPr="001453E9">
        <w:rPr>
          <w:rFonts w:cs="Arial"/>
          <w:sz w:val="22"/>
          <w:szCs w:val="22"/>
        </w:rPr>
        <w:t>Deula Jugendwerkstatt Fürste</w:t>
      </w:r>
      <w:r w:rsidR="00BF0CF3" w:rsidRPr="001453E9">
        <w:rPr>
          <w:rFonts w:cs="Arial"/>
          <w:sz w:val="22"/>
          <w:szCs w:val="22"/>
        </w:rPr>
        <w:t>n</w:t>
      </w:r>
      <w:r w:rsidR="00BF0CF3" w:rsidRPr="001453E9">
        <w:rPr>
          <w:rFonts w:cs="Arial"/>
          <w:sz w:val="22"/>
          <w:szCs w:val="22"/>
        </w:rPr>
        <w:t>au</w:t>
      </w:r>
      <w:r w:rsidR="00BF0CF3">
        <w:rPr>
          <w:rFonts w:cs="Arial"/>
          <w:sz w:val="22"/>
          <w:szCs w:val="22"/>
        </w:rPr>
        <w:t>.</w:t>
      </w:r>
    </w:p>
    <w:p w:rsidR="00BF0CF3" w:rsidRDefault="00BF0CF3" w:rsidP="00BF0CF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26B4B" w:rsidRDefault="00BF0CF3" w:rsidP="005161C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Zurzeit laufen noch letzte Installationsarbeiten und weitere Vo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kehrungen</w:t>
      </w:r>
      <w:r w:rsidR="00ED46C0">
        <w:rPr>
          <w:rFonts w:cs="Arial"/>
          <w:sz w:val="22"/>
          <w:szCs w:val="22"/>
        </w:rPr>
        <w:t xml:space="preserve"> in den Außenstellen</w:t>
      </w:r>
      <w:r>
        <w:rPr>
          <w:rFonts w:cs="Arial"/>
          <w:sz w:val="22"/>
          <w:szCs w:val="22"/>
        </w:rPr>
        <w:t xml:space="preserve">. Die Öffnung </w:t>
      </w:r>
      <w:r w:rsidR="00B421B4">
        <w:rPr>
          <w:rFonts w:cs="Arial"/>
          <w:sz w:val="22"/>
          <w:szCs w:val="22"/>
        </w:rPr>
        <w:t>wird</w:t>
      </w:r>
      <w:r>
        <w:rPr>
          <w:rFonts w:cs="Arial"/>
          <w:sz w:val="22"/>
          <w:szCs w:val="22"/>
        </w:rPr>
        <w:t xml:space="preserve"> dann vorau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sichtlich Mitte kommender Woche erfolgen, der genaue Termin und die Modalitäten werden noch bekannt gegeben. </w:t>
      </w:r>
      <w:r w:rsidR="00426B4B" w:rsidRPr="00426B4B">
        <w:rPr>
          <w:rFonts w:cs="Arial"/>
          <w:sz w:val="22"/>
          <w:szCs w:val="22"/>
        </w:rPr>
        <w:t xml:space="preserve">Sämtliche Dienstleistungen stehen den Kunden </w:t>
      </w:r>
      <w:r>
        <w:rPr>
          <w:rFonts w:cs="Arial"/>
          <w:sz w:val="22"/>
          <w:szCs w:val="22"/>
        </w:rPr>
        <w:t xml:space="preserve">weiterhin </w:t>
      </w:r>
      <w:r w:rsidR="00426B4B" w:rsidRPr="00426B4B">
        <w:rPr>
          <w:rFonts w:cs="Arial"/>
          <w:sz w:val="22"/>
          <w:szCs w:val="22"/>
        </w:rPr>
        <w:t>telefonisch, per E-Mail oder online zur Verfügung.</w:t>
      </w:r>
    </w:p>
    <w:p w:rsidR="001453E9" w:rsidRDefault="001453E9" w:rsidP="001453E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BC67A3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Trennwände zum Infektionsschutz für die Außenstellen der MaßArbeit, gebaut von den Jugendwerkstätten im Landkreis Osnabrück.</w:t>
      </w:r>
      <w:r w:rsidR="00920DC7">
        <w:rPr>
          <w:rFonts w:cs="Arial"/>
          <w:i/>
          <w:sz w:val="22"/>
          <w:szCs w:val="22"/>
        </w:rPr>
        <w:t xml:space="preserve"> </w:t>
      </w:r>
    </w:p>
    <w:p w:rsidR="0077067F" w:rsidRPr="0077067F" w:rsidRDefault="00920DC7" w:rsidP="0077067F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034C87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77067F" w:rsidRPr="0077067F">
        <w:rPr>
          <w:rFonts w:cs="Arial"/>
          <w:i/>
          <w:sz w:val="22"/>
          <w:szCs w:val="22"/>
        </w:rPr>
        <w:t>Derk van Berkum</w:t>
      </w:r>
      <w:bookmarkStart w:id="0" w:name="_GoBack"/>
      <w:bookmarkEnd w:id="0"/>
    </w:p>
    <w:sectPr w:rsidR="0077067F" w:rsidRPr="0077067F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E9" w:rsidRDefault="001453E9">
      <w:r>
        <w:separator/>
      </w:r>
    </w:p>
  </w:endnote>
  <w:endnote w:type="continuationSeparator" w:id="0">
    <w:p w:rsidR="001453E9" w:rsidRDefault="0014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E9" w:rsidRDefault="001453E9">
      <w:r>
        <w:separator/>
      </w:r>
    </w:p>
  </w:footnote>
  <w:footnote w:type="continuationSeparator" w:id="0">
    <w:p w:rsidR="001453E9" w:rsidRDefault="0014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E9"/>
    <w:rsid w:val="00000EE1"/>
    <w:rsid w:val="00005B51"/>
    <w:rsid w:val="0003033B"/>
    <w:rsid w:val="00034C87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453E9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C3546"/>
    <w:rsid w:val="002F5C47"/>
    <w:rsid w:val="00324DFF"/>
    <w:rsid w:val="0033647A"/>
    <w:rsid w:val="003B3B41"/>
    <w:rsid w:val="003C46D0"/>
    <w:rsid w:val="003C53E0"/>
    <w:rsid w:val="003D7E50"/>
    <w:rsid w:val="003F77F1"/>
    <w:rsid w:val="00412B3E"/>
    <w:rsid w:val="00426B4B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161CD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7067F"/>
    <w:rsid w:val="007B0214"/>
    <w:rsid w:val="007C6D3A"/>
    <w:rsid w:val="007D43B8"/>
    <w:rsid w:val="007D502F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9F70F5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A35EA"/>
    <w:rsid w:val="00AC5710"/>
    <w:rsid w:val="00AE116B"/>
    <w:rsid w:val="00AF660B"/>
    <w:rsid w:val="00B00D93"/>
    <w:rsid w:val="00B112F8"/>
    <w:rsid w:val="00B35C89"/>
    <w:rsid w:val="00B36A39"/>
    <w:rsid w:val="00B421B4"/>
    <w:rsid w:val="00B4375B"/>
    <w:rsid w:val="00B55048"/>
    <w:rsid w:val="00B61265"/>
    <w:rsid w:val="00B7528C"/>
    <w:rsid w:val="00B77C30"/>
    <w:rsid w:val="00B9699F"/>
    <w:rsid w:val="00BA335B"/>
    <w:rsid w:val="00BC67A3"/>
    <w:rsid w:val="00BC7B6C"/>
    <w:rsid w:val="00BF0CF3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3B21"/>
    <w:rsid w:val="00E449A3"/>
    <w:rsid w:val="00E52B72"/>
    <w:rsid w:val="00E65AD5"/>
    <w:rsid w:val="00E673B2"/>
    <w:rsid w:val="00E7005D"/>
    <w:rsid w:val="00E852A4"/>
    <w:rsid w:val="00E9576C"/>
    <w:rsid w:val="00EA2C0B"/>
    <w:rsid w:val="00EB5C78"/>
    <w:rsid w:val="00ED1AA3"/>
    <w:rsid w:val="00ED46C0"/>
    <w:rsid w:val="00EE570F"/>
    <w:rsid w:val="00F13B81"/>
    <w:rsid w:val="00F16104"/>
    <w:rsid w:val="00F16237"/>
    <w:rsid w:val="00F228E1"/>
    <w:rsid w:val="00F42A6B"/>
    <w:rsid w:val="00F43A7F"/>
    <w:rsid w:val="00F463B4"/>
    <w:rsid w:val="00F56BE8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1B09-B0BC-4DAA-B608-C1723FCD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2</Pages>
  <Words>444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2</cp:revision>
  <cp:lastPrinted>2012-08-06T06:57:00Z</cp:lastPrinted>
  <dcterms:created xsi:type="dcterms:W3CDTF">2020-05-08T10:23:00Z</dcterms:created>
  <dcterms:modified xsi:type="dcterms:W3CDTF">2020-05-08T10:23:00Z</dcterms:modified>
</cp:coreProperties>
</file>