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51" w:rsidRDefault="00947B81" w:rsidP="00322E51">
      <w:pPr>
        <w:pBdr>
          <w:bottom w:val="single" w:sz="6" w:space="1" w:color="auto"/>
        </w:pBdr>
        <w:tabs>
          <w:tab w:val="right" w:pos="9923"/>
        </w:tabs>
        <w:ind w:right="-1"/>
        <w:jc w:val="center"/>
        <w:rPr>
          <w:rFonts w:ascii="Arial" w:hAnsi="Arial"/>
          <w:sz w:val="8"/>
        </w:rPr>
      </w:pPr>
      <w:r>
        <w:rPr>
          <w:rFonts w:ascii="Arial" w:hAnsi="Arial"/>
          <w:noProof/>
          <w:sz w:val="8"/>
        </w:rPr>
        <w:drawing>
          <wp:inline distT="0" distB="0" distL="0" distR="0" wp14:anchorId="2A8CBDBB" wp14:editId="7457870C">
            <wp:extent cx="2628900" cy="81747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-Logo-ok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854" cy="82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B9" w:rsidRDefault="001D67B9" w:rsidP="00322E51">
      <w:pPr>
        <w:pBdr>
          <w:bottom w:val="single" w:sz="6" w:space="1" w:color="auto"/>
        </w:pBdr>
        <w:tabs>
          <w:tab w:val="right" w:pos="9923"/>
        </w:tabs>
        <w:ind w:right="-1"/>
        <w:jc w:val="center"/>
        <w:rPr>
          <w:rFonts w:ascii="Arial" w:hAnsi="Arial"/>
          <w:sz w:val="8"/>
        </w:rPr>
      </w:pPr>
    </w:p>
    <w:p w:rsidR="001D67B9" w:rsidRDefault="001D67B9" w:rsidP="00322E51">
      <w:pPr>
        <w:pBdr>
          <w:bottom w:val="single" w:sz="6" w:space="1" w:color="auto"/>
        </w:pBdr>
        <w:tabs>
          <w:tab w:val="right" w:pos="9923"/>
        </w:tabs>
        <w:ind w:right="-1"/>
        <w:jc w:val="center"/>
        <w:rPr>
          <w:rFonts w:ascii="Arial" w:hAnsi="Arial"/>
          <w:sz w:val="8"/>
        </w:rPr>
      </w:pPr>
    </w:p>
    <w:p w:rsidR="00322E51" w:rsidRDefault="00322E51" w:rsidP="00322E51">
      <w:pPr>
        <w:tabs>
          <w:tab w:val="right" w:pos="9923"/>
        </w:tabs>
        <w:ind w:right="-1"/>
        <w:jc w:val="both"/>
        <w:rPr>
          <w:rFonts w:ascii="Arial" w:hAnsi="Arial"/>
          <w:smallCaps/>
          <w:sz w:val="8"/>
        </w:rPr>
      </w:pPr>
    </w:p>
    <w:p w:rsidR="002061C4" w:rsidRDefault="002F66B6" w:rsidP="0013793D">
      <w:pPr>
        <w:pStyle w:val="berschrift4"/>
        <w:pBdr>
          <w:bottom w:val="single" w:sz="6" w:space="1" w:color="auto"/>
        </w:pBdr>
        <w:jc w:val="center"/>
        <w:rPr>
          <w:rFonts w:cs="Arial"/>
          <w:b w:val="0"/>
          <w:color w:val="000000"/>
          <w:sz w:val="44"/>
          <w:szCs w:val="44"/>
        </w:rPr>
      </w:pPr>
      <w:r>
        <w:rPr>
          <w:sz w:val="96"/>
          <w:szCs w:val="96"/>
        </w:rPr>
        <w:t>P</w:t>
      </w:r>
      <w:r w:rsidR="0013793D">
        <w:rPr>
          <w:sz w:val="96"/>
          <w:szCs w:val="96"/>
        </w:rPr>
        <w:t>RESSEINFO</w:t>
      </w:r>
    </w:p>
    <w:p w:rsidR="002F66B6" w:rsidRPr="00FF2CDD" w:rsidRDefault="002F66B6" w:rsidP="002F66B6">
      <w:pPr>
        <w:rPr>
          <w:rFonts w:ascii="Arial" w:hAnsi="Arial" w:cs="Arial"/>
          <w:b/>
        </w:rPr>
      </w:pPr>
    </w:p>
    <w:p w:rsidR="002F66B6" w:rsidRDefault="00F6706E" w:rsidP="002F66B6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PlaNOS sucht neuen Fahrgastbeirat</w:t>
      </w:r>
      <w:r w:rsidR="00D07740">
        <w:rPr>
          <w:rFonts w:ascii="Arial" w:hAnsi="Arial" w:cs="Arial"/>
          <w:b/>
          <w:sz w:val="42"/>
          <w:szCs w:val="42"/>
        </w:rPr>
        <w:t xml:space="preserve"> </w:t>
      </w:r>
      <w:r w:rsidR="00D07740" w:rsidRPr="00D07740">
        <w:rPr>
          <w:rFonts w:ascii="Arial" w:hAnsi="Arial" w:cs="Arial"/>
          <w:b/>
          <w:sz w:val="42"/>
          <w:szCs w:val="42"/>
        </w:rPr>
        <w:t>–</w:t>
      </w:r>
    </w:p>
    <w:p w:rsidR="00317B58" w:rsidRDefault="00317B58" w:rsidP="002F66B6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Mitgestaltung ausdrücklich erwünscht:</w:t>
      </w:r>
    </w:p>
    <w:p w:rsidR="002F66B6" w:rsidRPr="002F66B6" w:rsidRDefault="002F66B6" w:rsidP="002F66B6">
      <w:pPr>
        <w:autoSpaceDE w:val="0"/>
        <w:autoSpaceDN w:val="0"/>
        <w:adjustRightInd w:val="0"/>
        <w:ind w:right="-91"/>
        <w:rPr>
          <w:rFonts w:ascii="Arial" w:hAnsi="Arial" w:cs="Arial"/>
          <w:b/>
        </w:rPr>
      </w:pPr>
    </w:p>
    <w:p w:rsidR="0013793D" w:rsidRPr="0013793D" w:rsidRDefault="00D07740" w:rsidP="0013793D">
      <w:pPr>
        <w:autoSpaceDE w:val="0"/>
        <w:autoSpaceDN w:val="0"/>
        <w:adjustRightInd w:val="0"/>
        <w:ind w:right="-9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Gemeinsam den</w:t>
      </w:r>
      <w:r w:rsidR="00F6706E">
        <w:rPr>
          <w:rFonts w:ascii="Arial" w:hAnsi="Arial" w:cs="Arial"/>
          <w:b/>
          <w:bCs/>
          <w:sz w:val="32"/>
          <w:szCs w:val="32"/>
        </w:rPr>
        <w:t xml:space="preserve"> Nahverkehrs in Stadt und Region </w:t>
      </w:r>
      <w:r>
        <w:rPr>
          <w:rFonts w:ascii="Arial" w:hAnsi="Arial" w:cs="Arial"/>
          <w:b/>
          <w:bCs/>
          <w:sz w:val="32"/>
          <w:szCs w:val="32"/>
        </w:rPr>
        <w:t>gestalten</w:t>
      </w:r>
    </w:p>
    <w:p w:rsidR="002F66B6" w:rsidRDefault="002F66B6" w:rsidP="0013793D">
      <w:pPr>
        <w:autoSpaceDE w:val="0"/>
        <w:autoSpaceDN w:val="0"/>
        <w:adjustRightInd w:val="0"/>
        <w:spacing w:line="360" w:lineRule="auto"/>
        <w:ind w:right="-91"/>
        <w:rPr>
          <w:rFonts w:ascii="Arial" w:hAnsi="Arial" w:cs="Arial"/>
          <w:b/>
          <w:bCs/>
          <w:sz w:val="22"/>
          <w:szCs w:val="22"/>
        </w:rPr>
      </w:pPr>
    </w:p>
    <w:p w:rsidR="00D07740" w:rsidRDefault="0013793D" w:rsidP="0084195B">
      <w:pPr>
        <w:pStyle w:val="Default"/>
        <w:spacing w:line="360" w:lineRule="auto"/>
        <w:rPr>
          <w:b/>
        </w:rPr>
      </w:pPr>
      <w:r w:rsidRPr="00F6706E">
        <w:rPr>
          <w:b/>
        </w:rPr>
        <w:t xml:space="preserve">Osnabrück, </w:t>
      </w:r>
      <w:r w:rsidR="0096334E">
        <w:rPr>
          <w:b/>
        </w:rPr>
        <w:t>06</w:t>
      </w:r>
      <w:bookmarkStart w:id="0" w:name="_GoBack"/>
      <w:bookmarkEnd w:id="0"/>
      <w:r w:rsidR="005F016B">
        <w:rPr>
          <w:b/>
        </w:rPr>
        <w:t>.09.</w:t>
      </w:r>
      <w:r w:rsidR="00D07740">
        <w:rPr>
          <w:b/>
        </w:rPr>
        <w:t>2019</w:t>
      </w:r>
      <w:r w:rsidR="0084195B" w:rsidRPr="00F6706E">
        <w:rPr>
          <w:b/>
        </w:rPr>
        <w:t xml:space="preserve">. </w:t>
      </w:r>
      <w:r w:rsidR="005D1D04">
        <w:rPr>
          <w:b/>
        </w:rPr>
        <w:t xml:space="preserve">Der Fahrgastbeirat Osnabrücker Land </w:t>
      </w:r>
      <w:r w:rsidR="005D1D04" w:rsidRPr="00F6706E">
        <w:rPr>
          <w:b/>
        </w:rPr>
        <w:t xml:space="preserve">der </w:t>
      </w:r>
      <w:r w:rsidR="005D1D04">
        <w:rPr>
          <w:b/>
        </w:rPr>
        <w:t>Planungsgesellschaft Nahverkehr Osnabrück (</w:t>
      </w:r>
      <w:r w:rsidR="005D1D04" w:rsidRPr="00F6706E">
        <w:rPr>
          <w:b/>
        </w:rPr>
        <w:t>PlaNOS</w:t>
      </w:r>
      <w:r w:rsidR="005D1D04">
        <w:rPr>
          <w:b/>
        </w:rPr>
        <w:t xml:space="preserve">) </w:t>
      </w:r>
      <w:r w:rsidR="0085474B">
        <w:rPr>
          <w:b/>
        </w:rPr>
        <w:t xml:space="preserve">setzt sich in diesem Jahr neu zusammen. Das ehrenamtliche Gremium vertritt die Meinungen der Fahrgäste aus Stadt und Landkreis Osnabrück mit einer Amtszeit von bis zu vier Jahren, für </w:t>
      </w:r>
      <w:r w:rsidR="00E271F4">
        <w:rPr>
          <w:b/>
        </w:rPr>
        <w:t xml:space="preserve">die man sich </w:t>
      </w:r>
      <w:r w:rsidR="00F6706E" w:rsidRPr="00F6706E">
        <w:rPr>
          <w:b/>
        </w:rPr>
        <w:t xml:space="preserve">ab </w:t>
      </w:r>
      <w:r w:rsidR="008D5950">
        <w:rPr>
          <w:b/>
        </w:rPr>
        <w:t xml:space="preserve">einem Alter von </w:t>
      </w:r>
      <w:r w:rsidR="00F6706E" w:rsidRPr="00F6706E">
        <w:rPr>
          <w:b/>
        </w:rPr>
        <w:t>16 Jahre</w:t>
      </w:r>
      <w:r w:rsidR="008D5950">
        <w:rPr>
          <w:b/>
        </w:rPr>
        <w:t>n</w:t>
      </w:r>
      <w:r w:rsidR="00F6706E" w:rsidRPr="00F6706E">
        <w:rPr>
          <w:b/>
        </w:rPr>
        <w:t xml:space="preserve"> bewerben</w:t>
      </w:r>
      <w:r w:rsidR="00E271F4">
        <w:rPr>
          <w:b/>
        </w:rPr>
        <w:t xml:space="preserve"> kann</w:t>
      </w:r>
      <w:r w:rsidR="00F6706E" w:rsidRPr="00F6706E">
        <w:rPr>
          <w:b/>
        </w:rPr>
        <w:t xml:space="preserve">. Bei </w:t>
      </w:r>
      <w:r w:rsidR="00340700">
        <w:rPr>
          <w:b/>
        </w:rPr>
        <w:t>den</w:t>
      </w:r>
      <w:r w:rsidR="00340700" w:rsidRPr="00F6706E">
        <w:rPr>
          <w:b/>
        </w:rPr>
        <w:t xml:space="preserve"> </w:t>
      </w:r>
      <w:r w:rsidR="00F6706E" w:rsidRPr="00F6706E">
        <w:rPr>
          <w:b/>
        </w:rPr>
        <w:t xml:space="preserve">Sitzungen werden Anregungen zur Verbesserung </w:t>
      </w:r>
      <w:r w:rsidR="00D07740">
        <w:rPr>
          <w:b/>
        </w:rPr>
        <w:t xml:space="preserve">des Öffentlichen Personennahverkehrs </w:t>
      </w:r>
      <w:r w:rsidR="00F6706E" w:rsidRPr="00F6706E">
        <w:rPr>
          <w:b/>
        </w:rPr>
        <w:t>gesammelt</w:t>
      </w:r>
      <w:r w:rsidR="008D5950">
        <w:rPr>
          <w:b/>
        </w:rPr>
        <w:t>,</w:t>
      </w:r>
      <w:r w:rsidR="0085474B">
        <w:rPr>
          <w:b/>
        </w:rPr>
        <w:t xml:space="preserve"> aktuelle Themen </w:t>
      </w:r>
      <w:r w:rsidR="00F6706E" w:rsidRPr="00F6706E">
        <w:rPr>
          <w:b/>
        </w:rPr>
        <w:t xml:space="preserve">diskutiert und voran gebracht. </w:t>
      </w:r>
    </w:p>
    <w:p w:rsidR="00D07740" w:rsidRDefault="00D07740" w:rsidP="0084195B">
      <w:pPr>
        <w:pStyle w:val="Default"/>
        <w:spacing w:line="360" w:lineRule="auto"/>
        <w:rPr>
          <w:b/>
        </w:rPr>
      </w:pPr>
    </w:p>
    <w:p w:rsidR="00D07740" w:rsidRDefault="00D07740" w:rsidP="0084195B">
      <w:pPr>
        <w:pStyle w:val="Default"/>
        <w:spacing w:line="360" w:lineRule="auto"/>
        <w:rPr>
          <w:b/>
        </w:rPr>
      </w:pPr>
      <w:r>
        <w:rPr>
          <w:b/>
        </w:rPr>
        <w:t>Jetzt bewerben!</w:t>
      </w:r>
    </w:p>
    <w:p w:rsidR="0085474B" w:rsidRPr="00D07740" w:rsidRDefault="00F6706E" w:rsidP="0084195B">
      <w:pPr>
        <w:pStyle w:val="Default"/>
        <w:spacing w:line="360" w:lineRule="auto"/>
      </w:pPr>
      <w:r w:rsidRPr="00D07740">
        <w:t>Gesucht werden Fahrgäste</w:t>
      </w:r>
      <w:r w:rsidR="0085474B" w:rsidRPr="00D07740">
        <w:t>, die</w:t>
      </w:r>
      <w:r w:rsidRPr="00D07740">
        <w:t xml:space="preserve"> </w:t>
      </w:r>
      <w:r w:rsidR="0085474B" w:rsidRPr="00D07740">
        <w:t>aus dem Landkreis oder der Stadt Osnabrück kommen</w:t>
      </w:r>
      <w:r w:rsidRPr="00D07740">
        <w:t xml:space="preserve">, um eine gute Mischung der Interessenslagen </w:t>
      </w:r>
      <w:r w:rsidR="008D5950" w:rsidRPr="00D07740">
        <w:t>im Fahrgastbeirat vertreten zu haben</w:t>
      </w:r>
      <w:r w:rsidRPr="00D07740">
        <w:t xml:space="preserve">. </w:t>
      </w:r>
      <w:r w:rsidR="00100CFA" w:rsidRPr="00D07740">
        <w:t>Auch sind Fahrgäste mit einem unterschiedlichen</w:t>
      </w:r>
      <w:r w:rsidR="0085474B" w:rsidRPr="00D07740">
        <w:t xml:space="preserve"> Fahrverhalten angesprochen: Gelegenheitsnutzer sind genauso willkommen wie Vielfahrer!</w:t>
      </w:r>
    </w:p>
    <w:p w:rsidR="009E6CA2" w:rsidRPr="009E6CA2" w:rsidRDefault="00317B58" w:rsidP="00D07740">
      <w:pPr>
        <w:pStyle w:val="Default"/>
        <w:spacing w:line="360" w:lineRule="auto"/>
        <w:rPr>
          <w:sz w:val="20"/>
          <w:szCs w:val="20"/>
        </w:rPr>
      </w:pPr>
      <w:r w:rsidRPr="00D07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724A" wp14:editId="1AE1581A">
                <wp:simplePos x="0" y="0"/>
                <wp:positionH relativeFrom="column">
                  <wp:posOffset>-156845</wp:posOffset>
                </wp:positionH>
                <wp:positionV relativeFrom="paragraph">
                  <wp:posOffset>1105535</wp:posOffset>
                </wp:positionV>
                <wp:extent cx="5895975" cy="847725"/>
                <wp:effectExtent l="0" t="0" r="28575" b="28575"/>
                <wp:wrapTight wrapText="bothSides">
                  <wp:wrapPolygon edited="0">
                    <wp:start x="0" y="0"/>
                    <wp:lineTo x="0" y="21843"/>
                    <wp:lineTo x="21635" y="21843"/>
                    <wp:lineTo x="21635" y="0"/>
                    <wp:lineTo x="0" y="0"/>
                  </wp:wrapPolygon>
                </wp:wrapTight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8477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7B58" w:rsidRDefault="00317B58" w:rsidP="00317B58">
                            <w:pPr>
                              <w:tabs>
                                <w:tab w:val="left" w:pos="1854"/>
                              </w:tabs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Pr="008662E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Ansprechpartnerin für die Redaktion: </w:t>
                            </w:r>
                          </w:p>
                          <w:p w:rsidR="00317B58" w:rsidRPr="008662E8" w:rsidRDefault="00317B58" w:rsidP="00317B58">
                            <w:pPr>
                              <w:tabs>
                                <w:tab w:val="left" w:pos="1854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17B58" w:rsidRDefault="00317B58" w:rsidP="00317B58">
                            <w:pPr>
                              <w:tabs>
                                <w:tab w:val="left" w:pos="1854"/>
                              </w:tabs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662E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Kathrin Witte</w:t>
                            </w:r>
                            <w:r w:rsidRPr="008662E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5A553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Marketing und Presse, </w:t>
                            </w:r>
                            <w:r w:rsidRPr="005A55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Planungsgesellschaft Nahverkehr Osnabrück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17B58" w:rsidRDefault="00317B58" w:rsidP="00D07740">
                            <w:pPr>
                              <w:tabs>
                                <w:tab w:val="left" w:pos="1854"/>
                              </w:tabs>
                              <w:spacing w:line="276" w:lineRule="auto"/>
                              <w:ind w:left="1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55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(PlaNOS), </w:t>
                            </w:r>
                            <w:r w:rsidRPr="005A553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Telefon: 0541 – 2002 2736 </w:t>
                            </w:r>
                            <w:r w:rsidRPr="005A553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sym w:font="Symbol" w:char="F0D7"/>
                            </w:r>
                            <w:r w:rsidRPr="005A553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D07740" w:rsidRPr="00CF246B">
                                <w:rPr>
                                  <w:rStyle w:val="Hyperlink"/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  <w:t>kathrin.witte@swo.de</w:t>
                              </w:r>
                            </w:hyperlink>
                            <w:r w:rsidRPr="008662E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EA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17B58" w:rsidRPr="008662E8" w:rsidRDefault="00317B58" w:rsidP="00317B58">
                            <w:pPr>
                              <w:tabs>
                                <w:tab w:val="left" w:pos="1854"/>
                              </w:tabs>
                              <w:ind w:left="1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662E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17B58" w:rsidRDefault="00317B58" w:rsidP="00317B58">
                            <w:pPr>
                              <w:tabs>
                                <w:tab w:val="left" w:pos="1854"/>
                              </w:tabs>
                              <w:ind w:left="142"/>
                              <w:rPr>
                                <w:rFonts w:ascii="Arial" w:hAnsi="Arial"/>
                              </w:rPr>
                            </w:pPr>
                          </w:p>
                          <w:p w:rsidR="00317B58" w:rsidRDefault="00317B58" w:rsidP="00317B58">
                            <w:pPr>
                              <w:ind w:left="142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0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2.35pt;margin-top:87.05pt;width:46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" fillcolor="#e6e6e6" strokecolor="#eeece1" strokeweight="0">
                <v:shadow opacity="22938f" offset="0"/>
                <v:textbox inset="2.5mm,7.2pt,,7.2pt">
                  <w:txbxContent>
                    <w:p w:rsidR="00317B58" w:rsidRDefault="00317B58" w:rsidP="00317B58">
                      <w:pPr>
                        <w:tabs>
                          <w:tab w:val="left" w:pos="1854"/>
                        </w:tabs>
                        <w:ind w:left="142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Pr="008662E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Ansprechpartnerin für die Redaktion: </w:t>
                      </w:r>
                    </w:p>
                    <w:p w:rsidR="00317B58" w:rsidRPr="008662E8" w:rsidRDefault="00317B58" w:rsidP="00317B58">
                      <w:pPr>
                        <w:tabs>
                          <w:tab w:val="left" w:pos="1854"/>
                        </w:tabs>
                        <w:ind w:left="1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17B58" w:rsidRDefault="00317B58" w:rsidP="00317B58">
                      <w:pPr>
                        <w:tabs>
                          <w:tab w:val="left" w:pos="1854"/>
                        </w:tabs>
                        <w:spacing w:line="276" w:lineRule="auto"/>
                        <w:ind w:left="142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662E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Kathrin Witte</w:t>
                      </w:r>
                      <w:r w:rsidRPr="008662E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- </w:t>
                      </w:r>
                      <w:r w:rsidRPr="005A553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Marketing und Presse, </w:t>
                      </w:r>
                      <w:r w:rsidRPr="005A55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Planungsgesellschaft Nahverkehr Osnabrück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17B58" w:rsidRDefault="00317B58" w:rsidP="00D07740">
                      <w:pPr>
                        <w:tabs>
                          <w:tab w:val="left" w:pos="1854"/>
                        </w:tabs>
                        <w:spacing w:line="276" w:lineRule="auto"/>
                        <w:ind w:left="1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A55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5A55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PlaNOS</w:t>
                      </w:r>
                      <w:proofErr w:type="spellEnd"/>
                      <w:r w:rsidRPr="005A55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), </w:t>
                      </w:r>
                      <w:r w:rsidRPr="005A553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Telefon: 0541 – 2002 2736 </w:t>
                      </w:r>
                      <w:r w:rsidRPr="005A553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sym w:font="Symbol" w:char="F0D7"/>
                      </w:r>
                      <w:r w:rsidRPr="005A553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D07740" w:rsidRPr="00CF246B">
                          <w:rPr>
                            <w:rStyle w:val="Hyperlink"/>
                            <w:rFonts w:ascii="Arial" w:hAnsi="Arial"/>
                            <w:i/>
                            <w:sz w:val="22"/>
                            <w:szCs w:val="22"/>
                          </w:rPr>
                          <w:t>kathrin.witte@swo.de</w:t>
                        </w:r>
                      </w:hyperlink>
                      <w:r w:rsidRPr="008662E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5B2EA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17B58" w:rsidRPr="008662E8" w:rsidRDefault="00317B58" w:rsidP="00317B58">
                      <w:pPr>
                        <w:tabs>
                          <w:tab w:val="left" w:pos="1854"/>
                        </w:tabs>
                        <w:ind w:left="1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662E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17B58" w:rsidRDefault="00317B58" w:rsidP="00317B58">
                      <w:pPr>
                        <w:tabs>
                          <w:tab w:val="left" w:pos="1854"/>
                        </w:tabs>
                        <w:ind w:left="142"/>
                        <w:rPr>
                          <w:rFonts w:ascii="Arial" w:hAnsi="Arial"/>
                        </w:rPr>
                      </w:pPr>
                    </w:p>
                    <w:p w:rsidR="00317B58" w:rsidRDefault="00317B58" w:rsidP="00317B58">
                      <w:pPr>
                        <w:ind w:left="142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A134F6" w:rsidRPr="00D07740">
        <w:t>Ausführliche Informationen und die Bewerbungsunterlagen</w:t>
      </w:r>
      <w:r w:rsidR="00F6706E" w:rsidRPr="00D07740">
        <w:t xml:space="preserve"> </w:t>
      </w:r>
      <w:r w:rsidR="00340700" w:rsidRPr="00D07740">
        <w:t>können</w:t>
      </w:r>
      <w:r w:rsidR="00F6706E" w:rsidRPr="00D07740">
        <w:t xml:space="preserve"> </w:t>
      </w:r>
      <w:r w:rsidR="00340700" w:rsidRPr="00D07740">
        <w:t>unter</w:t>
      </w:r>
      <w:r w:rsidR="00340700">
        <w:rPr>
          <w:b/>
        </w:rPr>
        <w:t xml:space="preserve"> </w:t>
      </w:r>
      <w:r w:rsidR="00C1766F" w:rsidRPr="00C1766F">
        <w:rPr>
          <w:b/>
          <w:color w:val="0000FF"/>
          <w:u w:val="single"/>
        </w:rPr>
        <w:t>www.</w:t>
      </w:r>
      <w:r w:rsidR="00340700" w:rsidRPr="00C1766F">
        <w:rPr>
          <w:b/>
          <w:color w:val="0000FF"/>
          <w:u w:val="single"/>
        </w:rPr>
        <w:t>planos-info.de</w:t>
      </w:r>
      <w:r w:rsidR="00E271F4" w:rsidRPr="00D07740">
        <w:t xml:space="preserve">, </w:t>
      </w:r>
      <w:r w:rsidR="00F6706E" w:rsidRPr="00D07740">
        <w:t>telefonisch unter 0541 2002 2744</w:t>
      </w:r>
      <w:r w:rsidR="0085474B" w:rsidRPr="00D07740">
        <w:t xml:space="preserve"> oder per M</w:t>
      </w:r>
      <w:r w:rsidR="00340700" w:rsidRPr="00D07740">
        <w:t>ail unter</w:t>
      </w:r>
      <w:r w:rsidR="00340700">
        <w:rPr>
          <w:b/>
        </w:rPr>
        <w:t xml:space="preserve"> </w:t>
      </w:r>
      <w:hyperlink r:id="rId9" w:history="1">
        <w:r w:rsidR="00340700" w:rsidRPr="008111DB">
          <w:rPr>
            <w:rStyle w:val="Hyperlink"/>
            <w:b/>
          </w:rPr>
          <w:t>info@planos-info.de</w:t>
        </w:r>
      </w:hyperlink>
      <w:r w:rsidR="00340700">
        <w:rPr>
          <w:b/>
        </w:rPr>
        <w:t xml:space="preserve"> </w:t>
      </w:r>
      <w:r w:rsidR="005D1D04" w:rsidRPr="00D07740">
        <w:t>heruntergeladen bzw. angefordert werden</w:t>
      </w:r>
      <w:r w:rsidR="00F6706E" w:rsidRPr="00D07740">
        <w:t xml:space="preserve">. Die Bewerbungsfrist endet am </w:t>
      </w:r>
      <w:r w:rsidR="0085474B" w:rsidRPr="00D07740">
        <w:t>30.09.2019</w:t>
      </w:r>
      <w:r w:rsidR="00F6706E" w:rsidRPr="00D07740">
        <w:t>.</w:t>
      </w:r>
      <w:r w:rsidR="007D70F8">
        <w:rPr>
          <w:b/>
          <w:sz w:val="18"/>
          <w:szCs w:val="18"/>
        </w:rPr>
        <w:br/>
      </w:r>
      <w:r w:rsidR="002F66B6" w:rsidRPr="00097099">
        <w:rPr>
          <w:sz w:val="18"/>
          <w:szCs w:val="18"/>
        </w:rPr>
        <w:br/>
      </w:r>
    </w:p>
    <w:sectPr w:rsidR="009E6CA2" w:rsidRPr="009E6CA2" w:rsidSect="008D5EAE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E20"/>
    <w:multiLevelType w:val="hybridMultilevel"/>
    <w:tmpl w:val="FE90A888"/>
    <w:lvl w:ilvl="0" w:tplc="465CB4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0797"/>
    <w:multiLevelType w:val="hybridMultilevel"/>
    <w:tmpl w:val="63D2005C"/>
    <w:lvl w:ilvl="0" w:tplc="7988F026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F1883"/>
    <w:multiLevelType w:val="hybridMultilevel"/>
    <w:tmpl w:val="FA52C124"/>
    <w:lvl w:ilvl="0" w:tplc="0BC24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C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AE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A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89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4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62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9"/>
    <w:rsid w:val="00032908"/>
    <w:rsid w:val="0003725F"/>
    <w:rsid w:val="00072976"/>
    <w:rsid w:val="000757AB"/>
    <w:rsid w:val="00096842"/>
    <w:rsid w:val="00097099"/>
    <w:rsid w:val="000E717E"/>
    <w:rsid w:val="00100CFA"/>
    <w:rsid w:val="001037F0"/>
    <w:rsid w:val="00104DC5"/>
    <w:rsid w:val="00107080"/>
    <w:rsid w:val="001228FD"/>
    <w:rsid w:val="00124C8E"/>
    <w:rsid w:val="0013793D"/>
    <w:rsid w:val="00137D0F"/>
    <w:rsid w:val="00153591"/>
    <w:rsid w:val="00164F3E"/>
    <w:rsid w:val="00180D16"/>
    <w:rsid w:val="00182924"/>
    <w:rsid w:val="001A5B66"/>
    <w:rsid w:val="001A5D11"/>
    <w:rsid w:val="001A60AD"/>
    <w:rsid w:val="001B07F6"/>
    <w:rsid w:val="001B791C"/>
    <w:rsid w:val="001C7847"/>
    <w:rsid w:val="001D67B9"/>
    <w:rsid w:val="002061C4"/>
    <w:rsid w:val="002106BF"/>
    <w:rsid w:val="00261DD9"/>
    <w:rsid w:val="00275D92"/>
    <w:rsid w:val="00290A36"/>
    <w:rsid w:val="002978AF"/>
    <w:rsid w:val="002B363B"/>
    <w:rsid w:val="002D2793"/>
    <w:rsid w:val="002D3C5E"/>
    <w:rsid w:val="002F66B6"/>
    <w:rsid w:val="00317B58"/>
    <w:rsid w:val="00322E51"/>
    <w:rsid w:val="0033434B"/>
    <w:rsid w:val="00340700"/>
    <w:rsid w:val="00383646"/>
    <w:rsid w:val="003A5FD9"/>
    <w:rsid w:val="003D6C52"/>
    <w:rsid w:val="003E7412"/>
    <w:rsid w:val="004019D8"/>
    <w:rsid w:val="00403815"/>
    <w:rsid w:val="00456D14"/>
    <w:rsid w:val="0046012E"/>
    <w:rsid w:val="004E4586"/>
    <w:rsid w:val="004F6932"/>
    <w:rsid w:val="00502C44"/>
    <w:rsid w:val="00506155"/>
    <w:rsid w:val="00506C7F"/>
    <w:rsid w:val="0051140D"/>
    <w:rsid w:val="00546206"/>
    <w:rsid w:val="0057559B"/>
    <w:rsid w:val="005B0255"/>
    <w:rsid w:val="005B0481"/>
    <w:rsid w:val="005C2DE7"/>
    <w:rsid w:val="005C6E49"/>
    <w:rsid w:val="005D1D04"/>
    <w:rsid w:val="005D697C"/>
    <w:rsid w:val="005F016B"/>
    <w:rsid w:val="005F4CEF"/>
    <w:rsid w:val="00622C65"/>
    <w:rsid w:val="00623D30"/>
    <w:rsid w:val="00655532"/>
    <w:rsid w:val="00661FFA"/>
    <w:rsid w:val="006B4907"/>
    <w:rsid w:val="006B7BFC"/>
    <w:rsid w:val="006F56C7"/>
    <w:rsid w:val="00723779"/>
    <w:rsid w:val="0072641A"/>
    <w:rsid w:val="00760307"/>
    <w:rsid w:val="0076306F"/>
    <w:rsid w:val="00764F82"/>
    <w:rsid w:val="0076601B"/>
    <w:rsid w:val="007702A0"/>
    <w:rsid w:val="007B069E"/>
    <w:rsid w:val="007B53E4"/>
    <w:rsid w:val="007B7874"/>
    <w:rsid w:val="007C3490"/>
    <w:rsid w:val="007D70F8"/>
    <w:rsid w:val="007F424E"/>
    <w:rsid w:val="00805446"/>
    <w:rsid w:val="00822FBA"/>
    <w:rsid w:val="008249EA"/>
    <w:rsid w:val="0082638F"/>
    <w:rsid w:val="0083044C"/>
    <w:rsid w:val="0084195B"/>
    <w:rsid w:val="0085474B"/>
    <w:rsid w:val="008A1B44"/>
    <w:rsid w:val="008A5589"/>
    <w:rsid w:val="008B19F1"/>
    <w:rsid w:val="008C210A"/>
    <w:rsid w:val="008C3686"/>
    <w:rsid w:val="008D0213"/>
    <w:rsid w:val="008D5950"/>
    <w:rsid w:val="008D5EAE"/>
    <w:rsid w:val="008F39D3"/>
    <w:rsid w:val="00906551"/>
    <w:rsid w:val="00912F10"/>
    <w:rsid w:val="00935083"/>
    <w:rsid w:val="00947B81"/>
    <w:rsid w:val="0096334E"/>
    <w:rsid w:val="009E6CA2"/>
    <w:rsid w:val="009E79E2"/>
    <w:rsid w:val="00A02FFF"/>
    <w:rsid w:val="00A134F6"/>
    <w:rsid w:val="00A4035A"/>
    <w:rsid w:val="00A7375A"/>
    <w:rsid w:val="00B201A1"/>
    <w:rsid w:val="00B2277D"/>
    <w:rsid w:val="00B325DB"/>
    <w:rsid w:val="00B54D60"/>
    <w:rsid w:val="00B64E23"/>
    <w:rsid w:val="00C10180"/>
    <w:rsid w:val="00C166EC"/>
    <w:rsid w:val="00C1766F"/>
    <w:rsid w:val="00C448D1"/>
    <w:rsid w:val="00C71A1B"/>
    <w:rsid w:val="00C72B53"/>
    <w:rsid w:val="00CC47D9"/>
    <w:rsid w:val="00CD6A42"/>
    <w:rsid w:val="00CF3FC2"/>
    <w:rsid w:val="00D07740"/>
    <w:rsid w:val="00D169FF"/>
    <w:rsid w:val="00D25012"/>
    <w:rsid w:val="00D31F6A"/>
    <w:rsid w:val="00D85D42"/>
    <w:rsid w:val="00DB6F26"/>
    <w:rsid w:val="00DC2671"/>
    <w:rsid w:val="00DD1B13"/>
    <w:rsid w:val="00E271F4"/>
    <w:rsid w:val="00E3315D"/>
    <w:rsid w:val="00E52915"/>
    <w:rsid w:val="00E64334"/>
    <w:rsid w:val="00E8576D"/>
    <w:rsid w:val="00E87BD5"/>
    <w:rsid w:val="00EC0B51"/>
    <w:rsid w:val="00EC0C3C"/>
    <w:rsid w:val="00EC134F"/>
    <w:rsid w:val="00EE27FA"/>
    <w:rsid w:val="00EF42C2"/>
    <w:rsid w:val="00EF5E7A"/>
    <w:rsid w:val="00F0117B"/>
    <w:rsid w:val="00F5198B"/>
    <w:rsid w:val="00F6296A"/>
    <w:rsid w:val="00F66076"/>
    <w:rsid w:val="00F6706E"/>
    <w:rsid w:val="00F74542"/>
    <w:rsid w:val="00F97642"/>
    <w:rsid w:val="00FA2692"/>
    <w:rsid w:val="00FC6F75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B2277D"/>
    <w:pPr>
      <w:keepNext/>
      <w:outlineLvl w:val="3"/>
    </w:pPr>
    <w:rPr>
      <w:rFonts w:ascii="Arial" w:hAnsi="Arial"/>
      <w:b/>
      <w:color w:val="C0C0C0"/>
      <w:sz w:val="7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82924"/>
    <w:rPr>
      <w:b/>
      <w:bCs/>
    </w:rPr>
  </w:style>
  <w:style w:type="paragraph" w:styleId="Sprechblasentext">
    <w:name w:val="Balloon Text"/>
    <w:basedOn w:val="Standard"/>
    <w:semiHidden/>
    <w:rsid w:val="000372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22E51"/>
    <w:rPr>
      <w:color w:val="0000FF"/>
      <w:u w:val="single"/>
    </w:rPr>
  </w:style>
  <w:style w:type="paragraph" w:styleId="Textkrper3">
    <w:name w:val="Body Text 3"/>
    <w:basedOn w:val="Standard"/>
    <w:rsid w:val="001D67B9"/>
    <w:pPr>
      <w:tabs>
        <w:tab w:val="left" w:pos="1701"/>
        <w:tab w:val="left" w:pos="1843"/>
        <w:tab w:val="left" w:pos="2127"/>
        <w:tab w:val="left" w:pos="2835"/>
        <w:tab w:val="left" w:pos="6946"/>
        <w:tab w:val="right" w:pos="9923"/>
      </w:tabs>
      <w:spacing w:line="360" w:lineRule="auto"/>
      <w:ind w:right="4253"/>
    </w:pPr>
    <w:rPr>
      <w:rFonts w:ascii="Arial" w:hAnsi="Arial"/>
      <w:sz w:val="20"/>
      <w:szCs w:val="20"/>
    </w:rPr>
  </w:style>
  <w:style w:type="character" w:styleId="BesuchterHyperlink">
    <w:name w:val="FollowedHyperlink"/>
    <w:basedOn w:val="Absatz-Standardschriftart"/>
    <w:rsid w:val="007B069E"/>
    <w:rPr>
      <w:color w:val="800080"/>
      <w:u w:val="single"/>
    </w:rPr>
  </w:style>
  <w:style w:type="paragraph" w:styleId="Textkrper-Zeileneinzug">
    <w:name w:val="Body Text Indent"/>
    <w:basedOn w:val="Standard"/>
    <w:rsid w:val="008B19F1"/>
    <w:pPr>
      <w:spacing w:after="120"/>
      <w:ind w:left="283"/>
    </w:pPr>
  </w:style>
  <w:style w:type="character" w:styleId="Kommentarzeichen">
    <w:name w:val="annotation reference"/>
    <w:basedOn w:val="Absatz-Standardschriftart"/>
    <w:rsid w:val="00DB6F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6F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B6F26"/>
  </w:style>
  <w:style w:type="paragraph" w:styleId="Kommentarthema">
    <w:name w:val="annotation subject"/>
    <w:basedOn w:val="Kommentartext"/>
    <w:next w:val="Kommentartext"/>
    <w:link w:val="KommentarthemaZchn"/>
    <w:rsid w:val="00DB6F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B6F26"/>
    <w:rPr>
      <w:b/>
      <w:bCs/>
    </w:rPr>
  </w:style>
  <w:style w:type="paragraph" w:styleId="Listenabsatz">
    <w:name w:val="List Paragraph"/>
    <w:basedOn w:val="Standard"/>
    <w:uiPriority w:val="34"/>
    <w:qFormat/>
    <w:rsid w:val="00097099"/>
    <w:pPr>
      <w:ind w:left="720"/>
      <w:contextualSpacing/>
    </w:pPr>
  </w:style>
  <w:style w:type="paragraph" w:customStyle="1" w:styleId="Default">
    <w:name w:val="Default"/>
    <w:rsid w:val="00841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B2277D"/>
    <w:pPr>
      <w:keepNext/>
      <w:outlineLvl w:val="3"/>
    </w:pPr>
    <w:rPr>
      <w:rFonts w:ascii="Arial" w:hAnsi="Arial"/>
      <w:b/>
      <w:color w:val="C0C0C0"/>
      <w:sz w:val="7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82924"/>
    <w:rPr>
      <w:b/>
      <w:bCs/>
    </w:rPr>
  </w:style>
  <w:style w:type="paragraph" w:styleId="Sprechblasentext">
    <w:name w:val="Balloon Text"/>
    <w:basedOn w:val="Standard"/>
    <w:semiHidden/>
    <w:rsid w:val="000372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22E51"/>
    <w:rPr>
      <w:color w:val="0000FF"/>
      <w:u w:val="single"/>
    </w:rPr>
  </w:style>
  <w:style w:type="paragraph" w:styleId="Textkrper3">
    <w:name w:val="Body Text 3"/>
    <w:basedOn w:val="Standard"/>
    <w:rsid w:val="001D67B9"/>
    <w:pPr>
      <w:tabs>
        <w:tab w:val="left" w:pos="1701"/>
        <w:tab w:val="left" w:pos="1843"/>
        <w:tab w:val="left" w:pos="2127"/>
        <w:tab w:val="left" w:pos="2835"/>
        <w:tab w:val="left" w:pos="6946"/>
        <w:tab w:val="right" w:pos="9923"/>
      </w:tabs>
      <w:spacing w:line="360" w:lineRule="auto"/>
      <w:ind w:right="4253"/>
    </w:pPr>
    <w:rPr>
      <w:rFonts w:ascii="Arial" w:hAnsi="Arial"/>
      <w:sz w:val="20"/>
      <w:szCs w:val="20"/>
    </w:rPr>
  </w:style>
  <w:style w:type="character" w:styleId="BesuchterHyperlink">
    <w:name w:val="FollowedHyperlink"/>
    <w:basedOn w:val="Absatz-Standardschriftart"/>
    <w:rsid w:val="007B069E"/>
    <w:rPr>
      <w:color w:val="800080"/>
      <w:u w:val="single"/>
    </w:rPr>
  </w:style>
  <w:style w:type="paragraph" w:styleId="Textkrper-Zeileneinzug">
    <w:name w:val="Body Text Indent"/>
    <w:basedOn w:val="Standard"/>
    <w:rsid w:val="008B19F1"/>
    <w:pPr>
      <w:spacing w:after="120"/>
      <w:ind w:left="283"/>
    </w:pPr>
  </w:style>
  <w:style w:type="character" w:styleId="Kommentarzeichen">
    <w:name w:val="annotation reference"/>
    <w:basedOn w:val="Absatz-Standardschriftart"/>
    <w:rsid w:val="00DB6F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6F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B6F26"/>
  </w:style>
  <w:style w:type="paragraph" w:styleId="Kommentarthema">
    <w:name w:val="annotation subject"/>
    <w:basedOn w:val="Kommentartext"/>
    <w:next w:val="Kommentartext"/>
    <w:link w:val="KommentarthemaZchn"/>
    <w:rsid w:val="00DB6F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B6F26"/>
    <w:rPr>
      <w:b/>
      <w:bCs/>
    </w:rPr>
  </w:style>
  <w:style w:type="paragraph" w:styleId="Listenabsatz">
    <w:name w:val="List Paragraph"/>
    <w:basedOn w:val="Standard"/>
    <w:uiPriority w:val="34"/>
    <w:qFormat/>
    <w:rsid w:val="00097099"/>
    <w:pPr>
      <w:ind w:left="720"/>
      <w:contextualSpacing/>
    </w:pPr>
  </w:style>
  <w:style w:type="paragraph" w:customStyle="1" w:styleId="Default">
    <w:name w:val="Default"/>
    <w:rsid w:val="00841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in.witte@swo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hrin.witte@sw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lanos-inf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6E134412</Template>
  <TotalTime>0</TotalTime>
  <Pages>1</Pages>
  <Words>150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PlaNOS Einladung</vt:lpstr>
    </vt:vector>
  </TitlesOfParts>
  <Company>items/swo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PlaNOS Einladung</dc:title>
  <dc:creator>Diehl, Katja</dc:creator>
  <cp:lastModifiedBy>Dorsten, Rebecca</cp:lastModifiedBy>
  <cp:revision>2</cp:revision>
  <cp:lastPrinted>2009-02-20T11:06:00Z</cp:lastPrinted>
  <dcterms:created xsi:type="dcterms:W3CDTF">2019-09-06T07:05:00Z</dcterms:created>
  <dcterms:modified xsi:type="dcterms:W3CDTF">2019-09-06T07:05:00Z</dcterms:modified>
</cp:coreProperties>
</file>