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C6" w:rsidRPr="00FA6FF1" w:rsidRDefault="00A00F6E" w:rsidP="00301F16">
      <w:pPr>
        <w:ind w:firstLine="6577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drawing>
          <wp:inline distT="0" distB="0" distL="0" distR="0">
            <wp:extent cx="971550" cy="1047750"/>
            <wp:effectExtent l="0" t="0" r="0" b="0"/>
            <wp:docPr id="1" name="Bild 1" descr="Landkreis einzeln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dkreis einzeln S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CC6" w:rsidRPr="00FA6FF1" w:rsidRDefault="00913CC6">
      <w:pPr>
        <w:rPr>
          <w:rFonts w:ascii="Arial" w:hAnsi="Arial" w:cs="Arial"/>
          <w:sz w:val="18"/>
        </w:rPr>
      </w:pPr>
    </w:p>
    <w:p w:rsidR="00913CC6" w:rsidRPr="00FA6FF1" w:rsidRDefault="00913CC6">
      <w:pPr>
        <w:rPr>
          <w:rFonts w:ascii="Arial" w:hAnsi="Arial" w:cs="Arial"/>
          <w:sz w:val="18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913CC6" w:rsidRPr="00FA6FF1">
        <w:tc>
          <w:tcPr>
            <w:tcW w:w="6591" w:type="dxa"/>
          </w:tcPr>
          <w:p w:rsidR="00913CC6" w:rsidRPr="00FA6FF1" w:rsidRDefault="00913CC6">
            <w:pPr>
              <w:rPr>
                <w:rFonts w:ascii="Arial" w:hAnsi="Arial" w:cs="Arial"/>
              </w:rPr>
            </w:pPr>
            <w:r w:rsidRPr="00FA6FF1">
              <w:rPr>
                <w:rFonts w:ascii="Arial" w:hAnsi="Arial" w:cs="Arial"/>
                <w:sz w:val="14"/>
              </w:rPr>
              <w:t xml:space="preserve">Landkreis Osnabrück </w:t>
            </w:r>
            <w:r w:rsidRPr="00FA6FF1">
              <w:rPr>
                <w:rFonts w:ascii="Arial" w:hAnsi="Arial" w:cs="Arial"/>
                <w:sz w:val="14"/>
              </w:rPr>
              <w:sym w:font="Symbol" w:char="F0D7"/>
            </w:r>
            <w:r w:rsidRPr="00FA6FF1">
              <w:rPr>
                <w:rFonts w:ascii="Arial" w:hAnsi="Arial" w:cs="Arial"/>
                <w:sz w:val="14"/>
              </w:rPr>
              <w:t xml:space="preserve"> Postfach 25 09 </w:t>
            </w:r>
            <w:r w:rsidRPr="00FA6FF1">
              <w:rPr>
                <w:rFonts w:ascii="Arial" w:hAnsi="Arial" w:cs="Arial"/>
                <w:sz w:val="14"/>
              </w:rPr>
              <w:sym w:font="Symbol" w:char="F0D7"/>
            </w:r>
            <w:r w:rsidRPr="00FA6FF1">
              <w:rPr>
                <w:rFonts w:ascii="Arial" w:hAnsi="Arial"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913CC6" w:rsidRPr="00FA6FF1" w:rsidRDefault="00913CC6">
            <w:pPr>
              <w:rPr>
                <w:rFonts w:ascii="Arial" w:hAnsi="Arial" w:cs="Arial"/>
                <w:sz w:val="24"/>
              </w:rPr>
            </w:pPr>
            <w:r w:rsidRPr="00FA6FF1">
              <w:rPr>
                <w:rFonts w:ascii="Arial" w:hAnsi="Arial" w:cs="Arial"/>
                <w:sz w:val="24"/>
              </w:rPr>
              <w:t>Der Landrat</w:t>
            </w:r>
          </w:p>
        </w:tc>
      </w:tr>
      <w:tr w:rsidR="00913CC6" w:rsidRPr="00FA6FF1">
        <w:tc>
          <w:tcPr>
            <w:tcW w:w="6591" w:type="dxa"/>
          </w:tcPr>
          <w:p w:rsidR="00913CC6" w:rsidRPr="00FA6FF1" w:rsidRDefault="00913CC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913CC6" w:rsidRPr="00FA6FF1" w:rsidRDefault="00913CC6">
            <w:pPr>
              <w:rPr>
                <w:rFonts w:ascii="Arial" w:hAnsi="Arial" w:cs="Arial"/>
                <w:sz w:val="16"/>
              </w:rPr>
            </w:pPr>
          </w:p>
        </w:tc>
      </w:tr>
      <w:tr w:rsidR="00913CC6" w:rsidRPr="00FA6FF1">
        <w:tc>
          <w:tcPr>
            <w:tcW w:w="6591" w:type="dxa"/>
          </w:tcPr>
          <w:p w:rsidR="00913CC6" w:rsidRPr="00FA6FF1" w:rsidRDefault="00913CC6" w:rsidP="00FC5C92">
            <w:pPr>
              <w:rPr>
                <w:rFonts w:ascii="Arial" w:hAnsi="Arial" w:cs="Arial"/>
                <w:noProof/>
              </w:rPr>
            </w:pPr>
          </w:p>
          <w:p w:rsidR="00D32A60" w:rsidRPr="00FA6FF1" w:rsidRDefault="00D32A60" w:rsidP="00FC5C92">
            <w:pPr>
              <w:rPr>
                <w:rFonts w:ascii="Arial" w:hAnsi="Arial" w:cs="Arial"/>
                <w:b/>
                <w:noProof/>
              </w:rPr>
            </w:pPr>
            <w:r w:rsidRPr="00FA6FF1">
              <w:rPr>
                <w:rFonts w:ascii="Arial" w:hAnsi="Arial" w:cs="Arial"/>
                <w:b/>
                <w:noProof/>
              </w:rPr>
              <w:t xml:space="preserve">An die </w:t>
            </w:r>
          </w:p>
          <w:p w:rsidR="00D32A60" w:rsidRPr="00FA6FF1" w:rsidRDefault="00D32A60" w:rsidP="00FC5C92">
            <w:pPr>
              <w:rPr>
                <w:rFonts w:ascii="Arial" w:hAnsi="Arial" w:cs="Arial"/>
                <w:b/>
                <w:noProof/>
              </w:rPr>
            </w:pPr>
          </w:p>
          <w:p w:rsidR="00D32A60" w:rsidRPr="00FA6FF1" w:rsidRDefault="00D32A60" w:rsidP="00FC5C92">
            <w:pPr>
              <w:rPr>
                <w:rFonts w:ascii="Arial" w:hAnsi="Arial" w:cs="Arial"/>
                <w:noProof/>
              </w:rPr>
            </w:pPr>
            <w:r w:rsidRPr="00FA6FF1">
              <w:rPr>
                <w:rFonts w:ascii="Arial" w:hAnsi="Arial"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F74353" w:rsidRPr="00F74353" w:rsidRDefault="00F74353" w:rsidP="00F74353">
            <w:pPr>
              <w:rPr>
                <w:rFonts w:ascii="Arial" w:hAnsi="Arial" w:cs="Arial"/>
                <w:b/>
              </w:rPr>
            </w:pPr>
            <w:r w:rsidRPr="00F74353">
              <w:rPr>
                <w:rFonts w:ascii="Arial" w:hAnsi="Arial" w:cs="Arial"/>
                <w:b/>
              </w:rPr>
              <w:t>Referat für Assistenz</w:t>
            </w:r>
          </w:p>
          <w:p w:rsidR="00F74353" w:rsidRPr="00F74353" w:rsidRDefault="00F74353" w:rsidP="00F74353">
            <w:pPr>
              <w:rPr>
                <w:rFonts w:ascii="Arial" w:hAnsi="Arial" w:cs="Arial"/>
                <w:b/>
              </w:rPr>
            </w:pPr>
            <w:r w:rsidRPr="00F74353">
              <w:rPr>
                <w:rFonts w:ascii="Arial" w:hAnsi="Arial" w:cs="Arial"/>
                <w:b/>
              </w:rPr>
              <w:t>und Kommunikation</w:t>
            </w:r>
          </w:p>
          <w:p w:rsidR="00F74353" w:rsidRPr="00F74353" w:rsidRDefault="00F74353" w:rsidP="00F74353">
            <w:pPr>
              <w:rPr>
                <w:rFonts w:ascii="Arial" w:hAnsi="Arial" w:cs="Arial"/>
                <w:b/>
              </w:rPr>
            </w:pPr>
            <w:r w:rsidRPr="00F74353">
              <w:rPr>
                <w:rFonts w:ascii="Arial" w:hAnsi="Arial" w:cs="Arial"/>
                <w:b/>
              </w:rPr>
              <w:t>- Pressestelle -</w:t>
            </w:r>
          </w:p>
          <w:p w:rsidR="00913CC6" w:rsidRPr="00FA6FF1" w:rsidRDefault="00913CC6">
            <w:pPr>
              <w:rPr>
                <w:rFonts w:ascii="Arial" w:hAnsi="Arial" w:cs="Arial"/>
                <w:b/>
              </w:rPr>
            </w:pPr>
          </w:p>
          <w:p w:rsidR="00913CC6" w:rsidRPr="00C9483E" w:rsidRDefault="00913CC6">
            <w:pPr>
              <w:tabs>
                <w:tab w:val="left" w:pos="1304"/>
                <w:tab w:val="left" w:pos="1347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A6FF1">
              <w:rPr>
                <w:rFonts w:ascii="Arial" w:hAnsi="Arial" w:cs="Arial"/>
                <w:sz w:val="14"/>
              </w:rPr>
              <w:t>Datum:</w:t>
            </w:r>
            <w:r w:rsidRPr="00FA6FF1">
              <w:rPr>
                <w:rFonts w:ascii="Arial" w:hAnsi="Arial" w:cs="Arial"/>
                <w:sz w:val="14"/>
              </w:rPr>
              <w:tab/>
            </w:r>
            <w:r w:rsidR="00FC5A2A">
              <w:rPr>
                <w:rFonts w:ascii="Arial" w:hAnsi="Arial" w:cs="Arial"/>
                <w:sz w:val="20"/>
                <w:szCs w:val="20"/>
              </w:rPr>
              <w:t>23</w:t>
            </w:r>
            <w:bookmarkStart w:id="0" w:name="_GoBack"/>
            <w:bookmarkEnd w:id="0"/>
            <w:r w:rsidR="004F72CF">
              <w:rPr>
                <w:rFonts w:ascii="Arial" w:hAnsi="Arial" w:cs="Arial"/>
                <w:sz w:val="20"/>
                <w:szCs w:val="20"/>
              </w:rPr>
              <w:t>.03.2018</w:t>
            </w:r>
          </w:p>
          <w:p w:rsidR="00B27271" w:rsidRDefault="00913CC6" w:rsidP="00B27271">
            <w:r w:rsidRPr="00FA6FF1">
              <w:rPr>
                <w:rFonts w:ascii="Arial" w:hAnsi="Arial" w:cs="Arial"/>
                <w:sz w:val="14"/>
              </w:rPr>
              <w:t>Zimmer-Nr.:</w:t>
            </w:r>
            <w:r w:rsidRPr="00FA6FF1">
              <w:rPr>
                <w:rFonts w:ascii="Arial" w:hAnsi="Arial" w:cs="Arial"/>
                <w:sz w:val="14"/>
              </w:rPr>
              <w:tab/>
            </w:r>
          </w:p>
          <w:p w:rsidR="00913CC6" w:rsidRPr="00C9483E" w:rsidRDefault="00913CC6">
            <w:pPr>
              <w:tabs>
                <w:tab w:val="left" w:pos="1304"/>
                <w:tab w:val="left" w:pos="1347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:rsidR="00913CC6" w:rsidRPr="00C9483E" w:rsidRDefault="00913CC6">
            <w:pPr>
              <w:tabs>
                <w:tab w:val="left" w:pos="1304"/>
                <w:tab w:val="left" w:pos="1347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A6FF1">
              <w:rPr>
                <w:rFonts w:ascii="Arial" w:hAnsi="Arial" w:cs="Arial"/>
                <w:sz w:val="14"/>
              </w:rPr>
              <w:t>Auskunft erteilt:</w:t>
            </w:r>
            <w:r w:rsidRPr="00FA6FF1">
              <w:rPr>
                <w:rFonts w:ascii="Arial" w:hAnsi="Arial" w:cs="Arial"/>
                <w:sz w:val="14"/>
              </w:rPr>
              <w:tab/>
            </w:r>
            <w:r w:rsidR="004F72CF">
              <w:rPr>
                <w:rFonts w:ascii="Arial" w:hAnsi="Arial" w:cs="Arial"/>
                <w:sz w:val="20"/>
                <w:szCs w:val="20"/>
              </w:rPr>
              <w:t>Lukas Erker</w:t>
            </w:r>
          </w:p>
          <w:p w:rsidR="00913CC6" w:rsidRPr="00FA6FF1" w:rsidRDefault="00913CC6">
            <w:pPr>
              <w:spacing w:before="120" w:after="60"/>
              <w:rPr>
                <w:rFonts w:ascii="Arial" w:hAnsi="Arial" w:cs="Arial"/>
              </w:rPr>
            </w:pPr>
            <w:r w:rsidRPr="00FA6FF1">
              <w:rPr>
                <w:rFonts w:ascii="Arial" w:hAnsi="Arial" w:cs="Arial"/>
                <w:sz w:val="14"/>
              </w:rPr>
              <w:t>Durchwahl:</w:t>
            </w:r>
          </w:p>
        </w:tc>
      </w:tr>
      <w:tr w:rsidR="00D32A60" w:rsidRPr="00FA6FF1">
        <w:trPr>
          <w:trHeight w:val="1000"/>
        </w:trPr>
        <w:tc>
          <w:tcPr>
            <w:tcW w:w="6591" w:type="dxa"/>
          </w:tcPr>
          <w:p w:rsidR="00D32A60" w:rsidRPr="00FA6FF1" w:rsidRDefault="00D32A60">
            <w:pPr>
              <w:spacing w:after="40"/>
              <w:rPr>
                <w:rFonts w:ascii="Arial" w:hAnsi="Arial" w:cs="Arial"/>
                <w:b/>
                <w:spacing w:val="60"/>
                <w:sz w:val="60"/>
                <w:szCs w:val="60"/>
              </w:rPr>
            </w:pPr>
            <w:r w:rsidRPr="00FA6FF1">
              <w:rPr>
                <w:rFonts w:ascii="Arial" w:hAnsi="Arial" w:cs="Arial"/>
                <w:b/>
                <w:spacing w:val="60"/>
                <w:sz w:val="60"/>
                <w:szCs w:val="60"/>
              </w:rPr>
              <w:t>Pressemitteilung</w:t>
            </w:r>
          </w:p>
        </w:tc>
        <w:tc>
          <w:tcPr>
            <w:tcW w:w="1276" w:type="dxa"/>
          </w:tcPr>
          <w:p w:rsidR="00D32A60" w:rsidRPr="00FA6FF1" w:rsidRDefault="00D32A60">
            <w:pPr>
              <w:spacing w:after="80"/>
              <w:rPr>
                <w:rFonts w:ascii="Arial" w:hAnsi="Arial" w:cs="Arial"/>
                <w:sz w:val="14"/>
              </w:rPr>
            </w:pPr>
            <w:r w:rsidRPr="00FA6FF1">
              <w:rPr>
                <w:rFonts w:ascii="Arial" w:hAnsi="Arial" w:cs="Arial"/>
                <w:sz w:val="4"/>
              </w:rPr>
              <w:br/>
            </w:r>
            <w:r w:rsidRPr="00FA6FF1">
              <w:rPr>
                <w:rFonts w:ascii="Arial" w:hAnsi="Arial" w:cs="Arial"/>
                <w:sz w:val="14"/>
              </w:rPr>
              <w:t>Tel.: 0541 501-</w:t>
            </w:r>
          </w:p>
          <w:p w:rsidR="00D32A60" w:rsidRPr="00FA6FF1" w:rsidRDefault="00D32A60">
            <w:pPr>
              <w:spacing w:after="80"/>
              <w:rPr>
                <w:rFonts w:ascii="Arial" w:hAnsi="Arial" w:cs="Arial"/>
                <w:sz w:val="14"/>
              </w:rPr>
            </w:pPr>
            <w:r w:rsidRPr="00FA6FF1">
              <w:rPr>
                <w:rFonts w:ascii="Arial" w:hAnsi="Arial" w:cs="Arial"/>
                <w:sz w:val="14"/>
              </w:rPr>
              <w:t>Fax: 0541 501-</w:t>
            </w:r>
          </w:p>
          <w:p w:rsidR="00D32A60" w:rsidRPr="00FA6FF1" w:rsidRDefault="00D32A60">
            <w:pPr>
              <w:spacing w:after="80"/>
              <w:rPr>
                <w:rFonts w:ascii="Arial" w:hAnsi="Arial" w:cs="Arial"/>
                <w:sz w:val="14"/>
              </w:rPr>
            </w:pPr>
            <w:proofErr w:type="spellStart"/>
            <w:r w:rsidRPr="00FA6FF1">
              <w:rPr>
                <w:rFonts w:ascii="Arial" w:hAnsi="Arial" w:cs="Arial"/>
                <w:sz w:val="14"/>
              </w:rPr>
              <w:t>e-mail</w:t>
            </w:r>
            <w:proofErr w:type="spellEnd"/>
            <w:r w:rsidRPr="00FA6FF1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2409" w:type="dxa"/>
          </w:tcPr>
          <w:p w:rsidR="00D32A60" w:rsidRPr="00C9483E" w:rsidRDefault="00EA3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</w:t>
            </w:r>
          </w:p>
          <w:p w:rsidR="00D32A60" w:rsidRPr="00C9483E" w:rsidRDefault="00D32A60">
            <w:pPr>
              <w:rPr>
                <w:rFonts w:ascii="Arial" w:hAnsi="Arial" w:cs="Arial"/>
                <w:sz w:val="20"/>
                <w:szCs w:val="20"/>
              </w:rPr>
            </w:pPr>
            <w:r w:rsidRPr="00C9483E">
              <w:rPr>
                <w:rFonts w:ascii="Arial" w:hAnsi="Arial" w:cs="Arial"/>
                <w:sz w:val="20"/>
                <w:szCs w:val="20"/>
              </w:rPr>
              <w:t>4420</w:t>
            </w:r>
          </w:p>
          <w:p w:rsidR="00D32A60" w:rsidRPr="00FA6FF1" w:rsidRDefault="00F631C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4F72CF">
              <w:rPr>
                <w:rFonts w:ascii="Arial" w:hAnsi="Arial" w:cs="Arial"/>
                <w:sz w:val="20"/>
                <w:szCs w:val="20"/>
              </w:rPr>
              <w:t>ukas.erker</w:t>
            </w:r>
            <w:r w:rsidR="00D32A60" w:rsidRPr="00C9483E">
              <w:rPr>
                <w:rFonts w:ascii="Arial" w:hAnsi="Arial" w:cs="Arial"/>
                <w:sz w:val="20"/>
                <w:szCs w:val="20"/>
              </w:rPr>
              <w:t>@lkos.de</w:t>
            </w:r>
          </w:p>
        </w:tc>
      </w:tr>
    </w:tbl>
    <w:p w:rsidR="00913CC6" w:rsidRPr="00FA6FF1" w:rsidRDefault="00913CC6">
      <w:pPr>
        <w:rPr>
          <w:rFonts w:ascii="Arial" w:hAnsi="Arial" w:cs="Arial"/>
        </w:rPr>
        <w:sectPr w:rsidR="00913CC6" w:rsidRPr="00FA6FF1" w:rsidSect="00CC110B">
          <w:type w:val="continuous"/>
          <w:pgSz w:w="11907" w:h="16840" w:code="9"/>
          <w:pgMar w:top="992" w:right="2552" w:bottom="680" w:left="1361" w:header="720" w:footer="227" w:gutter="0"/>
          <w:cols w:space="720"/>
        </w:sectPr>
      </w:pPr>
    </w:p>
    <w:p w:rsidR="00913CC6" w:rsidRPr="00FA6FF1" w:rsidRDefault="00913CC6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160" w:lineRule="exact"/>
        <w:rPr>
          <w:rFonts w:ascii="Arial" w:hAnsi="Arial" w:cs="Arial"/>
          <w:sz w:val="16"/>
        </w:rPr>
      </w:pPr>
      <w:r w:rsidRPr="00FA6FF1">
        <w:rPr>
          <w:rFonts w:ascii="Arial" w:hAnsi="Arial" w:cs="Arial"/>
          <w:sz w:val="16"/>
        </w:rPr>
        <w:t>Landkreis Osnabrück</w:t>
      </w:r>
      <w:r w:rsidRPr="00FA6FF1">
        <w:rPr>
          <w:rFonts w:ascii="Arial" w:hAnsi="Arial" w:cs="Arial"/>
          <w:sz w:val="16"/>
        </w:rPr>
        <w:tab/>
        <w:t>Sprechzeiten:</w:t>
      </w:r>
      <w:r w:rsidRPr="00FA6FF1">
        <w:rPr>
          <w:rFonts w:ascii="Arial" w:hAnsi="Arial" w:cs="Arial"/>
          <w:sz w:val="16"/>
        </w:rPr>
        <w:tab/>
        <w:t>Der Landkreis im Internet:</w:t>
      </w:r>
    </w:p>
    <w:p w:rsidR="00913CC6" w:rsidRPr="00FA6FF1" w:rsidRDefault="00913CC6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160" w:lineRule="exact"/>
        <w:rPr>
          <w:rFonts w:ascii="Arial" w:hAnsi="Arial" w:cs="Arial"/>
          <w:sz w:val="16"/>
        </w:rPr>
      </w:pPr>
      <w:r w:rsidRPr="00FA6FF1">
        <w:rPr>
          <w:rFonts w:ascii="Arial" w:hAnsi="Arial" w:cs="Arial"/>
          <w:sz w:val="16"/>
        </w:rPr>
        <w:t xml:space="preserve">Am </w:t>
      </w:r>
      <w:proofErr w:type="spellStart"/>
      <w:r w:rsidRPr="00FA6FF1">
        <w:rPr>
          <w:rFonts w:ascii="Arial" w:hAnsi="Arial" w:cs="Arial"/>
          <w:sz w:val="16"/>
        </w:rPr>
        <w:t>Schölerberg</w:t>
      </w:r>
      <w:proofErr w:type="spellEnd"/>
      <w:r w:rsidRPr="00FA6FF1">
        <w:rPr>
          <w:rFonts w:ascii="Arial" w:hAnsi="Arial" w:cs="Arial"/>
          <w:sz w:val="16"/>
        </w:rPr>
        <w:t xml:space="preserve"> 1</w:t>
      </w:r>
      <w:r w:rsidRPr="00FA6FF1">
        <w:rPr>
          <w:rFonts w:ascii="Arial" w:hAnsi="Arial" w:cs="Arial"/>
          <w:sz w:val="16"/>
        </w:rPr>
        <w:tab/>
        <w:t>Montag bis Freitag, 8</w:t>
      </w:r>
      <w:r w:rsidR="00387E18" w:rsidRPr="00FA6FF1">
        <w:rPr>
          <w:rFonts w:ascii="Arial" w:hAnsi="Arial" w:cs="Arial"/>
          <w:sz w:val="16"/>
        </w:rPr>
        <w:t>.00 bis 13.00 Uhr.</w:t>
      </w:r>
      <w:r w:rsidR="00387E18" w:rsidRPr="00FA6FF1">
        <w:rPr>
          <w:rFonts w:ascii="Arial" w:hAnsi="Arial" w:cs="Arial"/>
          <w:sz w:val="16"/>
        </w:rPr>
        <w:tab/>
        <w:t>http://www.landkreis-osnabrueck</w:t>
      </w:r>
      <w:r w:rsidRPr="00FA6FF1">
        <w:rPr>
          <w:rFonts w:ascii="Arial" w:hAnsi="Arial" w:cs="Arial"/>
          <w:sz w:val="16"/>
        </w:rPr>
        <w:t>.de</w:t>
      </w:r>
    </w:p>
    <w:p w:rsidR="00913CC6" w:rsidRPr="00FA6FF1" w:rsidRDefault="00913CC6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160" w:lineRule="exact"/>
        <w:rPr>
          <w:rFonts w:ascii="Arial" w:hAnsi="Arial" w:cs="Arial"/>
          <w:sz w:val="16"/>
        </w:rPr>
      </w:pPr>
      <w:r w:rsidRPr="00FA6FF1">
        <w:rPr>
          <w:rFonts w:ascii="Arial" w:hAnsi="Arial" w:cs="Arial"/>
          <w:sz w:val="16"/>
        </w:rPr>
        <w:t>49082 Osnabrück</w:t>
      </w:r>
      <w:r w:rsidRPr="00FA6FF1">
        <w:rPr>
          <w:rFonts w:ascii="Arial" w:hAnsi="Arial" w:cs="Arial"/>
          <w:sz w:val="16"/>
        </w:rPr>
        <w:tab/>
      </w:r>
      <w:proofErr w:type="gramStart"/>
      <w:r w:rsidRPr="00FA6FF1">
        <w:rPr>
          <w:rFonts w:ascii="Arial" w:hAnsi="Arial" w:cs="Arial"/>
          <w:sz w:val="16"/>
        </w:rPr>
        <w:t>Donnerstags</w:t>
      </w:r>
      <w:proofErr w:type="gramEnd"/>
      <w:r w:rsidRPr="00FA6FF1">
        <w:rPr>
          <w:rFonts w:ascii="Arial" w:hAnsi="Arial" w:cs="Arial"/>
          <w:sz w:val="16"/>
        </w:rPr>
        <w:t xml:space="preserve"> bis 17.30 Uhr.</w:t>
      </w:r>
    </w:p>
    <w:p w:rsidR="00913CC6" w:rsidRPr="00FA6FF1" w:rsidRDefault="00913CC6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160" w:lineRule="exact"/>
        <w:ind w:firstLine="708"/>
        <w:rPr>
          <w:rFonts w:ascii="Arial" w:hAnsi="Arial" w:cs="Arial"/>
        </w:rPr>
      </w:pPr>
      <w:r w:rsidRPr="00FA6FF1">
        <w:rPr>
          <w:rFonts w:ascii="Arial" w:hAnsi="Arial" w:cs="Arial"/>
          <w:sz w:val="16"/>
        </w:rPr>
        <w:tab/>
        <w:t>Ansonsten nach Vereinbarung</w:t>
      </w:r>
    </w:p>
    <w:p w:rsidR="00913CC6" w:rsidRPr="00FA6FF1" w:rsidRDefault="00913CC6">
      <w:pPr>
        <w:rPr>
          <w:rFonts w:ascii="Arial" w:hAnsi="Arial" w:cs="Arial"/>
        </w:rPr>
      </w:pPr>
    </w:p>
    <w:p w:rsidR="00EA3802" w:rsidRDefault="00EA3802" w:rsidP="004F72CF">
      <w:pPr>
        <w:rPr>
          <w:rFonts w:ascii="Arial" w:hAnsi="Arial" w:cs="Arial"/>
          <w:b/>
          <w:bCs/>
          <w:sz w:val="28"/>
          <w:szCs w:val="28"/>
        </w:rPr>
      </w:pPr>
    </w:p>
    <w:p w:rsidR="004F72CF" w:rsidRDefault="004F72CF" w:rsidP="004F72CF">
      <w:pPr>
        <w:rPr>
          <w:rFonts w:ascii="Arial" w:hAnsi="Arial" w:cs="Arial"/>
          <w:b/>
          <w:bCs/>
          <w:sz w:val="28"/>
          <w:szCs w:val="28"/>
        </w:rPr>
      </w:pPr>
      <w:r w:rsidRPr="004F72CF">
        <w:rPr>
          <w:rFonts w:ascii="Arial" w:hAnsi="Arial" w:cs="Arial"/>
          <w:b/>
          <w:bCs/>
          <w:sz w:val="28"/>
          <w:szCs w:val="28"/>
        </w:rPr>
        <w:t xml:space="preserve">Digitale Elternberatung </w:t>
      </w:r>
      <w:r w:rsidR="00EA3802">
        <w:rPr>
          <w:rFonts w:ascii="Arial" w:hAnsi="Arial" w:cs="Arial"/>
          <w:b/>
          <w:bCs/>
          <w:sz w:val="28"/>
          <w:szCs w:val="28"/>
        </w:rPr>
        <w:t>startet im Landkreis</w:t>
      </w:r>
    </w:p>
    <w:p w:rsidR="00EA3802" w:rsidRDefault="00EA3802" w:rsidP="004F72CF">
      <w:pPr>
        <w:rPr>
          <w:rFonts w:ascii="Arial" w:hAnsi="Arial" w:cs="Arial"/>
          <w:b/>
          <w:bCs/>
          <w:sz w:val="28"/>
          <w:szCs w:val="28"/>
        </w:rPr>
      </w:pPr>
    </w:p>
    <w:p w:rsidR="00EA3802" w:rsidRDefault="00EA3802" w:rsidP="004F72CF">
      <w:pPr>
        <w:rPr>
          <w:rFonts w:ascii="Arial" w:hAnsi="Arial" w:cs="Arial"/>
          <w:b/>
          <w:bCs/>
          <w:sz w:val="28"/>
          <w:szCs w:val="28"/>
        </w:rPr>
      </w:pPr>
    </w:p>
    <w:p w:rsidR="004F72CF" w:rsidRDefault="00EA3802" w:rsidP="004F72C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</w:t>
      </w:r>
      <w:r w:rsidR="004F72CF" w:rsidRPr="004F72CF">
        <w:rPr>
          <w:rFonts w:ascii="Arial" w:hAnsi="Arial" w:cs="Arial"/>
          <w:b/>
          <w:bCs/>
        </w:rPr>
        <w:t>os</w:t>
      </w:r>
      <w:r>
        <w:rPr>
          <w:rFonts w:ascii="Arial" w:hAnsi="Arial" w:cs="Arial"/>
          <w:b/>
          <w:bCs/>
        </w:rPr>
        <w:t>tenloser Online-Kurs mit Erziehungstipps</w:t>
      </w:r>
    </w:p>
    <w:p w:rsidR="00EA3802" w:rsidRPr="004F72CF" w:rsidRDefault="00EA3802" w:rsidP="004F72CF">
      <w:pPr>
        <w:rPr>
          <w:rFonts w:ascii="Arial" w:hAnsi="Arial" w:cs="Arial"/>
          <w:b/>
          <w:bCs/>
        </w:rPr>
      </w:pPr>
    </w:p>
    <w:p w:rsidR="004F72CF" w:rsidRDefault="004F72CF" w:rsidP="00D32A60">
      <w:pPr>
        <w:spacing w:line="360" w:lineRule="auto"/>
        <w:rPr>
          <w:rFonts w:ascii="Arial" w:hAnsi="Arial" w:cs="Arial"/>
        </w:rPr>
      </w:pPr>
    </w:p>
    <w:p w:rsidR="00A00F6E" w:rsidRDefault="00A00F6E" w:rsidP="00351225">
      <w:pPr>
        <w:spacing w:line="360" w:lineRule="auto"/>
        <w:rPr>
          <w:rFonts w:ascii="Arial" w:hAnsi="Arial" w:cs="Arial"/>
        </w:rPr>
      </w:pPr>
      <w:r w:rsidRPr="004A48A4">
        <w:rPr>
          <w:rFonts w:ascii="Arial" w:hAnsi="Arial" w:cs="Arial"/>
          <w:b/>
        </w:rPr>
        <w:t>Osnabrück.</w:t>
      </w:r>
      <w:r w:rsidRPr="004A48A4">
        <w:rPr>
          <w:rFonts w:ascii="Arial" w:hAnsi="Arial" w:cs="Arial"/>
        </w:rPr>
        <w:t xml:space="preserve"> </w:t>
      </w:r>
      <w:r w:rsidR="00A04341" w:rsidRPr="00A04341">
        <w:rPr>
          <w:rFonts w:ascii="Arial" w:hAnsi="Arial" w:cs="Arial"/>
        </w:rPr>
        <w:t>Eltern zu sein, is</w:t>
      </w:r>
      <w:r w:rsidR="00A04341">
        <w:rPr>
          <w:rFonts w:ascii="Arial" w:hAnsi="Arial" w:cs="Arial"/>
        </w:rPr>
        <w:t>t oft schön, aber nicht immer einfach</w:t>
      </w:r>
      <w:r w:rsidR="00EA3802">
        <w:rPr>
          <w:rFonts w:ascii="Arial" w:hAnsi="Arial" w:cs="Arial"/>
        </w:rPr>
        <w:t>:</w:t>
      </w:r>
      <w:r w:rsidR="00A04341" w:rsidRPr="00A04341">
        <w:rPr>
          <w:rFonts w:ascii="Arial" w:hAnsi="Arial" w:cs="Arial"/>
        </w:rPr>
        <w:t xml:space="preserve"> </w:t>
      </w:r>
      <w:r w:rsidR="00EA3802">
        <w:rPr>
          <w:rFonts w:ascii="Arial" w:hAnsi="Arial" w:cs="Arial"/>
        </w:rPr>
        <w:t>Deshalb unterstützt d</w:t>
      </w:r>
      <w:r w:rsidRPr="004A48A4">
        <w:rPr>
          <w:rFonts w:ascii="Arial" w:hAnsi="Arial" w:cs="Arial"/>
        </w:rPr>
        <w:t>er</w:t>
      </w:r>
      <w:r w:rsidR="00EA3802">
        <w:rPr>
          <w:rFonts w:ascii="Arial" w:hAnsi="Arial" w:cs="Arial"/>
        </w:rPr>
        <w:t xml:space="preserve"> Landkreis Osnabrück</w:t>
      </w:r>
      <w:r w:rsidRPr="004A48A4">
        <w:rPr>
          <w:rFonts w:ascii="Arial" w:hAnsi="Arial" w:cs="Arial"/>
        </w:rPr>
        <w:t xml:space="preserve"> Eltern und ihre Kinder in vielfältiger Weise</w:t>
      </w:r>
      <w:r w:rsidR="00710E2B">
        <w:rPr>
          <w:rFonts w:ascii="Arial" w:hAnsi="Arial" w:cs="Arial"/>
        </w:rPr>
        <w:t xml:space="preserve">. Die </w:t>
      </w:r>
      <w:r w:rsidRPr="004A48A4">
        <w:rPr>
          <w:rFonts w:ascii="Arial" w:hAnsi="Arial" w:cs="Arial"/>
        </w:rPr>
        <w:t xml:space="preserve"> Beratungs- und Unterstützungsangebote</w:t>
      </w:r>
      <w:r w:rsidR="00710E2B">
        <w:rPr>
          <w:rFonts w:ascii="Arial" w:hAnsi="Arial" w:cs="Arial"/>
        </w:rPr>
        <w:t xml:space="preserve"> werden stetig</w:t>
      </w:r>
      <w:r w:rsidRPr="004A48A4">
        <w:rPr>
          <w:rFonts w:ascii="Arial" w:hAnsi="Arial" w:cs="Arial"/>
        </w:rPr>
        <w:t xml:space="preserve"> </w:t>
      </w:r>
      <w:r w:rsidR="00710E2B">
        <w:rPr>
          <w:rFonts w:ascii="Arial" w:hAnsi="Arial" w:cs="Arial"/>
        </w:rPr>
        <w:t>den Bedürfnissen den Familien angepasst und weiterentwickelt</w:t>
      </w:r>
      <w:r w:rsidR="007F7D90">
        <w:rPr>
          <w:rFonts w:ascii="Arial" w:hAnsi="Arial" w:cs="Arial"/>
        </w:rPr>
        <w:t>.</w:t>
      </w:r>
      <w:r w:rsidR="00351225" w:rsidRPr="00351225">
        <w:t xml:space="preserve"> </w:t>
      </w:r>
      <w:r w:rsidR="00351225" w:rsidRPr="00351225">
        <w:rPr>
          <w:rFonts w:ascii="Arial" w:hAnsi="Arial" w:cs="Arial"/>
        </w:rPr>
        <w:t>„Mit dem Angebot der digitalen Elternberatung beschreiten wir im Landkreis einen neuen, zeitgemäßen Weg“, sagt Landrat Michael Lübbersmann</w:t>
      </w:r>
      <w:r w:rsidR="00351225">
        <w:rPr>
          <w:rFonts w:ascii="Arial" w:hAnsi="Arial" w:cs="Arial"/>
        </w:rPr>
        <w:t>.</w:t>
      </w:r>
    </w:p>
    <w:p w:rsidR="007F7D90" w:rsidRPr="004A48A4" w:rsidRDefault="007F7D90" w:rsidP="00351225">
      <w:pPr>
        <w:spacing w:line="360" w:lineRule="auto"/>
        <w:rPr>
          <w:rFonts w:ascii="Arial" w:hAnsi="Arial" w:cs="Arial"/>
        </w:rPr>
      </w:pPr>
    </w:p>
    <w:p w:rsidR="00A00F6E" w:rsidRPr="004A48A4" w:rsidRDefault="00351225" w:rsidP="003512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Das Programm bietet Eltern eine neue</w:t>
      </w:r>
      <w:r w:rsidR="00A00F6E" w:rsidRPr="004A48A4">
        <w:rPr>
          <w:rFonts w:ascii="Arial" w:hAnsi="Arial" w:cs="Arial"/>
        </w:rPr>
        <w:t xml:space="preserve"> Möglichkeit,</w:t>
      </w:r>
      <w:r>
        <w:rPr>
          <w:rFonts w:ascii="Arial" w:hAnsi="Arial" w:cs="Arial"/>
        </w:rPr>
        <w:t xml:space="preserve"> sich weiterzubilden</w:t>
      </w:r>
      <w:r w:rsidR="00A00F6E" w:rsidRPr="004A48A4">
        <w:rPr>
          <w:rFonts w:ascii="Arial" w:hAnsi="Arial" w:cs="Arial"/>
        </w:rPr>
        <w:t xml:space="preserve">. Dies geschieht  über die neu gestaltete Webseite </w:t>
      </w:r>
      <w:hyperlink r:id="rId8" w:history="1">
        <w:r w:rsidR="00A00F6E" w:rsidRPr="004A48A4">
          <w:rPr>
            <w:rStyle w:val="Hyperlink"/>
            <w:rFonts w:ascii="Arial" w:hAnsi="Arial" w:cs="Arial"/>
          </w:rPr>
          <w:t>www.triplep-eltern.de/lkos</w:t>
        </w:r>
      </w:hyperlink>
      <w:r w:rsidR="00714F5A">
        <w:rPr>
          <w:rFonts w:ascii="Arial" w:hAnsi="Arial" w:cs="Arial"/>
        </w:rPr>
        <w:t xml:space="preserve">. Dort </w:t>
      </w:r>
      <w:r w:rsidR="005B0E6E">
        <w:rPr>
          <w:rFonts w:ascii="Arial" w:hAnsi="Arial" w:cs="Arial"/>
        </w:rPr>
        <w:t>kö</w:t>
      </w:r>
      <w:r w:rsidR="00A00F6E" w:rsidRPr="004A48A4">
        <w:rPr>
          <w:rFonts w:ascii="Arial" w:hAnsi="Arial" w:cs="Arial"/>
        </w:rPr>
        <w:t>nnen Eltern e</w:t>
      </w:r>
      <w:r w:rsidR="00714F5A">
        <w:rPr>
          <w:rFonts w:ascii="Arial" w:hAnsi="Arial" w:cs="Arial"/>
        </w:rPr>
        <w:t xml:space="preserve">inen Onlinekurs belegen, den </w:t>
      </w:r>
      <w:r w:rsidR="00A00F6E" w:rsidRPr="004A48A4">
        <w:rPr>
          <w:rFonts w:ascii="Arial" w:hAnsi="Arial" w:cs="Arial"/>
        </w:rPr>
        <w:t>die „Junker-</w:t>
      </w:r>
      <w:proofErr w:type="spellStart"/>
      <w:r w:rsidR="00A00F6E" w:rsidRPr="004A48A4">
        <w:rPr>
          <w:rFonts w:ascii="Arial" w:hAnsi="Arial" w:cs="Arial"/>
        </w:rPr>
        <w:t>Kempchen</w:t>
      </w:r>
      <w:proofErr w:type="spellEnd"/>
      <w:r w:rsidR="00A00F6E" w:rsidRPr="004A48A4">
        <w:rPr>
          <w:rFonts w:ascii="Arial" w:hAnsi="Arial" w:cs="Arial"/>
        </w:rPr>
        <w:t>-Stiftung für kompetente El</w:t>
      </w:r>
      <w:r w:rsidR="00714F5A">
        <w:rPr>
          <w:rFonts w:ascii="Arial" w:hAnsi="Arial" w:cs="Arial"/>
        </w:rPr>
        <w:t>ternschaft und Mediation“ durch den</w:t>
      </w:r>
      <w:r w:rsidR="00A00F6E" w:rsidRPr="004A48A4">
        <w:rPr>
          <w:rFonts w:ascii="Arial" w:hAnsi="Arial" w:cs="Arial"/>
        </w:rPr>
        <w:t xml:space="preserve"> Kauf</w:t>
      </w:r>
      <w:r w:rsidR="00714F5A">
        <w:rPr>
          <w:rFonts w:ascii="Arial" w:hAnsi="Arial" w:cs="Arial"/>
        </w:rPr>
        <w:t xml:space="preserve"> von</w:t>
      </w:r>
      <w:r w:rsidR="00A00F6E" w:rsidRPr="004A48A4">
        <w:rPr>
          <w:rFonts w:ascii="Arial" w:hAnsi="Arial" w:cs="Arial"/>
        </w:rPr>
        <w:t xml:space="preserve"> 700 Zugangs</w:t>
      </w:r>
      <w:r w:rsidR="00714F5A">
        <w:rPr>
          <w:rFonts w:ascii="Arial" w:hAnsi="Arial" w:cs="Arial"/>
        </w:rPr>
        <w:t xml:space="preserve">codes für die Website möglich </w:t>
      </w:r>
      <w:r w:rsidR="00A00F6E" w:rsidRPr="004A48A4">
        <w:rPr>
          <w:rFonts w:ascii="Arial" w:hAnsi="Arial" w:cs="Arial"/>
        </w:rPr>
        <w:t>macht.</w:t>
      </w:r>
    </w:p>
    <w:p w:rsidR="00BC1FF0" w:rsidRDefault="00BC1FF0">
      <w:r>
        <w:br w:type="page"/>
      </w:r>
    </w:p>
    <w:p w:rsidR="00351225" w:rsidRPr="004820BC" w:rsidRDefault="00714F5A" w:rsidP="003512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Tripple P</w:t>
      </w:r>
      <w:r w:rsidR="00351225">
        <w:rPr>
          <w:rFonts w:ascii="Arial" w:hAnsi="Arial" w:cs="Arial"/>
        </w:rPr>
        <w:t xml:space="preserve"> be</w:t>
      </w:r>
      <w:r w:rsidR="00BC1FF0">
        <w:rPr>
          <w:rFonts w:ascii="Arial" w:hAnsi="Arial" w:cs="Arial"/>
        </w:rPr>
        <w:t>währt</w:t>
      </w:r>
      <w:r>
        <w:rPr>
          <w:rFonts w:ascii="Arial" w:hAnsi="Arial" w:cs="Arial"/>
        </w:rPr>
        <w:t xml:space="preserve"> sich bereits in 25 Länder</w:t>
      </w:r>
      <w:r w:rsidR="00351225">
        <w:rPr>
          <w:rFonts w:ascii="Arial" w:hAnsi="Arial" w:cs="Arial"/>
        </w:rPr>
        <w:t xml:space="preserve">. </w:t>
      </w:r>
      <w:r w:rsidR="002938E6">
        <w:rPr>
          <w:rFonts w:ascii="Arial" w:hAnsi="Arial" w:cs="Arial"/>
        </w:rPr>
        <w:t xml:space="preserve">Das Programm unterstützt </w:t>
      </w:r>
      <w:r w:rsidR="00351225">
        <w:rPr>
          <w:rFonts w:ascii="Arial" w:hAnsi="Arial" w:cs="Arial"/>
        </w:rPr>
        <w:t>El</w:t>
      </w:r>
      <w:r>
        <w:rPr>
          <w:rFonts w:ascii="Arial" w:hAnsi="Arial" w:cs="Arial"/>
        </w:rPr>
        <w:t>tern, mit Kindern zwischen 2 und</w:t>
      </w:r>
      <w:r w:rsidR="00351225">
        <w:rPr>
          <w:rFonts w:ascii="Arial" w:hAnsi="Arial" w:cs="Arial"/>
        </w:rPr>
        <w:t xml:space="preserve"> 12 Jahren, </w:t>
      </w:r>
      <w:r w:rsidR="002938E6">
        <w:rPr>
          <w:rFonts w:ascii="Arial" w:hAnsi="Arial" w:cs="Arial"/>
        </w:rPr>
        <w:t>bei der Erziehung</w:t>
      </w:r>
      <w:r w:rsidR="00BC1FF0">
        <w:rPr>
          <w:rFonts w:ascii="Arial" w:hAnsi="Arial" w:cs="Arial"/>
        </w:rPr>
        <w:t xml:space="preserve">. In </w:t>
      </w:r>
      <w:r w:rsidR="007C443F">
        <w:rPr>
          <w:rFonts w:ascii="Arial" w:hAnsi="Arial" w:cs="Arial"/>
        </w:rPr>
        <w:t>acht Modulen gibt es Videos, Übungen und Arbeitsblätter zum Thema Erziehung von Kindern.</w:t>
      </w:r>
    </w:p>
    <w:p w:rsidR="00351225" w:rsidRDefault="00351225" w:rsidP="00710E2B">
      <w:pPr>
        <w:spacing w:line="360" w:lineRule="auto"/>
        <w:rPr>
          <w:rFonts w:ascii="Arial" w:hAnsi="Arial" w:cs="Arial"/>
          <w:bCs/>
        </w:rPr>
      </w:pPr>
    </w:p>
    <w:p w:rsidR="00714F5A" w:rsidRDefault="00710E2B" w:rsidP="00710E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710E2B">
        <w:rPr>
          <w:rFonts w:ascii="Arial" w:hAnsi="Arial" w:cs="Arial"/>
        </w:rPr>
        <w:t>teilnehmende</w:t>
      </w:r>
      <w:r w:rsidR="00BC1FF0">
        <w:rPr>
          <w:rFonts w:ascii="Arial" w:hAnsi="Arial" w:cs="Arial"/>
        </w:rPr>
        <w:t>n Eltern werden im Rahmen einer Umfrage</w:t>
      </w:r>
      <w:r w:rsidRPr="00710E2B">
        <w:rPr>
          <w:rFonts w:ascii="Arial" w:hAnsi="Arial" w:cs="Arial"/>
        </w:rPr>
        <w:t xml:space="preserve"> gebeten, dem Landkreis Osnabrück eine Rückmeldung zu ihren Erfahrungen mit dem Online-Kurs zu geben</w:t>
      </w:r>
      <w:r>
        <w:rPr>
          <w:rFonts w:ascii="Arial" w:hAnsi="Arial" w:cs="Arial"/>
        </w:rPr>
        <w:t>.</w:t>
      </w:r>
    </w:p>
    <w:p w:rsidR="007C443F" w:rsidRDefault="007C443F" w:rsidP="00710E2B">
      <w:pPr>
        <w:spacing w:line="360" w:lineRule="auto"/>
        <w:rPr>
          <w:rFonts w:ascii="Arial" w:hAnsi="Arial" w:cs="Arial"/>
        </w:rPr>
      </w:pPr>
    </w:p>
    <w:p w:rsidR="007C443F" w:rsidRDefault="007C443F" w:rsidP="00710E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BU: Landrat Michael Lübbersmann und I</w:t>
      </w:r>
      <w:r w:rsidR="00BC1FF0">
        <w:rPr>
          <w:rFonts w:ascii="Arial" w:hAnsi="Arial" w:cs="Arial"/>
        </w:rPr>
        <w:t>nes Kolmorgen stellen das neue d</w:t>
      </w:r>
      <w:r>
        <w:rPr>
          <w:rFonts w:ascii="Arial" w:hAnsi="Arial" w:cs="Arial"/>
        </w:rPr>
        <w:t>igitale Beratungsangebot für Eltern vor.</w:t>
      </w:r>
    </w:p>
    <w:p w:rsidR="00437EF7" w:rsidRPr="00710E2B" w:rsidRDefault="00437EF7" w:rsidP="00710E2B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Foto: Hermann </w:t>
      </w:r>
      <w:proofErr w:type="spellStart"/>
      <w:r>
        <w:rPr>
          <w:rFonts w:ascii="Arial" w:hAnsi="Arial" w:cs="Arial"/>
        </w:rPr>
        <w:t>Pentermann</w:t>
      </w:r>
      <w:proofErr w:type="spellEnd"/>
      <w:r>
        <w:rPr>
          <w:rFonts w:ascii="Arial" w:hAnsi="Arial" w:cs="Arial"/>
        </w:rPr>
        <w:t>/</w:t>
      </w:r>
      <w:r w:rsidRPr="00437EF7">
        <w:rPr>
          <w:rFonts w:ascii="Arial" w:hAnsi="Arial" w:cs="Arial"/>
        </w:rPr>
        <w:t>Landkreis Osnabrück</w:t>
      </w:r>
    </w:p>
    <w:sectPr w:rsidR="00437EF7" w:rsidRPr="00710E2B" w:rsidSect="00D32A60">
      <w:footerReference w:type="default" r:id="rId9"/>
      <w:type w:val="continuous"/>
      <w:pgSz w:w="11907" w:h="16840" w:code="9"/>
      <w:pgMar w:top="1701" w:right="4082" w:bottom="397" w:left="1361" w:header="284" w:footer="284" w:gutter="0"/>
      <w:paperSrc w:first="1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2AB" w:rsidRDefault="006822AB">
      <w:r>
        <w:separator/>
      </w:r>
    </w:p>
  </w:endnote>
  <w:endnote w:type="continuationSeparator" w:id="0">
    <w:p w:rsidR="006822AB" w:rsidRDefault="0068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51" w:rsidRDefault="001520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2AB" w:rsidRDefault="006822AB">
      <w:r>
        <w:separator/>
      </w:r>
    </w:p>
  </w:footnote>
  <w:footnote w:type="continuationSeparator" w:id="0">
    <w:p w:rsidR="006822AB" w:rsidRDefault="00682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C1"/>
    <w:rsid w:val="00087246"/>
    <w:rsid w:val="00152051"/>
    <w:rsid w:val="001A02C1"/>
    <w:rsid w:val="002938E6"/>
    <w:rsid w:val="00301F16"/>
    <w:rsid w:val="00351225"/>
    <w:rsid w:val="00387E18"/>
    <w:rsid w:val="00423441"/>
    <w:rsid w:val="00437EF7"/>
    <w:rsid w:val="00441CA1"/>
    <w:rsid w:val="004D574F"/>
    <w:rsid w:val="004F72CF"/>
    <w:rsid w:val="00530257"/>
    <w:rsid w:val="005B0E6E"/>
    <w:rsid w:val="005D47C9"/>
    <w:rsid w:val="006822AB"/>
    <w:rsid w:val="006C49BC"/>
    <w:rsid w:val="00710E2B"/>
    <w:rsid w:val="00714F5A"/>
    <w:rsid w:val="00757C2A"/>
    <w:rsid w:val="007C443F"/>
    <w:rsid w:val="007F7D90"/>
    <w:rsid w:val="00816108"/>
    <w:rsid w:val="00913CC6"/>
    <w:rsid w:val="00936094"/>
    <w:rsid w:val="00960B7C"/>
    <w:rsid w:val="00A00F6E"/>
    <w:rsid w:val="00A04341"/>
    <w:rsid w:val="00A12D8B"/>
    <w:rsid w:val="00A312BC"/>
    <w:rsid w:val="00A65884"/>
    <w:rsid w:val="00AC40F4"/>
    <w:rsid w:val="00AD688A"/>
    <w:rsid w:val="00AE0162"/>
    <w:rsid w:val="00AE5D74"/>
    <w:rsid w:val="00B27271"/>
    <w:rsid w:val="00B51CE9"/>
    <w:rsid w:val="00B86DBB"/>
    <w:rsid w:val="00BC1FF0"/>
    <w:rsid w:val="00BC42F4"/>
    <w:rsid w:val="00C75CDB"/>
    <w:rsid w:val="00C9483E"/>
    <w:rsid w:val="00CC110B"/>
    <w:rsid w:val="00D32A60"/>
    <w:rsid w:val="00D810D3"/>
    <w:rsid w:val="00EA3802"/>
    <w:rsid w:val="00EB7FF7"/>
    <w:rsid w:val="00EF1188"/>
    <w:rsid w:val="00F631CD"/>
    <w:rsid w:val="00F74353"/>
    <w:rsid w:val="00FA6FF1"/>
    <w:rsid w:val="00FC5A2A"/>
    <w:rsid w:val="00FC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FrnkGothITC Bk BT" w:hAnsi="FrnkGothITC Bk B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Sprechblasentext">
    <w:name w:val="Balloon Text"/>
    <w:basedOn w:val="Standard"/>
    <w:semiHidden/>
    <w:rsid w:val="00AC40F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631CD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00F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FrnkGothITC Bk BT" w:hAnsi="FrnkGothITC Bk B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Sprechblasentext">
    <w:name w:val="Balloon Text"/>
    <w:basedOn w:val="Standard"/>
    <w:semiHidden/>
    <w:rsid w:val="00AC40F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631CD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00F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plep-eltern.de/lk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nkhaus\Vorlagen\Pressemitteilung%20Mail%20m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Mail ms.dot</Template>
  <TotalTime>0</TotalTime>
  <Pages>2</Pages>
  <Words>250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Menkhaus, Jürgen</dc:creator>
  <cp:lastModifiedBy>Ilsmann, Andreas</cp:lastModifiedBy>
  <cp:revision>2</cp:revision>
  <cp:lastPrinted>2018-03-22T09:13:00Z</cp:lastPrinted>
  <dcterms:created xsi:type="dcterms:W3CDTF">2018-03-23T09:32:00Z</dcterms:created>
  <dcterms:modified xsi:type="dcterms:W3CDTF">2018-03-23T09:32:00Z</dcterms:modified>
</cp:coreProperties>
</file>