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43" w:rsidRPr="00956CB7" w:rsidRDefault="00E15243" w:rsidP="00E15243">
      <w:pPr>
        <w:rPr>
          <w:rFonts w:cs="Arial"/>
          <w:sz w:val="28"/>
          <w:szCs w:val="28"/>
          <w:lang w:val="de-DE"/>
        </w:rPr>
      </w:pPr>
      <w:r w:rsidRPr="00956CB7">
        <w:rPr>
          <w:rFonts w:cs="Arial"/>
          <w:sz w:val="28"/>
          <w:szCs w:val="28"/>
          <w:lang w:val="de-DE"/>
        </w:rPr>
        <w:t>PRESSEMITTEILUNG</w:t>
      </w:r>
    </w:p>
    <w:p w:rsidR="00F9645B" w:rsidRPr="00306386" w:rsidRDefault="00F9645B" w:rsidP="00F9645B">
      <w:pPr>
        <w:rPr>
          <w:rFonts w:cs="Arial"/>
          <w:b/>
          <w:bCs/>
          <w:sz w:val="28"/>
          <w:szCs w:val="28"/>
          <w:lang w:val="de-DE"/>
        </w:rPr>
      </w:pPr>
    </w:p>
    <w:p w:rsidR="005A0C78" w:rsidRPr="00306386" w:rsidRDefault="00306386" w:rsidP="00F9645B">
      <w:pPr>
        <w:rPr>
          <w:rFonts w:cs="Arial"/>
          <w:b/>
          <w:bCs/>
          <w:sz w:val="28"/>
          <w:szCs w:val="28"/>
          <w:lang w:val="de-DE"/>
        </w:rPr>
      </w:pPr>
      <w:r w:rsidRPr="00306386">
        <w:rPr>
          <w:rFonts w:cs="Arial"/>
          <w:b/>
          <w:bCs/>
          <w:sz w:val="28"/>
          <w:szCs w:val="28"/>
          <w:lang w:val="de-DE"/>
        </w:rPr>
        <w:t xml:space="preserve">Förderung </w:t>
      </w:r>
      <w:r>
        <w:rPr>
          <w:rFonts w:cs="Arial"/>
          <w:b/>
          <w:bCs/>
          <w:sz w:val="28"/>
          <w:szCs w:val="28"/>
          <w:lang w:val="de-DE"/>
        </w:rPr>
        <w:t>für</w:t>
      </w:r>
      <w:r w:rsidRPr="00306386">
        <w:rPr>
          <w:rFonts w:cs="Arial"/>
          <w:b/>
          <w:bCs/>
          <w:sz w:val="28"/>
          <w:szCs w:val="28"/>
          <w:lang w:val="de-DE"/>
        </w:rPr>
        <w:t xml:space="preserve"> grenzüberschreit</w:t>
      </w:r>
      <w:r w:rsidR="00CD386D">
        <w:rPr>
          <w:rFonts w:cs="Arial"/>
          <w:b/>
          <w:bCs/>
          <w:sz w:val="28"/>
          <w:szCs w:val="28"/>
          <w:lang w:val="de-DE"/>
        </w:rPr>
        <w:t>ende Kunst- und Kulturprojekte</w:t>
      </w:r>
    </w:p>
    <w:p w:rsidR="00306386" w:rsidRPr="00306386" w:rsidRDefault="00306386" w:rsidP="00F9645B">
      <w:pPr>
        <w:rPr>
          <w:rFonts w:cs="Arial"/>
          <w:b/>
          <w:bCs/>
          <w:sz w:val="20"/>
          <w:highlight w:val="yellow"/>
          <w:lang w:val="de-DE"/>
        </w:rPr>
      </w:pPr>
    </w:p>
    <w:p w:rsidR="00E15243" w:rsidRDefault="00F9645B" w:rsidP="00F9645B">
      <w:pPr>
        <w:rPr>
          <w:rFonts w:cs="Arial"/>
          <w:b/>
          <w:bCs/>
          <w:sz w:val="20"/>
          <w:lang w:val="de-DE"/>
        </w:rPr>
      </w:pPr>
      <w:r w:rsidRPr="00774AE0">
        <w:rPr>
          <w:rFonts w:cs="Arial"/>
          <w:b/>
          <w:bCs/>
          <w:sz w:val="20"/>
          <w:lang w:val="de-DE"/>
        </w:rPr>
        <w:t xml:space="preserve">GRONAU/ENSCHEDE, </w:t>
      </w:r>
      <w:r w:rsidR="00D44D1A">
        <w:rPr>
          <w:rFonts w:cs="Arial"/>
          <w:b/>
          <w:bCs/>
          <w:sz w:val="20"/>
          <w:lang w:val="de-DE"/>
        </w:rPr>
        <w:t>10</w:t>
      </w:r>
      <w:r w:rsidR="00E15243" w:rsidRPr="00774AE0">
        <w:rPr>
          <w:rFonts w:cs="Arial"/>
          <w:b/>
          <w:bCs/>
          <w:sz w:val="20"/>
          <w:lang w:val="de-DE"/>
        </w:rPr>
        <w:t xml:space="preserve">. </w:t>
      </w:r>
      <w:r w:rsidR="00FD2298">
        <w:rPr>
          <w:rFonts w:cs="Arial"/>
          <w:b/>
          <w:bCs/>
          <w:sz w:val="20"/>
          <w:lang w:val="de-DE"/>
        </w:rPr>
        <w:t>März</w:t>
      </w:r>
      <w:r w:rsidR="00240131" w:rsidRPr="00E15243">
        <w:rPr>
          <w:rFonts w:cs="Arial"/>
          <w:b/>
          <w:bCs/>
          <w:sz w:val="20"/>
          <w:lang w:val="de-DE"/>
        </w:rPr>
        <w:t xml:space="preserve"> </w:t>
      </w:r>
      <w:r w:rsidR="00D44D1A">
        <w:rPr>
          <w:rFonts w:cs="Arial"/>
          <w:b/>
          <w:bCs/>
          <w:sz w:val="20"/>
          <w:lang w:val="de-DE"/>
        </w:rPr>
        <w:t>2020</w:t>
      </w:r>
      <w:r w:rsidRPr="00E15243">
        <w:rPr>
          <w:rFonts w:cs="Arial"/>
          <w:b/>
          <w:bCs/>
          <w:sz w:val="20"/>
          <w:lang w:val="de-DE"/>
        </w:rPr>
        <w:t xml:space="preserve"> –</w:t>
      </w:r>
      <w:r w:rsidR="00BD23AF" w:rsidRPr="00E15243">
        <w:rPr>
          <w:rFonts w:cs="Arial"/>
          <w:b/>
          <w:bCs/>
          <w:sz w:val="20"/>
          <w:lang w:val="de-DE"/>
        </w:rPr>
        <w:t xml:space="preserve"> </w:t>
      </w:r>
      <w:r w:rsidR="005C2802" w:rsidRPr="005C2802">
        <w:rPr>
          <w:rFonts w:cs="Arial"/>
          <w:b/>
          <w:bCs/>
          <w:sz w:val="20"/>
          <w:lang w:val="de-DE"/>
        </w:rPr>
        <w:t>Das grenzüber</w:t>
      </w:r>
      <w:r w:rsidR="007C7BC9">
        <w:rPr>
          <w:rFonts w:cs="Arial"/>
          <w:b/>
          <w:bCs/>
          <w:sz w:val="20"/>
          <w:lang w:val="de-DE"/>
        </w:rPr>
        <w:t>greifende</w:t>
      </w:r>
      <w:r w:rsidR="005C2802" w:rsidRPr="005C2802">
        <w:rPr>
          <w:rFonts w:cs="Arial"/>
          <w:b/>
          <w:bCs/>
          <w:sz w:val="20"/>
          <w:lang w:val="de-DE"/>
        </w:rPr>
        <w:t xml:space="preserve"> Kunst- und Kulturprojekt </w:t>
      </w:r>
      <w:proofErr w:type="spellStart"/>
      <w:r w:rsidR="005C2802" w:rsidRPr="005C2802">
        <w:rPr>
          <w:rFonts w:cs="Arial"/>
          <w:b/>
          <w:bCs/>
          <w:sz w:val="20"/>
          <w:lang w:val="de-DE"/>
        </w:rPr>
        <w:t>taNDem</w:t>
      </w:r>
      <w:proofErr w:type="spellEnd"/>
      <w:r w:rsidR="005C2802" w:rsidRPr="005C2802">
        <w:rPr>
          <w:rFonts w:cs="Arial"/>
          <w:b/>
          <w:bCs/>
          <w:sz w:val="20"/>
          <w:lang w:val="de-DE"/>
        </w:rPr>
        <w:t xml:space="preserve"> </w:t>
      </w:r>
      <w:r w:rsidR="003D192B">
        <w:rPr>
          <w:rFonts w:cs="Arial"/>
          <w:b/>
          <w:bCs/>
          <w:sz w:val="20"/>
          <w:lang w:val="de-DE"/>
        </w:rPr>
        <w:t>lädt</w:t>
      </w:r>
      <w:r w:rsidR="003D192B" w:rsidRPr="005C2802">
        <w:rPr>
          <w:rFonts w:cs="Arial"/>
          <w:b/>
          <w:bCs/>
          <w:sz w:val="20"/>
          <w:lang w:val="de-DE"/>
        </w:rPr>
        <w:t xml:space="preserve"> </w:t>
      </w:r>
      <w:r w:rsidR="00315BE6">
        <w:rPr>
          <w:rFonts w:cs="Arial"/>
          <w:b/>
          <w:bCs/>
          <w:sz w:val="20"/>
          <w:lang w:val="de-DE"/>
        </w:rPr>
        <w:t>Kunst- und Kulturschaffende</w:t>
      </w:r>
      <w:r w:rsidR="005C2802" w:rsidRPr="00081238">
        <w:rPr>
          <w:rFonts w:cs="Arial"/>
          <w:b/>
          <w:bCs/>
          <w:sz w:val="20"/>
          <w:lang w:val="de-DE"/>
        </w:rPr>
        <w:t xml:space="preserve"> </w:t>
      </w:r>
      <w:r w:rsidR="00D44D1A">
        <w:rPr>
          <w:rFonts w:cs="Arial"/>
          <w:b/>
          <w:bCs/>
          <w:sz w:val="20"/>
          <w:lang w:val="de-DE"/>
        </w:rPr>
        <w:t xml:space="preserve">aus der Grenzregion </w:t>
      </w:r>
      <w:r w:rsidR="000B05D8" w:rsidRPr="00081238">
        <w:rPr>
          <w:rFonts w:cs="Arial"/>
          <w:b/>
          <w:bCs/>
          <w:sz w:val="20"/>
          <w:lang w:val="de-DE"/>
        </w:rPr>
        <w:t>ein</w:t>
      </w:r>
      <w:r w:rsidR="005C2802" w:rsidRPr="00081238">
        <w:rPr>
          <w:rFonts w:cs="Arial"/>
          <w:b/>
          <w:bCs/>
          <w:sz w:val="20"/>
          <w:lang w:val="de-DE"/>
        </w:rPr>
        <w:t xml:space="preserve">, Projektanträge </w:t>
      </w:r>
      <w:r w:rsidR="00AB328B" w:rsidRPr="00081238">
        <w:rPr>
          <w:rFonts w:cs="Arial"/>
          <w:b/>
          <w:bCs/>
          <w:sz w:val="20"/>
          <w:lang w:val="de-DE"/>
        </w:rPr>
        <w:t xml:space="preserve">für eine Förderung zu stellen. </w:t>
      </w:r>
    </w:p>
    <w:p w:rsidR="00AB328B" w:rsidRPr="00E15243" w:rsidRDefault="00AB328B" w:rsidP="00F9645B">
      <w:pPr>
        <w:rPr>
          <w:rFonts w:cs="Arial"/>
          <w:b/>
          <w:bCs/>
          <w:sz w:val="20"/>
          <w:lang w:val="de-DE"/>
        </w:rPr>
      </w:pPr>
    </w:p>
    <w:p w:rsidR="00AB328B" w:rsidRPr="00AB328B" w:rsidRDefault="00AB328B" w:rsidP="003D0AD8">
      <w:pPr>
        <w:rPr>
          <w:rFonts w:cs="Arial"/>
          <w:bCs/>
          <w:sz w:val="20"/>
          <w:lang w:val="de-DE"/>
        </w:rPr>
      </w:pPr>
      <w:r w:rsidRPr="00AB328B">
        <w:rPr>
          <w:rFonts w:cs="Arial"/>
          <w:bCs/>
          <w:sz w:val="20"/>
          <w:lang w:val="de-DE"/>
        </w:rPr>
        <w:t xml:space="preserve">Im </w:t>
      </w:r>
      <w:proofErr w:type="spellStart"/>
      <w:r w:rsidRPr="00AB328B">
        <w:rPr>
          <w:rFonts w:cs="Arial"/>
          <w:bCs/>
          <w:sz w:val="20"/>
          <w:lang w:val="de-DE"/>
        </w:rPr>
        <w:t>taNDem</w:t>
      </w:r>
      <w:proofErr w:type="spellEnd"/>
      <w:r w:rsidRPr="00AB328B">
        <w:rPr>
          <w:rFonts w:cs="Arial"/>
          <w:bCs/>
          <w:sz w:val="20"/>
          <w:lang w:val="de-DE"/>
        </w:rPr>
        <w:t xml:space="preserve">-Projekt bilden deutsche und niederländische Kunst- und Kulturschaffende Tandems. Jedes </w:t>
      </w:r>
      <w:r>
        <w:rPr>
          <w:rFonts w:cs="Arial"/>
          <w:bCs/>
          <w:sz w:val="20"/>
          <w:lang w:val="de-DE"/>
        </w:rPr>
        <w:t>Tandem</w:t>
      </w:r>
      <w:r w:rsidRPr="00AB328B">
        <w:rPr>
          <w:rFonts w:cs="Arial"/>
          <w:bCs/>
          <w:sz w:val="20"/>
          <w:lang w:val="de-DE"/>
        </w:rPr>
        <w:t xml:space="preserve"> kann nach dem Einreichen </w:t>
      </w:r>
      <w:r>
        <w:rPr>
          <w:rFonts w:cs="Arial"/>
          <w:bCs/>
          <w:sz w:val="20"/>
          <w:lang w:val="de-DE"/>
        </w:rPr>
        <w:t>eines</w:t>
      </w:r>
      <w:r w:rsidRPr="00AB328B">
        <w:rPr>
          <w:rFonts w:cs="Arial"/>
          <w:bCs/>
          <w:sz w:val="20"/>
          <w:lang w:val="de-DE"/>
        </w:rPr>
        <w:t xml:space="preserve"> Projektantrages eine Förderung von bis zu 15.000 € </w:t>
      </w:r>
      <w:r>
        <w:rPr>
          <w:rFonts w:cs="Arial"/>
          <w:bCs/>
          <w:sz w:val="20"/>
          <w:lang w:val="de-DE"/>
        </w:rPr>
        <w:t xml:space="preserve">für ein </w:t>
      </w:r>
      <w:r w:rsidR="009A0D4B">
        <w:rPr>
          <w:rFonts w:cs="Arial"/>
          <w:bCs/>
          <w:sz w:val="20"/>
          <w:lang w:val="de-DE"/>
        </w:rPr>
        <w:t xml:space="preserve">gemeinsames </w:t>
      </w:r>
      <w:r>
        <w:rPr>
          <w:rFonts w:cs="Arial"/>
          <w:bCs/>
          <w:sz w:val="20"/>
          <w:lang w:val="de-DE"/>
        </w:rPr>
        <w:t xml:space="preserve">Kunst- oder Kulturprojekt </w:t>
      </w:r>
      <w:r w:rsidR="009A0D4B">
        <w:rPr>
          <w:rFonts w:cs="Arial"/>
          <w:bCs/>
          <w:sz w:val="20"/>
          <w:lang w:val="de-DE"/>
        </w:rPr>
        <w:t xml:space="preserve">im EUREGIO-Gebiet </w:t>
      </w:r>
      <w:r w:rsidRPr="00AB328B">
        <w:rPr>
          <w:rFonts w:cs="Arial"/>
          <w:bCs/>
          <w:sz w:val="20"/>
          <w:lang w:val="de-DE"/>
        </w:rPr>
        <w:t>erhalten.</w:t>
      </w:r>
      <w:r>
        <w:rPr>
          <w:rFonts w:cs="Arial"/>
          <w:bCs/>
          <w:sz w:val="20"/>
          <w:lang w:val="de-DE"/>
        </w:rPr>
        <w:t xml:space="preserve"> </w:t>
      </w:r>
      <w:r w:rsidR="00D44D1A" w:rsidRPr="00D44D1A">
        <w:rPr>
          <w:rFonts w:cs="Arial"/>
          <w:bCs/>
          <w:sz w:val="20"/>
          <w:lang w:val="de-DE"/>
        </w:rPr>
        <w:t>Das Projekt ist für alle Kunstsparten offen.</w:t>
      </w:r>
      <w:r w:rsidR="00D44D1A">
        <w:rPr>
          <w:rFonts w:cs="Arial"/>
          <w:bCs/>
          <w:sz w:val="20"/>
          <w:lang w:val="de-DE"/>
        </w:rPr>
        <w:t xml:space="preserve"> </w:t>
      </w:r>
      <w:r w:rsidRPr="00AB328B">
        <w:rPr>
          <w:rFonts w:cs="Arial"/>
          <w:bCs/>
          <w:sz w:val="20"/>
          <w:lang w:val="de-DE"/>
        </w:rPr>
        <w:t xml:space="preserve">Um für eine Förderung in Frage zu kommen, muss spätestens bis zum </w:t>
      </w:r>
      <w:r w:rsidR="00841B1B">
        <w:rPr>
          <w:rFonts w:cs="Arial"/>
          <w:bCs/>
          <w:sz w:val="20"/>
          <w:lang w:val="de-DE"/>
        </w:rPr>
        <w:t>31</w:t>
      </w:r>
      <w:r w:rsidRPr="00AB328B">
        <w:rPr>
          <w:rFonts w:cs="Arial"/>
          <w:bCs/>
          <w:sz w:val="20"/>
          <w:lang w:val="de-DE"/>
        </w:rPr>
        <w:t xml:space="preserve">. </w:t>
      </w:r>
      <w:r w:rsidR="00C64BB6">
        <w:rPr>
          <w:rFonts w:cs="Arial"/>
          <w:bCs/>
          <w:sz w:val="20"/>
          <w:lang w:val="de-DE"/>
        </w:rPr>
        <w:t>März 2020</w:t>
      </w:r>
      <w:r w:rsidRPr="00AB328B">
        <w:rPr>
          <w:rFonts w:cs="Arial"/>
          <w:bCs/>
          <w:sz w:val="20"/>
          <w:lang w:val="de-DE"/>
        </w:rPr>
        <w:t xml:space="preserve"> ein Projektantrag </w:t>
      </w:r>
      <w:r w:rsidR="009A0D4B">
        <w:rPr>
          <w:rFonts w:cs="Arial"/>
          <w:bCs/>
          <w:sz w:val="20"/>
          <w:lang w:val="de-DE"/>
        </w:rPr>
        <w:t xml:space="preserve">über das Online-Formular </w:t>
      </w:r>
      <w:r>
        <w:rPr>
          <w:rFonts w:cs="Arial"/>
          <w:bCs/>
          <w:sz w:val="20"/>
          <w:lang w:val="de-DE"/>
        </w:rPr>
        <w:t>gestellt werden</w:t>
      </w:r>
      <w:r w:rsidRPr="00AB328B">
        <w:rPr>
          <w:rFonts w:cs="Arial"/>
          <w:bCs/>
          <w:sz w:val="20"/>
          <w:lang w:val="de-DE"/>
        </w:rPr>
        <w:t xml:space="preserve">. Danach werden die Projektanträge von einer </w:t>
      </w:r>
      <w:r w:rsidR="00315BE6">
        <w:rPr>
          <w:rFonts w:cs="Arial"/>
          <w:bCs/>
          <w:sz w:val="20"/>
          <w:lang w:val="de-DE"/>
        </w:rPr>
        <w:t xml:space="preserve">unabhängigen </w:t>
      </w:r>
      <w:r w:rsidR="00FD5968">
        <w:rPr>
          <w:rFonts w:cs="Arial"/>
          <w:bCs/>
          <w:sz w:val="20"/>
          <w:lang w:val="de-DE"/>
        </w:rPr>
        <w:t>Kunstjury</w:t>
      </w:r>
      <w:r w:rsidRPr="00AB328B">
        <w:rPr>
          <w:rFonts w:cs="Arial"/>
          <w:bCs/>
          <w:sz w:val="20"/>
          <w:lang w:val="de-DE"/>
        </w:rPr>
        <w:t xml:space="preserve"> beurteilt.</w:t>
      </w:r>
      <w:r>
        <w:rPr>
          <w:rFonts w:cs="Arial"/>
          <w:bCs/>
          <w:sz w:val="20"/>
          <w:lang w:val="de-DE"/>
        </w:rPr>
        <w:t xml:space="preserve"> </w:t>
      </w:r>
    </w:p>
    <w:p w:rsidR="00AB328B" w:rsidRPr="00AB328B" w:rsidRDefault="00AB328B" w:rsidP="003D0AD8">
      <w:pPr>
        <w:rPr>
          <w:rFonts w:cs="Arial"/>
          <w:bCs/>
          <w:sz w:val="20"/>
          <w:lang w:val="de-DE"/>
        </w:rPr>
      </w:pPr>
    </w:p>
    <w:p w:rsidR="00AB328B" w:rsidRPr="002A628A" w:rsidRDefault="002A628A" w:rsidP="003D0AD8">
      <w:pPr>
        <w:rPr>
          <w:rFonts w:cs="Arial"/>
          <w:bCs/>
          <w:sz w:val="20"/>
          <w:lang w:val="de-DE"/>
        </w:rPr>
      </w:pPr>
      <w:r w:rsidRPr="002A628A">
        <w:rPr>
          <w:rFonts w:cs="Arial"/>
          <w:bCs/>
          <w:sz w:val="20"/>
          <w:lang w:val="de-DE"/>
        </w:rPr>
        <w:t xml:space="preserve">Die Kunst- und Kulturprojekte </w:t>
      </w:r>
      <w:r w:rsidR="003D192B">
        <w:rPr>
          <w:rFonts w:cs="Arial"/>
          <w:bCs/>
          <w:sz w:val="20"/>
          <w:lang w:val="de-DE"/>
        </w:rPr>
        <w:t>sollen sich</w:t>
      </w:r>
      <w:r w:rsidRPr="002A628A">
        <w:rPr>
          <w:rFonts w:cs="Arial"/>
          <w:bCs/>
          <w:sz w:val="20"/>
          <w:lang w:val="de-DE"/>
        </w:rPr>
        <w:t xml:space="preserve"> </w:t>
      </w:r>
      <w:r>
        <w:rPr>
          <w:rFonts w:cs="Arial"/>
          <w:bCs/>
          <w:sz w:val="20"/>
          <w:lang w:val="de-DE"/>
        </w:rPr>
        <w:t>mit dem Jahresthema „</w:t>
      </w:r>
      <w:r w:rsidR="00C64BB6">
        <w:rPr>
          <w:rFonts w:cs="Arial"/>
          <w:bCs/>
          <w:sz w:val="20"/>
          <w:lang w:val="de-DE"/>
        </w:rPr>
        <w:t>Paradies</w:t>
      </w:r>
      <w:r>
        <w:rPr>
          <w:rFonts w:cs="Arial"/>
          <w:bCs/>
          <w:sz w:val="20"/>
          <w:lang w:val="de-DE"/>
        </w:rPr>
        <w:t xml:space="preserve"> </w:t>
      </w:r>
      <w:r w:rsidR="00136ED8">
        <w:rPr>
          <w:rFonts w:cs="Arial"/>
          <w:bCs/>
          <w:sz w:val="20"/>
          <w:lang w:val="de-DE"/>
        </w:rPr>
        <w:t>–</w:t>
      </w:r>
      <w:r>
        <w:rPr>
          <w:rFonts w:cs="Arial"/>
          <w:bCs/>
          <w:sz w:val="20"/>
          <w:lang w:val="de-DE"/>
        </w:rPr>
        <w:t xml:space="preserve"> </w:t>
      </w:r>
      <w:r w:rsidR="00C64BB6">
        <w:rPr>
          <w:rFonts w:cs="Arial"/>
          <w:bCs/>
          <w:sz w:val="20"/>
          <w:lang w:val="de-DE"/>
        </w:rPr>
        <w:t>wo und wie möchten wir leben</w:t>
      </w:r>
      <w:r w:rsidRPr="002A628A">
        <w:rPr>
          <w:rFonts w:cs="Arial"/>
          <w:bCs/>
          <w:sz w:val="20"/>
          <w:lang w:val="de-DE"/>
        </w:rPr>
        <w:t>?</w:t>
      </w:r>
      <w:r>
        <w:rPr>
          <w:rFonts w:cs="Arial"/>
          <w:bCs/>
          <w:sz w:val="20"/>
          <w:lang w:val="de-DE"/>
        </w:rPr>
        <w:t xml:space="preserve">“ auseinandersetzen. </w:t>
      </w:r>
      <w:r w:rsidRPr="002A628A">
        <w:rPr>
          <w:rFonts w:cs="Arial"/>
          <w:bCs/>
          <w:sz w:val="20"/>
          <w:lang w:val="de-DE"/>
        </w:rPr>
        <w:t xml:space="preserve">Mehr Informationen zum Antrag, den Voraussetzungen und zum Jahresthema sind unter </w:t>
      </w:r>
      <w:hyperlink r:id="rId8" w:history="1">
        <w:r w:rsidRPr="00294D8F">
          <w:rPr>
            <w:rStyle w:val="Hyperlink"/>
            <w:rFonts w:cs="Arial"/>
            <w:bCs/>
            <w:sz w:val="20"/>
            <w:lang w:val="de-DE"/>
          </w:rPr>
          <w:t>www.tandemkunst.eu</w:t>
        </w:r>
      </w:hyperlink>
      <w:r w:rsidRPr="002A628A">
        <w:rPr>
          <w:rFonts w:cs="Arial"/>
          <w:bCs/>
          <w:sz w:val="20"/>
          <w:lang w:val="de-DE"/>
        </w:rPr>
        <w:t xml:space="preserve"> zu finden.</w:t>
      </w:r>
    </w:p>
    <w:p w:rsidR="003D0AD8" w:rsidRPr="00774AE0" w:rsidRDefault="003D0AD8" w:rsidP="009B50CF">
      <w:pPr>
        <w:rPr>
          <w:rFonts w:cs="Arial"/>
          <w:bCs/>
          <w:sz w:val="20"/>
          <w:lang w:val="de-DE"/>
        </w:rPr>
      </w:pPr>
    </w:p>
    <w:p w:rsidR="00F05EBC" w:rsidRPr="00F05EBC" w:rsidRDefault="00F05EBC" w:rsidP="00F05EBC">
      <w:pPr>
        <w:rPr>
          <w:rFonts w:cs="Arial"/>
          <w:bCs/>
          <w:sz w:val="20"/>
          <w:lang w:val="de-DE"/>
        </w:rPr>
      </w:pPr>
      <w:r w:rsidRPr="00F05EBC">
        <w:rPr>
          <w:rFonts w:cs="Arial"/>
          <w:bCs/>
          <w:sz w:val="20"/>
          <w:lang w:val="de-DE"/>
        </w:rPr>
        <w:t xml:space="preserve">Hinter dem Namen </w:t>
      </w:r>
      <w:proofErr w:type="spellStart"/>
      <w:r w:rsidRPr="00F05EBC">
        <w:rPr>
          <w:rFonts w:cs="Arial"/>
          <w:bCs/>
          <w:sz w:val="20"/>
          <w:lang w:val="de-DE"/>
        </w:rPr>
        <w:t>taNDem</w:t>
      </w:r>
      <w:proofErr w:type="spellEnd"/>
      <w:r w:rsidRPr="00F05EBC">
        <w:rPr>
          <w:rFonts w:cs="Arial"/>
          <w:bCs/>
          <w:sz w:val="20"/>
          <w:lang w:val="de-DE"/>
        </w:rPr>
        <w:t xml:space="preserve"> steht das INTERREG V A Projekt “</w:t>
      </w:r>
      <w:proofErr w:type="spellStart"/>
      <w:r w:rsidRPr="00F05EBC">
        <w:rPr>
          <w:rFonts w:cs="Arial"/>
          <w:bCs/>
          <w:sz w:val="20"/>
          <w:lang w:val="de-DE"/>
        </w:rPr>
        <w:t>Kunstverbinding</w:t>
      </w:r>
      <w:proofErr w:type="spellEnd"/>
      <w:r w:rsidRPr="00F05EBC">
        <w:rPr>
          <w:rFonts w:cs="Arial"/>
          <w:bCs/>
          <w:sz w:val="20"/>
          <w:lang w:val="de-DE"/>
        </w:rPr>
        <w:t xml:space="preserve"> – Kunstverbindung”. In diesem Pro</w:t>
      </w:r>
      <w:r w:rsidR="002E710B">
        <w:rPr>
          <w:rFonts w:cs="Arial"/>
          <w:bCs/>
          <w:sz w:val="20"/>
          <w:lang w:val="de-DE"/>
        </w:rPr>
        <w:t>jekt haben die EUREGIO, Cultuur</w:t>
      </w:r>
      <w:r w:rsidRPr="00F05EBC">
        <w:rPr>
          <w:rFonts w:cs="Arial"/>
          <w:bCs/>
          <w:sz w:val="20"/>
          <w:lang w:val="de-DE"/>
        </w:rPr>
        <w:t xml:space="preserve"> Oost, Münsterland e.V., Emsländische Landschaft e.V., die Stadt Osnabrück, der Landkreis Osnabrück und die </w:t>
      </w:r>
      <w:proofErr w:type="spellStart"/>
      <w:r w:rsidRPr="00F05EBC">
        <w:rPr>
          <w:rFonts w:cs="Arial"/>
          <w:bCs/>
          <w:sz w:val="20"/>
          <w:lang w:val="de-DE"/>
        </w:rPr>
        <w:t>Provincies</w:t>
      </w:r>
      <w:proofErr w:type="spellEnd"/>
      <w:r w:rsidRPr="00F05EBC">
        <w:rPr>
          <w:rFonts w:cs="Arial"/>
          <w:bCs/>
          <w:sz w:val="20"/>
          <w:lang w:val="de-DE"/>
        </w:rPr>
        <w:t xml:space="preserve"> </w:t>
      </w:r>
      <w:proofErr w:type="spellStart"/>
      <w:r w:rsidRPr="00F05EBC">
        <w:rPr>
          <w:rFonts w:cs="Arial"/>
          <w:bCs/>
          <w:sz w:val="20"/>
          <w:lang w:val="de-DE"/>
        </w:rPr>
        <w:t>Gelderland</w:t>
      </w:r>
      <w:proofErr w:type="spellEnd"/>
      <w:r w:rsidRPr="00F05EBC">
        <w:rPr>
          <w:rFonts w:cs="Arial"/>
          <w:bCs/>
          <w:sz w:val="20"/>
          <w:lang w:val="de-DE"/>
        </w:rPr>
        <w:t xml:space="preserve"> und </w:t>
      </w:r>
      <w:proofErr w:type="spellStart"/>
      <w:r w:rsidRPr="00F05EBC">
        <w:rPr>
          <w:rFonts w:cs="Arial"/>
          <w:bCs/>
          <w:sz w:val="20"/>
          <w:lang w:val="de-DE"/>
        </w:rPr>
        <w:t>Overijssel</w:t>
      </w:r>
      <w:proofErr w:type="spellEnd"/>
      <w:r w:rsidRPr="00F05EBC">
        <w:rPr>
          <w:rFonts w:cs="Arial"/>
          <w:bCs/>
          <w:sz w:val="20"/>
          <w:lang w:val="de-DE"/>
        </w:rPr>
        <w:t xml:space="preserve"> ihre Kräfte gebündelt, um die Kunst- und Kulturszene im Grenzgebiet zu fördern. </w:t>
      </w:r>
    </w:p>
    <w:p w:rsidR="00F05EBC" w:rsidRPr="00F05EBC" w:rsidRDefault="00F05EBC" w:rsidP="00F05EBC">
      <w:pPr>
        <w:rPr>
          <w:rFonts w:cs="Arial"/>
          <w:bCs/>
          <w:sz w:val="20"/>
          <w:lang w:val="de-DE"/>
        </w:rPr>
      </w:pPr>
    </w:p>
    <w:p w:rsidR="006F31AA" w:rsidRPr="00F05EBC" w:rsidRDefault="00F05EBC" w:rsidP="00F05EBC">
      <w:pPr>
        <w:rPr>
          <w:rFonts w:cs="Arial"/>
          <w:bCs/>
          <w:sz w:val="20"/>
          <w:lang w:val="de-DE"/>
        </w:rPr>
      </w:pPr>
      <w:r w:rsidRPr="00F05EBC">
        <w:rPr>
          <w:rFonts w:cs="Arial"/>
          <w:bCs/>
          <w:sz w:val="20"/>
          <w:lang w:val="de-DE"/>
        </w:rPr>
        <w:t>Das Projekt “</w:t>
      </w:r>
      <w:proofErr w:type="spellStart"/>
      <w:r w:rsidRPr="00F05EBC">
        <w:rPr>
          <w:rFonts w:cs="Arial"/>
          <w:bCs/>
          <w:sz w:val="20"/>
          <w:lang w:val="de-DE"/>
        </w:rPr>
        <w:t>Kunstverbinding</w:t>
      </w:r>
      <w:proofErr w:type="spellEnd"/>
      <w:r w:rsidRPr="00F05EBC">
        <w:rPr>
          <w:rFonts w:cs="Arial"/>
          <w:bCs/>
          <w:sz w:val="20"/>
          <w:lang w:val="de-DE"/>
        </w:rPr>
        <w:t xml:space="preserve"> - Kunstverbindung” wird im Rahmen des INTERREG V A Programms Deutschland-</w:t>
      </w:r>
      <w:proofErr w:type="spellStart"/>
      <w:r w:rsidRPr="00F05EBC">
        <w:rPr>
          <w:rFonts w:cs="Arial"/>
          <w:bCs/>
          <w:sz w:val="20"/>
          <w:lang w:val="de-DE"/>
        </w:rPr>
        <w:t>Nederland</w:t>
      </w:r>
      <w:proofErr w:type="spellEnd"/>
      <w:r w:rsidRPr="00F05EBC">
        <w:rPr>
          <w:rFonts w:cs="Arial"/>
          <w:bCs/>
          <w:sz w:val="20"/>
          <w:lang w:val="de-DE"/>
        </w:rPr>
        <w:t xml:space="preserve"> durch den Europäischen Fonds für regionale Entwicklung (EFRE), die Provinzen </w:t>
      </w:r>
      <w:proofErr w:type="spellStart"/>
      <w:r w:rsidRPr="00F05EBC">
        <w:rPr>
          <w:rFonts w:cs="Arial"/>
          <w:bCs/>
          <w:sz w:val="20"/>
          <w:lang w:val="de-DE"/>
        </w:rPr>
        <w:t>Gelderland</w:t>
      </w:r>
      <w:proofErr w:type="spellEnd"/>
      <w:r w:rsidRPr="00F05EBC">
        <w:rPr>
          <w:rFonts w:cs="Arial"/>
          <w:bCs/>
          <w:sz w:val="20"/>
          <w:lang w:val="de-DE"/>
        </w:rPr>
        <w:t xml:space="preserve"> und </w:t>
      </w:r>
      <w:proofErr w:type="spellStart"/>
      <w:r w:rsidRPr="00F05EBC">
        <w:rPr>
          <w:rFonts w:cs="Arial"/>
          <w:bCs/>
          <w:sz w:val="20"/>
          <w:lang w:val="de-DE"/>
        </w:rPr>
        <w:t>Overijssel</w:t>
      </w:r>
      <w:proofErr w:type="spellEnd"/>
      <w:r w:rsidRPr="00F05EBC">
        <w:rPr>
          <w:rFonts w:cs="Arial"/>
          <w:bCs/>
          <w:sz w:val="20"/>
          <w:lang w:val="de-DE"/>
        </w:rPr>
        <w:t>, das Niedersächsische Ministerium für Bundes- und Europaangelegenheiten und das Wirtschaftsministerium des Landes NRW finanziell unterstützt.</w:t>
      </w:r>
    </w:p>
    <w:p w:rsidR="00DF7F60" w:rsidRPr="00F05EBC" w:rsidRDefault="00DF7F60" w:rsidP="00DF7F60">
      <w:pPr>
        <w:rPr>
          <w:rFonts w:cs="Arial"/>
          <w:bCs/>
          <w:sz w:val="20"/>
          <w:lang w:val="de-DE"/>
        </w:rPr>
      </w:pPr>
    </w:p>
    <w:p w:rsidR="00E15243" w:rsidRDefault="00E15243" w:rsidP="00E15243">
      <w:pPr>
        <w:pStyle w:val="KeinLeerraum"/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DD341D">
        <w:rPr>
          <w:rFonts w:ascii="Arial" w:hAnsi="Arial" w:cs="Arial"/>
          <w:b/>
          <w:sz w:val="28"/>
          <w:szCs w:val="28"/>
          <w:lang w:val="de-DE"/>
        </w:rPr>
        <w:lastRenderedPageBreak/>
        <w:t>/// ENDE DES BERICHTS ///</w:t>
      </w:r>
    </w:p>
    <w:p w:rsidR="007963AB" w:rsidRDefault="007963AB" w:rsidP="00E44884">
      <w:pPr>
        <w:spacing w:line="360" w:lineRule="auto"/>
        <w:rPr>
          <w:rFonts w:cs="Arial"/>
          <w:bCs/>
          <w:sz w:val="20"/>
          <w:highlight w:val="yellow"/>
          <w:lang w:val="de-DE"/>
        </w:rPr>
      </w:pPr>
      <w:bookmarkStart w:id="0" w:name="_GoBack"/>
      <w:r w:rsidRPr="007963AB">
        <w:rPr>
          <w:rFonts w:cs="Arial"/>
          <w:b/>
          <w:bCs/>
          <w:sz w:val="20"/>
          <w:lang w:val="de-DE"/>
        </w:rPr>
        <w:t>Bildunterschrift</w:t>
      </w:r>
      <w:r w:rsidRPr="007963AB">
        <w:rPr>
          <w:rFonts w:cs="Arial"/>
          <w:bCs/>
          <w:sz w:val="20"/>
          <w:lang w:val="de-DE"/>
        </w:rPr>
        <w:t xml:space="preserve">: Deutsche und niederländische Künstler können gemeinsame Projektanträge bei </w:t>
      </w:r>
      <w:proofErr w:type="spellStart"/>
      <w:r w:rsidRPr="007963AB">
        <w:rPr>
          <w:rFonts w:cs="Arial"/>
          <w:bCs/>
          <w:sz w:val="20"/>
          <w:lang w:val="de-DE"/>
        </w:rPr>
        <w:t>taNDem</w:t>
      </w:r>
      <w:proofErr w:type="spellEnd"/>
      <w:r w:rsidRPr="007963AB">
        <w:rPr>
          <w:rFonts w:cs="Arial"/>
          <w:bCs/>
          <w:sz w:val="20"/>
          <w:lang w:val="de-DE"/>
        </w:rPr>
        <w:t xml:space="preserve"> </w:t>
      </w:r>
      <w:r w:rsidR="007C7BC9">
        <w:rPr>
          <w:rFonts w:cs="Arial"/>
          <w:bCs/>
          <w:sz w:val="20"/>
          <w:lang w:val="de-DE"/>
        </w:rPr>
        <w:t>einreichen</w:t>
      </w:r>
      <w:r w:rsidRPr="007963AB">
        <w:rPr>
          <w:rFonts w:cs="Arial"/>
          <w:bCs/>
          <w:sz w:val="20"/>
          <w:lang w:val="de-DE"/>
        </w:rPr>
        <w:t xml:space="preserve">.  © Stefanie </w:t>
      </w:r>
      <w:proofErr w:type="spellStart"/>
      <w:r w:rsidRPr="007963AB">
        <w:rPr>
          <w:rFonts w:cs="Arial"/>
          <w:bCs/>
          <w:sz w:val="20"/>
          <w:lang w:val="de-DE"/>
        </w:rPr>
        <w:t>Fehren</w:t>
      </w:r>
      <w:proofErr w:type="spellEnd"/>
    </w:p>
    <w:bookmarkEnd w:id="0"/>
    <w:p w:rsidR="007963AB" w:rsidRPr="00E15243" w:rsidRDefault="007963AB" w:rsidP="00E44884">
      <w:pPr>
        <w:spacing w:line="360" w:lineRule="auto"/>
        <w:rPr>
          <w:rFonts w:cs="Arial"/>
          <w:bCs/>
          <w:sz w:val="20"/>
          <w:highlight w:val="yellow"/>
          <w:lang w:val="de-DE"/>
        </w:rPr>
      </w:pPr>
    </w:p>
    <w:p w:rsidR="00E15243" w:rsidRPr="00DD341D" w:rsidRDefault="00E15243" w:rsidP="00E15243">
      <w:pPr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b/>
          <w:bCs/>
          <w:szCs w:val="22"/>
          <w:lang w:val="de-DE"/>
        </w:rPr>
      </w:pPr>
      <w:r w:rsidRPr="00DD341D">
        <w:rPr>
          <w:b/>
          <w:bCs/>
          <w:szCs w:val="22"/>
          <w:lang w:val="de-DE"/>
        </w:rPr>
        <w:t>Redaktionskontakt</w:t>
      </w:r>
    </w:p>
    <w:p w:rsidR="00E15243" w:rsidRPr="00DD341D" w:rsidRDefault="00E15243" w:rsidP="00E15243">
      <w:pPr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szCs w:val="22"/>
          <w:lang w:val="de-DE"/>
        </w:rPr>
      </w:pPr>
      <w:r w:rsidRPr="00DD341D">
        <w:rPr>
          <w:szCs w:val="22"/>
          <w:lang w:val="de-DE"/>
        </w:rPr>
        <w:t xml:space="preserve">EUREGIO </w:t>
      </w:r>
    </w:p>
    <w:p w:rsidR="00E15243" w:rsidRPr="00FB6B70" w:rsidRDefault="00E15243" w:rsidP="00E15243">
      <w:pPr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szCs w:val="22"/>
          <w:lang w:val="de-DE"/>
        </w:rPr>
      </w:pPr>
      <w:r w:rsidRPr="00FB6B70">
        <w:rPr>
          <w:szCs w:val="22"/>
          <w:lang w:val="de-DE"/>
        </w:rPr>
        <w:t>Desiree Brüning</w:t>
      </w:r>
    </w:p>
    <w:p w:rsidR="00E15243" w:rsidRPr="00BB6321" w:rsidRDefault="00E15243" w:rsidP="00E15243">
      <w:pPr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szCs w:val="22"/>
          <w:lang w:val="de-DE"/>
        </w:rPr>
      </w:pPr>
      <w:r>
        <w:rPr>
          <w:szCs w:val="22"/>
          <w:lang w:val="de-DE"/>
        </w:rPr>
        <w:t>Telefon</w:t>
      </w:r>
      <w:r w:rsidRPr="00BB6321">
        <w:rPr>
          <w:szCs w:val="22"/>
          <w:lang w:val="de-DE"/>
        </w:rPr>
        <w:t xml:space="preserve">: </w:t>
      </w:r>
      <w:r>
        <w:rPr>
          <w:szCs w:val="22"/>
          <w:lang w:val="de-DE"/>
        </w:rPr>
        <w:t>02562-702 29</w:t>
      </w:r>
    </w:p>
    <w:p w:rsidR="00E15243" w:rsidRDefault="00E15243" w:rsidP="00E15243">
      <w:pPr>
        <w:keepNext/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szCs w:val="22"/>
          <w:lang w:val="de-DE"/>
        </w:rPr>
      </w:pPr>
      <w:r>
        <w:rPr>
          <w:szCs w:val="22"/>
          <w:lang w:val="de-DE"/>
        </w:rPr>
        <w:t>E-M</w:t>
      </w:r>
      <w:r w:rsidR="00774AE0">
        <w:rPr>
          <w:szCs w:val="22"/>
          <w:lang w:val="de-DE"/>
        </w:rPr>
        <w:t xml:space="preserve">ail: </w:t>
      </w:r>
      <w:hyperlink r:id="rId9" w:history="1">
        <w:r w:rsidR="00774AE0" w:rsidRPr="00451984">
          <w:rPr>
            <w:rStyle w:val="Hyperlink"/>
            <w:szCs w:val="22"/>
            <w:lang w:val="de-DE"/>
          </w:rPr>
          <w:t>d.bruening@euregio.eu</w:t>
        </w:r>
      </w:hyperlink>
    </w:p>
    <w:p w:rsidR="00774AE0" w:rsidRDefault="00774AE0" w:rsidP="00E15243">
      <w:pPr>
        <w:keepNext/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szCs w:val="22"/>
          <w:lang w:val="de-DE"/>
        </w:rPr>
      </w:pPr>
    </w:p>
    <w:p w:rsidR="00044386" w:rsidRPr="002A1382" w:rsidRDefault="00044386">
      <w:pPr>
        <w:rPr>
          <w:rFonts w:cs="Arial"/>
          <w:bCs/>
          <w:color w:val="FF0000"/>
          <w:sz w:val="20"/>
          <w:lang w:val="de-DE"/>
        </w:rPr>
      </w:pPr>
    </w:p>
    <w:sectPr w:rsidR="00044386" w:rsidRPr="002A1382" w:rsidSect="004757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00" w:right="2837" w:bottom="1350" w:left="1987" w:header="878" w:footer="3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D8" w:rsidRDefault="00FB05D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B05D8" w:rsidRDefault="00FB05D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-Regular">
    <w:panose1 w:val="00000500000000000000"/>
    <w:charset w:val="00"/>
    <w:family w:val="roman"/>
    <w:notTrueType/>
    <w:pitch w:val="variable"/>
    <w:sig w:usb0="8000002F" w:usb1="4000004A" w:usb2="00000000" w:usb3="00000000" w:csb0="00000111" w:csb1="00000000"/>
  </w:font>
  <w:font w:name="ScalaSans-Bol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79" w:rsidRDefault="003C3D79">
    <w:pPr>
      <w:pStyle w:val="Fuzeile"/>
      <w:tabs>
        <w:tab w:val="clear" w:pos="4536"/>
        <w:tab w:val="clear" w:pos="9072"/>
      </w:tabs>
      <w:rPr>
        <w:sz w:val="20"/>
        <w:szCs w:val="24"/>
      </w:rPr>
    </w:pPr>
  </w:p>
  <w:p w:rsidR="003C3D79" w:rsidRDefault="003C3D79">
    <w:pPr>
      <w:pStyle w:val="Fuzeile"/>
      <w:tabs>
        <w:tab w:val="clear" w:pos="4536"/>
        <w:tab w:val="clear" w:pos="9072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79" w:rsidRDefault="003C3D79">
    <w:pPr>
      <w:pStyle w:val="Fuzeile"/>
      <w:tabs>
        <w:tab w:val="clear" w:pos="4536"/>
        <w:tab w:val="clear" w:pos="90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D8" w:rsidRDefault="00FB05D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B05D8" w:rsidRDefault="00FB05D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79" w:rsidRDefault="003C3D79">
    <w:pPr>
      <w:pStyle w:val="Kopfzeile"/>
      <w:tabs>
        <w:tab w:val="clear" w:pos="4536"/>
        <w:tab w:val="clear" w:pos="9072"/>
        <w:tab w:val="right" w:pos="-198"/>
        <w:tab w:val="left" w:pos="0"/>
      </w:tabs>
      <w:ind w:hanging="1418"/>
      <w:rPr>
        <w:rStyle w:val="brieflabel"/>
        <w:szCs w:val="24"/>
      </w:rPr>
    </w:pPr>
  </w:p>
  <w:p w:rsidR="003C3D79" w:rsidRDefault="003C3D79" w:rsidP="00CD76E0">
    <w:pPr>
      <w:pStyle w:val="Kopfzeile"/>
      <w:tabs>
        <w:tab w:val="clear" w:pos="4536"/>
        <w:tab w:val="clear" w:pos="9072"/>
        <w:tab w:val="right" w:pos="-198"/>
        <w:tab w:val="left" w:pos="0"/>
      </w:tabs>
      <w:ind w:hanging="1418"/>
      <w:rPr>
        <w:rStyle w:val="brieflabel"/>
        <w:szCs w:val="24"/>
      </w:rPr>
    </w:pPr>
    <w:r>
      <w:rPr>
        <w:rStyle w:val="brieflabel"/>
        <w:szCs w:val="24"/>
      </w:rPr>
      <w:tab/>
    </w:r>
    <w:proofErr w:type="spellStart"/>
    <w:r w:rsidR="00CD76E0">
      <w:rPr>
        <w:rStyle w:val="brieflabel"/>
        <w:szCs w:val="24"/>
      </w:rPr>
      <w:t>seite</w:t>
    </w:r>
    <w:proofErr w:type="spellEnd"/>
    <w:r>
      <w:rPr>
        <w:rStyle w:val="brieflabel"/>
        <w:szCs w:val="24"/>
      </w:rPr>
      <w:t xml:space="preserve"> </w:t>
    </w:r>
    <w:r>
      <w:rPr>
        <w:rStyle w:val="brieflabel"/>
        <w:szCs w:val="24"/>
      </w:rPr>
      <w:tab/>
    </w:r>
    <w:r>
      <w:rPr>
        <w:rStyle w:val="BriefKopjes"/>
        <w:szCs w:val="24"/>
      </w:rPr>
      <w:fldChar w:fldCharType="begin"/>
    </w:r>
    <w:r>
      <w:rPr>
        <w:rStyle w:val="BriefKopjes"/>
        <w:szCs w:val="24"/>
      </w:rPr>
      <w:instrText xml:space="preserve"> PAGE </w:instrText>
    </w:r>
    <w:r>
      <w:rPr>
        <w:rStyle w:val="BriefKopjes"/>
        <w:szCs w:val="24"/>
      </w:rPr>
      <w:fldChar w:fldCharType="separate"/>
    </w:r>
    <w:r w:rsidR="00FD5968">
      <w:rPr>
        <w:rStyle w:val="BriefKopjes"/>
        <w:noProof/>
        <w:szCs w:val="24"/>
      </w:rPr>
      <w:t>2</w:t>
    </w:r>
    <w:r>
      <w:rPr>
        <w:rStyle w:val="BriefKopjes"/>
        <w:szCs w:val="24"/>
      </w:rPr>
      <w:fldChar w:fldCharType="end"/>
    </w:r>
    <w:r>
      <w:rPr>
        <w:rStyle w:val="BriefKopjes"/>
        <w:szCs w:val="24"/>
      </w:rPr>
      <w:t>/</w:t>
    </w:r>
    <w:r>
      <w:rPr>
        <w:rStyle w:val="BriefKopjes"/>
        <w:szCs w:val="24"/>
      </w:rPr>
      <w:fldChar w:fldCharType="begin"/>
    </w:r>
    <w:r>
      <w:rPr>
        <w:rStyle w:val="BriefKopjes"/>
        <w:szCs w:val="24"/>
      </w:rPr>
      <w:instrText xml:space="preserve"> NUMPAGES </w:instrText>
    </w:r>
    <w:r>
      <w:rPr>
        <w:rStyle w:val="BriefKopjes"/>
        <w:szCs w:val="24"/>
      </w:rPr>
      <w:fldChar w:fldCharType="separate"/>
    </w:r>
    <w:r w:rsidR="00FD5968">
      <w:rPr>
        <w:rStyle w:val="BriefKopjes"/>
        <w:noProof/>
        <w:szCs w:val="24"/>
      </w:rPr>
      <w:t>2</w:t>
    </w:r>
    <w:r>
      <w:rPr>
        <w:rStyle w:val="BriefKopjes"/>
        <w:szCs w:val="24"/>
      </w:rPr>
      <w:fldChar w:fldCharType="end"/>
    </w:r>
  </w:p>
  <w:p w:rsidR="003C3D79" w:rsidRDefault="003C3D79">
    <w:pPr>
      <w:pStyle w:val="Kopfzeile"/>
      <w:tabs>
        <w:tab w:val="clear" w:pos="4536"/>
        <w:tab w:val="clear" w:pos="9072"/>
        <w:tab w:val="right" w:pos="-198"/>
        <w:tab w:val="left" w:pos="0"/>
      </w:tabs>
      <w:ind w:hanging="1418"/>
      <w:rPr>
        <w:rStyle w:val="brieflabel"/>
        <w:szCs w:val="24"/>
      </w:rPr>
    </w:pPr>
    <w:r>
      <w:rPr>
        <w:rStyle w:val="brieflabel"/>
        <w:szCs w:val="24"/>
      </w:rPr>
      <w:br/>
    </w:r>
  </w:p>
  <w:p w:rsidR="003C3D79" w:rsidRDefault="003C3D79">
    <w:pPr>
      <w:pStyle w:val="halveRegel"/>
      <w:rPr>
        <w:rStyle w:val="brieflabel"/>
        <w:szCs w:val="24"/>
      </w:rPr>
    </w:pPr>
    <w:r>
      <w:rPr>
        <w:rStyle w:val="brieflabel"/>
        <w:szCs w:val="24"/>
      </w:rPr>
      <w:tab/>
    </w:r>
    <w:r>
      <w:rPr>
        <w:rStyle w:val="brieflabel"/>
        <w:szCs w:val="24"/>
      </w:rPr>
      <w:tab/>
    </w:r>
    <w:r>
      <w:rPr>
        <w:rStyle w:val="brieflabel"/>
        <w:szCs w:val="24"/>
      </w:rPr>
      <w:tab/>
    </w:r>
  </w:p>
  <w:p w:rsidR="003C3D79" w:rsidRDefault="003C3D79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79" w:rsidRDefault="009B598A">
    <w:pPr>
      <w:pStyle w:val="Kopfzeile"/>
      <w:tabs>
        <w:tab w:val="clear" w:pos="4536"/>
        <w:tab w:val="clear" w:pos="9072"/>
      </w:tabs>
      <w:rPr>
        <w:szCs w:val="24"/>
      </w:rPr>
    </w:pPr>
    <w:r w:rsidRPr="009B598A">
      <w:rPr>
        <w:rFonts w:cs="Arial"/>
        <w:bCs/>
        <w:noProof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3534622" wp14:editId="5CB66D3A">
          <wp:simplePos x="0" y="0"/>
          <wp:positionH relativeFrom="margin">
            <wp:posOffset>3576955</wp:posOffset>
          </wp:positionH>
          <wp:positionV relativeFrom="paragraph">
            <wp:posOffset>42545</wp:posOffset>
          </wp:positionV>
          <wp:extent cx="2000250" cy="668020"/>
          <wp:effectExtent l="0" t="0" r="0" b="0"/>
          <wp:wrapTight wrapText="bothSides">
            <wp:wrapPolygon edited="0">
              <wp:start x="0" y="0"/>
              <wp:lineTo x="0" y="20943"/>
              <wp:lineTo x="21394" y="20943"/>
              <wp:lineTo x="21394" y="0"/>
              <wp:lineTo x="0" y="0"/>
            </wp:wrapPolygon>
          </wp:wrapTight>
          <wp:docPr id="1" name="Grafik 1" descr="K:\234 Kunstverbindung INTERREG V A\WERKPAKKETTEN\WP 3 - PR en communicatie\Logo's\LG taNDem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234 Kunstverbindung INTERREG V A\WERKPAKKETTEN\WP 3 - PR en communicatie\Logo's\LG taNDem 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.75pt" o:bullet="t" fillcolor="window">
        <v:imagedata r:id="rId1" o:title=""/>
      </v:shape>
    </w:pict>
  </w:numPicBullet>
  <w:numPicBullet w:numPicBulletId="1">
    <w:pict>
      <v:shape id="_x0000_i1027" type="#_x0000_t75" style="width:60pt;height:60.75pt" o:bullet="t" fillcolor="window">
        <v:imagedata r:id="rId2" o:title=""/>
      </v:shape>
    </w:pict>
  </w:numPicBullet>
  <w:abstractNum w:abstractNumId="0" w15:restartNumberingAfterBreak="0">
    <w:nsid w:val="0015538F"/>
    <w:multiLevelType w:val="hybridMultilevel"/>
    <w:tmpl w:val="6380BE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24879"/>
    <w:multiLevelType w:val="hybridMultilevel"/>
    <w:tmpl w:val="1922AB82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5524812"/>
    <w:multiLevelType w:val="hybridMultilevel"/>
    <w:tmpl w:val="D2B6090E"/>
    <w:lvl w:ilvl="0" w:tplc="36F26A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8D74DA4"/>
    <w:multiLevelType w:val="hybridMultilevel"/>
    <w:tmpl w:val="EF5EB06A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78746A00">
      <w:start w:val="1"/>
      <w:numFmt w:val="lowerLetter"/>
      <w:lvlText w:val="%2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 w15:restartNumberingAfterBreak="0">
    <w:nsid w:val="0E837163"/>
    <w:multiLevelType w:val="multilevel"/>
    <w:tmpl w:val="753604A0"/>
    <w:lvl w:ilvl="0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5" w15:restartNumberingAfterBreak="0">
    <w:nsid w:val="0FA31056"/>
    <w:multiLevelType w:val="hybridMultilevel"/>
    <w:tmpl w:val="F28477B0"/>
    <w:lvl w:ilvl="0" w:tplc="15FE013E">
      <w:start w:val="1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" w15:restartNumberingAfterBreak="0">
    <w:nsid w:val="16C82C93"/>
    <w:multiLevelType w:val="multilevel"/>
    <w:tmpl w:val="A15CC5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7" w15:restartNumberingAfterBreak="0">
    <w:nsid w:val="19BD23AE"/>
    <w:multiLevelType w:val="multilevel"/>
    <w:tmpl w:val="5AF04366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4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8" w15:restartNumberingAfterBreak="0">
    <w:nsid w:val="1DBD216E"/>
    <w:multiLevelType w:val="hybridMultilevel"/>
    <w:tmpl w:val="5CD24B2A"/>
    <w:lvl w:ilvl="0" w:tplc="C0AC29F8">
      <w:start w:val="1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191497F"/>
    <w:multiLevelType w:val="multilevel"/>
    <w:tmpl w:val="8520BB48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2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0" w15:restartNumberingAfterBreak="0">
    <w:nsid w:val="37F43F8D"/>
    <w:multiLevelType w:val="hybridMultilevel"/>
    <w:tmpl w:val="A530C4DE"/>
    <w:lvl w:ilvl="0" w:tplc="FDA42920">
      <w:start w:val="1"/>
      <w:numFmt w:val="lowerLetter"/>
      <w:lvlText w:val="%1."/>
      <w:lvlJc w:val="left"/>
      <w:pPr>
        <w:tabs>
          <w:tab w:val="num" w:pos="1839"/>
        </w:tabs>
        <w:ind w:left="1839" w:hanging="705"/>
      </w:pPr>
      <w:rPr>
        <w:rFonts w:cs="Times New Roman" w:hint="default"/>
      </w:rPr>
    </w:lvl>
    <w:lvl w:ilvl="1" w:tplc="2188A80C">
      <w:start w:val="2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1" w15:restartNumberingAfterBreak="0">
    <w:nsid w:val="3FB25E93"/>
    <w:multiLevelType w:val="hybridMultilevel"/>
    <w:tmpl w:val="5030BBB8"/>
    <w:lvl w:ilvl="0" w:tplc="99FE117E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03874CD"/>
    <w:multiLevelType w:val="hybridMultilevel"/>
    <w:tmpl w:val="6F34BC44"/>
    <w:lvl w:ilvl="0" w:tplc="01D2176A">
      <w:start w:val="1"/>
      <w:numFmt w:val="lowerLetter"/>
      <w:lvlText w:val="%1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C408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BB708B"/>
    <w:multiLevelType w:val="hybridMultilevel"/>
    <w:tmpl w:val="6EA066C2"/>
    <w:lvl w:ilvl="0" w:tplc="16A65398">
      <w:start w:val="1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" w15:restartNumberingAfterBreak="0">
    <w:nsid w:val="44AE12A1"/>
    <w:multiLevelType w:val="multilevel"/>
    <w:tmpl w:val="A608191C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1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5" w15:restartNumberingAfterBreak="0">
    <w:nsid w:val="4D5C1A56"/>
    <w:multiLevelType w:val="hybridMultilevel"/>
    <w:tmpl w:val="24FAF834"/>
    <w:lvl w:ilvl="0" w:tplc="5218D02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54603993"/>
    <w:multiLevelType w:val="multilevel"/>
    <w:tmpl w:val="E2021E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7" w15:restartNumberingAfterBreak="0">
    <w:nsid w:val="547251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82C5B05"/>
    <w:multiLevelType w:val="multilevel"/>
    <w:tmpl w:val="324E42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9" w15:restartNumberingAfterBreak="0">
    <w:nsid w:val="5BEE1182"/>
    <w:multiLevelType w:val="multilevel"/>
    <w:tmpl w:val="74E28698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0" w15:restartNumberingAfterBreak="0">
    <w:nsid w:val="6D5A6CD0"/>
    <w:multiLevelType w:val="multilevel"/>
    <w:tmpl w:val="C5D29CC6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3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1" w15:restartNumberingAfterBreak="0">
    <w:nsid w:val="73997E64"/>
    <w:multiLevelType w:val="multilevel"/>
    <w:tmpl w:val="37840D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2" w15:restartNumberingAfterBreak="0">
    <w:nsid w:val="78897FC8"/>
    <w:multiLevelType w:val="multilevel"/>
    <w:tmpl w:val="591268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3" w15:restartNumberingAfterBreak="0">
    <w:nsid w:val="79B447DA"/>
    <w:multiLevelType w:val="hybridMultilevel"/>
    <w:tmpl w:val="3AAA13BA"/>
    <w:lvl w:ilvl="0" w:tplc="AC34F3BC">
      <w:start w:val="1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4" w15:restartNumberingAfterBreak="0">
    <w:nsid w:val="7F263894"/>
    <w:multiLevelType w:val="multilevel"/>
    <w:tmpl w:val="8B50E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8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20"/>
  </w:num>
  <w:num w:numId="12">
    <w:abstractNumId w:val="7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11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24"/>
  </w:num>
  <w:num w:numId="23">
    <w:abstractNumId w:val="23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1D"/>
    <w:rsid w:val="00001F93"/>
    <w:rsid w:val="00005695"/>
    <w:rsid w:val="000060C9"/>
    <w:rsid w:val="000063E8"/>
    <w:rsid w:val="00006CCB"/>
    <w:rsid w:val="0001071A"/>
    <w:rsid w:val="000112C7"/>
    <w:rsid w:val="00011562"/>
    <w:rsid w:val="000135AB"/>
    <w:rsid w:val="00015D69"/>
    <w:rsid w:val="00016851"/>
    <w:rsid w:val="00017CDD"/>
    <w:rsid w:val="00020D54"/>
    <w:rsid w:val="00022D0E"/>
    <w:rsid w:val="00023A8F"/>
    <w:rsid w:val="00023C5F"/>
    <w:rsid w:val="00024999"/>
    <w:rsid w:val="00025582"/>
    <w:rsid w:val="0002575C"/>
    <w:rsid w:val="00026E54"/>
    <w:rsid w:val="00027E12"/>
    <w:rsid w:val="000301AC"/>
    <w:rsid w:val="0003032F"/>
    <w:rsid w:val="00030559"/>
    <w:rsid w:val="00030B50"/>
    <w:rsid w:val="00032978"/>
    <w:rsid w:val="000329DA"/>
    <w:rsid w:val="0003399F"/>
    <w:rsid w:val="00033B04"/>
    <w:rsid w:val="00034AE4"/>
    <w:rsid w:val="00034C45"/>
    <w:rsid w:val="00036F7A"/>
    <w:rsid w:val="00041AA6"/>
    <w:rsid w:val="00044386"/>
    <w:rsid w:val="00044C2A"/>
    <w:rsid w:val="00045D85"/>
    <w:rsid w:val="000463B9"/>
    <w:rsid w:val="00050372"/>
    <w:rsid w:val="00051F76"/>
    <w:rsid w:val="000523C9"/>
    <w:rsid w:val="000532AC"/>
    <w:rsid w:val="00053CA4"/>
    <w:rsid w:val="00053FBD"/>
    <w:rsid w:val="000562BA"/>
    <w:rsid w:val="00056C94"/>
    <w:rsid w:val="00060314"/>
    <w:rsid w:val="000604CA"/>
    <w:rsid w:val="00064F37"/>
    <w:rsid w:val="000654D7"/>
    <w:rsid w:val="000662A9"/>
    <w:rsid w:val="000669A4"/>
    <w:rsid w:val="00070322"/>
    <w:rsid w:val="00070AFE"/>
    <w:rsid w:val="000720CE"/>
    <w:rsid w:val="00073D9C"/>
    <w:rsid w:val="00073EC2"/>
    <w:rsid w:val="00074D34"/>
    <w:rsid w:val="0007646B"/>
    <w:rsid w:val="0007694B"/>
    <w:rsid w:val="00076CA7"/>
    <w:rsid w:val="00077EE3"/>
    <w:rsid w:val="000807B4"/>
    <w:rsid w:val="00080CCB"/>
    <w:rsid w:val="00081238"/>
    <w:rsid w:val="00082EB0"/>
    <w:rsid w:val="000831DD"/>
    <w:rsid w:val="00083911"/>
    <w:rsid w:val="00084688"/>
    <w:rsid w:val="00086282"/>
    <w:rsid w:val="00086559"/>
    <w:rsid w:val="000868F4"/>
    <w:rsid w:val="00086D1F"/>
    <w:rsid w:val="00086FC1"/>
    <w:rsid w:val="000872CE"/>
    <w:rsid w:val="0009019C"/>
    <w:rsid w:val="000903B6"/>
    <w:rsid w:val="00091449"/>
    <w:rsid w:val="00091ADC"/>
    <w:rsid w:val="00091B04"/>
    <w:rsid w:val="000951A9"/>
    <w:rsid w:val="00095C8A"/>
    <w:rsid w:val="000978CC"/>
    <w:rsid w:val="000A3AAD"/>
    <w:rsid w:val="000A47C1"/>
    <w:rsid w:val="000A615D"/>
    <w:rsid w:val="000B05D8"/>
    <w:rsid w:val="000B0EC6"/>
    <w:rsid w:val="000B4F32"/>
    <w:rsid w:val="000B553E"/>
    <w:rsid w:val="000B6AF1"/>
    <w:rsid w:val="000B70BC"/>
    <w:rsid w:val="000C0F51"/>
    <w:rsid w:val="000C5F40"/>
    <w:rsid w:val="000D1BA1"/>
    <w:rsid w:val="000D3559"/>
    <w:rsid w:val="000D4DB3"/>
    <w:rsid w:val="000D50FE"/>
    <w:rsid w:val="000D6A64"/>
    <w:rsid w:val="000E244E"/>
    <w:rsid w:val="000E364F"/>
    <w:rsid w:val="000E79EB"/>
    <w:rsid w:val="000E7D8B"/>
    <w:rsid w:val="000F063B"/>
    <w:rsid w:val="000F2AC7"/>
    <w:rsid w:val="000F3237"/>
    <w:rsid w:val="000F4061"/>
    <w:rsid w:val="000F4146"/>
    <w:rsid w:val="000F56BC"/>
    <w:rsid w:val="000F59D5"/>
    <w:rsid w:val="000F63C7"/>
    <w:rsid w:val="000F7EE0"/>
    <w:rsid w:val="001004A7"/>
    <w:rsid w:val="00100A75"/>
    <w:rsid w:val="001010D6"/>
    <w:rsid w:val="00101F8E"/>
    <w:rsid w:val="00102B5D"/>
    <w:rsid w:val="00103203"/>
    <w:rsid w:val="001033D6"/>
    <w:rsid w:val="00104C95"/>
    <w:rsid w:val="00105D6D"/>
    <w:rsid w:val="001128BD"/>
    <w:rsid w:val="00112CC0"/>
    <w:rsid w:val="00116B6A"/>
    <w:rsid w:val="001204B2"/>
    <w:rsid w:val="00120B19"/>
    <w:rsid w:val="0012147C"/>
    <w:rsid w:val="00122A60"/>
    <w:rsid w:val="00122A92"/>
    <w:rsid w:val="00122FFD"/>
    <w:rsid w:val="001230C1"/>
    <w:rsid w:val="00125385"/>
    <w:rsid w:val="0012599F"/>
    <w:rsid w:val="00125C65"/>
    <w:rsid w:val="001267D1"/>
    <w:rsid w:val="0012706A"/>
    <w:rsid w:val="0012719B"/>
    <w:rsid w:val="00127F10"/>
    <w:rsid w:val="00130CB5"/>
    <w:rsid w:val="00130D57"/>
    <w:rsid w:val="00130F35"/>
    <w:rsid w:val="00131BCF"/>
    <w:rsid w:val="00134641"/>
    <w:rsid w:val="00136ED8"/>
    <w:rsid w:val="00137245"/>
    <w:rsid w:val="001374A8"/>
    <w:rsid w:val="001400B7"/>
    <w:rsid w:val="0014096E"/>
    <w:rsid w:val="00141205"/>
    <w:rsid w:val="00141975"/>
    <w:rsid w:val="0014277A"/>
    <w:rsid w:val="001447AE"/>
    <w:rsid w:val="00144FF0"/>
    <w:rsid w:val="0014694A"/>
    <w:rsid w:val="00146C61"/>
    <w:rsid w:val="00147047"/>
    <w:rsid w:val="00151CE5"/>
    <w:rsid w:val="001536C0"/>
    <w:rsid w:val="00153DD5"/>
    <w:rsid w:val="0015500F"/>
    <w:rsid w:val="001555A8"/>
    <w:rsid w:val="001568D1"/>
    <w:rsid w:val="00160588"/>
    <w:rsid w:val="00161751"/>
    <w:rsid w:val="001618A2"/>
    <w:rsid w:val="00161D46"/>
    <w:rsid w:val="00162A02"/>
    <w:rsid w:val="00167B10"/>
    <w:rsid w:val="0017305A"/>
    <w:rsid w:val="001730BE"/>
    <w:rsid w:val="001736B5"/>
    <w:rsid w:val="00173A28"/>
    <w:rsid w:val="00173ADE"/>
    <w:rsid w:val="001752FB"/>
    <w:rsid w:val="00177C14"/>
    <w:rsid w:val="00180CA3"/>
    <w:rsid w:val="001813B4"/>
    <w:rsid w:val="001824DD"/>
    <w:rsid w:val="001839E2"/>
    <w:rsid w:val="00184812"/>
    <w:rsid w:val="00185170"/>
    <w:rsid w:val="00185F20"/>
    <w:rsid w:val="00186869"/>
    <w:rsid w:val="00186948"/>
    <w:rsid w:val="001878A0"/>
    <w:rsid w:val="00193B2A"/>
    <w:rsid w:val="00194983"/>
    <w:rsid w:val="00195084"/>
    <w:rsid w:val="001955AA"/>
    <w:rsid w:val="001A026A"/>
    <w:rsid w:val="001A03CF"/>
    <w:rsid w:val="001A097E"/>
    <w:rsid w:val="001A1F05"/>
    <w:rsid w:val="001A2215"/>
    <w:rsid w:val="001A2C06"/>
    <w:rsid w:val="001A38A7"/>
    <w:rsid w:val="001A419A"/>
    <w:rsid w:val="001A4F42"/>
    <w:rsid w:val="001A4FC0"/>
    <w:rsid w:val="001A603C"/>
    <w:rsid w:val="001A6859"/>
    <w:rsid w:val="001A7E8C"/>
    <w:rsid w:val="001B0AF9"/>
    <w:rsid w:val="001B106E"/>
    <w:rsid w:val="001B1384"/>
    <w:rsid w:val="001B1CE2"/>
    <w:rsid w:val="001B210E"/>
    <w:rsid w:val="001B37E3"/>
    <w:rsid w:val="001B3E14"/>
    <w:rsid w:val="001B41A4"/>
    <w:rsid w:val="001B4DDC"/>
    <w:rsid w:val="001B693A"/>
    <w:rsid w:val="001B6A8B"/>
    <w:rsid w:val="001B6CCD"/>
    <w:rsid w:val="001C18BC"/>
    <w:rsid w:val="001C24A0"/>
    <w:rsid w:val="001C36A8"/>
    <w:rsid w:val="001C668D"/>
    <w:rsid w:val="001C6C9C"/>
    <w:rsid w:val="001D280B"/>
    <w:rsid w:val="001D58CA"/>
    <w:rsid w:val="001D71F2"/>
    <w:rsid w:val="001D729A"/>
    <w:rsid w:val="001E2364"/>
    <w:rsid w:val="001E283C"/>
    <w:rsid w:val="001E3580"/>
    <w:rsid w:val="001E37CA"/>
    <w:rsid w:val="001E6CA9"/>
    <w:rsid w:val="001F0EC8"/>
    <w:rsid w:val="001F106B"/>
    <w:rsid w:val="001F1F7C"/>
    <w:rsid w:val="001F2132"/>
    <w:rsid w:val="001F23EF"/>
    <w:rsid w:val="001F4272"/>
    <w:rsid w:val="001F4A3E"/>
    <w:rsid w:val="001F50A7"/>
    <w:rsid w:val="001F512A"/>
    <w:rsid w:val="001F6510"/>
    <w:rsid w:val="00201AE3"/>
    <w:rsid w:val="002020D7"/>
    <w:rsid w:val="002023C1"/>
    <w:rsid w:val="0020244B"/>
    <w:rsid w:val="00204097"/>
    <w:rsid w:val="00204731"/>
    <w:rsid w:val="00205E11"/>
    <w:rsid w:val="00205E55"/>
    <w:rsid w:val="00207C13"/>
    <w:rsid w:val="00207CFB"/>
    <w:rsid w:val="00211E7E"/>
    <w:rsid w:val="00212428"/>
    <w:rsid w:val="002128CE"/>
    <w:rsid w:val="00217487"/>
    <w:rsid w:val="002178D5"/>
    <w:rsid w:val="00220C58"/>
    <w:rsid w:val="00222068"/>
    <w:rsid w:val="00222D4F"/>
    <w:rsid w:val="002244F4"/>
    <w:rsid w:val="002263AC"/>
    <w:rsid w:val="00226481"/>
    <w:rsid w:val="002269C1"/>
    <w:rsid w:val="00226BED"/>
    <w:rsid w:val="0022738E"/>
    <w:rsid w:val="0022781E"/>
    <w:rsid w:val="002302C6"/>
    <w:rsid w:val="00230550"/>
    <w:rsid w:val="00230688"/>
    <w:rsid w:val="0023572C"/>
    <w:rsid w:val="00236E76"/>
    <w:rsid w:val="0023782A"/>
    <w:rsid w:val="00240131"/>
    <w:rsid w:val="00240A30"/>
    <w:rsid w:val="002413B8"/>
    <w:rsid w:val="0024527F"/>
    <w:rsid w:val="00250522"/>
    <w:rsid w:val="002511FE"/>
    <w:rsid w:val="00256F54"/>
    <w:rsid w:val="002575FC"/>
    <w:rsid w:val="00257C8F"/>
    <w:rsid w:val="002601D6"/>
    <w:rsid w:val="002627CA"/>
    <w:rsid w:val="002638ED"/>
    <w:rsid w:val="002652E9"/>
    <w:rsid w:val="002673E5"/>
    <w:rsid w:val="0027005E"/>
    <w:rsid w:val="002702C7"/>
    <w:rsid w:val="0027080E"/>
    <w:rsid w:val="0027096A"/>
    <w:rsid w:val="0027225F"/>
    <w:rsid w:val="00273146"/>
    <w:rsid w:val="00273904"/>
    <w:rsid w:val="00273DCE"/>
    <w:rsid w:val="00273DF0"/>
    <w:rsid w:val="00275D3E"/>
    <w:rsid w:val="002766CE"/>
    <w:rsid w:val="00276C15"/>
    <w:rsid w:val="00280B92"/>
    <w:rsid w:val="00283D66"/>
    <w:rsid w:val="00284F44"/>
    <w:rsid w:val="00286434"/>
    <w:rsid w:val="0028674F"/>
    <w:rsid w:val="0028792F"/>
    <w:rsid w:val="002917E1"/>
    <w:rsid w:val="00291B14"/>
    <w:rsid w:val="00292719"/>
    <w:rsid w:val="00296CCB"/>
    <w:rsid w:val="00297D2A"/>
    <w:rsid w:val="00297DE5"/>
    <w:rsid w:val="002A1382"/>
    <w:rsid w:val="002A14DC"/>
    <w:rsid w:val="002A2F49"/>
    <w:rsid w:val="002A3DB7"/>
    <w:rsid w:val="002A4415"/>
    <w:rsid w:val="002A5B8A"/>
    <w:rsid w:val="002A5BDC"/>
    <w:rsid w:val="002A628A"/>
    <w:rsid w:val="002A641B"/>
    <w:rsid w:val="002A6A99"/>
    <w:rsid w:val="002A74AA"/>
    <w:rsid w:val="002A7F73"/>
    <w:rsid w:val="002B3E42"/>
    <w:rsid w:val="002B44E4"/>
    <w:rsid w:val="002B4A8C"/>
    <w:rsid w:val="002B5F2A"/>
    <w:rsid w:val="002B77BA"/>
    <w:rsid w:val="002B7948"/>
    <w:rsid w:val="002B7BBC"/>
    <w:rsid w:val="002C392A"/>
    <w:rsid w:val="002C4BDF"/>
    <w:rsid w:val="002C797F"/>
    <w:rsid w:val="002D232C"/>
    <w:rsid w:val="002D5CE3"/>
    <w:rsid w:val="002E11F3"/>
    <w:rsid w:val="002E219B"/>
    <w:rsid w:val="002E59F1"/>
    <w:rsid w:val="002E710B"/>
    <w:rsid w:val="002E7117"/>
    <w:rsid w:val="002E7E7D"/>
    <w:rsid w:val="002E7F0A"/>
    <w:rsid w:val="002F062C"/>
    <w:rsid w:val="002F0D05"/>
    <w:rsid w:val="002F0DDA"/>
    <w:rsid w:val="002F181F"/>
    <w:rsid w:val="002F1BD5"/>
    <w:rsid w:val="002F2DFD"/>
    <w:rsid w:val="002F2F96"/>
    <w:rsid w:val="002F3407"/>
    <w:rsid w:val="002F37D4"/>
    <w:rsid w:val="002F3D12"/>
    <w:rsid w:val="002F418B"/>
    <w:rsid w:val="002F43BD"/>
    <w:rsid w:val="002F5225"/>
    <w:rsid w:val="00301966"/>
    <w:rsid w:val="003022C6"/>
    <w:rsid w:val="00302D7C"/>
    <w:rsid w:val="003030B6"/>
    <w:rsid w:val="00303677"/>
    <w:rsid w:val="00306386"/>
    <w:rsid w:val="0030751D"/>
    <w:rsid w:val="00307DD5"/>
    <w:rsid w:val="00313516"/>
    <w:rsid w:val="0031376C"/>
    <w:rsid w:val="00313B7C"/>
    <w:rsid w:val="00315BE6"/>
    <w:rsid w:val="00315D70"/>
    <w:rsid w:val="00315E00"/>
    <w:rsid w:val="0031642E"/>
    <w:rsid w:val="0032075C"/>
    <w:rsid w:val="00321BA2"/>
    <w:rsid w:val="003223F6"/>
    <w:rsid w:val="00322BBE"/>
    <w:rsid w:val="0032341B"/>
    <w:rsid w:val="003249AE"/>
    <w:rsid w:val="003253BA"/>
    <w:rsid w:val="00326528"/>
    <w:rsid w:val="003267DB"/>
    <w:rsid w:val="00326A2B"/>
    <w:rsid w:val="00326AF0"/>
    <w:rsid w:val="003309DD"/>
    <w:rsid w:val="0033265C"/>
    <w:rsid w:val="0033301B"/>
    <w:rsid w:val="00334ED3"/>
    <w:rsid w:val="00337345"/>
    <w:rsid w:val="00340BC6"/>
    <w:rsid w:val="003428F7"/>
    <w:rsid w:val="00343287"/>
    <w:rsid w:val="00343F42"/>
    <w:rsid w:val="00345288"/>
    <w:rsid w:val="0034705A"/>
    <w:rsid w:val="00347244"/>
    <w:rsid w:val="00350A12"/>
    <w:rsid w:val="00352F81"/>
    <w:rsid w:val="00353DF9"/>
    <w:rsid w:val="00356CCB"/>
    <w:rsid w:val="00356EC2"/>
    <w:rsid w:val="003571AB"/>
    <w:rsid w:val="00360E9C"/>
    <w:rsid w:val="003615AC"/>
    <w:rsid w:val="003638A5"/>
    <w:rsid w:val="00364DC5"/>
    <w:rsid w:val="003655D5"/>
    <w:rsid w:val="003659EA"/>
    <w:rsid w:val="00366CB5"/>
    <w:rsid w:val="00367716"/>
    <w:rsid w:val="0037038D"/>
    <w:rsid w:val="00371A99"/>
    <w:rsid w:val="00371BF8"/>
    <w:rsid w:val="0037243D"/>
    <w:rsid w:val="00372D6D"/>
    <w:rsid w:val="00374EC5"/>
    <w:rsid w:val="0037630D"/>
    <w:rsid w:val="00376A6B"/>
    <w:rsid w:val="003779C4"/>
    <w:rsid w:val="003811DC"/>
    <w:rsid w:val="00381601"/>
    <w:rsid w:val="003854A1"/>
    <w:rsid w:val="00391FF7"/>
    <w:rsid w:val="0039368B"/>
    <w:rsid w:val="003938D9"/>
    <w:rsid w:val="00397B91"/>
    <w:rsid w:val="003A0222"/>
    <w:rsid w:val="003A08B0"/>
    <w:rsid w:val="003A136D"/>
    <w:rsid w:val="003A14E4"/>
    <w:rsid w:val="003A3123"/>
    <w:rsid w:val="003A4423"/>
    <w:rsid w:val="003A4739"/>
    <w:rsid w:val="003A514D"/>
    <w:rsid w:val="003A7120"/>
    <w:rsid w:val="003A72F7"/>
    <w:rsid w:val="003B09A0"/>
    <w:rsid w:val="003B2B66"/>
    <w:rsid w:val="003B2E11"/>
    <w:rsid w:val="003B3EF5"/>
    <w:rsid w:val="003B4E2C"/>
    <w:rsid w:val="003B6FBB"/>
    <w:rsid w:val="003B723D"/>
    <w:rsid w:val="003B7254"/>
    <w:rsid w:val="003C0CE3"/>
    <w:rsid w:val="003C0EEE"/>
    <w:rsid w:val="003C1E5D"/>
    <w:rsid w:val="003C27C8"/>
    <w:rsid w:val="003C39C0"/>
    <w:rsid w:val="003C3D79"/>
    <w:rsid w:val="003C3D7F"/>
    <w:rsid w:val="003C6E38"/>
    <w:rsid w:val="003C6FA4"/>
    <w:rsid w:val="003C752B"/>
    <w:rsid w:val="003D055C"/>
    <w:rsid w:val="003D0AD8"/>
    <w:rsid w:val="003D192B"/>
    <w:rsid w:val="003D2206"/>
    <w:rsid w:val="003D2B39"/>
    <w:rsid w:val="003D500F"/>
    <w:rsid w:val="003D5B9D"/>
    <w:rsid w:val="003D61B3"/>
    <w:rsid w:val="003D6BD0"/>
    <w:rsid w:val="003D74D0"/>
    <w:rsid w:val="003E190A"/>
    <w:rsid w:val="003E313C"/>
    <w:rsid w:val="003E327B"/>
    <w:rsid w:val="003E4674"/>
    <w:rsid w:val="003E61A2"/>
    <w:rsid w:val="003E73A8"/>
    <w:rsid w:val="003F0B94"/>
    <w:rsid w:val="003F1AC1"/>
    <w:rsid w:val="003F1B17"/>
    <w:rsid w:val="003F1F76"/>
    <w:rsid w:val="003F2FBD"/>
    <w:rsid w:val="003F3F54"/>
    <w:rsid w:val="003F4027"/>
    <w:rsid w:val="003F5012"/>
    <w:rsid w:val="003F65D8"/>
    <w:rsid w:val="003F66A7"/>
    <w:rsid w:val="003F7D5F"/>
    <w:rsid w:val="004023ED"/>
    <w:rsid w:val="00404527"/>
    <w:rsid w:val="00406039"/>
    <w:rsid w:val="00407622"/>
    <w:rsid w:val="004079D7"/>
    <w:rsid w:val="00407CA3"/>
    <w:rsid w:val="00411125"/>
    <w:rsid w:val="00411249"/>
    <w:rsid w:val="0041136E"/>
    <w:rsid w:val="00412CC2"/>
    <w:rsid w:val="004135D0"/>
    <w:rsid w:val="00415BAB"/>
    <w:rsid w:val="00416CBF"/>
    <w:rsid w:val="00416CF9"/>
    <w:rsid w:val="00423CAF"/>
    <w:rsid w:val="00424E23"/>
    <w:rsid w:val="00425D08"/>
    <w:rsid w:val="00426D48"/>
    <w:rsid w:val="00431289"/>
    <w:rsid w:val="00431944"/>
    <w:rsid w:val="0043213A"/>
    <w:rsid w:val="0043240E"/>
    <w:rsid w:val="00433275"/>
    <w:rsid w:val="00434118"/>
    <w:rsid w:val="00435A8A"/>
    <w:rsid w:val="00436F85"/>
    <w:rsid w:val="00437ACA"/>
    <w:rsid w:val="00441415"/>
    <w:rsid w:val="00442840"/>
    <w:rsid w:val="00442C62"/>
    <w:rsid w:val="00443CC5"/>
    <w:rsid w:val="00444FA3"/>
    <w:rsid w:val="00446FAB"/>
    <w:rsid w:val="00447A01"/>
    <w:rsid w:val="004500AE"/>
    <w:rsid w:val="0045029B"/>
    <w:rsid w:val="004518D4"/>
    <w:rsid w:val="004537DB"/>
    <w:rsid w:val="004540BE"/>
    <w:rsid w:val="00454599"/>
    <w:rsid w:val="00454631"/>
    <w:rsid w:val="004546F6"/>
    <w:rsid w:val="00454858"/>
    <w:rsid w:val="00454964"/>
    <w:rsid w:val="00456DB0"/>
    <w:rsid w:val="00463986"/>
    <w:rsid w:val="0046494D"/>
    <w:rsid w:val="004649D7"/>
    <w:rsid w:val="00471172"/>
    <w:rsid w:val="0047348A"/>
    <w:rsid w:val="004736D4"/>
    <w:rsid w:val="004740A8"/>
    <w:rsid w:val="00474FEA"/>
    <w:rsid w:val="00475745"/>
    <w:rsid w:val="00483015"/>
    <w:rsid w:val="00483402"/>
    <w:rsid w:val="004836A3"/>
    <w:rsid w:val="00485BCF"/>
    <w:rsid w:val="0048619C"/>
    <w:rsid w:val="00486C44"/>
    <w:rsid w:val="00486EA9"/>
    <w:rsid w:val="00487933"/>
    <w:rsid w:val="00490E5A"/>
    <w:rsid w:val="004916C9"/>
    <w:rsid w:val="0049333E"/>
    <w:rsid w:val="00493A56"/>
    <w:rsid w:val="00495372"/>
    <w:rsid w:val="00496109"/>
    <w:rsid w:val="0049675E"/>
    <w:rsid w:val="00496784"/>
    <w:rsid w:val="0049757E"/>
    <w:rsid w:val="004A138C"/>
    <w:rsid w:val="004A13EB"/>
    <w:rsid w:val="004A3027"/>
    <w:rsid w:val="004A3560"/>
    <w:rsid w:val="004A3832"/>
    <w:rsid w:val="004A5A66"/>
    <w:rsid w:val="004A5F97"/>
    <w:rsid w:val="004B0198"/>
    <w:rsid w:val="004B0420"/>
    <w:rsid w:val="004B1DB0"/>
    <w:rsid w:val="004B45DF"/>
    <w:rsid w:val="004B58BC"/>
    <w:rsid w:val="004B6AD8"/>
    <w:rsid w:val="004B7D0D"/>
    <w:rsid w:val="004C0B27"/>
    <w:rsid w:val="004C1937"/>
    <w:rsid w:val="004C22A6"/>
    <w:rsid w:val="004C3D93"/>
    <w:rsid w:val="004C6A82"/>
    <w:rsid w:val="004C7110"/>
    <w:rsid w:val="004C7693"/>
    <w:rsid w:val="004D0F8D"/>
    <w:rsid w:val="004D1899"/>
    <w:rsid w:val="004D2E42"/>
    <w:rsid w:val="004D4C56"/>
    <w:rsid w:val="004D5E67"/>
    <w:rsid w:val="004D62AF"/>
    <w:rsid w:val="004D7B3A"/>
    <w:rsid w:val="004D7D2B"/>
    <w:rsid w:val="004E1E3C"/>
    <w:rsid w:val="004E514C"/>
    <w:rsid w:val="004E73C1"/>
    <w:rsid w:val="004F00C5"/>
    <w:rsid w:val="004F1258"/>
    <w:rsid w:val="004F2BA9"/>
    <w:rsid w:val="004F560D"/>
    <w:rsid w:val="004F6AA5"/>
    <w:rsid w:val="004F6C31"/>
    <w:rsid w:val="004F7A82"/>
    <w:rsid w:val="00500650"/>
    <w:rsid w:val="00502FC7"/>
    <w:rsid w:val="005114A6"/>
    <w:rsid w:val="00512F4F"/>
    <w:rsid w:val="00513A2F"/>
    <w:rsid w:val="00513F64"/>
    <w:rsid w:val="00514EA7"/>
    <w:rsid w:val="00515911"/>
    <w:rsid w:val="00515D23"/>
    <w:rsid w:val="00517E14"/>
    <w:rsid w:val="00520CD2"/>
    <w:rsid w:val="00520DAB"/>
    <w:rsid w:val="005226E0"/>
    <w:rsid w:val="00522FF9"/>
    <w:rsid w:val="005239F7"/>
    <w:rsid w:val="0052415C"/>
    <w:rsid w:val="00524C9A"/>
    <w:rsid w:val="0052622B"/>
    <w:rsid w:val="00526542"/>
    <w:rsid w:val="005270D5"/>
    <w:rsid w:val="00530374"/>
    <w:rsid w:val="00531871"/>
    <w:rsid w:val="00532457"/>
    <w:rsid w:val="005335B1"/>
    <w:rsid w:val="00541706"/>
    <w:rsid w:val="005424A3"/>
    <w:rsid w:val="00543D8D"/>
    <w:rsid w:val="00545E37"/>
    <w:rsid w:val="005501C5"/>
    <w:rsid w:val="00551F47"/>
    <w:rsid w:val="00552618"/>
    <w:rsid w:val="00552D9D"/>
    <w:rsid w:val="0055304F"/>
    <w:rsid w:val="005531AF"/>
    <w:rsid w:val="00562C72"/>
    <w:rsid w:val="00563689"/>
    <w:rsid w:val="00563AFB"/>
    <w:rsid w:val="00564890"/>
    <w:rsid w:val="00567D98"/>
    <w:rsid w:val="005700B9"/>
    <w:rsid w:val="00570615"/>
    <w:rsid w:val="00570A3A"/>
    <w:rsid w:val="00570A81"/>
    <w:rsid w:val="005712D4"/>
    <w:rsid w:val="00572498"/>
    <w:rsid w:val="005724F1"/>
    <w:rsid w:val="005741D4"/>
    <w:rsid w:val="005741DD"/>
    <w:rsid w:val="00574EAB"/>
    <w:rsid w:val="00575320"/>
    <w:rsid w:val="00575DFA"/>
    <w:rsid w:val="00576830"/>
    <w:rsid w:val="00576FE8"/>
    <w:rsid w:val="00580EDC"/>
    <w:rsid w:val="00581C99"/>
    <w:rsid w:val="00581E88"/>
    <w:rsid w:val="00582363"/>
    <w:rsid w:val="00583DD9"/>
    <w:rsid w:val="00584122"/>
    <w:rsid w:val="00591925"/>
    <w:rsid w:val="00591E5B"/>
    <w:rsid w:val="0059434A"/>
    <w:rsid w:val="00595306"/>
    <w:rsid w:val="005963EB"/>
    <w:rsid w:val="00596F5A"/>
    <w:rsid w:val="005A0C78"/>
    <w:rsid w:val="005A1291"/>
    <w:rsid w:val="005A14C2"/>
    <w:rsid w:val="005A24E8"/>
    <w:rsid w:val="005A3184"/>
    <w:rsid w:val="005A3E12"/>
    <w:rsid w:val="005A5208"/>
    <w:rsid w:val="005A55B2"/>
    <w:rsid w:val="005A5E3F"/>
    <w:rsid w:val="005A704F"/>
    <w:rsid w:val="005B0C39"/>
    <w:rsid w:val="005B1C66"/>
    <w:rsid w:val="005B2C70"/>
    <w:rsid w:val="005B5EF2"/>
    <w:rsid w:val="005B6D4E"/>
    <w:rsid w:val="005C018D"/>
    <w:rsid w:val="005C024F"/>
    <w:rsid w:val="005C06B1"/>
    <w:rsid w:val="005C1FBB"/>
    <w:rsid w:val="005C2358"/>
    <w:rsid w:val="005C2802"/>
    <w:rsid w:val="005C33B1"/>
    <w:rsid w:val="005C37C4"/>
    <w:rsid w:val="005C4CA0"/>
    <w:rsid w:val="005C637D"/>
    <w:rsid w:val="005C66C5"/>
    <w:rsid w:val="005C74E3"/>
    <w:rsid w:val="005C761C"/>
    <w:rsid w:val="005D0266"/>
    <w:rsid w:val="005D22AF"/>
    <w:rsid w:val="005D3331"/>
    <w:rsid w:val="005D3BEC"/>
    <w:rsid w:val="005D3F02"/>
    <w:rsid w:val="005D4F7E"/>
    <w:rsid w:val="005D5270"/>
    <w:rsid w:val="005D5839"/>
    <w:rsid w:val="005E00ED"/>
    <w:rsid w:val="005E438D"/>
    <w:rsid w:val="005E49FE"/>
    <w:rsid w:val="005E60B4"/>
    <w:rsid w:val="005E6AE4"/>
    <w:rsid w:val="005F013D"/>
    <w:rsid w:val="005F070F"/>
    <w:rsid w:val="005F08C3"/>
    <w:rsid w:val="005F1472"/>
    <w:rsid w:val="005F1513"/>
    <w:rsid w:val="005F473B"/>
    <w:rsid w:val="005F536A"/>
    <w:rsid w:val="005F565B"/>
    <w:rsid w:val="005F5D4C"/>
    <w:rsid w:val="005F757D"/>
    <w:rsid w:val="005F7C8A"/>
    <w:rsid w:val="006014C6"/>
    <w:rsid w:val="00601510"/>
    <w:rsid w:val="006016C7"/>
    <w:rsid w:val="006024CD"/>
    <w:rsid w:val="006033E4"/>
    <w:rsid w:val="00604640"/>
    <w:rsid w:val="00606882"/>
    <w:rsid w:val="00607A2A"/>
    <w:rsid w:val="00612286"/>
    <w:rsid w:val="00612537"/>
    <w:rsid w:val="00612AE3"/>
    <w:rsid w:val="00613655"/>
    <w:rsid w:val="00613BE1"/>
    <w:rsid w:val="00614B3D"/>
    <w:rsid w:val="006154D7"/>
    <w:rsid w:val="00617B6A"/>
    <w:rsid w:val="006219EC"/>
    <w:rsid w:val="00621BA2"/>
    <w:rsid w:val="006229CE"/>
    <w:rsid w:val="00623215"/>
    <w:rsid w:val="006261F3"/>
    <w:rsid w:val="006272FF"/>
    <w:rsid w:val="00631EE3"/>
    <w:rsid w:val="006345B7"/>
    <w:rsid w:val="00634811"/>
    <w:rsid w:val="0063515D"/>
    <w:rsid w:val="006353E1"/>
    <w:rsid w:val="00637893"/>
    <w:rsid w:val="00643A46"/>
    <w:rsid w:val="00643DE4"/>
    <w:rsid w:val="006452AC"/>
    <w:rsid w:val="006454CF"/>
    <w:rsid w:val="006456AB"/>
    <w:rsid w:val="00645880"/>
    <w:rsid w:val="0064705C"/>
    <w:rsid w:val="006519AA"/>
    <w:rsid w:val="00651DEF"/>
    <w:rsid w:val="00653567"/>
    <w:rsid w:val="00653F5B"/>
    <w:rsid w:val="006549FD"/>
    <w:rsid w:val="0065635A"/>
    <w:rsid w:val="00661CCD"/>
    <w:rsid w:val="006630F6"/>
    <w:rsid w:val="00663C1E"/>
    <w:rsid w:val="00664142"/>
    <w:rsid w:val="00664FB2"/>
    <w:rsid w:val="00670E2C"/>
    <w:rsid w:val="006713E8"/>
    <w:rsid w:val="006737C6"/>
    <w:rsid w:val="00673857"/>
    <w:rsid w:val="006805FF"/>
    <w:rsid w:val="006836B3"/>
    <w:rsid w:val="006872D3"/>
    <w:rsid w:val="00687D49"/>
    <w:rsid w:val="00691644"/>
    <w:rsid w:val="00691AE0"/>
    <w:rsid w:val="0069243C"/>
    <w:rsid w:val="0069258C"/>
    <w:rsid w:val="00694674"/>
    <w:rsid w:val="00696AA3"/>
    <w:rsid w:val="00697CD9"/>
    <w:rsid w:val="00697ECA"/>
    <w:rsid w:val="006A25F4"/>
    <w:rsid w:val="006A45E9"/>
    <w:rsid w:val="006A580E"/>
    <w:rsid w:val="006A6E04"/>
    <w:rsid w:val="006A796E"/>
    <w:rsid w:val="006B0CB1"/>
    <w:rsid w:val="006B1841"/>
    <w:rsid w:val="006B191C"/>
    <w:rsid w:val="006B1B53"/>
    <w:rsid w:val="006B1D1A"/>
    <w:rsid w:val="006B26CA"/>
    <w:rsid w:val="006B35C7"/>
    <w:rsid w:val="006B41EF"/>
    <w:rsid w:val="006B6BF0"/>
    <w:rsid w:val="006B7A24"/>
    <w:rsid w:val="006B7B0B"/>
    <w:rsid w:val="006C04DB"/>
    <w:rsid w:val="006C1710"/>
    <w:rsid w:val="006C2A52"/>
    <w:rsid w:val="006C3EAC"/>
    <w:rsid w:val="006C4538"/>
    <w:rsid w:val="006C4A26"/>
    <w:rsid w:val="006C4EC2"/>
    <w:rsid w:val="006C62F1"/>
    <w:rsid w:val="006C70BF"/>
    <w:rsid w:val="006C7481"/>
    <w:rsid w:val="006D25C3"/>
    <w:rsid w:val="006D3936"/>
    <w:rsid w:val="006D3E2C"/>
    <w:rsid w:val="006D438B"/>
    <w:rsid w:val="006D548D"/>
    <w:rsid w:val="006D6AE6"/>
    <w:rsid w:val="006E28D8"/>
    <w:rsid w:val="006E3D66"/>
    <w:rsid w:val="006E58D8"/>
    <w:rsid w:val="006E7FA1"/>
    <w:rsid w:val="006E7FC4"/>
    <w:rsid w:val="006F0376"/>
    <w:rsid w:val="006F0B61"/>
    <w:rsid w:val="006F1565"/>
    <w:rsid w:val="006F2393"/>
    <w:rsid w:val="006F2939"/>
    <w:rsid w:val="006F31AA"/>
    <w:rsid w:val="006F442B"/>
    <w:rsid w:val="006F523A"/>
    <w:rsid w:val="006F7F15"/>
    <w:rsid w:val="00700D1E"/>
    <w:rsid w:val="0070244A"/>
    <w:rsid w:val="00703E65"/>
    <w:rsid w:val="00705142"/>
    <w:rsid w:val="0070595E"/>
    <w:rsid w:val="00707104"/>
    <w:rsid w:val="0071028A"/>
    <w:rsid w:val="00716D69"/>
    <w:rsid w:val="00716ECD"/>
    <w:rsid w:val="00720826"/>
    <w:rsid w:val="00720AE3"/>
    <w:rsid w:val="00721D89"/>
    <w:rsid w:val="00721FBA"/>
    <w:rsid w:val="00725263"/>
    <w:rsid w:val="00725B69"/>
    <w:rsid w:val="00730F81"/>
    <w:rsid w:val="007321ED"/>
    <w:rsid w:val="007344E4"/>
    <w:rsid w:val="00735DE6"/>
    <w:rsid w:val="0073752D"/>
    <w:rsid w:val="00737B74"/>
    <w:rsid w:val="0074003A"/>
    <w:rsid w:val="0074025F"/>
    <w:rsid w:val="00740F06"/>
    <w:rsid w:val="007423CB"/>
    <w:rsid w:val="00742D35"/>
    <w:rsid w:val="00744445"/>
    <w:rsid w:val="00744C8E"/>
    <w:rsid w:val="00745001"/>
    <w:rsid w:val="00747CF3"/>
    <w:rsid w:val="00747E2A"/>
    <w:rsid w:val="00752F63"/>
    <w:rsid w:val="00753C3C"/>
    <w:rsid w:val="007548DE"/>
    <w:rsid w:val="00754FD7"/>
    <w:rsid w:val="00755ABA"/>
    <w:rsid w:val="00756367"/>
    <w:rsid w:val="00756EE7"/>
    <w:rsid w:val="007570F6"/>
    <w:rsid w:val="007574AB"/>
    <w:rsid w:val="00760B0F"/>
    <w:rsid w:val="0076274E"/>
    <w:rsid w:val="007633A2"/>
    <w:rsid w:val="0076368D"/>
    <w:rsid w:val="00763FE2"/>
    <w:rsid w:val="00765AB1"/>
    <w:rsid w:val="00766353"/>
    <w:rsid w:val="00767224"/>
    <w:rsid w:val="007679B0"/>
    <w:rsid w:val="0077096F"/>
    <w:rsid w:val="00770D50"/>
    <w:rsid w:val="007730BC"/>
    <w:rsid w:val="00773829"/>
    <w:rsid w:val="00774845"/>
    <w:rsid w:val="00774AE0"/>
    <w:rsid w:val="00774E05"/>
    <w:rsid w:val="00777324"/>
    <w:rsid w:val="007802A3"/>
    <w:rsid w:val="0078150D"/>
    <w:rsid w:val="00781819"/>
    <w:rsid w:val="00785762"/>
    <w:rsid w:val="007868BC"/>
    <w:rsid w:val="00786D3B"/>
    <w:rsid w:val="00787019"/>
    <w:rsid w:val="00787F03"/>
    <w:rsid w:val="00790FB4"/>
    <w:rsid w:val="00793233"/>
    <w:rsid w:val="007957F5"/>
    <w:rsid w:val="007963AB"/>
    <w:rsid w:val="00796E63"/>
    <w:rsid w:val="00797541"/>
    <w:rsid w:val="007A0954"/>
    <w:rsid w:val="007A0A3F"/>
    <w:rsid w:val="007A0E4D"/>
    <w:rsid w:val="007A2994"/>
    <w:rsid w:val="007A43FC"/>
    <w:rsid w:val="007A588A"/>
    <w:rsid w:val="007A606D"/>
    <w:rsid w:val="007A6D20"/>
    <w:rsid w:val="007A6F65"/>
    <w:rsid w:val="007A73C6"/>
    <w:rsid w:val="007A7739"/>
    <w:rsid w:val="007B05EC"/>
    <w:rsid w:val="007B0D59"/>
    <w:rsid w:val="007B1A04"/>
    <w:rsid w:val="007B2E52"/>
    <w:rsid w:val="007B32F3"/>
    <w:rsid w:val="007B3597"/>
    <w:rsid w:val="007B4955"/>
    <w:rsid w:val="007B515B"/>
    <w:rsid w:val="007B666C"/>
    <w:rsid w:val="007B687C"/>
    <w:rsid w:val="007C0C6D"/>
    <w:rsid w:val="007C171A"/>
    <w:rsid w:val="007C2161"/>
    <w:rsid w:val="007C24BF"/>
    <w:rsid w:val="007C316E"/>
    <w:rsid w:val="007C32FB"/>
    <w:rsid w:val="007C3751"/>
    <w:rsid w:val="007C4DFD"/>
    <w:rsid w:val="007C535B"/>
    <w:rsid w:val="007C53DA"/>
    <w:rsid w:val="007C57FC"/>
    <w:rsid w:val="007C7951"/>
    <w:rsid w:val="007C7BC9"/>
    <w:rsid w:val="007D30AD"/>
    <w:rsid w:val="007D38F5"/>
    <w:rsid w:val="007D3CB3"/>
    <w:rsid w:val="007D5919"/>
    <w:rsid w:val="007D5B70"/>
    <w:rsid w:val="007D7581"/>
    <w:rsid w:val="007E2612"/>
    <w:rsid w:val="007E32B3"/>
    <w:rsid w:val="007E49BC"/>
    <w:rsid w:val="007E4C70"/>
    <w:rsid w:val="007E4EA8"/>
    <w:rsid w:val="007E5567"/>
    <w:rsid w:val="007E5DF6"/>
    <w:rsid w:val="007E6867"/>
    <w:rsid w:val="007F032E"/>
    <w:rsid w:val="007F0DD6"/>
    <w:rsid w:val="007F113E"/>
    <w:rsid w:val="007F11E2"/>
    <w:rsid w:val="007F1E9E"/>
    <w:rsid w:val="007F2791"/>
    <w:rsid w:val="007F377F"/>
    <w:rsid w:val="007F3EAC"/>
    <w:rsid w:val="007F48D9"/>
    <w:rsid w:val="007F588D"/>
    <w:rsid w:val="007F596B"/>
    <w:rsid w:val="007F5F9D"/>
    <w:rsid w:val="007F66A4"/>
    <w:rsid w:val="007F7CF3"/>
    <w:rsid w:val="008012F8"/>
    <w:rsid w:val="00802133"/>
    <w:rsid w:val="008026C5"/>
    <w:rsid w:val="00806AC5"/>
    <w:rsid w:val="00807248"/>
    <w:rsid w:val="0080781F"/>
    <w:rsid w:val="00807E4D"/>
    <w:rsid w:val="00811A0F"/>
    <w:rsid w:val="00812430"/>
    <w:rsid w:val="008139D5"/>
    <w:rsid w:val="00813A4E"/>
    <w:rsid w:val="00813C56"/>
    <w:rsid w:val="0081655D"/>
    <w:rsid w:val="00820470"/>
    <w:rsid w:val="00821749"/>
    <w:rsid w:val="00823A7F"/>
    <w:rsid w:val="00824799"/>
    <w:rsid w:val="00824D0E"/>
    <w:rsid w:val="00825168"/>
    <w:rsid w:val="00826689"/>
    <w:rsid w:val="00826DF8"/>
    <w:rsid w:val="0083069C"/>
    <w:rsid w:val="008306E9"/>
    <w:rsid w:val="0083091B"/>
    <w:rsid w:val="00831A8D"/>
    <w:rsid w:val="008320F4"/>
    <w:rsid w:val="00833EEE"/>
    <w:rsid w:val="00834CA0"/>
    <w:rsid w:val="00834EC4"/>
    <w:rsid w:val="0083549A"/>
    <w:rsid w:val="008354D9"/>
    <w:rsid w:val="00835DD3"/>
    <w:rsid w:val="00835DE4"/>
    <w:rsid w:val="00836B78"/>
    <w:rsid w:val="00837097"/>
    <w:rsid w:val="00841408"/>
    <w:rsid w:val="00841B1B"/>
    <w:rsid w:val="00841D4F"/>
    <w:rsid w:val="00842069"/>
    <w:rsid w:val="00842074"/>
    <w:rsid w:val="00842FA9"/>
    <w:rsid w:val="00843CB0"/>
    <w:rsid w:val="008441C0"/>
    <w:rsid w:val="00844657"/>
    <w:rsid w:val="00845E72"/>
    <w:rsid w:val="008467CD"/>
    <w:rsid w:val="00846863"/>
    <w:rsid w:val="0085072B"/>
    <w:rsid w:val="0085130B"/>
    <w:rsid w:val="00855E58"/>
    <w:rsid w:val="0086087D"/>
    <w:rsid w:val="0086252E"/>
    <w:rsid w:val="008630A1"/>
    <w:rsid w:val="00863BCF"/>
    <w:rsid w:val="0086459D"/>
    <w:rsid w:val="0086478C"/>
    <w:rsid w:val="00866E0A"/>
    <w:rsid w:val="00867717"/>
    <w:rsid w:val="008721A3"/>
    <w:rsid w:val="00872990"/>
    <w:rsid w:val="0087376C"/>
    <w:rsid w:val="00876462"/>
    <w:rsid w:val="00876A4F"/>
    <w:rsid w:val="0087760A"/>
    <w:rsid w:val="00880722"/>
    <w:rsid w:val="00880A8D"/>
    <w:rsid w:val="00884CCA"/>
    <w:rsid w:val="00884D7D"/>
    <w:rsid w:val="0088598D"/>
    <w:rsid w:val="00892B42"/>
    <w:rsid w:val="00892E8F"/>
    <w:rsid w:val="0089450C"/>
    <w:rsid w:val="0089451C"/>
    <w:rsid w:val="00894FBB"/>
    <w:rsid w:val="00895C6B"/>
    <w:rsid w:val="008960F9"/>
    <w:rsid w:val="008971CB"/>
    <w:rsid w:val="008976A1"/>
    <w:rsid w:val="008A03CC"/>
    <w:rsid w:val="008A1602"/>
    <w:rsid w:val="008A1CED"/>
    <w:rsid w:val="008A30D8"/>
    <w:rsid w:val="008A4916"/>
    <w:rsid w:val="008A5F56"/>
    <w:rsid w:val="008A60C6"/>
    <w:rsid w:val="008A6E7D"/>
    <w:rsid w:val="008B1C04"/>
    <w:rsid w:val="008B2F69"/>
    <w:rsid w:val="008B4B27"/>
    <w:rsid w:val="008B57B3"/>
    <w:rsid w:val="008B59CB"/>
    <w:rsid w:val="008B73DD"/>
    <w:rsid w:val="008C138E"/>
    <w:rsid w:val="008C19DF"/>
    <w:rsid w:val="008C3342"/>
    <w:rsid w:val="008C5547"/>
    <w:rsid w:val="008C5616"/>
    <w:rsid w:val="008C589D"/>
    <w:rsid w:val="008C6A82"/>
    <w:rsid w:val="008C6EFB"/>
    <w:rsid w:val="008C703E"/>
    <w:rsid w:val="008C73FC"/>
    <w:rsid w:val="008C7DFD"/>
    <w:rsid w:val="008D04F1"/>
    <w:rsid w:val="008D3FA4"/>
    <w:rsid w:val="008D44DD"/>
    <w:rsid w:val="008D5149"/>
    <w:rsid w:val="008D5589"/>
    <w:rsid w:val="008D5736"/>
    <w:rsid w:val="008D75CE"/>
    <w:rsid w:val="008E15BA"/>
    <w:rsid w:val="008E171B"/>
    <w:rsid w:val="008E3DD7"/>
    <w:rsid w:val="008E4BA1"/>
    <w:rsid w:val="008E5160"/>
    <w:rsid w:val="008E5A0C"/>
    <w:rsid w:val="008E5D14"/>
    <w:rsid w:val="008E5FE3"/>
    <w:rsid w:val="008E624F"/>
    <w:rsid w:val="008F18C2"/>
    <w:rsid w:val="008F428E"/>
    <w:rsid w:val="008F4F3A"/>
    <w:rsid w:val="008F51B2"/>
    <w:rsid w:val="008F751F"/>
    <w:rsid w:val="008F7D99"/>
    <w:rsid w:val="009032D5"/>
    <w:rsid w:val="00903492"/>
    <w:rsid w:val="009047A6"/>
    <w:rsid w:val="00904C80"/>
    <w:rsid w:val="00905A04"/>
    <w:rsid w:val="00905AD6"/>
    <w:rsid w:val="00906B8E"/>
    <w:rsid w:val="009078C6"/>
    <w:rsid w:val="00910D32"/>
    <w:rsid w:val="00911E79"/>
    <w:rsid w:val="00912323"/>
    <w:rsid w:val="009126F3"/>
    <w:rsid w:val="0091404B"/>
    <w:rsid w:val="00914538"/>
    <w:rsid w:val="00914679"/>
    <w:rsid w:val="00914F82"/>
    <w:rsid w:val="009171E2"/>
    <w:rsid w:val="00920975"/>
    <w:rsid w:val="00921327"/>
    <w:rsid w:val="00923CF9"/>
    <w:rsid w:val="00924254"/>
    <w:rsid w:val="00925DBC"/>
    <w:rsid w:val="009260AB"/>
    <w:rsid w:val="00927D0F"/>
    <w:rsid w:val="009309C9"/>
    <w:rsid w:val="00930D11"/>
    <w:rsid w:val="00931CD0"/>
    <w:rsid w:val="00932741"/>
    <w:rsid w:val="00934DA1"/>
    <w:rsid w:val="0093522B"/>
    <w:rsid w:val="00935F71"/>
    <w:rsid w:val="0093778C"/>
    <w:rsid w:val="00937D30"/>
    <w:rsid w:val="00942633"/>
    <w:rsid w:val="00944E61"/>
    <w:rsid w:val="0094612F"/>
    <w:rsid w:val="00946612"/>
    <w:rsid w:val="00950F5C"/>
    <w:rsid w:val="00952ADA"/>
    <w:rsid w:val="009541BA"/>
    <w:rsid w:val="00954A34"/>
    <w:rsid w:val="00957391"/>
    <w:rsid w:val="00957645"/>
    <w:rsid w:val="00957892"/>
    <w:rsid w:val="00957B2C"/>
    <w:rsid w:val="00961471"/>
    <w:rsid w:val="009618E3"/>
    <w:rsid w:val="00961BE5"/>
    <w:rsid w:val="00962EE7"/>
    <w:rsid w:val="00963941"/>
    <w:rsid w:val="00963C70"/>
    <w:rsid w:val="00963D44"/>
    <w:rsid w:val="00963F01"/>
    <w:rsid w:val="0096422C"/>
    <w:rsid w:val="00965331"/>
    <w:rsid w:val="009661F5"/>
    <w:rsid w:val="0096647A"/>
    <w:rsid w:val="00967186"/>
    <w:rsid w:val="00967C59"/>
    <w:rsid w:val="00970A29"/>
    <w:rsid w:val="009719E2"/>
    <w:rsid w:val="0097217A"/>
    <w:rsid w:val="00973139"/>
    <w:rsid w:val="0097381C"/>
    <w:rsid w:val="0097437F"/>
    <w:rsid w:val="00974B2B"/>
    <w:rsid w:val="0097533D"/>
    <w:rsid w:val="00975694"/>
    <w:rsid w:val="00976566"/>
    <w:rsid w:val="0097680E"/>
    <w:rsid w:val="00977EAC"/>
    <w:rsid w:val="009849A6"/>
    <w:rsid w:val="009849AD"/>
    <w:rsid w:val="00985340"/>
    <w:rsid w:val="009862C6"/>
    <w:rsid w:val="009865AF"/>
    <w:rsid w:val="009873DD"/>
    <w:rsid w:val="00992022"/>
    <w:rsid w:val="009923A4"/>
    <w:rsid w:val="009932B0"/>
    <w:rsid w:val="009934B9"/>
    <w:rsid w:val="00993AFD"/>
    <w:rsid w:val="009953A5"/>
    <w:rsid w:val="0099694A"/>
    <w:rsid w:val="00996CB0"/>
    <w:rsid w:val="00997748"/>
    <w:rsid w:val="00997EA5"/>
    <w:rsid w:val="009A04EC"/>
    <w:rsid w:val="009A0BD2"/>
    <w:rsid w:val="009A0D4B"/>
    <w:rsid w:val="009A0EF3"/>
    <w:rsid w:val="009A1B02"/>
    <w:rsid w:val="009A3798"/>
    <w:rsid w:val="009A4503"/>
    <w:rsid w:val="009A4B3D"/>
    <w:rsid w:val="009A5F80"/>
    <w:rsid w:val="009A6113"/>
    <w:rsid w:val="009A6331"/>
    <w:rsid w:val="009A79AA"/>
    <w:rsid w:val="009B03B0"/>
    <w:rsid w:val="009B1DFF"/>
    <w:rsid w:val="009B23A0"/>
    <w:rsid w:val="009B2CFE"/>
    <w:rsid w:val="009B50CF"/>
    <w:rsid w:val="009B5223"/>
    <w:rsid w:val="009B598A"/>
    <w:rsid w:val="009C251F"/>
    <w:rsid w:val="009C2DA9"/>
    <w:rsid w:val="009C3742"/>
    <w:rsid w:val="009C5450"/>
    <w:rsid w:val="009C6F32"/>
    <w:rsid w:val="009D0767"/>
    <w:rsid w:val="009D0A4C"/>
    <w:rsid w:val="009D148E"/>
    <w:rsid w:val="009D2317"/>
    <w:rsid w:val="009D2D21"/>
    <w:rsid w:val="009D39D6"/>
    <w:rsid w:val="009D3C04"/>
    <w:rsid w:val="009D44B8"/>
    <w:rsid w:val="009D523A"/>
    <w:rsid w:val="009D53A6"/>
    <w:rsid w:val="009D66F8"/>
    <w:rsid w:val="009D786E"/>
    <w:rsid w:val="009E3B68"/>
    <w:rsid w:val="009E46C0"/>
    <w:rsid w:val="009E58E9"/>
    <w:rsid w:val="009E5CA1"/>
    <w:rsid w:val="009F08C0"/>
    <w:rsid w:val="009F1152"/>
    <w:rsid w:val="009F455A"/>
    <w:rsid w:val="009F790D"/>
    <w:rsid w:val="00A004CE"/>
    <w:rsid w:val="00A01DE4"/>
    <w:rsid w:val="00A02641"/>
    <w:rsid w:val="00A049CE"/>
    <w:rsid w:val="00A05091"/>
    <w:rsid w:val="00A059B0"/>
    <w:rsid w:val="00A06959"/>
    <w:rsid w:val="00A11A25"/>
    <w:rsid w:val="00A127FC"/>
    <w:rsid w:val="00A13B69"/>
    <w:rsid w:val="00A174A0"/>
    <w:rsid w:val="00A20574"/>
    <w:rsid w:val="00A21364"/>
    <w:rsid w:val="00A2187A"/>
    <w:rsid w:val="00A2280A"/>
    <w:rsid w:val="00A22A06"/>
    <w:rsid w:val="00A250EB"/>
    <w:rsid w:val="00A25A27"/>
    <w:rsid w:val="00A25F34"/>
    <w:rsid w:val="00A270D0"/>
    <w:rsid w:val="00A278E7"/>
    <w:rsid w:val="00A30C37"/>
    <w:rsid w:val="00A32D0C"/>
    <w:rsid w:val="00A3381B"/>
    <w:rsid w:val="00A3447C"/>
    <w:rsid w:val="00A3502A"/>
    <w:rsid w:val="00A353B1"/>
    <w:rsid w:val="00A36241"/>
    <w:rsid w:val="00A3691D"/>
    <w:rsid w:val="00A36A04"/>
    <w:rsid w:val="00A375F0"/>
    <w:rsid w:val="00A40755"/>
    <w:rsid w:val="00A40E7F"/>
    <w:rsid w:val="00A44A5D"/>
    <w:rsid w:val="00A5327F"/>
    <w:rsid w:val="00A53CC7"/>
    <w:rsid w:val="00A53FBF"/>
    <w:rsid w:val="00A541B8"/>
    <w:rsid w:val="00A54638"/>
    <w:rsid w:val="00A56D70"/>
    <w:rsid w:val="00A60342"/>
    <w:rsid w:val="00A60B43"/>
    <w:rsid w:val="00A61A3C"/>
    <w:rsid w:val="00A61B39"/>
    <w:rsid w:val="00A61F80"/>
    <w:rsid w:val="00A62553"/>
    <w:rsid w:val="00A630FB"/>
    <w:rsid w:val="00A63248"/>
    <w:rsid w:val="00A6324A"/>
    <w:rsid w:val="00A63901"/>
    <w:rsid w:val="00A645D2"/>
    <w:rsid w:val="00A66619"/>
    <w:rsid w:val="00A71445"/>
    <w:rsid w:val="00A728FB"/>
    <w:rsid w:val="00A74311"/>
    <w:rsid w:val="00A7492E"/>
    <w:rsid w:val="00A75B72"/>
    <w:rsid w:val="00A77934"/>
    <w:rsid w:val="00A77B80"/>
    <w:rsid w:val="00A81176"/>
    <w:rsid w:val="00A8184B"/>
    <w:rsid w:val="00A819FB"/>
    <w:rsid w:val="00A82CFC"/>
    <w:rsid w:val="00A868D2"/>
    <w:rsid w:val="00A86D27"/>
    <w:rsid w:val="00A92469"/>
    <w:rsid w:val="00A92683"/>
    <w:rsid w:val="00A92BB4"/>
    <w:rsid w:val="00A92F77"/>
    <w:rsid w:val="00A94AE6"/>
    <w:rsid w:val="00A95FBE"/>
    <w:rsid w:val="00A96295"/>
    <w:rsid w:val="00A962EF"/>
    <w:rsid w:val="00A96459"/>
    <w:rsid w:val="00A974ED"/>
    <w:rsid w:val="00AA0783"/>
    <w:rsid w:val="00AA1929"/>
    <w:rsid w:val="00AA7BE7"/>
    <w:rsid w:val="00AB0335"/>
    <w:rsid w:val="00AB097F"/>
    <w:rsid w:val="00AB23AF"/>
    <w:rsid w:val="00AB27D9"/>
    <w:rsid w:val="00AB328B"/>
    <w:rsid w:val="00AB6DD7"/>
    <w:rsid w:val="00AC10EB"/>
    <w:rsid w:val="00AC1A42"/>
    <w:rsid w:val="00AC5753"/>
    <w:rsid w:val="00AC5F84"/>
    <w:rsid w:val="00AC62F6"/>
    <w:rsid w:val="00AC7185"/>
    <w:rsid w:val="00AD0BEA"/>
    <w:rsid w:val="00AD1798"/>
    <w:rsid w:val="00AD1FFF"/>
    <w:rsid w:val="00AD24A9"/>
    <w:rsid w:val="00AD27DB"/>
    <w:rsid w:val="00AD3C7F"/>
    <w:rsid w:val="00AD3D94"/>
    <w:rsid w:val="00AD56A2"/>
    <w:rsid w:val="00AE0C53"/>
    <w:rsid w:val="00AE0D88"/>
    <w:rsid w:val="00AE0FE8"/>
    <w:rsid w:val="00AE1083"/>
    <w:rsid w:val="00AE1E06"/>
    <w:rsid w:val="00AE5BB7"/>
    <w:rsid w:val="00AE66E3"/>
    <w:rsid w:val="00AE7115"/>
    <w:rsid w:val="00AF03D0"/>
    <w:rsid w:val="00AF17B0"/>
    <w:rsid w:val="00AF2708"/>
    <w:rsid w:val="00AF3568"/>
    <w:rsid w:val="00AF3ECD"/>
    <w:rsid w:val="00AF441C"/>
    <w:rsid w:val="00AF4AB8"/>
    <w:rsid w:val="00AF62E8"/>
    <w:rsid w:val="00B002E4"/>
    <w:rsid w:val="00B0097C"/>
    <w:rsid w:val="00B0253D"/>
    <w:rsid w:val="00B0258B"/>
    <w:rsid w:val="00B03B91"/>
    <w:rsid w:val="00B05C11"/>
    <w:rsid w:val="00B10C8B"/>
    <w:rsid w:val="00B11342"/>
    <w:rsid w:val="00B1237A"/>
    <w:rsid w:val="00B12542"/>
    <w:rsid w:val="00B12858"/>
    <w:rsid w:val="00B13094"/>
    <w:rsid w:val="00B168F2"/>
    <w:rsid w:val="00B216D6"/>
    <w:rsid w:val="00B232BE"/>
    <w:rsid w:val="00B234B9"/>
    <w:rsid w:val="00B2376E"/>
    <w:rsid w:val="00B25ABE"/>
    <w:rsid w:val="00B25D06"/>
    <w:rsid w:val="00B2690C"/>
    <w:rsid w:val="00B26F03"/>
    <w:rsid w:val="00B321CA"/>
    <w:rsid w:val="00B322CB"/>
    <w:rsid w:val="00B352FC"/>
    <w:rsid w:val="00B3533D"/>
    <w:rsid w:val="00B3594E"/>
    <w:rsid w:val="00B37915"/>
    <w:rsid w:val="00B424BC"/>
    <w:rsid w:val="00B42B41"/>
    <w:rsid w:val="00B42D1C"/>
    <w:rsid w:val="00B44D70"/>
    <w:rsid w:val="00B4608B"/>
    <w:rsid w:val="00B465A0"/>
    <w:rsid w:val="00B51670"/>
    <w:rsid w:val="00B522C6"/>
    <w:rsid w:val="00B541C9"/>
    <w:rsid w:val="00B545AF"/>
    <w:rsid w:val="00B55011"/>
    <w:rsid w:val="00B60D7C"/>
    <w:rsid w:val="00B627A0"/>
    <w:rsid w:val="00B6437F"/>
    <w:rsid w:val="00B64A7B"/>
    <w:rsid w:val="00B655F3"/>
    <w:rsid w:val="00B6581C"/>
    <w:rsid w:val="00B66C2C"/>
    <w:rsid w:val="00B67757"/>
    <w:rsid w:val="00B701B1"/>
    <w:rsid w:val="00B71A89"/>
    <w:rsid w:val="00B72441"/>
    <w:rsid w:val="00B751A9"/>
    <w:rsid w:val="00B75581"/>
    <w:rsid w:val="00B75A51"/>
    <w:rsid w:val="00B75ED1"/>
    <w:rsid w:val="00B76AF5"/>
    <w:rsid w:val="00B76C15"/>
    <w:rsid w:val="00B76D07"/>
    <w:rsid w:val="00B7774C"/>
    <w:rsid w:val="00B80CF3"/>
    <w:rsid w:val="00B80DAE"/>
    <w:rsid w:val="00B8246F"/>
    <w:rsid w:val="00B82BF8"/>
    <w:rsid w:val="00B82C6C"/>
    <w:rsid w:val="00B83E41"/>
    <w:rsid w:val="00B843A8"/>
    <w:rsid w:val="00B8457B"/>
    <w:rsid w:val="00B85C5C"/>
    <w:rsid w:val="00B86ADF"/>
    <w:rsid w:val="00B91488"/>
    <w:rsid w:val="00B94897"/>
    <w:rsid w:val="00B949CD"/>
    <w:rsid w:val="00B972BA"/>
    <w:rsid w:val="00BA08EB"/>
    <w:rsid w:val="00BA0EB6"/>
    <w:rsid w:val="00BA2785"/>
    <w:rsid w:val="00BA2E4C"/>
    <w:rsid w:val="00BA3F02"/>
    <w:rsid w:val="00BA5513"/>
    <w:rsid w:val="00BA59A2"/>
    <w:rsid w:val="00BA684E"/>
    <w:rsid w:val="00BA75A2"/>
    <w:rsid w:val="00BB03D4"/>
    <w:rsid w:val="00BB21B9"/>
    <w:rsid w:val="00BB30AA"/>
    <w:rsid w:val="00BB425C"/>
    <w:rsid w:val="00BB5219"/>
    <w:rsid w:val="00BB5786"/>
    <w:rsid w:val="00BB6321"/>
    <w:rsid w:val="00BC0E52"/>
    <w:rsid w:val="00BC27CD"/>
    <w:rsid w:val="00BC55B0"/>
    <w:rsid w:val="00BC610C"/>
    <w:rsid w:val="00BC6C60"/>
    <w:rsid w:val="00BC6CD0"/>
    <w:rsid w:val="00BC7090"/>
    <w:rsid w:val="00BC728E"/>
    <w:rsid w:val="00BD23AF"/>
    <w:rsid w:val="00BD4BCE"/>
    <w:rsid w:val="00BD4E7C"/>
    <w:rsid w:val="00BD5B8A"/>
    <w:rsid w:val="00BD6224"/>
    <w:rsid w:val="00BE0A2E"/>
    <w:rsid w:val="00BE1391"/>
    <w:rsid w:val="00BE1862"/>
    <w:rsid w:val="00BE1B7C"/>
    <w:rsid w:val="00BE1F72"/>
    <w:rsid w:val="00BE2365"/>
    <w:rsid w:val="00BE2C99"/>
    <w:rsid w:val="00BE33BF"/>
    <w:rsid w:val="00BE37DD"/>
    <w:rsid w:val="00BE3996"/>
    <w:rsid w:val="00BE4D0A"/>
    <w:rsid w:val="00BE578D"/>
    <w:rsid w:val="00BE6D88"/>
    <w:rsid w:val="00BE72DA"/>
    <w:rsid w:val="00BE7FBB"/>
    <w:rsid w:val="00BF0BAA"/>
    <w:rsid w:val="00BF25F7"/>
    <w:rsid w:val="00BF27F4"/>
    <w:rsid w:val="00BF32FE"/>
    <w:rsid w:val="00BF35DB"/>
    <w:rsid w:val="00BF3DA7"/>
    <w:rsid w:val="00BF4541"/>
    <w:rsid w:val="00BF4699"/>
    <w:rsid w:val="00BF4FC9"/>
    <w:rsid w:val="00BF58F6"/>
    <w:rsid w:val="00BF6225"/>
    <w:rsid w:val="00BF715E"/>
    <w:rsid w:val="00C00696"/>
    <w:rsid w:val="00C00C96"/>
    <w:rsid w:val="00C01E45"/>
    <w:rsid w:val="00C05C20"/>
    <w:rsid w:val="00C06E92"/>
    <w:rsid w:val="00C10620"/>
    <w:rsid w:val="00C10B54"/>
    <w:rsid w:val="00C1371F"/>
    <w:rsid w:val="00C152AC"/>
    <w:rsid w:val="00C15E61"/>
    <w:rsid w:val="00C175EF"/>
    <w:rsid w:val="00C20ED7"/>
    <w:rsid w:val="00C2571C"/>
    <w:rsid w:val="00C260C2"/>
    <w:rsid w:val="00C26F95"/>
    <w:rsid w:val="00C30FEF"/>
    <w:rsid w:val="00C31C3C"/>
    <w:rsid w:val="00C31F0F"/>
    <w:rsid w:val="00C32316"/>
    <w:rsid w:val="00C3339F"/>
    <w:rsid w:val="00C34267"/>
    <w:rsid w:val="00C35E02"/>
    <w:rsid w:val="00C36EDF"/>
    <w:rsid w:val="00C40023"/>
    <w:rsid w:val="00C40650"/>
    <w:rsid w:val="00C40A93"/>
    <w:rsid w:val="00C41543"/>
    <w:rsid w:val="00C419A5"/>
    <w:rsid w:val="00C43E5E"/>
    <w:rsid w:val="00C46E4A"/>
    <w:rsid w:val="00C47E6C"/>
    <w:rsid w:val="00C510C1"/>
    <w:rsid w:val="00C52CB8"/>
    <w:rsid w:val="00C52E61"/>
    <w:rsid w:val="00C5319A"/>
    <w:rsid w:val="00C54717"/>
    <w:rsid w:val="00C54AFF"/>
    <w:rsid w:val="00C554C8"/>
    <w:rsid w:val="00C56602"/>
    <w:rsid w:val="00C628B3"/>
    <w:rsid w:val="00C6342B"/>
    <w:rsid w:val="00C63A7F"/>
    <w:rsid w:val="00C6483A"/>
    <w:rsid w:val="00C64BB6"/>
    <w:rsid w:val="00C64DDC"/>
    <w:rsid w:val="00C6777C"/>
    <w:rsid w:val="00C7083A"/>
    <w:rsid w:val="00C70F88"/>
    <w:rsid w:val="00C71DA3"/>
    <w:rsid w:val="00C7467C"/>
    <w:rsid w:val="00C74F92"/>
    <w:rsid w:val="00C75B71"/>
    <w:rsid w:val="00C75D7F"/>
    <w:rsid w:val="00C75ECD"/>
    <w:rsid w:val="00C76041"/>
    <w:rsid w:val="00C80209"/>
    <w:rsid w:val="00C80A6F"/>
    <w:rsid w:val="00C81933"/>
    <w:rsid w:val="00C83F70"/>
    <w:rsid w:val="00C8486F"/>
    <w:rsid w:val="00C84B6D"/>
    <w:rsid w:val="00C84DE6"/>
    <w:rsid w:val="00C859BD"/>
    <w:rsid w:val="00C873D2"/>
    <w:rsid w:val="00C8742D"/>
    <w:rsid w:val="00C8759F"/>
    <w:rsid w:val="00C91400"/>
    <w:rsid w:val="00C91E12"/>
    <w:rsid w:val="00C9257A"/>
    <w:rsid w:val="00C92CFF"/>
    <w:rsid w:val="00C95ED8"/>
    <w:rsid w:val="00C97179"/>
    <w:rsid w:val="00C97508"/>
    <w:rsid w:val="00CA0309"/>
    <w:rsid w:val="00CA167D"/>
    <w:rsid w:val="00CA1B3A"/>
    <w:rsid w:val="00CA1ED5"/>
    <w:rsid w:val="00CA343D"/>
    <w:rsid w:val="00CA545D"/>
    <w:rsid w:val="00CA5495"/>
    <w:rsid w:val="00CA5E94"/>
    <w:rsid w:val="00CA7721"/>
    <w:rsid w:val="00CA7997"/>
    <w:rsid w:val="00CB006D"/>
    <w:rsid w:val="00CB0A88"/>
    <w:rsid w:val="00CB2C7E"/>
    <w:rsid w:val="00CB7199"/>
    <w:rsid w:val="00CB7D8E"/>
    <w:rsid w:val="00CB7F9D"/>
    <w:rsid w:val="00CC0309"/>
    <w:rsid w:val="00CC0F69"/>
    <w:rsid w:val="00CC41AD"/>
    <w:rsid w:val="00CC479E"/>
    <w:rsid w:val="00CD1742"/>
    <w:rsid w:val="00CD18FC"/>
    <w:rsid w:val="00CD251F"/>
    <w:rsid w:val="00CD2E4C"/>
    <w:rsid w:val="00CD3742"/>
    <w:rsid w:val="00CD386D"/>
    <w:rsid w:val="00CD40C2"/>
    <w:rsid w:val="00CD45DC"/>
    <w:rsid w:val="00CD57C2"/>
    <w:rsid w:val="00CD76E0"/>
    <w:rsid w:val="00CD7AEE"/>
    <w:rsid w:val="00CE058C"/>
    <w:rsid w:val="00CE175C"/>
    <w:rsid w:val="00CE212C"/>
    <w:rsid w:val="00CE24D6"/>
    <w:rsid w:val="00CE2777"/>
    <w:rsid w:val="00CE3485"/>
    <w:rsid w:val="00CE371F"/>
    <w:rsid w:val="00CE3A97"/>
    <w:rsid w:val="00CE6937"/>
    <w:rsid w:val="00CE6A30"/>
    <w:rsid w:val="00CE739E"/>
    <w:rsid w:val="00CE7D21"/>
    <w:rsid w:val="00CF2A90"/>
    <w:rsid w:val="00CF3B7B"/>
    <w:rsid w:val="00CF6CFF"/>
    <w:rsid w:val="00D00339"/>
    <w:rsid w:val="00D010EE"/>
    <w:rsid w:val="00D026D6"/>
    <w:rsid w:val="00D04170"/>
    <w:rsid w:val="00D0692E"/>
    <w:rsid w:val="00D07FC6"/>
    <w:rsid w:val="00D115A0"/>
    <w:rsid w:val="00D13D72"/>
    <w:rsid w:val="00D14544"/>
    <w:rsid w:val="00D14AE1"/>
    <w:rsid w:val="00D16198"/>
    <w:rsid w:val="00D2014C"/>
    <w:rsid w:val="00D21825"/>
    <w:rsid w:val="00D21CFD"/>
    <w:rsid w:val="00D22926"/>
    <w:rsid w:val="00D2307D"/>
    <w:rsid w:val="00D24B62"/>
    <w:rsid w:val="00D25A5F"/>
    <w:rsid w:val="00D25DFC"/>
    <w:rsid w:val="00D2682B"/>
    <w:rsid w:val="00D275D9"/>
    <w:rsid w:val="00D30770"/>
    <w:rsid w:val="00D32256"/>
    <w:rsid w:val="00D33320"/>
    <w:rsid w:val="00D344B7"/>
    <w:rsid w:val="00D3466D"/>
    <w:rsid w:val="00D34BAD"/>
    <w:rsid w:val="00D35DE0"/>
    <w:rsid w:val="00D37AB5"/>
    <w:rsid w:val="00D37C1D"/>
    <w:rsid w:val="00D4484C"/>
    <w:rsid w:val="00D44D1A"/>
    <w:rsid w:val="00D4598B"/>
    <w:rsid w:val="00D46603"/>
    <w:rsid w:val="00D4792B"/>
    <w:rsid w:val="00D50D02"/>
    <w:rsid w:val="00D512EB"/>
    <w:rsid w:val="00D51F3B"/>
    <w:rsid w:val="00D52370"/>
    <w:rsid w:val="00D52FE6"/>
    <w:rsid w:val="00D53B24"/>
    <w:rsid w:val="00D54034"/>
    <w:rsid w:val="00D54559"/>
    <w:rsid w:val="00D61E2A"/>
    <w:rsid w:val="00D62A18"/>
    <w:rsid w:val="00D64BCC"/>
    <w:rsid w:val="00D659AE"/>
    <w:rsid w:val="00D66C95"/>
    <w:rsid w:val="00D71813"/>
    <w:rsid w:val="00D7319D"/>
    <w:rsid w:val="00D74BB5"/>
    <w:rsid w:val="00D74DE0"/>
    <w:rsid w:val="00D753D1"/>
    <w:rsid w:val="00D77897"/>
    <w:rsid w:val="00D80E18"/>
    <w:rsid w:val="00D816A7"/>
    <w:rsid w:val="00D85AC9"/>
    <w:rsid w:val="00D865D1"/>
    <w:rsid w:val="00D86EBD"/>
    <w:rsid w:val="00D87B62"/>
    <w:rsid w:val="00D900D0"/>
    <w:rsid w:val="00D910B1"/>
    <w:rsid w:val="00D919C6"/>
    <w:rsid w:val="00D92D09"/>
    <w:rsid w:val="00D93169"/>
    <w:rsid w:val="00D93F42"/>
    <w:rsid w:val="00D94EA4"/>
    <w:rsid w:val="00D957B9"/>
    <w:rsid w:val="00D97CA0"/>
    <w:rsid w:val="00DA0B79"/>
    <w:rsid w:val="00DA1538"/>
    <w:rsid w:val="00DA1735"/>
    <w:rsid w:val="00DA26F8"/>
    <w:rsid w:val="00DA4150"/>
    <w:rsid w:val="00DA5556"/>
    <w:rsid w:val="00DA6679"/>
    <w:rsid w:val="00DA6A70"/>
    <w:rsid w:val="00DA714B"/>
    <w:rsid w:val="00DA7684"/>
    <w:rsid w:val="00DA79F7"/>
    <w:rsid w:val="00DA7B11"/>
    <w:rsid w:val="00DB0838"/>
    <w:rsid w:val="00DB1023"/>
    <w:rsid w:val="00DB556B"/>
    <w:rsid w:val="00DB654A"/>
    <w:rsid w:val="00DB7E0A"/>
    <w:rsid w:val="00DC03AE"/>
    <w:rsid w:val="00DC047D"/>
    <w:rsid w:val="00DC055E"/>
    <w:rsid w:val="00DC2944"/>
    <w:rsid w:val="00DC3645"/>
    <w:rsid w:val="00DC3DD6"/>
    <w:rsid w:val="00DC3F47"/>
    <w:rsid w:val="00DC493F"/>
    <w:rsid w:val="00DC5A6A"/>
    <w:rsid w:val="00DC6AE3"/>
    <w:rsid w:val="00DC7176"/>
    <w:rsid w:val="00DC7FFA"/>
    <w:rsid w:val="00DD00F2"/>
    <w:rsid w:val="00DD0577"/>
    <w:rsid w:val="00DD1E42"/>
    <w:rsid w:val="00DD208D"/>
    <w:rsid w:val="00DD2BB3"/>
    <w:rsid w:val="00DD3341"/>
    <w:rsid w:val="00DD3606"/>
    <w:rsid w:val="00DD6A8B"/>
    <w:rsid w:val="00DD7705"/>
    <w:rsid w:val="00DE278A"/>
    <w:rsid w:val="00DE3F68"/>
    <w:rsid w:val="00DE4DE9"/>
    <w:rsid w:val="00DE57FB"/>
    <w:rsid w:val="00DE6044"/>
    <w:rsid w:val="00DE7572"/>
    <w:rsid w:val="00DE7928"/>
    <w:rsid w:val="00DF1B8F"/>
    <w:rsid w:val="00DF331E"/>
    <w:rsid w:val="00DF3623"/>
    <w:rsid w:val="00DF5D8E"/>
    <w:rsid w:val="00DF64C9"/>
    <w:rsid w:val="00DF7608"/>
    <w:rsid w:val="00DF760F"/>
    <w:rsid w:val="00DF7F60"/>
    <w:rsid w:val="00E0160D"/>
    <w:rsid w:val="00E01F93"/>
    <w:rsid w:val="00E03152"/>
    <w:rsid w:val="00E03D1B"/>
    <w:rsid w:val="00E04056"/>
    <w:rsid w:val="00E0560B"/>
    <w:rsid w:val="00E05ECB"/>
    <w:rsid w:val="00E062F0"/>
    <w:rsid w:val="00E069D3"/>
    <w:rsid w:val="00E07157"/>
    <w:rsid w:val="00E1222F"/>
    <w:rsid w:val="00E12ADA"/>
    <w:rsid w:val="00E13F56"/>
    <w:rsid w:val="00E142F5"/>
    <w:rsid w:val="00E14599"/>
    <w:rsid w:val="00E15243"/>
    <w:rsid w:val="00E154C8"/>
    <w:rsid w:val="00E162DC"/>
    <w:rsid w:val="00E16802"/>
    <w:rsid w:val="00E178A1"/>
    <w:rsid w:val="00E208F2"/>
    <w:rsid w:val="00E21113"/>
    <w:rsid w:val="00E218D6"/>
    <w:rsid w:val="00E23CD6"/>
    <w:rsid w:val="00E254E2"/>
    <w:rsid w:val="00E25A3D"/>
    <w:rsid w:val="00E26789"/>
    <w:rsid w:val="00E26B03"/>
    <w:rsid w:val="00E2795A"/>
    <w:rsid w:val="00E3007D"/>
    <w:rsid w:val="00E30BF9"/>
    <w:rsid w:val="00E315E3"/>
    <w:rsid w:val="00E32CBD"/>
    <w:rsid w:val="00E33906"/>
    <w:rsid w:val="00E359F1"/>
    <w:rsid w:val="00E36107"/>
    <w:rsid w:val="00E36CCA"/>
    <w:rsid w:val="00E4051D"/>
    <w:rsid w:val="00E406D5"/>
    <w:rsid w:val="00E420A1"/>
    <w:rsid w:val="00E42B43"/>
    <w:rsid w:val="00E42C3F"/>
    <w:rsid w:val="00E441D6"/>
    <w:rsid w:val="00E44518"/>
    <w:rsid w:val="00E44884"/>
    <w:rsid w:val="00E449D1"/>
    <w:rsid w:val="00E45CDD"/>
    <w:rsid w:val="00E47D35"/>
    <w:rsid w:val="00E50F0F"/>
    <w:rsid w:val="00E526A6"/>
    <w:rsid w:val="00E56B91"/>
    <w:rsid w:val="00E614A4"/>
    <w:rsid w:val="00E61D2F"/>
    <w:rsid w:val="00E62B8E"/>
    <w:rsid w:val="00E62F37"/>
    <w:rsid w:val="00E630CF"/>
    <w:rsid w:val="00E64CD8"/>
    <w:rsid w:val="00E6500D"/>
    <w:rsid w:val="00E65DF1"/>
    <w:rsid w:val="00E721CA"/>
    <w:rsid w:val="00E72454"/>
    <w:rsid w:val="00E729A9"/>
    <w:rsid w:val="00E72AB1"/>
    <w:rsid w:val="00E72B10"/>
    <w:rsid w:val="00E72B82"/>
    <w:rsid w:val="00E73893"/>
    <w:rsid w:val="00E73D49"/>
    <w:rsid w:val="00E74095"/>
    <w:rsid w:val="00E74D95"/>
    <w:rsid w:val="00E74EE1"/>
    <w:rsid w:val="00E801A0"/>
    <w:rsid w:val="00E80E71"/>
    <w:rsid w:val="00E8197B"/>
    <w:rsid w:val="00E831B7"/>
    <w:rsid w:val="00E83408"/>
    <w:rsid w:val="00E838DB"/>
    <w:rsid w:val="00E85218"/>
    <w:rsid w:val="00E85586"/>
    <w:rsid w:val="00E85886"/>
    <w:rsid w:val="00E85D5B"/>
    <w:rsid w:val="00E86C1D"/>
    <w:rsid w:val="00E879E3"/>
    <w:rsid w:val="00E90F34"/>
    <w:rsid w:val="00E92CCA"/>
    <w:rsid w:val="00E92D42"/>
    <w:rsid w:val="00E95135"/>
    <w:rsid w:val="00E96F35"/>
    <w:rsid w:val="00E978C9"/>
    <w:rsid w:val="00E97BAC"/>
    <w:rsid w:val="00EA111F"/>
    <w:rsid w:val="00EA2197"/>
    <w:rsid w:val="00EA3165"/>
    <w:rsid w:val="00EA3C1E"/>
    <w:rsid w:val="00EA4780"/>
    <w:rsid w:val="00EA5AAD"/>
    <w:rsid w:val="00EA5EAE"/>
    <w:rsid w:val="00EA6AFD"/>
    <w:rsid w:val="00EA7EA0"/>
    <w:rsid w:val="00EB00A1"/>
    <w:rsid w:val="00EB1A76"/>
    <w:rsid w:val="00EB27C0"/>
    <w:rsid w:val="00EB34F5"/>
    <w:rsid w:val="00EB3D33"/>
    <w:rsid w:val="00EB5907"/>
    <w:rsid w:val="00EB6516"/>
    <w:rsid w:val="00EB6838"/>
    <w:rsid w:val="00EB68B6"/>
    <w:rsid w:val="00EB6E63"/>
    <w:rsid w:val="00EB7013"/>
    <w:rsid w:val="00EB7223"/>
    <w:rsid w:val="00EC00C6"/>
    <w:rsid w:val="00EC1E1C"/>
    <w:rsid w:val="00EC283D"/>
    <w:rsid w:val="00EC4A50"/>
    <w:rsid w:val="00EC4AAC"/>
    <w:rsid w:val="00EC6015"/>
    <w:rsid w:val="00EC6DFE"/>
    <w:rsid w:val="00EC7B0F"/>
    <w:rsid w:val="00ED0591"/>
    <w:rsid w:val="00ED05BD"/>
    <w:rsid w:val="00ED2696"/>
    <w:rsid w:val="00ED2F12"/>
    <w:rsid w:val="00ED3907"/>
    <w:rsid w:val="00ED4230"/>
    <w:rsid w:val="00ED59BB"/>
    <w:rsid w:val="00EE01F1"/>
    <w:rsid w:val="00EE0D00"/>
    <w:rsid w:val="00EE2351"/>
    <w:rsid w:val="00EE239B"/>
    <w:rsid w:val="00EE2FEC"/>
    <w:rsid w:val="00EE4AE7"/>
    <w:rsid w:val="00EE5644"/>
    <w:rsid w:val="00EE5B7A"/>
    <w:rsid w:val="00EE638E"/>
    <w:rsid w:val="00EE6F92"/>
    <w:rsid w:val="00EF02CD"/>
    <w:rsid w:val="00EF1D2B"/>
    <w:rsid w:val="00EF2206"/>
    <w:rsid w:val="00EF2F3A"/>
    <w:rsid w:val="00EF47D4"/>
    <w:rsid w:val="00EF5BFD"/>
    <w:rsid w:val="00EF5C45"/>
    <w:rsid w:val="00F0069E"/>
    <w:rsid w:val="00F00D31"/>
    <w:rsid w:val="00F01B9E"/>
    <w:rsid w:val="00F027D2"/>
    <w:rsid w:val="00F03DDE"/>
    <w:rsid w:val="00F04DDB"/>
    <w:rsid w:val="00F04F35"/>
    <w:rsid w:val="00F05EBC"/>
    <w:rsid w:val="00F064BC"/>
    <w:rsid w:val="00F07BE5"/>
    <w:rsid w:val="00F113EE"/>
    <w:rsid w:val="00F11688"/>
    <w:rsid w:val="00F12576"/>
    <w:rsid w:val="00F126FD"/>
    <w:rsid w:val="00F12CB6"/>
    <w:rsid w:val="00F14457"/>
    <w:rsid w:val="00F15C66"/>
    <w:rsid w:val="00F1617D"/>
    <w:rsid w:val="00F16337"/>
    <w:rsid w:val="00F163BA"/>
    <w:rsid w:val="00F16A5B"/>
    <w:rsid w:val="00F206DB"/>
    <w:rsid w:val="00F20D69"/>
    <w:rsid w:val="00F2142B"/>
    <w:rsid w:val="00F24281"/>
    <w:rsid w:val="00F24472"/>
    <w:rsid w:val="00F2472D"/>
    <w:rsid w:val="00F25E76"/>
    <w:rsid w:val="00F27BD9"/>
    <w:rsid w:val="00F30076"/>
    <w:rsid w:val="00F30457"/>
    <w:rsid w:val="00F30D01"/>
    <w:rsid w:val="00F31567"/>
    <w:rsid w:val="00F316BF"/>
    <w:rsid w:val="00F31F18"/>
    <w:rsid w:val="00F327F5"/>
    <w:rsid w:val="00F32A1E"/>
    <w:rsid w:val="00F34434"/>
    <w:rsid w:val="00F348E4"/>
    <w:rsid w:val="00F3503D"/>
    <w:rsid w:val="00F351E9"/>
    <w:rsid w:val="00F358C8"/>
    <w:rsid w:val="00F35A9A"/>
    <w:rsid w:val="00F35D4E"/>
    <w:rsid w:val="00F36DF0"/>
    <w:rsid w:val="00F3713F"/>
    <w:rsid w:val="00F372C1"/>
    <w:rsid w:val="00F41A21"/>
    <w:rsid w:val="00F41B0F"/>
    <w:rsid w:val="00F41E37"/>
    <w:rsid w:val="00F4228E"/>
    <w:rsid w:val="00F45E9B"/>
    <w:rsid w:val="00F45EF5"/>
    <w:rsid w:val="00F46F3E"/>
    <w:rsid w:val="00F47E80"/>
    <w:rsid w:val="00F47EED"/>
    <w:rsid w:val="00F50AFD"/>
    <w:rsid w:val="00F51FDA"/>
    <w:rsid w:val="00F54D12"/>
    <w:rsid w:val="00F54D89"/>
    <w:rsid w:val="00F60F73"/>
    <w:rsid w:val="00F61230"/>
    <w:rsid w:val="00F62B76"/>
    <w:rsid w:val="00F6364F"/>
    <w:rsid w:val="00F640D3"/>
    <w:rsid w:val="00F641E5"/>
    <w:rsid w:val="00F66D5D"/>
    <w:rsid w:val="00F7025D"/>
    <w:rsid w:val="00F716CC"/>
    <w:rsid w:val="00F73D4B"/>
    <w:rsid w:val="00F7417C"/>
    <w:rsid w:val="00F74932"/>
    <w:rsid w:val="00F751C9"/>
    <w:rsid w:val="00F75679"/>
    <w:rsid w:val="00F80872"/>
    <w:rsid w:val="00F809A3"/>
    <w:rsid w:val="00F80C51"/>
    <w:rsid w:val="00F80FCC"/>
    <w:rsid w:val="00F81484"/>
    <w:rsid w:val="00F82DD0"/>
    <w:rsid w:val="00F83052"/>
    <w:rsid w:val="00F84487"/>
    <w:rsid w:val="00F84E54"/>
    <w:rsid w:val="00F85DC3"/>
    <w:rsid w:val="00F865D6"/>
    <w:rsid w:val="00F869D3"/>
    <w:rsid w:val="00F8730E"/>
    <w:rsid w:val="00F909C4"/>
    <w:rsid w:val="00F91BBE"/>
    <w:rsid w:val="00F91BD4"/>
    <w:rsid w:val="00F929F0"/>
    <w:rsid w:val="00F93C0E"/>
    <w:rsid w:val="00F946C5"/>
    <w:rsid w:val="00F95769"/>
    <w:rsid w:val="00F96070"/>
    <w:rsid w:val="00F9645B"/>
    <w:rsid w:val="00F97221"/>
    <w:rsid w:val="00F97A1F"/>
    <w:rsid w:val="00FA10EE"/>
    <w:rsid w:val="00FA227F"/>
    <w:rsid w:val="00FA2B2D"/>
    <w:rsid w:val="00FA35BB"/>
    <w:rsid w:val="00FA5792"/>
    <w:rsid w:val="00FA5908"/>
    <w:rsid w:val="00FA5CCF"/>
    <w:rsid w:val="00FA5EC9"/>
    <w:rsid w:val="00FA6076"/>
    <w:rsid w:val="00FA6657"/>
    <w:rsid w:val="00FA67C0"/>
    <w:rsid w:val="00FB0436"/>
    <w:rsid w:val="00FB05D8"/>
    <w:rsid w:val="00FB1DCF"/>
    <w:rsid w:val="00FB36D7"/>
    <w:rsid w:val="00FB4265"/>
    <w:rsid w:val="00FB5254"/>
    <w:rsid w:val="00FB596A"/>
    <w:rsid w:val="00FB6B70"/>
    <w:rsid w:val="00FB6FE6"/>
    <w:rsid w:val="00FB7757"/>
    <w:rsid w:val="00FB79C5"/>
    <w:rsid w:val="00FC12B2"/>
    <w:rsid w:val="00FC1D78"/>
    <w:rsid w:val="00FC27C7"/>
    <w:rsid w:val="00FC3445"/>
    <w:rsid w:val="00FC7F01"/>
    <w:rsid w:val="00FD2298"/>
    <w:rsid w:val="00FD3B60"/>
    <w:rsid w:val="00FD3F7D"/>
    <w:rsid w:val="00FD5968"/>
    <w:rsid w:val="00FE0997"/>
    <w:rsid w:val="00FE2E0A"/>
    <w:rsid w:val="00FE68CC"/>
    <w:rsid w:val="00FE731D"/>
    <w:rsid w:val="00FE7E2E"/>
    <w:rsid w:val="00FF0E8B"/>
    <w:rsid w:val="00FF2B1B"/>
    <w:rsid w:val="00FF3BF2"/>
    <w:rsid w:val="00FF43CF"/>
    <w:rsid w:val="00FF4E7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DB263-3256-4012-9CC9-FD39645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745"/>
    <w:pPr>
      <w:spacing w:line="342" w:lineRule="exact"/>
    </w:pPr>
    <w:rPr>
      <w:rFonts w:ascii="Arial" w:hAnsi="Arial"/>
      <w:spacing w:val="4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47574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ind w:hanging="7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spacing w:line="300" w:lineRule="exact"/>
      <w:outlineLvl w:val="4"/>
    </w:pPr>
    <w:rPr>
      <w:b/>
      <w:bCs/>
      <w:color w:val="00000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475745"/>
    <w:pPr>
      <w:keepNext/>
      <w:ind w:left="1418" w:hanging="1418"/>
      <w:jc w:val="both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75745"/>
    <w:pPr>
      <w:keepNext/>
      <w:jc w:val="center"/>
      <w:outlineLvl w:val="6"/>
    </w:pPr>
    <w:rPr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475745"/>
    <w:pPr>
      <w:keepNext/>
      <w:ind w:left="1418" w:hanging="1418"/>
      <w:jc w:val="both"/>
      <w:outlineLvl w:val="7"/>
    </w:pPr>
    <w:rPr>
      <w:b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475745"/>
    <w:pPr>
      <w:keepNext/>
      <w:outlineLvl w:val="8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475745"/>
    <w:rPr>
      <w:rFonts w:ascii="Times New Roman" w:hAnsi="Times New Roman" w:cs="Times New Roman"/>
      <w:b/>
      <w:bCs/>
      <w:snapToGrid w:val="0"/>
      <w:spacing w:val="4"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475745"/>
    <w:rPr>
      <w:rFonts w:ascii="Times New Roman" w:hAnsi="Times New Roman" w:cs="Times New Roman"/>
      <w:b/>
      <w:bCs/>
      <w:i/>
      <w:iCs/>
      <w:snapToGrid w:val="0"/>
      <w:spacing w:val="4"/>
      <w:sz w:val="28"/>
      <w:szCs w:val="28"/>
    </w:rPr>
  </w:style>
  <w:style w:type="character" w:customStyle="1" w:styleId="berschrift3Zchn">
    <w:name w:val="Überschrift 3 Zchn"/>
    <w:link w:val="berschrift3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6"/>
      <w:szCs w:val="26"/>
    </w:rPr>
  </w:style>
  <w:style w:type="character" w:customStyle="1" w:styleId="berschrift4Zchn">
    <w:name w:val="Überschrift 4 Zchn"/>
    <w:link w:val="berschrift4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475745"/>
    <w:rPr>
      <w:rFonts w:ascii="Times New Roman" w:hAnsi="Times New Roman" w:cs="Times New Roman"/>
      <w:b/>
      <w:bCs/>
      <w:i/>
      <w:iCs/>
      <w:snapToGrid w:val="0"/>
      <w:spacing w:val="4"/>
      <w:sz w:val="26"/>
      <w:szCs w:val="26"/>
    </w:rPr>
  </w:style>
  <w:style w:type="character" w:customStyle="1" w:styleId="berschrift6Zchn">
    <w:name w:val="Überschrift 6 Zchn"/>
    <w:link w:val="berschrift6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2"/>
      <w:szCs w:val="22"/>
    </w:rPr>
  </w:style>
  <w:style w:type="character" w:customStyle="1" w:styleId="berschrift7Zchn">
    <w:name w:val="Überschrift 7 Zchn"/>
    <w:link w:val="berschrift7"/>
    <w:semiHidden/>
    <w:locked/>
    <w:rsid w:val="00475745"/>
    <w:rPr>
      <w:rFonts w:ascii="Times New Roman" w:hAnsi="Times New Roman" w:cs="Times New Roman"/>
      <w:snapToGrid w:val="0"/>
      <w:spacing w:val="4"/>
      <w:sz w:val="24"/>
      <w:szCs w:val="24"/>
    </w:rPr>
  </w:style>
  <w:style w:type="character" w:customStyle="1" w:styleId="berschrift8Zchn">
    <w:name w:val="Überschrift 8 Zchn"/>
    <w:link w:val="berschrift8"/>
    <w:semiHidden/>
    <w:locked/>
    <w:rsid w:val="00475745"/>
    <w:rPr>
      <w:rFonts w:ascii="Times New Roman" w:hAnsi="Times New Roman" w:cs="Times New Roman"/>
      <w:i/>
      <w:iCs/>
      <w:snapToGrid w:val="0"/>
      <w:spacing w:val="4"/>
      <w:sz w:val="24"/>
      <w:szCs w:val="24"/>
    </w:rPr>
  </w:style>
  <w:style w:type="character" w:customStyle="1" w:styleId="berschrift9Zchn">
    <w:name w:val="Überschrift 9 Zchn"/>
    <w:link w:val="berschrift9"/>
    <w:semiHidden/>
    <w:locked/>
    <w:rsid w:val="00475745"/>
    <w:rPr>
      <w:rFonts w:ascii="Times New Roman" w:hAnsi="Times New Roman" w:cs="Times New Roman"/>
      <w:snapToGrid w:val="0"/>
      <w:spacing w:val="4"/>
      <w:sz w:val="22"/>
      <w:szCs w:val="22"/>
    </w:rPr>
  </w:style>
  <w:style w:type="paragraph" w:styleId="Kopfzeile">
    <w:name w:val="header"/>
    <w:basedOn w:val="Standard"/>
    <w:link w:val="KopfzeileZchn"/>
    <w:rsid w:val="00475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customStyle="1" w:styleId="Postadresgegevens">
    <w:name w:val="Postadres_gegevens"/>
    <w:rsid w:val="00475745"/>
    <w:rPr>
      <w:rFonts w:ascii="ScalaSans-Regular" w:hAnsi="ScalaSans-Regular" w:cs="Times New Roman"/>
      <w:color w:val="auto"/>
      <w:spacing w:val="4"/>
      <w:sz w:val="20"/>
      <w:vertAlign w:val="baseline"/>
    </w:rPr>
  </w:style>
  <w:style w:type="character" w:customStyle="1" w:styleId="brieflabel">
    <w:name w:val="brieflabel"/>
    <w:rsid w:val="00475745"/>
    <w:rPr>
      <w:rFonts w:ascii="ScalaSans-Regular" w:hAnsi="ScalaSans-Regular" w:cs="Times New Roman"/>
      <w:smallCaps/>
      <w:color w:val="auto"/>
      <w:spacing w:val="4"/>
      <w:position w:val="7"/>
      <w:sz w:val="17"/>
      <w:vertAlign w:val="baseline"/>
    </w:rPr>
  </w:style>
  <w:style w:type="paragraph" w:customStyle="1" w:styleId="Bankgegevens">
    <w:name w:val="Bankgegevens"/>
    <w:basedOn w:val="Standard"/>
    <w:rsid w:val="00475745"/>
    <w:pPr>
      <w:spacing w:line="340" w:lineRule="exact"/>
    </w:pPr>
    <w:rPr>
      <w:rFonts w:ascii="ScalaSans-Regular" w:hAnsi="ScalaSans-Regular"/>
      <w:spacing w:val="0"/>
      <w:sz w:val="14"/>
    </w:rPr>
  </w:style>
  <w:style w:type="character" w:customStyle="1" w:styleId="Postadreskop">
    <w:name w:val="Postadres_kop"/>
    <w:rsid w:val="00475745"/>
    <w:rPr>
      <w:rFonts w:ascii="ScalaSans-Regular" w:hAnsi="ScalaSans-Regular" w:cs="Times New Roman"/>
      <w:smallCaps/>
      <w:color w:val="auto"/>
      <w:spacing w:val="4"/>
      <w:sz w:val="20"/>
      <w:vertAlign w:val="baseline"/>
    </w:rPr>
  </w:style>
  <w:style w:type="paragraph" w:styleId="Fuzeile">
    <w:name w:val="footer"/>
    <w:basedOn w:val="Standard"/>
    <w:link w:val="FuzeileZchn"/>
    <w:rsid w:val="00475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styleId="Seitenzahl">
    <w:name w:val="page number"/>
    <w:basedOn w:val="brieflabel"/>
    <w:rsid w:val="00475745"/>
    <w:rPr>
      <w:rFonts w:ascii="ScalaSans-Regular" w:hAnsi="ScalaSans-Regular" w:cs="Times New Roman"/>
      <w:smallCaps/>
      <w:color w:val="auto"/>
      <w:spacing w:val="4"/>
      <w:position w:val="7"/>
      <w:sz w:val="17"/>
      <w:vertAlign w:val="baseline"/>
    </w:rPr>
  </w:style>
  <w:style w:type="character" w:customStyle="1" w:styleId="Cirkelletters">
    <w:name w:val="Cirkel_letters"/>
    <w:rsid w:val="00475745"/>
    <w:rPr>
      <w:rFonts w:ascii="ScalaSans-Regular" w:hAnsi="ScalaSans-Regular" w:cs="Times New Roman"/>
      <w:b/>
      <w:color w:val="auto"/>
      <w:spacing w:val="4"/>
      <w:sz w:val="9"/>
      <w:vertAlign w:val="baseline"/>
    </w:rPr>
  </w:style>
  <w:style w:type="paragraph" w:styleId="Textkrper">
    <w:name w:val="Body Text"/>
    <w:basedOn w:val="Standard"/>
    <w:link w:val="TextkrperZchn"/>
    <w:rsid w:val="00475745"/>
    <w:pPr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</w:pPr>
    <w:rPr>
      <w:b/>
      <w:bCs/>
    </w:rPr>
  </w:style>
  <w:style w:type="character" w:customStyle="1" w:styleId="TextkrperZchn">
    <w:name w:val="Textkörper Zchn"/>
    <w:link w:val="Textkrper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customStyle="1" w:styleId="BriefKopjes">
    <w:name w:val="BriefKopjes"/>
    <w:rsid w:val="00475745"/>
    <w:rPr>
      <w:rFonts w:cs="Times New Roman"/>
      <w:color w:val="auto"/>
      <w:sz w:val="16"/>
      <w:vertAlign w:val="baseline"/>
    </w:rPr>
  </w:style>
  <w:style w:type="paragraph" w:customStyle="1" w:styleId="halveRegel">
    <w:name w:val="halveRegel"/>
    <w:basedOn w:val="Standard"/>
    <w:next w:val="Standard"/>
    <w:rsid w:val="00475745"/>
    <w:pPr>
      <w:tabs>
        <w:tab w:val="right" w:pos="-198"/>
        <w:tab w:val="left" w:pos="0"/>
      </w:tabs>
      <w:spacing w:before="170" w:line="170" w:lineRule="exact"/>
      <w:ind w:hanging="1418"/>
    </w:pPr>
  </w:style>
  <w:style w:type="paragraph" w:customStyle="1" w:styleId="TitelTekst">
    <w:name w:val="TitelTekst"/>
    <w:basedOn w:val="Standard"/>
    <w:rsid w:val="00475745"/>
    <w:pPr>
      <w:spacing w:line="460" w:lineRule="exact"/>
    </w:pPr>
    <w:rPr>
      <w:rFonts w:ascii="ScalaSans-Bold" w:hAnsi="ScalaSans-Bold"/>
      <w:b/>
      <w:sz w:val="46"/>
    </w:rPr>
  </w:style>
  <w:style w:type="character" w:customStyle="1" w:styleId="bodylabel">
    <w:name w:val="bodylabel"/>
    <w:rsid w:val="00475745"/>
    <w:rPr>
      <w:rFonts w:ascii="ScalaSans-Regular" w:hAnsi="ScalaSans-Regular" w:cs="Times New Roman"/>
      <w:smallCaps/>
      <w:spacing w:val="4"/>
      <w:position w:val="-4"/>
      <w:sz w:val="17"/>
      <w:vertAlign w:val="baseline"/>
    </w:rPr>
  </w:style>
  <w:style w:type="character" w:styleId="Hyperlink">
    <w:name w:val="Hyperlink"/>
    <w:rsid w:val="00475745"/>
    <w:rPr>
      <w:rFonts w:cs="Times New Roman"/>
      <w:color w:val="0000FF"/>
      <w:u w:val="single"/>
    </w:rPr>
  </w:style>
  <w:style w:type="character" w:styleId="BesuchterHyperlink">
    <w:name w:val="FollowedHyperlink"/>
    <w:aliases w:val="Textkörper-Einzug 2 Zchn, Zchn Zchn3 Zchn Zchn Zchn Zchn Zchn Zchn Zchn"/>
    <w:link w:val="Textkrper-Einzug2"/>
    <w:locked/>
    <w:rsid w:val="00475745"/>
    <w:rPr>
      <w:rFonts w:cs="Times New Roman"/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475745"/>
    <w:pPr>
      <w:ind w:left="1440" w:hanging="1440"/>
    </w:pPr>
  </w:style>
  <w:style w:type="character" w:customStyle="1" w:styleId="Textkrper-ZeileneinzugZchn">
    <w:name w:val="Textkörper-Zeileneinzug Zchn"/>
    <w:link w:val="Textkrper-Zeileneinzug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-Einzug2">
    <w:name w:val="Body Text Indent 2"/>
    <w:aliases w:val=" Zchn Zchn3 Zchn Zchn Zchn Zchn Zchn Zchn"/>
    <w:basedOn w:val="Standard"/>
    <w:link w:val="BesuchterHyperlink"/>
    <w:rsid w:val="00475745"/>
    <w:pPr>
      <w:ind w:left="1440"/>
    </w:pPr>
  </w:style>
  <w:style w:type="character" w:customStyle="1" w:styleId="Plattetekstinspringen2Char">
    <w:name w:val="Platte tekst inspringen 2 Char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2">
    <w:name w:val="Body Text 2"/>
    <w:basedOn w:val="Standard"/>
    <w:link w:val="Textkrper2Zchn"/>
    <w:rsid w:val="00475745"/>
    <w:pPr>
      <w:spacing w:line="240" w:lineRule="auto"/>
      <w:jc w:val="both"/>
    </w:pPr>
    <w:rPr>
      <w:rFonts w:cs="Arial"/>
      <w:sz w:val="20"/>
      <w:lang w:val="de-DE"/>
    </w:rPr>
  </w:style>
  <w:style w:type="character" w:customStyle="1" w:styleId="Textkrper2Zchn">
    <w:name w:val="Textkörper 2 Zchn"/>
    <w:link w:val="Textkrper2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-Einzug3">
    <w:name w:val="Body Text Indent 3"/>
    <w:basedOn w:val="Standard"/>
    <w:link w:val="Textkrper-Einzug3Zchn"/>
    <w:rsid w:val="00475745"/>
    <w:pPr>
      <w:spacing w:line="240" w:lineRule="auto"/>
      <w:ind w:left="2160" w:hanging="2160"/>
      <w:jc w:val="both"/>
    </w:pPr>
    <w:rPr>
      <w:rFonts w:cs="Arial"/>
      <w:sz w:val="20"/>
      <w:lang w:val="de-DE"/>
    </w:rPr>
  </w:style>
  <w:style w:type="character" w:customStyle="1" w:styleId="Textkrper-Einzug3Zchn">
    <w:name w:val="Textkörper-Einzug 3 Zchn"/>
    <w:link w:val="Textkrper-Einzug3"/>
    <w:semiHidden/>
    <w:locked/>
    <w:rsid w:val="00475745"/>
    <w:rPr>
      <w:rFonts w:ascii="Arial" w:hAnsi="Arial" w:cs="Times New Roman"/>
      <w:snapToGrid w:val="0"/>
      <w:spacing w:val="4"/>
      <w:sz w:val="16"/>
      <w:szCs w:val="16"/>
    </w:rPr>
  </w:style>
  <w:style w:type="paragraph" w:styleId="NurText">
    <w:name w:val="Plain Text"/>
    <w:basedOn w:val="Standard"/>
    <w:link w:val="NurTextZchn"/>
    <w:rsid w:val="00475745"/>
    <w:pPr>
      <w:spacing w:line="240" w:lineRule="auto"/>
      <w:jc w:val="both"/>
    </w:pPr>
    <w:rPr>
      <w:rFonts w:ascii="Courier New" w:hAnsi="Courier New"/>
      <w:spacing w:val="0"/>
      <w:w w:val="103"/>
      <w:sz w:val="20"/>
      <w:lang w:val="de-DE"/>
    </w:rPr>
  </w:style>
  <w:style w:type="character" w:customStyle="1" w:styleId="NurTextZchn">
    <w:name w:val="Nur Text Zchn"/>
    <w:link w:val="NurText"/>
    <w:semiHidden/>
    <w:locked/>
    <w:rsid w:val="00475745"/>
    <w:rPr>
      <w:rFonts w:ascii="Courier New" w:hAnsi="Courier New" w:cs="Courier New"/>
      <w:snapToGrid w:val="0"/>
      <w:spacing w:val="4"/>
    </w:rPr>
  </w:style>
  <w:style w:type="character" w:customStyle="1" w:styleId="berschrift20">
    <w:name w:val="‹berschrift 2"/>
    <w:rsid w:val="00475745"/>
    <w:rPr>
      <w:noProof/>
    </w:rPr>
  </w:style>
  <w:style w:type="character" w:styleId="Fett">
    <w:name w:val="Strong"/>
    <w:qFormat/>
    <w:rsid w:val="00475745"/>
    <w:rPr>
      <w:rFonts w:cs="Times New Roman"/>
      <w:b/>
      <w:bCs/>
    </w:rPr>
  </w:style>
  <w:style w:type="character" w:customStyle="1" w:styleId="EmailStyle54">
    <w:name w:val="EmailStyle54"/>
    <w:semiHidden/>
    <w:rsid w:val="00475745"/>
    <w:rPr>
      <w:rFonts w:ascii="Arial" w:hAnsi="Arial" w:cs="Arial"/>
      <w:color w:val="auto"/>
      <w:sz w:val="20"/>
      <w:szCs w:val="20"/>
    </w:rPr>
  </w:style>
  <w:style w:type="character" w:customStyle="1" w:styleId="tw4winMark">
    <w:name w:val="tw4winMark"/>
    <w:rsid w:val="0047574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75745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75745"/>
    <w:rPr>
      <w:color w:val="0000FF"/>
    </w:rPr>
  </w:style>
  <w:style w:type="character" w:customStyle="1" w:styleId="tw4winPopup">
    <w:name w:val="tw4winPopup"/>
    <w:rsid w:val="00475745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75745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75745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75745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75745"/>
    <w:rPr>
      <w:rFonts w:ascii="Courier New" w:hAnsi="Courier New"/>
      <w:noProof/>
      <w:color w:val="800000"/>
    </w:rPr>
  </w:style>
  <w:style w:type="character" w:customStyle="1" w:styleId="apple-style-span">
    <w:name w:val="apple-style-span"/>
    <w:basedOn w:val="Absatz-Standardschriftart"/>
    <w:rsid w:val="00CC0309"/>
  </w:style>
  <w:style w:type="paragraph" w:styleId="Sprechblasentext">
    <w:name w:val="Balloon Text"/>
    <w:basedOn w:val="Standard"/>
    <w:semiHidden/>
    <w:rsid w:val="00E526A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136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3655"/>
    <w:rPr>
      <w:sz w:val="20"/>
    </w:rPr>
  </w:style>
  <w:style w:type="character" w:customStyle="1" w:styleId="KommentartextZchn">
    <w:name w:val="Kommentartext Zchn"/>
    <w:link w:val="Kommentartext"/>
    <w:rsid w:val="00613655"/>
    <w:rPr>
      <w:rFonts w:ascii="Arial" w:hAnsi="Arial"/>
      <w:spacing w:val="4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613655"/>
    <w:rPr>
      <w:b/>
      <w:bCs/>
    </w:rPr>
  </w:style>
  <w:style w:type="character" w:customStyle="1" w:styleId="KommentarthemaZchn">
    <w:name w:val="Kommentarthema Zchn"/>
    <w:link w:val="Kommentarthema"/>
    <w:rsid w:val="00613655"/>
    <w:rPr>
      <w:rFonts w:ascii="Arial" w:hAnsi="Arial"/>
      <w:b/>
      <w:bCs/>
      <w:spacing w:val="4"/>
      <w:lang w:val="nl-NL" w:eastAsia="nl-NL"/>
    </w:rPr>
  </w:style>
  <w:style w:type="paragraph" w:styleId="KeinLeerraum">
    <w:name w:val="No Spacing"/>
    <w:uiPriority w:val="1"/>
    <w:qFormat/>
    <w:rsid w:val="00BB6321"/>
    <w:rPr>
      <w:rFonts w:ascii="Calibri" w:eastAsia="Calibri" w:hAnsi="Calibri"/>
      <w:bCs/>
      <w:kern w:val="32"/>
      <w:sz w:val="22"/>
      <w:szCs w:val="22"/>
      <w:lang w:val="nl-NL" w:eastAsia="en-US"/>
    </w:rPr>
  </w:style>
  <w:style w:type="paragraph" w:styleId="Listenabsatz">
    <w:name w:val="List Paragraph"/>
    <w:basedOn w:val="Standard"/>
    <w:uiPriority w:val="34"/>
    <w:qFormat/>
    <w:rsid w:val="00FF2B1B"/>
    <w:pPr>
      <w:spacing w:line="240" w:lineRule="auto"/>
      <w:ind w:left="720"/>
    </w:pPr>
    <w:rPr>
      <w:rFonts w:ascii="Calibri" w:eastAsiaTheme="minorHAnsi" w:hAnsi="Calibri"/>
      <w:spacing w:val="0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emkuns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bruening@euregio.e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FaxEuregiometlogoNL_D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83D5-8F75-423B-B520-A4D0049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FaxEuregiometlogoNL_DU</Template>
  <TotalTime>0</TotalTime>
  <Pages>2</Pages>
  <Words>253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[adres]</vt:lpstr>
    </vt:vector>
  </TitlesOfParts>
  <Company>Microsoft</Company>
  <LinksUpToDate>false</LinksUpToDate>
  <CharactersWithSpaces>2094</CharactersWithSpaces>
  <SharedDoc>false</SharedDoc>
  <HLinks>
    <vt:vector size="18" baseType="variant"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mailto:d.bruening@euregio.eu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http://www.facebook.com/taNDemkunst/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http://www.tandemkunst.eu/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[adres]</dc:title>
  <dc:subject/>
  <dc:creator>Christoph Bönig</dc:creator>
  <cp:keywords/>
  <cp:lastModifiedBy>Desiree Brüning</cp:lastModifiedBy>
  <cp:revision>17</cp:revision>
  <cp:lastPrinted>2017-12-01T08:03:00Z</cp:lastPrinted>
  <dcterms:created xsi:type="dcterms:W3CDTF">2018-04-27T14:21:00Z</dcterms:created>
  <dcterms:modified xsi:type="dcterms:W3CDTF">2020-03-10T07:46:00Z</dcterms:modified>
</cp:coreProperties>
</file>