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162265">
        <w:rPr>
          <w:rFonts w:ascii="Arial" w:hAnsi="Arial" w:cs="Arial"/>
          <w:b/>
          <w:bCs/>
          <w:sz w:val="22"/>
          <w:szCs w:val="22"/>
        </w:rPr>
        <w:t>07.05.2019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432256">
        <w:rPr>
          <w:rFonts w:ascii="Arial" w:hAnsi="Arial" w:cs="Arial"/>
          <w:bCs/>
          <w:sz w:val="22"/>
          <w:szCs w:val="22"/>
          <w:highlight w:val="yellow"/>
        </w:rPr>
        <w:t xml:space="preserve">den </w:t>
      </w:r>
      <w:r w:rsidR="00162265">
        <w:rPr>
          <w:rFonts w:ascii="Arial" w:hAnsi="Arial" w:cs="Arial"/>
          <w:bCs/>
          <w:sz w:val="22"/>
          <w:szCs w:val="22"/>
        </w:rPr>
        <w:t>07. Mai</w:t>
      </w:r>
      <w:r w:rsidRPr="00C31119">
        <w:rPr>
          <w:rFonts w:ascii="Arial" w:hAnsi="Arial" w:cs="Arial"/>
          <w:bCs/>
          <w:sz w:val="22"/>
          <w:szCs w:val="22"/>
        </w:rPr>
        <w:t xml:space="preserve">,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 xml:space="preserve">in der Zeit von </w:t>
      </w:r>
      <w:r w:rsidR="005E3AB5">
        <w:rPr>
          <w:rFonts w:ascii="Arial" w:hAnsi="Arial" w:cs="Arial"/>
          <w:bCs/>
          <w:sz w:val="22"/>
          <w:szCs w:val="22"/>
        </w:rPr>
        <w:t>0</w:t>
      </w:r>
      <w:r w:rsidR="00FC3A7C">
        <w:rPr>
          <w:rFonts w:ascii="Arial" w:hAnsi="Arial" w:cs="Arial"/>
          <w:bCs/>
          <w:sz w:val="22"/>
          <w:szCs w:val="22"/>
        </w:rPr>
        <w:t>9.00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C3A7C">
        <w:rPr>
          <w:rFonts w:ascii="Arial" w:hAnsi="Arial" w:cs="Arial"/>
          <w:bCs/>
          <w:sz w:val="22"/>
          <w:szCs w:val="22"/>
        </w:rPr>
        <w:t>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>Zwischen 11.00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Pr="002E5DF0">
        <w:rPr>
          <w:rFonts w:ascii="Arial" w:hAnsi="Arial" w:cs="Arial"/>
          <w:bCs/>
          <w:sz w:val="22"/>
          <w:szCs w:val="22"/>
        </w:rPr>
        <w:t xml:space="preserve">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bookmarkStart w:id="0" w:name="_GoBack"/>
      <w:bookmarkEnd w:id="0"/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Trampeltrecker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r>
        <w:rPr>
          <w:rFonts w:ascii="Arial" w:hAnsi="Arial" w:cs="Arial"/>
          <w:sz w:val="22"/>
          <w:szCs w:val="22"/>
        </w:rPr>
        <w:t>Ankum, Dissen,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2E57B0">
        <w:rPr>
          <w:rFonts w:ascii="Arial" w:hAnsi="Arial" w:cs="Arial"/>
          <w:i/>
          <w:sz w:val="22"/>
          <w:szCs w:val="22"/>
          <w:highlight w:val="yellow"/>
        </w:rPr>
        <w:t xml:space="preserve">Foto: </w:t>
      </w:r>
      <w:r w:rsidR="00A676B4" w:rsidRPr="002E57B0">
        <w:rPr>
          <w:rFonts w:ascii="Arial" w:hAnsi="Arial" w:cs="Arial"/>
          <w:i/>
          <w:sz w:val="22"/>
          <w:szCs w:val="22"/>
          <w:highlight w:val="yellow"/>
        </w:rPr>
        <w:t>A.W. Sobott</w:t>
      </w:r>
      <w:r w:rsidRPr="002E57B0">
        <w:rPr>
          <w:rFonts w:ascii="Arial" w:hAnsi="Arial" w:cs="Arial"/>
          <w:i/>
          <w:sz w:val="22"/>
          <w:szCs w:val="22"/>
          <w:highlight w:val="yellow"/>
        </w:rPr>
        <w:t>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6226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highlight w:val="yellow"/>
      </w:rPr>
      <w:t>Dienstag</w:t>
    </w:r>
    <w:r w:rsidR="00CD2F3B" w:rsidRPr="00432256">
      <w:rPr>
        <w:rFonts w:ascii="Arial" w:hAnsi="Arial" w:cs="Arial"/>
        <w:sz w:val="20"/>
        <w:szCs w:val="20"/>
        <w:highlight w:val="yellow"/>
      </w:rPr>
      <w:t xml:space="preserve">, </w:t>
    </w:r>
    <w:r w:rsidR="00162265">
      <w:rPr>
        <w:rFonts w:ascii="Arial" w:hAnsi="Arial" w:cs="Arial"/>
        <w:sz w:val="20"/>
        <w:szCs w:val="20"/>
        <w:highlight w:val="yellow"/>
      </w:rPr>
      <w:t>23</w:t>
    </w:r>
    <w:r w:rsidR="00432256" w:rsidRPr="00432256">
      <w:rPr>
        <w:rFonts w:ascii="Arial" w:hAnsi="Arial" w:cs="Arial"/>
        <w:sz w:val="20"/>
        <w:szCs w:val="20"/>
        <w:highlight w:val="yellow"/>
      </w:rPr>
      <w:t xml:space="preserve">. </w:t>
    </w:r>
    <w:r w:rsidR="00162265">
      <w:rPr>
        <w:rFonts w:ascii="Arial" w:hAnsi="Arial" w:cs="Arial"/>
        <w:sz w:val="20"/>
        <w:szCs w:val="20"/>
        <w:highlight w:val="yellow"/>
      </w:rPr>
      <w:t>April 201</w:t>
    </w:r>
    <w:r w:rsidR="00162265">
      <w:rPr>
        <w:rFonts w:ascii="Arial" w:hAnsi="Arial" w:cs="Arial"/>
        <w:sz w:val="20"/>
        <w:szCs w:val="20"/>
      </w:rPr>
      <w:t>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FEC1114" wp14:editId="1E582CFF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2265"/>
    <w:rsid w:val="00163435"/>
    <w:rsid w:val="001B34CF"/>
    <w:rsid w:val="001F4BFB"/>
    <w:rsid w:val="002127F4"/>
    <w:rsid w:val="002158EF"/>
    <w:rsid w:val="00230FEF"/>
    <w:rsid w:val="002430B3"/>
    <w:rsid w:val="00271458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A4B83"/>
    <w:rsid w:val="003D1F28"/>
    <w:rsid w:val="003D2D41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5E3AB5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B0DF6"/>
    <w:rsid w:val="00AB3769"/>
    <w:rsid w:val="00AE5D9B"/>
    <w:rsid w:val="00AF186F"/>
    <w:rsid w:val="00B02854"/>
    <w:rsid w:val="00B32AF6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913D3"/>
    <w:rsid w:val="00CC0654"/>
    <w:rsid w:val="00CC218D"/>
    <w:rsid w:val="00CC51C9"/>
    <w:rsid w:val="00CD2760"/>
    <w:rsid w:val="00CD2F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92687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130E-A5EA-4A52-8130-211B5EE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4CC75725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Glogau, Silke</cp:lastModifiedBy>
  <cp:revision>2</cp:revision>
  <cp:lastPrinted>2015-05-27T07:15:00Z</cp:lastPrinted>
  <dcterms:created xsi:type="dcterms:W3CDTF">2019-04-23T11:15:00Z</dcterms:created>
  <dcterms:modified xsi:type="dcterms:W3CDTF">2019-04-23T11:15:00Z</dcterms:modified>
</cp:coreProperties>
</file>