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0D646B">
        <w:rPr>
          <w:rFonts w:ascii="Arial" w:hAnsi="Arial" w:cs="Arial"/>
          <w:b/>
          <w:bCs/>
          <w:sz w:val="22"/>
          <w:szCs w:val="22"/>
        </w:rPr>
        <w:t>15. Mai</w:t>
      </w:r>
      <w:r w:rsidR="00EB6046">
        <w:rPr>
          <w:rFonts w:ascii="Arial" w:hAnsi="Arial" w:cs="Arial"/>
          <w:b/>
          <w:bCs/>
          <w:sz w:val="22"/>
          <w:szCs w:val="22"/>
        </w:rPr>
        <w:t xml:space="preserve"> </w:t>
      </w:r>
      <w:r w:rsidR="00797AB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105837">
        <w:rPr>
          <w:rFonts w:ascii="Arial" w:hAnsi="Arial" w:cs="Arial"/>
          <w:bCs/>
          <w:sz w:val="22"/>
          <w:szCs w:val="22"/>
        </w:rPr>
        <w:t xml:space="preserve">den </w:t>
      </w:r>
      <w:r w:rsidR="000D646B">
        <w:rPr>
          <w:rFonts w:ascii="Arial" w:hAnsi="Arial" w:cs="Arial"/>
          <w:bCs/>
          <w:sz w:val="22"/>
          <w:szCs w:val="22"/>
        </w:rPr>
        <w:t>15. Mai</w:t>
      </w:r>
      <w:r w:rsidR="00FE7AF6">
        <w:rPr>
          <w:rFonts w:ascii="Arial" w:hAnsi="Arial" w:cs="Arial"/>
          <w:bCs/>
          <w:sz w:val="22"/>
          <w:szCs w:val="22"/>
        </w:rPr>
        <w:t xml:space="preserve"> 2018</w:t>
      </w:r>
      <w:r w:rsidRPr="00105837">
        <w:rPr>
          <w:rFonts w:ascii="Arial" w:hAnsi="Arial" w:cs="Arial"/>
          <w:bCs/>
          <w:sz w:val="22"/>
          <w:szCs w:val="22"/>
        </w:rPr>
        <w:t>,</w:t>
      </w:r>
      <w:r w:rsidRPr="00C31119">
        <w:rPr>
          <w:rFonts w:ascii="Arial" w:hAnsi="Arial" w:cs="Arial"/>
          <w:bCs/>
          <w:sz w:val="22"/>
          <w:szCs w:val="22"/>
        </w:rPr>
        <w:t xml:space="preserve">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>in der Zeit von 9.00 bis 13.00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 xml:space="preserve">Zwischen 11.00 und 13.00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>, Georgsmarienhütte, Melle, Ostercappeln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Team </w:t>
      </w:r>
      <w:r>
        <w:rPr>
          <w:rFonts w:ascii="Arial" w:hAnsi="Arial" w:cs="Arial"/>
          <w:sz w:val="22"/>
          <w:szCs w:val="22"/>
        </w:rPr>
        <w:t xml:space="preserve">des Recyclinghofs Wallenhorst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05407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3481836.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105837">
        <w:rPr>
          <w:rFonts w:ascii="Arial" w:hAnsi="Arial" w:cs="Arial"/>
          <w:i/>
          <w:sz w:val="22"/>
          <w:szCs w:val="22"/>
        </w:rPr>
        <w:t>Foto</w:t>
      </w:r>
      <w:r w:rsidR="00EB6046">
        <w:rPr>
          <w:rFonts w:ascii="Arial" w:hAnsi="Arial" w:cs="Arial"/>
          <w:i/>
          <w:sz w:val="22"/>
          <w:szCs w:val="22"/>
        </w:rPr>
        <w:t xml:space="preserve">: </w:t>
      </w:r>
      <w:r w:rsidR="000D646B">
        <w:rPr>
          <w:rFonts w:ascii="Arial" w:hAnsi="Arial" w:cs="Arial"/>
          <w:i/>
          <w:sz w:val="22"/>
          <w:szCs w:val="22"/>
        </w:rPr>
        <w:t>D. Pommer</w:t>
      </w:r>
      <w:bookmarkStart w:id="0" w:name="_GoBack"/>
      <w:bookmarkEnd w:id="0"/>
      <w:r w:rsidR="00EB6046">
        <w:rPr>
          <w:rFonts w:ascii="Arial" w:hAnsi="Arial" w:cs="Arial"/>
          <w:i/>
          <w:sz w:val="22"/>
          <w:szCs w:val="22"/>
        </w:rPr>
        <w:t xml:space="preserve"> </w:t>
      </w: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B828CE">
        <w:rPr>
          <w:rFonts w:ascii="Arial" w:hAnsi="Arial" w:cs="Arial"/>
          <w:bCs/>
          <w:sz w:val="16"/>
          <w:szCs w:val="16"/>
        </w:rPr>
        <w:t>mehr als</w:t>
      </w:r>
      <w:r>
        <w:rPr>
          <w:rFonts w:ascii="Arial" w:hAnsi="Arial" w:cs="Arial"/>
          <w:bCs/>
          <w:sz w:val="16"/>
          <w:szCs w:val="16"/>
        </w:rPr>
        <w:t xml:space="preserve"> 35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0D646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0D646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Mittwoch, 02. Mai</w:t>
    </w:r>
    <w:r w:rsidR="004C6260">
      <w:rPr>
        <w:rFonts w:ascii="Arial" w:hAnsi="Arial" w:cs="Arial"/>
        <w:sz w:val="20"/>
        <w:szCs w:val="20"/>
      </w:rPr>
      <w:t xml:space="preserve"> </w:t>
    </w:r>
    <w:r w:rsidR="00C31119">
      <w:rPr>
        <w:rFonts w:ascii="Arial" w:hAnsi="Arial" w:cs="Arial"/>
        <w:sz w:val="20"/>
        <w:szCs w:val="20"/>
      </w:rPr>
      <w:t>201</w:t>
    </w:r>
    <w:r w:rsidR="00324F2B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1B5602AE" wp14:editId="4DB17D8A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0D646B"/>
    <w:rsid w:val="00100364"/>
    <w:rsid w:val="00101084"/>
    <w:rsid w:val="00104149"/>
    <w:rsid w:val="00105837"/>
    <w:rsid w:val="00124F0F"/>
    <w:rsid w:val="001352B2"/>
    <w:rsid w:val="00142201"/>
    <w:rsid w:val="00163435"/>
    <w:rsid w:val="001B34CF"/>
    <w:rsid w:val="001F4BFB"/>
    <w:rsid w:val="002127F4"/>
    <w:rsid w:val="002158EF"/>
    <w:rsid w:val="002430B3"/>
    <w:rsid w:val="00271458"/>
    <w:rsid w:val="002B2C58"/>
    <w:rsid w:val="002B69B6"/>
    <w:rsid w:val="002D66D3"/>
    <w:rsid w:val="002E57B0"/>
    <w:rsid w:val="002E5DF0"/>
    <w:rsid w:val="003232CB"/>
    <w:rsid w:val="00324F2B"/>
    <w:rsid w:val="00357C78"/>
    <w:rsid w:val="003620B4"/>
    <w:rsid w:val="00367523"/>
    <w:rsid w:val="00371391"/>
    <w:rsid w:val="003D1F28"/>
    <w:rsid w:val="003D2D41"/>
    <w:rsid w:val="003E5F1B"/>
    <w:rsid w:val="0044021F"/>
    <w:rsid w:val="00440935"/>
    <w:rsid w:val="00464BB4"/>
    <w:rsid w:val="00484F19"/>
    <w:rsid w:val="004861CB"/>
    <w:rsid w:val="00487E66"/>
    <w:rsid w:val="004C0D2E"/>
    <w:rsid w:val="004C6260"/>
    <w:rsid w:val="004F3A83"/>
    <w:rsid w:val="00543F9D"/>
    <w:rsid w:val="005658E2"/>
    <w:rsid w:val="00584B69"/>
    <w:rsid w:val="005D0B4A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97AB9"/>
    <w:rsid w:val="007B7BB8"/>
    <w:rsid w:val="007C00A6"/>
    <w:rsid w:val="007E72E0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5235B"/>
    <w:rsid w:val="00A61C22"/>
    <w:rsid w:val="00A676B4"/>
    <w:rsid w:val="00AB0DF6"/>
    <w:rsid w:val="00AB3769"/>
    <w:rsid w:val="00AE5D9B"/>
    <w:rsid w:val="00AF186F"/>
    <w:rsid w:val="00B02854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F3B"/>
    <w:rsid w:val="00D26054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B6046"/>
    <w:rsid w:val="00EC19E3"/>
    <w:rsid w:val="00ED406E"/>
    <w:rsid w:val="00F1342F"/>
    <w:rsid w:val="00F57E85"/>
    <w:rsid w:val="00F8196D"/>
    <w:rsid w:val="00FA4973"/>
    <w:rsid w:val="00FB5DD5"/>
    <w:rsid w:val="00FC3A7C"/>
    <w:rsid w:val="00FE347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B647-0BAD-4BC2-9574-1FD327C0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ABC40571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Glogau, Silke</cp:lastModifiedBy>
  <cp:revision>2</cp:revision>
  <cp:lastPrinted>2015-05-27T07:15:00Z</cp:lastPrinted>
  <dcterms:created xsi:type="dcterms:W3CDTF">2018-05-02T06:38:00Z</dcterms:created>
  <dcterms:modified xsi:type="dcterms:W3CDTF">2018-05-02T06:38:00Z</dcterms:modified>
</cp:coreProperties>
</file>