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D" w:rsidRPr="009B1CE2" w:rsidRDefault="00B5737D">
      <w:pPr>
        <w:rPr>
          <w:rFonts w:cs="Arial"/>
          <w:sz w:val="16"/>
        </w:rPr>
      </w:pPr>
      <w:bookmarkStart w:id="0" w:name="_GoBack"/>
      <w:bookmarkEnd w:id="0"/>
    </w:p>
    <w:p w:rsidR="00B5737D" w:rsidRPr="009B1CE2" w:rsidRDefault="00B5737D">
      <w:pPr>
        <w:rPr>
          <w:rFonts w:cs="Arial"/>
          <w:sz w:val="16"/>
        </w:rPr>
      </w:pPr>
    </w:p>
    <w:p w:rsidR="00B5737D" w:rsidRPr="009B1CE2" w:rsidRDefault="00B5737D">
      <w:pPr>
        <w:rPr>
          <w:rFonts w:cs="Arial"/>
          <w:sz w:val="16"/>
        </w:rPr>
      </w:pPr>
    </w:p>
    <w:p w:rsidR="00B5737D" w:rsidRPr="009B1CE2" w:rsidRDefault="00B5737D">
      <w:pPr>
        <w:rPr>
          <w:rFonts w:cs="Arial"/>
          <w:sz w:val="16"/>
        </w:rPr>
      </w:pPr>
    </w:p>
    <w:p w:rsidR="00B5737D" w:rsidRPr="009B1CE2" w:rsidRDefault="00B5737D">
      <w:pPr>
        <w:rPr>
          <w:rFonts w:cs="Arial"/>
          <w:sz w:val="16"/>
        </w:rPr>
      </w:pPr>
    </w:p>
    <w:p w:rsidR="00973753" w:rsidRDefault="00973753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1276"/>
        <w:gridCol w:w="2409"/>
      </w:tblGrid>
      <w:tr w:rsidR="00B5737D">
        <w:tc>
          <w:tcPr>
            <w:tcW w:w="6591" w:type="dxa"/>
            <w:gridSpan w:val="2"/>
          </w:tcPr>
          <w:p w:rsidR="00B5737D" w:rsidRPr="00BB2D42" w:rsidRDefault="00B5737D">
            <w:pPr>
              <w:rPr>
                <w:rFonts w:cs="Arial"/>
              </w:rPr>
            </w:pPr>
            <w:r w:rsidRPr="00BB2D42">
              <w:rPr>
                <w:rFonts w:cs="Arial"/>
                <w:sz w:val="14"/>
              </w:rPr>
              <w:t xml:space="preserve">Landkreis Osnabrück </w:t>
            </w:r>
            <w:r w:rsidRPr="00BB2D42">
              <w:rPr>
                <w:rFonts w:cs="Arial"/>
                <w:sz w:val="14"/>
              </w:rPr>
              <w:sym w:font="Symbol" w:char="F0D7"/>
            </w:r>
            <w:r w:rsidRPr="00BB2D42">
              <w:rPr>
                <w:rFonts w:cs="Arial"/>
                <w:sz w:val="14"/>
              </w:rPr>
              <w:t xml:space="preserve"> Postfach 25 09 </w:t>
            </w:r>
            <w:r w:rsidRPr="00BB2D42">
              <w:rPr>
                <w:rFonts w:cs="Arial"/>
                <w:sz w:val="14"/>
              </w:rPr>
              <w:sym w:font="Symbol" w:char="F0D7"/>
            </w:r>
            <w:r w:rsidRPr="00BB2D42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B5737D" w:rsidRPr="00BB2D42" w:rsidRDefault="001F3DE1">
            <w:pPr>
              <w:rPr>
                <w:rFonts w:cs="Arial"/>
                <w:sz w:val="24"/>
                <w:szCs w:val="24"/>
              </w:rPr>
            </w:pPr>
            <w:r w:rsidRPr="00BB2D42">
              <w:rPr>
                <w:rFonts w:cs="Arial"/>
                <w:sz w:val="24"/>
                <w:szCs w:val="24"/>
              </w:rPr>
              <w:t>Der Landrat</w:t>
            </w:r>
          </w:p>
          <w:p w:rsidR="00B5737D" w:rsidRPr="001F3DE1" w:rsidRDefault="00B5737D">
            <w:pPr>
              <w:rPr>
                <w:rFonts w:ascii="FrnkGothITC Bk BT" w:hAnsi="FrnkGothITC Bk BT"/>
                <w:sz w:val="24"/>
                <w:szCs w:val="24"/>
              </w:rPr>
            </w:pPr>
          </w:p>
        </w:tc>
      </w:tr>
      <w:tr w:rsidR="00BB2D42">
        <w:trPr>
          <w:trHeight w:val="83"/>
        </w:trPr>
        <w:tc>
          <w:tcPr>
            <w:tcW w:w="6591" w:type="dxa"/>
            <w:gridSpan w:val="2"/>
            <w:vMerge w:val="restart"/>
          </w:tcPr>
          <w:p w:rsidR="00BB2D42" w:rsidRPr="006908E7" w:rsidRDefault="0073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1368425</wp:posOffset>
                      </wp:positionV>
                      <wp:extent cx="1403985" cy="635"/>
                      <wp:effectExtent l="0" t="0" r="0" b="0"/>
                      <wp:wrapNone/>
                      <wp:docPr id="1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107.75pt" to="503.2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1656080</wp:posOffset>
                      </wp:positionV>
                      <wp:extent cx="1403985" cy="635"/>
                      <wp:effectExtent l="0" t="0" r="0" b="0"/>
                      <wp:wrapNone/>
                      <wp:docPr id="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130.4pt" to="503.2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1614805</wp:posOffset>
                      </wp:positionV>
                      <wp:extent cx="145415" cy="635"/>
                      <wp:effectExtent l="0" t="0" r="0" b="0"/>
                      <wp:wrapNone/>
                      <wp:docPr id="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pt,127.15pt" to="-30.9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GP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935990</wp:posOffset>
                      </wp:positionV>
                      <wp:extent cx="1403985" cy="635"/>
                      <wp:effectExtent l="0" t="0" r="0" b="0"/>
                      <wp:wrapNone/>
                      <wp:docPr id="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73.7pt" to="503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BB2D42"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6"/>
            <w:r w:rsidR="00BB2D42"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B2D42" w:rsidRPr="006908E7">
              <w:rPr>
                <w:rFonts w:cs="Arial"/>
                <w:sz w:val="22"/>
                <w:szCs w:val="22"/>
              </w:rPr>
            </w:r>
            <w:r w:rsidR="00BB2D42" w:rsidRPr="006908E7">
              <w:rPr>
                <w:rFonts w:cs="Arial"/>
                <w:sz w:val="22"/>
                <w:szCs w:val="22"/>
              </w:rPr>
              <w:fldChar w:fldCharType="separate"/>
            </w:r>
            <w:r w:rsidR="00023764" w:rsidRPr="006908E7">
              <w:rPr>
                <w:rFonts w:cs="Arial"/>
                <w:sz w:val="22"/>
                <w:szCs w:val="22"/>
              </w:rPr>
              <w:t> </w:t>
            </w:r>
            <w:r w:rsidR="00023764" w:rsidRPr="006908E7">
              <w:rPr>
                <w:rFonts w:cs="Arial"/>
                <w:sz w:val="22"/>
                <w:szCs w:val="22"/>
              </w:rPr>
              <w:t> </w:t>
            </w:r>
            <w:r w:rsidR="00023764" w:rsidRPr="006908E7">
              <w:rPr>
                <w:rFonts w:cs="Arial"/>
                <w:sz w:val="22"/>
                <w:szCs w:val="22"/>
              </w:rPr>
              <w:t> </w:t>
            </w:r>
            <w:r w:rsidR="00023764" w:rsidRPr="006908E7">
              <w:rPr>
                <w:rFonts w:cs="Arial"/>
                <w:sz w:val="22"/>
                <w:szCs w:val="22"/>
              </w:rPr>
              <w:t> </w:t>
            </w:r>
            <w:r w:rsidR="00023764" w:rsidRPr="006908E7">
              <w:rPr>
                <w:rFonts w:cs="Arial"/>
                <w:sz w:val="22"/>
                <w:szCs w:val="22"/>
              </w:rPr>
              <w:t> </w:t>
            </w:r>
            <w:r w:rsidR="00BB2D42" w:rsidRPr="006908E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:rsidR="00BB2D42" w:rsidRPr="006908E7" w:rsidRDefault="00BB2D42">
            <w:pPr>
              <w:rPr>
                <w:rFonts w:cs="Arial"/>
                <w:sz w:val="22"/>
                <w:szCs w:val="22"/>
              </w:rPr>
            </w:pPr>
          </w:p>
          <w:p w:rsidR="00BB2D42" w:rsidRPr="006908E7" w:rsidRDefault="008042C0">
            <w:pPr>
              <w:spacing w:before="20"/>
              <w:rPr>
                <w:rFonts w:cs="Arial"/>
                <w:position w:val="-6"/>
                <w:sz w:val="22"/>
                <w:szCs w:val="22"/>
              </w:rPr>
            </w:pPr>
            <w:r w:rsidRPr="006908E7">
              <w:rPr>
                <w:rFonts w:cs="Arial"/>
                <w:position w:val="-6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0"/>
            <w:r w:rsidRPr="006908E7">
              <w:rPr>
                <w:rFonts w:cs="Arial"/>
                <w:position w:val="-6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position w:val="-6"/>
                <w:sz w:val="22"/>
                <w:szCs w:val="22"/>
              </w:rPr>
            </w:r>
            <w:r w:rsidRPr="006908E7">
              <w:rPr>
                <w:rFonts w:cs="Arial"/>
                <w:position w:val="-6"/>
                <w:sz w:val="22"/>
                <w:szCs w:val="22"/>
              </w:rPr>
              <w:fldChar w:fldCharType="separate"/>
            </w:r>
            <w:r w:rsidR="00407C82" w:rsidRPr="006908E7">
              <w:rPr>
                <w:rFonts w:cs="Arial"/>
                <w:position w:val="-6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position w:val="-6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position w:val="-6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position w:val="-6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position w:val="-6"/>
                <w:sz w:val="22"/>
                <w:szCs w:val="22"/>
              </w:rPr>
              <w:t> </w:t>
            </w:r>
            <w:r w:rsidRPr="006908E7">
              <w:rPr>
                <w:rFonts w:cs="Arial"/>
                <w:position w:val="-6"/>
                <w:sz w:val="22"/>
                <w:szCs w:val="22"/>
              </w:rPr>
              <w:fldChar w:fldCharType="end"/>
            </w:r>
            <w:bookmarkEnd w:id="2"/>
          </w:p>
          <w:p w:rsidR="00BB2D42" w:rsidRPr="006908E7" w:rsidRDefault="0073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1080135</wp:posOffset>
                      </wp:positionV>
                      <wp:extent cx="1403985" cy="635"/>
                      <wp:effectExtent l="0" t="0" r="0" b="0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85.05pt" to="503.2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1224280</wp:posOffset>
                      </wp:positionV>
                      <wp:extent cx="1403985" cy="635"/>
                      <wp:effectExtent l="0" t="0" r="0" b="0"/>
                      <wp:wrapNone/>
                      <wp:docPr id="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96.4pt" to="503.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8042C0"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8042C0"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042C0" w:rsidRPr="006908E7">
              <w:rPr>
                <w:rFonts w:cs="Arial"/>
                <w:sz w:val="22"/>
                <w:szCs w:val="22"/>
              </w:rPr>
            </w:r>
            <w:r w:rsidR="008042C0" w:rsidRPr="006908E7">
              <w:rPr>
                <w:rFonts w:cs="Arial"/>
                <w:sz w:val="22"/>
                <w:szCs w:val="22"/>
              </w:rPr>
              <w:fldChar w:fldCharType="separate"/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8042C0" w:rsidRPr="006908E7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="00407C82" w:rsidRPr="006908E7">
              <w:rPr>
                <w:rFonts w:cs="Arial"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8042C0">
            <w:pPr>
              <w:rPr>
                <w:rFonts w:cs="Arial"/>
                <w:sz w:val="22"/>
                <w:szCs w:val="22"/>
              </w:rPr>
            </w:pPr>
            <w:r w:rsidRPr="006908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8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908E7">
              <w:rPr>
                <w:rFonts w:cs="Arial"/>
                <w:sz w:val="22"/>
                <w:szCs w:val="22"/>
              </w:rPr>
            </w:r>
            <w:r w:rsidRPr="006908E7">
              <w:rPr>
                <w:rFonts w:cs="Arial"/>
                <w:sz w:val="22"/>
                <w:szCs w:val="22"/>
              </w:rPr>
              <w:fldChar w:fldCharType="separate"/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noProof/>
                <w:sz w:val="22"/>
                <w:szCs w:val="22"/>
              </w:rPr>
              <w:t> </w:t>
            </w:r>
            <w:r w:rsidRPr="006908E7">
              <w:rPr>
                <w:rFonts w:cs="Arial"/>
                <w:sz w:val="22"/>
                <w:szCs w:val="22"/>
              </w:rPr>
              <w:fldChar w:fldCharType="end"/>
            </w:r>
          </w:p>
          <w:p w:rsidR="00BB2D42" w:rsidRPr="006908E7" w:rsidRDefault="00BB2D42" w:rsidP="00407C82">
            <w:pPr>
              <w:rPr>
                <w:rFonts w:ascii="Courier New" w:hAnsi="Courier New" w:cs="Courier New"/>
                <w:position w:val="-6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7523EA" w:rsidRDefault="007523EA">
            <w:pPr>
              <w:rPr>
                <w:rFonts w:cs="Arial"/>
                <w:b/>
              </w:rPr>
            </w:pPr>
          </w:p>
          <w:p w:rsidR="00BB2D42" w:rsidRPr="00BB2D42" w:rsidRDefault="00A30B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Gleichstellungsbeauftragte</w:t>
            </w:r>
          </w:p>
          <w:p w:rsidR="00BB2D42" w:rsidRDefault="00BB2D42">
            <w:pPr>
              <w:rPr>
                <w:rFonts w:ascii="FrnkGothITC Bk BT" w:hAnsi="FrnkGothITC Bk BT"/>
                <w:sz w:val="22"/>
              </w:rPr>
            </w:pPr>
            <w:r w:rsidRPr="00BB2D4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D42">
              <w:rPr>
                <w:rFonts w:cs="Arial"/>
                <w:b/>
              </w:rPr>
              <w:instrText xml:space="preserve"> FORMTEXT </w:instrText>
            </w:r>
            <w:r w:rsidRPr="00BB2D42">
              <w:rPr>
                <w:rFonts w:cs="Arial"/>
                <w:b/>
              </w:rPr>
            </w:r>
            <w:r w:rsidRPr="00BB2D42">
              <w:rPr>
                <w:rFonts w:cs="Arial"/>
                <w:b/>
              </w:rPr>
              <w:fldChar w:fldCharType="separate"/>
            </w:r>
            <w:r w:rsidRPr="00BB2D42">
              <w:rPr>
                <w:rFonts w:cs="Arial"/>
                <w:b/>
              </w:rPr>
              <w:t> </w:t>
            </w:r>
            <w:r w:rsidRPr="00BB2D42">
              <w:rPr>
                <w:rFonts w:cs="Arial"/>
                <w:b/>
              </w:rPr>
              <w:t> </w:t>
            </w:r>
            <w:r w:rsidRPr="00BB2D42">
              <w:rPr>
                <w:rFonts w:cs="Arial"/>
                <w:b/>
              </w:rPr>
              <w:t> </w:t>
            </w:r>
            <w:r w:rsidRPr="00BB2D42">
              <w:rPr>
                <w:rFonts w:cs="Arial"/>
                <w:b/>
              </w:rPr>
              <w:t> </w:t>
            </w:r>
            <w:r w:rsidRPr="00BB2D42">
              <w:rPr>
                <w:rFonts w:cs="Arial"/>
                <w:b/>
              </w:rPr>
              <w:t> </w:t>
            </w:r>
            <w:r w:rsidRPr="00BB2D42">
              <w:rPr>
                <w:rFonts w:cs="Arial"/>
                <w:b/>
              </w:rPr>
              <w:fldChar w:fldCharType="end"/>
            </w:r>
          </w:p>
        </w:tc>
      </w:tr>
      <w:tr w:rsidR="00BB2D42">
        <w:tc>
          <w:tcPr>
            <w:tcW w:w="6591" w:type="dxa"/>
            <w:gridSpan w:val="2"/>
            <w:vMerge/>
          </w:tcPr>
          <w:p w:rsidR="00BB2D42" w:rsidRPr="00D126BC" w:rsidRDefault="00BB2D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2D42" w:rsidRPr="00BB2D42" w:rsidRDefault="00BB2D42">
            <w:pPr>
              <w:rPr>
                <w:rFonts w:cs="Arial"/>
                <w:sz w:val="18"/>
                <w:szCs w:val="18"/>
              </w:rPr>
            </w:pPr>
          </w:p>
          <w:p w:rsidR="00BB2D42" w:rsidRPr="00BB2D42" w:rsidRDefault="00BB2D42" w:rsidP="00BB2D42">
            <w:pPr>
              <w:spacing w:before="80"/>
              <w:rPr>
                <w:rFonts w:cs="Arial"/>
                <w:sz w:val="18"/>
                <w:szCs w:val="18"/>
              </w:rPr>
            </w:pPr>
          </w:p>
          <w:p w:rsidR="00BB2D42" w:rsidRPr="00BB2D42" w:rsidRDefault="00BB2D42" w:rsidP="00BB2D42">
            <w:pPr>
              <w:spacing w:before="8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>Datum:</w:t>
            </w:r>
          </w:p>
          <w:p w:rsidR="00BB2D42" w:rsidRPr="00BB2D42" w:rsidRDefault="00BB2D42" w:rsidP="00BB2D42">
            <w:pPr>
              <w:spacing w:before="8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>Zimmer-Nr.:</w:t>
            </w:r>
          </w:p>
          <w:p w:rsidR="00BB2D42" w:rsidRPr="00BB2D42" w:rsidRDefault="00BB2D42" w:rsidP="00BB2D42">
            <w:pPr>
              <w:spacing w:before="8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>Auskunft erteilt:</w:t>
            </w:r>
          </w:p>
          <w:p w:rsidR="00BB2D42" w:rsidRPr="00BB2D42" w:rsidRDefault="00BB2D42" w:rsidP="008042C0">
            <w:pPr>
              <w:spacing w:before="60"/>
              <w:rPr>
                <w:rFonts w:cs="Arial"/>
              </w:rPr>
            </w:pPr>
          </w:p>
          <w:p w:rsidR="00BB2D42" w:rsidRPr="00BB2D42" w:rsidRDefault="00BB2D42" w:rsidP="008042C0">
            <w:pPr>
              <w:spacing w:before="4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 xml:space="preserve">Durchwahl: </w:t>
            </w:r>
          </w:p>
          <w:p w:rsidR="00BB2D42" w:rsidRDefault="00BB2D42" w:rsidP="00973753">
            <w:pPr>
              <w:spacing w:before="60"/>
              <w:rPr>
                <w:rFonts w:ascii="FrnkGothITC Bk BT" w:hAnsi="FrnkGothITC Bk BT"/>
              </w:rPr>
            </w:pPr>
            <w:r w:rsidRPr="00BB2D42">
              <w:rPr>
                <w:rFonts w:cs="Arial"/>
                <w:sz w:val="14"/>
              </w:rPr>
              <w:t>Tel.: (0541) 501-</w:t>
            </w:r>
          </w:p>
        </w:tc>
        <w:tc>
          <w:tcPr>
            <w:tcW w:w="2409" w:type="dxa"/>
          </w:tcPr>
          <w:p w:rsidR="00BB2D42" w:rsidRPr="00BB2D42" w:rsidRDefault="00BB2D42">
            <w:pPr>
              <w:rPr>
                <w:rFonts w:cs="Arial"/>
                <w:sz w:val="18"/>
                <w:szCs w:val="18"/>
              </w:rPr>
            </w:pPr>
          </w:p>
          <w:p w:rsidR="00BB2D42" w:rsidRPr="00BB2D42" w:rsidRDefault="00BB2D42" w:rsidP="00BB2D42">
            <w:pPr>
              <w:spacing w:before="80"/>
              <w:rPr>
                <w:rFonts w:cs="Arial"/>
                <w:sz w:val="18"/>
                <w:szCs w:val="18"/>
              </w:rPr>
            </w:pPr>
          </w:p>
          <w:p w:rsidR="00BB2D42" w:rsidRPr="00BB2D42" w:rsidRDefault="006908E7" w:rsidP="00973753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type w:val="currentDate"/>
                    <w:maxLength w:val="10"/>
                  </w:textInput>
                </w:ffData>
              </w:fldChar>
            </w:r>
            <w:bookmarkStart w:id="4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DATE  </w:instrText>
            </w:r>
            <w:r>
              <w:rPr>
                <w:rFonts w:cs="Arial"/>
              </w:rPr>
              <w:fldChar w:fldCharType="separate"/>
            </w:r>
            <w:r w:rsidR="0068719C">
              <w:rPr>
                <w:rFonts w:cs="Arial"/>
                <w:noProof/>
              </w:rPr>
              <w:instrText>16.04.2018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5148">
              <w:rPr>
                <w:rFonts w:cs="Arial"/>
                <w:noProof/>
              </w:rPr>
              <w:t>16.04.2018</w:t>
            </w:r>
            <w:r>
              <w:rPr>
                <w:rFonts w:cs="Arial"/>
              </w:rPr>
              <w:fldChar w:fldCharType="end"/>
            </w:r>
            <w:bookmarkEnd w:id="4"/>
          </w:p>
          <w:p w:rsidR="00BB2D42" w:rsidRPr="00BB2D42" w:rsidRDefault="00853708" w:rsidP="00BB2D42">
            <w:pPr>
              <w:rPr>
                <w:rFonts w:cs="Arial"/>
              </w:rPr>
            </w:pPr>
            <w:r>
              <w:rPr>
                <w:rFonts w:cs="Arial"/>
              </w:rPr>
              <w:t>3055</w:t>
            </w:r>
          </w:p>
          <w:p w:rsidR="00BB2D42" w:rsidRDefault="00A30B81" w:rsidP="00BB2D42">
            <w:pPr>
              <w:rPr>
                <w:rFonts w:cs="Arial"/>
              </w:rPr>
            </w:pPr>
            <w:r>
              <w:rPr>
                <w:rFonts w:cs="Arial"/>
              </w:rPr>
              <w:t>Frau</w:t>
            </w:r>
            <w:r w:rsidR="004C7A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Monika Schulte</w:t>
            </w:r>
          </w:p>
          <w:p w:rsidR="00A30B81" w:rsidRDefault="00A30B81" w:rsidP="00BB2D42">
            <w:pPr>
              <w:rPr>
                <w:rFonts w:cs="Arial"/>
              </w:rPr>
            </w:pPr>
          </w:p>
          <w:p w:rsidR="004C7A7F" w:rsidRPr="00BB2D42" w:rsidRDefault="004C7A7F" w:rsidP="00BB2D42">
            <w:pPr>
              <w:rPr>
                <w:rFonts w:cs="Arial"/>
              </w:rPr>
            </w:pPr>
          </w:p>
          <w:p w:rsidR="00BB2D42" w:rsidRPr="00D126BC" w:rsidRDefault="00853708" w:rsidP="00BB2D42">
            <w:pPr>
              <w:rPr>
                <w:rFonts w:ascii="Courier New" w:hAnsi="Courier New" w:cs="Courier New"/>
              </w:rPr>
            </w:pPr>
            <w:r>
              <w:rPr>
                <w:rFonts w:cs="Arial"/>
              </w:rPr>
              <w:t>3055</w:t>
            </w:r>
          </w:p>
        </w:tc>
      </w:tr>
      <w:tr w:rsidR="00B5737D">
        <w:trPr>
          <w:trHeight w:val="620"/>
        </w:trPr>
        <w:tc>
          <w:tcPr>
            <w:tcW w:w="2905" w:type="dxa"/>
          </w:tcPr>
          <w:p w:rsidR="00B5737D" w:rsidRPr="00BB2D42" w:rsidRDefault="00735D4B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136525</wp:posOffset>
                      </wp:positionV>
                      <wp:extent cx="1403985" cy="635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10.75pt" to="50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288290</wp:posOffset>
                      </wp:positionV>
                      <wp:extent cx="1403985" cy="635"/>
                      <wp:effectExtent l="0" t="0" r="0" b="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5pt,22.7pt" to="503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288290</wp:posOffset>
                      </wp:positionV>
                      <wp:extent cx="1656080" cy="635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130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B5737D" w:rsidRPr="00BB2D42">
              <w:rPr>
                <w:rFonts w:cs="Arial"/>
                <w:sz w:val="14"/>
              </w:rPr>
              <w:t>Ihr Zeichen, Ihre Nachricht vom</w:t>
            </w:r>
          </w:p>
          <w:p w:rsidR="00B5737D" w:rsidRPr="009B1CE2" w:rsidRDefault="00B5737D">
            <w:pPr>
              <w:spacing w:before="20"/>
              <w:rPr>
                <w:rFonts w:cs="Arial"/>
              </w:rPr>
            </w:pPr>
            <w:r w:rsidRPr="00BB2D4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5"/>
            <w:r w:rsidRPr="00BB2D42">
              <w:rPr>
                <w:rFonts w:cs="Arial"/>
              </w:rPr>
              <w:instrText xml:space="preserve"> FORMTEXT </w:instrText>
            </w:r>
            <w:r w:rsidRPr="00BB2D42">
              <w:rPr>
                <w:rFonts w:cs="Arial"/>
              </w:rPr>
            </w:r>
            <w:r w:rsidRPr="00BB2D42">
              <w:rPr>
                <w:rFonts w:cs="Arial"/>
              </w:rPr>
              <w:fldChar w:fldCharType="separate"/>
            </w:r>
            <w:r w:rsidR="00023764">
              <w:rPr>
                <w:rFonts w:cs="Arial"/>
              </w:rPr>
              <w:t> </w:t>
            </w:r>
            <w:r w:rsidR="00023764">
              <w:rPr>
                <w:rFonts w:cs="Arial"/>
              </w:rPr>
              <w:t> </w:t>
            </w:r>
            <w:r w:rsidR="00023764">
              <w:rPr>
                <w:rFonts w:cs="Arial"/>
              </w:rPr>
              <w:t> </w:t>
            </w:r>
            <w:r w:rsidR="00023764">
              <w:rPr>
                <w:rFonts w:cs="Arial"/>
              </w:rPr>
              <w:t> </w:t>
            </w:r>
            <w:r w:rsidR="00023764">
              <w:rPr>
                <w:rFonts w:cs="Arial"/>
              </w:rPr>
              <w:t> </w:t>
            </w:r>
            <w:r w:rsidRPr="00BB2D42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686" w:type="dxa"/>
          </w:tcPr>
          <w:p w:rsidR="00B5737D" w:rsidRPr="00BB2D42" w:rsidRDefault="00735D4B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288290</wp:posOffset>
                      </wp:positionV>
                      <wp:extent cx="1908175" cy="635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22.7pt" to="294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B5737D" w:rsidRPr="00BB2D42">
              <w:rPr>
                <w:rFonts w:cs="Arial"/>
                <w:sz w:val="14"/>
              </w:rPr>
              <w:t>Mein Zeichen, meine Nachricht vom</w:t>
            </w:r>
          </w:p>
          <w:p w:rsidR="00B5737D" w:rsidRPr="009B1CE2" w:rsidRDefault="00B5737D">
            <w:pPr>
              <w:spacing w:before="20"/>
              <w:rPr>
                <w:rFonts w:cs="Arial"/>
              </w:rPr>
            </w:pPr>
            <w:r w:rsidRPr="00BB2D42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2"/>
            <w:r w:rsidRPr="00BB2D42">
              <w:rPr>
                <w:rFonts w:cs="Arial"/>
              </w:rPr>
              <w:instrText xml:space="preserve"> FORMTEXT </w:instrText>
            </w:r>
            <w:r w:rsidRPr="00BB2D42">
              <w:rPr>
                <w:rFonts w:cs="Arial"/>
              </w:rPr>
            </w:r>
            <w:r w:rsidRPr="00BB2D42">
              <w:rPr>
                <w:rFonts w:cs="Arial"/>
              </w:rPr>
              <w:fldChar w:fldCharType="separate"/>
            </w:r>
            <w:r w:rsidR="00407C82">
              <w:rPr>
                <w:rFonts w:cs="Arial"/>
              </w:rPr>
              <w:t> </w:t>
            </w:r>
            <w:r w:rsidR="00407C82">
              <w:rPr>
                <w:rFonts w:cs="Arial"/>
              </w:rPr>
              <w:t> </w:t>
            </w:r>
            <w:r w:rsidR="00407C82">
              <w:rPr>
                <w:rFonts w:cs="Arial"/>
              </w:rPr>
              <w:t> </w:t>
            </w:r>
            <w:r w:rsidR="00407C82">
              <w:rPr>
                <w:rFonts w:cs="Arial"/>
              </w:rPr>
              <w:t> </w:t>
            </w:r>
            <w:r w:rsidR="00407C82">
              <w:rPr>
                <w:rFonts w:cs="Arial"/>
              </w:rPr>
              <w:t> </w:t>
            </w:r>
            <w:r w:rsidRPr="00BB2D42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B5737D" w:rsidRPr="00BB2D42" w:rsidRDefault="00B5737D">
            <w:pPr>
              <w:spacing w:before="4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>Fax: (0541) 501-</w:t>
            </w:r>
          </w:p>
          <w:p w:rsidR="00B5737D" w:rsidRPr="00BB2D42" w:rsidRDefault="00B5737D">
            <w:pPr>
              <w:spacing w:before="80"/>
              <w:rPr>
                <w:rFonts w:cs="Arial"/>
                <w:sz w:val="14"/>
              </w:rPr>
            </w:pPr>
            <w:r w:rsidRPr="00BB2D42">
              <w:rPr>
                <w:rFonts w:cs="Arial"/>
                <w:sz w:val="14"/>
              </w:rPr>
              <w:t>E-Mail:</w:t>
            </w:r>
          </w:p>
        </w:tc>
        <w:tc>
          <w:tcPr>
            <w:tcW w:w="2409" w:type="dxa"/>
          </w:tcPr>
          <w:p w:rsidR="00B5737D" w:rsidRPr="00BB2D42" w:rsidRDefault="00853708">
            <w:pPr>
              <w:rPr>
                <w:rFonts w:cs="Arial"/>
              </w:rPr>
            </w:pPr>
            <w:r>
              <w:rPr>
                <w:rFonts w:cs="Arial"/>
              </w:rPr>
              <w:t>6305</w:t>
            </w:r>
            <w:r w:rsidR="00A30B81">
              <w:rPr>
                <w:rFonts w:cs="Arial"/>
              </w:rPr>
              <w:t>5</w:t>
            </w:r>
          </w:p>
          <w:p w:rsidR="00B5737D" w:rsidRPr="00D126BC" w:rsidRDefault="00A30B81" w:rsidP="007523EA">
            <w:pPr>
              <w:rPr>
                <w:rFonts w:ascii="Courier New" w:hAnsi="Courier New" w:cs="Courier New"/>
              </w:rPr>
            </w:pPr>
            <w:r>
              <w:rPr>
                <w:rFonts w:cs="Arial"/>
              </w:rPr>
              <w:t>Monika.</w:t>
            </w:r>
            <w:r w:rsidR="007523EA">
              <w:rPr>
                <w:rFonts w:cs="Arial"/>
              </w:rPr>
              <w:t>S</w:t>
            </w:r>
            <w:r>
              <w:rPr>
                <w:rFonts w:cs="Arial"/>
              </w:rPr>
              <w:t>chulte@lkos.de</w:t>
            </w:r>
          </w:p>
        </w:tc>
      </w:tr>
    </w:tbl>
    <w:p w:rsidR="00B5737D" w:rsidRDefault="00B5737D">
      <w:pPr>
        <w:rPr>
          <w:rFonts w:ascii="Courier New" w:hAnsi="Courier New"/>
        </w:rPr>
        <w:sectPr w:rsidR="00B5737D" w:rsidSect="00247441">
          <w:type w:val="continuous"/>
          <w:pgSz w:w="11907" w:h="16840" w:code="9"/>
          <w:pgMar w:top="1701" w:right="482" w:bottom="680" w:left="1474" w:header="720" w:footer="227" w:gutter="0"/>
          <w:paperSrc w:first="4"/>
          <w:cols w:space="720"/>
        </w:sectPr>
      </w:pPr>
    </w:p>
    <w:p w:rsidR="00DE50AE" w:rsidRPr="00973753" w:rsidRDefault="00DE50AE" w:rsidP="00282829">
      <w:pPr>
        <w:framePr w:w="9384" w:h="680" w:hRule="exact" w:hSpace="142" w:vSpace="142" w:wrap="notBeside" w:vAnchor="page" w:hAnchor="page" w:x="1515" w:y="15843" w:anchorLock="1"/>
        <w:tabs>
          <w:tab w:val="left" w:pos="2835"/>
          <w:tab w:val="left" w:pos="6521"/>
        </w:tabs>
        <w:spacing w:line="160" w:lineRule="exact"/>
        <w:rPr>
          <w:rFonts w:cs="Arial"/>
          <w:sz w:val="16"/>
          <w:szCs w:val="16"/>
        </w:rPr>
      </w:pPr>
      <w:r w:rsidRPr="00973753">
        <w:rPr>
          <w:rFonts w:cs="Arial"/>
          <w:sz w:val="16"/>
          <w:szCs w:val="16"/>
        </w:rPr>
        <w:t>Landkreis Osnabrück</w:t>
      </w:r>
      <w:r w:rsidRPr="00973753">
        <w:rPr>
          <w:rFonts w:cs="Arial"/>
          <w:sz w:val="16"/>
          <w:szCs w:val="16"/>
        </w:rPr>
        <w:tab/>
      </w:r>
      <w:r w:rsidR="00247441">
        <w:rPr>
          <w:rFonts w:cs="Arial"/>
          <w:sz w:val="16"/>
          <w:szCs w:val="16"/>
        </w:rPr>
        <w:t>Öffnungszeiten</w:t>
      </w:r>
      <w:r w:rsidRPr="00973753">
        <w:rPr>
          <w:rFonts w:cs="Arial"/>
          <w:sz w:val="16"/>
          <w:szCs w:val="16"/>
        </w:rPr>
        <w:t>:</w:t>
      </w:r>
      <w:r w:rsidRPr="00973753">
        <w:rPr>
          <w:rFonts w:cs="Arial"/>
          <w:sz w:val="16"/>
          <w:szCs w:val="16"/>
        </w:rPr>
        <w:tab/>
        <w:t>Der Landkreis im Internet:</w:t>
      </w:r>
    </w:p>
    <w:p w:rsidR="00DE50AE" w:rsidRPr="00973753" w:rsidRDefault="00DE50AE" w:rsidP="00282829">
      <w:pPr>
        <w:framePr w:w="9384" w:h="680" w:hRule="exact" w:hSpace="142" w:vSpace="142" w:wrap="notBeside" w:vAnchor="page" w:hAnchor="page" w:x="1515" w:y="15843" w:anchorLock="1"/>
        <w:tabs>
          <w:tab w:val="left" w:pos="2835"/>
          <w:tab w:val="left" w:pos="6521"/>
        </w:tabs>
        <w:spacing w:line="160" w:lineRule="exact"/>
        <w:rPr>
          <w:rFonts w:cs="Arial"/>
          <w:sz w:val="16"/>
          <w:szCs w:val="16"/>
        </w:rPr>
      </w:pPr>
      <w:r w:rsidRPr="00973753">
        <w:rPr>
          <w:rFonts w:cs="Arial"/>
          <w:sz w:val="16"/>
          <w:szCs w:val="16"/>
        </w:rPr>
        <w:t>Am Schölerberg 1</w:t>
      </w:r>
      <w:r w:rsidRPr="00973753">
        <w:rPr>
          <w:rFonts w:cs="Arial"/>
          <w:sz w:val="16"/>
          <w:szCs w:val="16"/>
        </w:rPr>
        <w:tab/>
        <w:t>Montag bis Freitag 08:00 bis 13:00 Uhr</w:t>
      </w:r>
      <w:r w:rsidRPr="00973753">
        <w:rPr>
          <w:rFonts w:cs="Arial"/>
          <w:sz w:val="16"/>
          <w:szCs w:val="16"/>
        </w:rPr>
        <w:tab/>
        <w:t>http://www.lkos.de</w:t>
      </w:r>
    </w:p>
    <w:p w:rsidR="00DE50AE" w:rsidRPr="00973753" w:rsidRDefault="00DE50AE" w:rsidP="00282829">
      <w:pPr>
        <w:framePr w:w="9384" w:h="680" w:hRule="exact" w:hSpace="142" w:vSpace="142" w:wrap="notBeside" w:vAnchor="page" w:hAnchor="page" w:x="1515" w:y="15843" w:anchorLock="1"/>
        <w:tabs>
          <w:tab w:val="left" w:pos="2835"/>
        </w:tabs>
        <w:spacing w:line="160" w:lineRule="exact"/>
        <w:rPr>
          <w:rFonts w:cs="Arial"/>
          <w:sz w:val="16"/>
          <w:szCs w:val="16"/>
        </w:rPr>
      </w:pPr>
      <w:r w:rsidRPr="00973753">
        <w:rPr>
          <w:rFonts w:cs="Arial"/>
          <w:sz w:val="16"/>
          <w:szCs w:val="16"/>
        </w:rPr>
        <w:t>49082 O</w:t>
      </w:r>
      <w:r w:rsidR="00E108EF" w:rsidRPr="00973753">
        <w:rPr>
          <w:rFonts w:cs="Arial"/>
          <w:sz w:val="16"/>
          <w:szCs w:val="16"/>
        </w:rPr>
        <w:t>snabrück</w:t>
      </w:r>
      <w:r w:rsidR="00E108EF" w:rsidRPr="00973753">
        <w:rPr>
          <w:rFonts w:cs="Arial"/>
          <w:sz w:val="16"/>
          <w:szCs w:val="16"/>
        </w:rPr>
        <w:tab/>
        <w:t>Donnerstag 08:00 bis 16:0</w:t>
      </w:r>
      <w:r w:rsidRPr="00973753">
        <w:rPr>
          <w:rFonts w:cs="Arial"/>
          <w:sz w:val="16"/>
          <w:szCs w:val="16"/>
        </w:rPr>
        <w:t>0 Uhr</w:t>
      </w:r>
    </w:p>
    <w:p w:rsidR="00DE50AE" w:rsidRPr="00973753" w:rsidRDefault="00DE50AE" w:rsidP="00282829">
      <w:pPr>
        <w:framePr w:w="9384" w:h="680" w:hRule="exact" w:hSpace="142" w:vSpace="142" w:wrap="notBeside" w:vAnchor="page" w:hAnchor="page" w:x="1515" w:y="15843" w:anchorLock="1"/>
        <w:tabs>
          <w:tab w:val="left" w:pos="2835"/>
        </w:tabs>
        <w:spacing w:line="160" w:lineRule="exact"/>
        <w:ind w:firstLine="708"/>
        <w:rPr>
          <w:rFonts w:cs="Arial"/>
          <w:sz w:val="16"/>
          <w:szCs w:val="16"/>
        </w:rPr>
      </w:pPr>
      <w:r w:rsidRPr="00973753">
        <w:rPr>
          <w:rFonts w:cs="Arial"/>
          <w:sz w:val="16"/>
          <w:szCs w:val="16"/>
        </w:rPr>
        <w:tab/>
        <w:t>Ansonsten nach Vereinbarung</w:t>
      </w:r>
    </w:p>
    <w:p w:rsidR="00B5737D" w:rsidRPr="006908E7" w:rsidRDefault="00B5737D">
      <w:pPr>
        <w:rPr>
          <w:rFonts w:cs="Arial"/>
          <w:sz w:val="22"/>
          <w:szCs w:val="22"/>
        </w:rPr>
      </w:pPr>
    </w:p>
    <w:p w:rsidR="00222523" w:rsidRDefault="00EF5148" w:rsidP="003E5DB1">
      <w:pPr>
        <w:jc w:val="center"/>
        <w:rPr>
          <w:rFonts w:ascii="FrnkGothITC Bk BT" w:hAnsi="FrnkGothITC Bk BT"/>
          <w:sz w:val="22"/>
        </w:rPr>
      </w:pPr>
      <w:r w:rsidRPr="00EF5148">
        <w:rPr>
          <w:rFonts w:ascii="FrnkGothITC Bk BT" w:hAnsi="FrnkGothITC Bk BT"/>
          <w:sz w:val="22"/>
        </w:rPr>
        <w:t>Pressemitteilung</w:t>
      </w:r>
    </w:p>
    <w:p w:rsidR="003E5DB1" w:rsidRDefault="003E5DB1" w:rsidP="00222523">
      <w:pPr>
        <w:rPr>
          <w:rFonts w:cs="Arial"/>
          <w:sz w:val="22"/>
          <w:szCs w:val="22"/>
        </w:rPr>
      </w:pPr>
    </w:p>
    <w:p w:rsidR="00222523" w:rsidRDefault="00222523" w:rsidP="002225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0874AE">
        <w:rPr>
          <w:rFonts w:cs="Arial"/>
          <w:sz w:val="22"/>
          <w:szCs w:val="22"/>
        </w:rPr>
        <w:t>Frauen starten durch!“</w:t>
      </w:r>
      <w:r>
        <w:rPr>
          <w:rFonts w:cs="Arial"/>
          <w:sz w:val="22"/>
          <w:szCs w:val="22"/>
        </w:rPr>
        <w:t xml:space="preserve"> 8. Infotag rund um den beruflichen Wiedereinstieg am Mittwoch 25.04.2018, 8:30 bis 12:30 Uhr, beim Landkreis Osnabrück, Am Schölerberg 1, 49082 Osnabrück.</w:t>
      </w:r>
    </w:p>
    <w:p w:rsidR="003E5DB1" w:rsidRDefault="003E5DB1" w:rsidP="00222523">
      <w:pPr>
        <w:rPr>
          <w:sz w:val="22"/>
          <w:szCs w:val="22"/>
        </w:rPr>
      </w:pPr>
    </w:p>
    <w:p w:rsidR="003E5DB1" w:rsidRDefault="003E5DB1" w:rsidP="00222523">
      <w:pPr>
        <w:rPr>
          <w:rFonts w:cs="Arial"/>
          <w:sz w:val="22"/>
          <w:szCs w:val="22"/>
        </w:rPr>
      </w:pPr>
      <w:r>
        <w:rPr>
          <w:sz w:val="22"/>
          <w:szCs w:val="22"/>
        </w:rPr>
        <w:t>An diesem Tag gibt es ein breites Spektrum an Informationen rund um das Thema Wiedereinstieg.</w:t>
      </w:r>
    </w:p>
    <w:p w:rsidR="003E5DB1" w:rsidRDefault="003E5DB1" w:rsidP="00222523">
      <w:pPr>
        <w:rPr>
          <w:rFonts w:cs="Arial"/>
          <w:sz w:val="22"/>
          <w:szCs w:val="22"/>
        </w:rPr>
      </w:pPr>
    </w:p>
    <w:p w:rsidR="003E5DB1" w:rsidRPr="003E5DB1" w:rsidRDefault="003E5DB1" w:rsidP="003E5DB1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3E5DB1">
        <w:rPr>
          <w:rFonts w:eastAsiaTheme="minorHAnsi" w:cs="Arial"/>
          <w:color w:val="000000"/>
          <w:sz w:val="22"/>
          <w:szCs w:val="22"/>
          <w:lang w:eastAsia="en-US"/>
        </w:rPr>
        <w:t>Ein Fachvortrag gibt Praxistipps für eine erfolgreiche Bewerbung. Zahlreiche Informationsstände laden ein, vor Ort mit Expertinnen und Experten ins Gespräch zu kommen.  Außerdem steht ein kostenloser Bewerbungsmappen-Check durch fachkompetente Beraterinnen zur Verfügung. Weitere Vorträge gibt es zu den Themen „Wie bereite ich mich auf Jobmessen vor“ und „Business Knigge- Bekommen Sie Sicherheit beim Vorstellungsgespräch“.</w:t>
      </w:r>
    </w:p>
    <w:p w:rsidR="003E5DB1" w:rsidRPr="003E5DB1" w:rsidRDefault="003E5DB1" w:rsidP="003E5DB1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3E5DB1" w:rsidRPr="003E5DB1" w:rsidRDefault="003E5DB1" w:rsidP="003E5DB1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3E5DB1">
        <w:rPr>
          <w:rFonts w:eastAsiaTheme="minorHAnsi" w:cs="Arial"/>
          <w:color w:val="000000"/>
          <w:sz w:val="22"/>
          <w:szCs w:val="22"/>
          <w:lang w:eastAsia="en-US"/>
        </w:rPr>
        <w:t xml:space="preserve">Als besonderes Highlight können in diesem Jahr für 5 € professionelle Bewerbungsfotos erstellt werden.  </w:t>
      </w:r>
    </w:p>
    <w:p w:rsidR="003E5DB1" w:rsidRPr="003E5DB1" w:rsidRDefault="003E5DB1" w:rsidP="003E5DB1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3E5DB1" w:rsidRPr="003E5DB1" w:rsidRDefault="003E5DB1" w:rsidP="003E5DB1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3E5DB1">
        <w:rPr>
          <w:rFonts w:eastAsiaTheme="minorHAnsi" w:cs="Arial"/>
          <w:color w:val="000000"/>
          <w:sz w:val="22"/>
          <w:szCs w:val="22"/>
          <w:lang w:eastAsia="en-US"/>
        </w:rPr>
        <w:t xml:space="preserve">Des Weiteren beantworten die Familienservicebüros von Landkreis Osnabrück und Stadt Osnabrück gerne Fragen zur Vereinbarkeit von Familie und Beruf, insbesondere zur Kinderbetreuung. </w:t>
      </w:r>
    </w:p>
    <w:p w:rsidR="003E5DB1" w:rsidRPr="003E5DB1" w:rsidRDefault="003E5DB1" w:rsidP="003E5DB1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3E5DB1">
        <w:rPr>
          <w:rFonts w:eastAsiaTheme="minorHAnsi" w:cs="Arial"/>
          <w:sz w:val="22"/>
          <w:szCs w:val="22"/>
          <w:lang w:eastAsia="en-US"/>
        </w:rPr>
        <w:t>Organisiert wird die Veranstaltung von der Koordinierungsstelle Frau &amp; Betrieb e. V., den Gleichstellungsbeauftragten von Stadt und Landkreis Osnabrück sowie der Agentur für Arbeit Osnabrück.</w:t>
      </w:r>
    </w:p>
    <w:p w:rsidR="00222523" w:rsidRDefault="00222523" w:rsidP="00222523">
      <w:pPr>
        <w:rPr>
          <w:rFonts w:cs="Arial"/>
          <w:sz w:val="22"/>
          <w:szCs w:val="22"/>
        </w:rPr>
      </w:pPr>
      <w:r w:rsidRPr="000874AE">
        <w:rPr>
          <w:rFonts w:cs="Arial"/>
          <w:sz w:val="22"/>
          <w:szCs w:val="22"/>
        </w:rPr>
        <w:t xml:space="preserve">Der Besuch des Infotags Wiedereinstieg ist kostenfrei. </w:t>
      </w:r>
    </w:p>
    <w:p w:rsidR="003E5DB1" w:rsidRPr="003E5DB1" w:rsidRDefault="003E5DB1" w:rsidP="003E5DB1">
      <w:pPr>
        <w:spacing w:line="288" w:lineRule="auto"/>
        <w:jc w:val="both"/>
        <w:rPr>
          <w:rFonts w:cs="Arial"/>
          <w:sz w:val="22"/>
          <w:szCs w:val="22"/>
        </w:rPr>
      </w:pPr>
      <w:r w:rsidRPr="00EF5148">
        <w:rPr>
          <w:rFonts w:cs="Arial"/>
          <w:sz w:val="22"/>
          <w:szCs w:val="22"/>
        </w:rPr>
        <w:t xml:space="preserve">Anmeldeschluss ist der </w:t>
      </w:r>
      <w:r w:rsidRPr="003E5DB1">
        <w:rPr>
          <w:rFonts w:cs="Arial"/>
          <w:sz w:val="22"/>
          <w:szCs w:val="22"/>
        </w:rPr>
        <w:t xml:space="preserve">20.04.2018 beim Berufsinformationszentrum (BIZ) unter Telefon 0541-980 100 oder </w:t>
      </w:r>
      <w:hyperlink r:id="rId7" w:history="1">
        <w:r w:rsidRPr="003E5DB1">
          <w:rPr>
            <w:rStyle w:val="Hyperlink"/>
            <w:rFonts w:cs="Arial"/>
            <w:sz w:val="22"/>
            <w:szCs w:val="22"/>
          </w:rPr>
          <w:t>osnabrueck.biz@arbeitsagentur.de</w:t>
        </w:r>
      </w:hyperlink>
    </w:p>
    <w:p w:rsidR="00222523" w:rsidRPr="000874AE" w:rsidRDefault="00222523" w:rsidP="00222523">
      <w:pPr>
        <w:rPr>
          <w:rFonts w:cs="Arial"/>
          <w:sz w:val="22"/>
          <w:szCs w:val="22"/>
        </w:rPr>
      </w:pPr>
    </w:p>
    <w:p w:rsidR="00920FFD" w:rsidRPr="000874AE" w:rsidRDefault="00920FFD" w:rsidP="00920FFD">
      <w:pPr>
        <w:rPr>
          <w:rFonts w:cs="Arial"/>
          <w:sz w:val="22"/>
          <w:szCs w:val="22"/>
        </w:rPr>
      </w:pPr>
      <w:r w:rsidRPr="000874AE">
        <w:rPr>
          <w:rFonts w:cs="Arial"/>
          <w:sz w:val="22"/>
          <w:szCs w:val="22"/>
        </w:rPr>
        <w:t>Sollten Sie eine Kinderbetreuung wünschen, sind die Anzahl und das Alter der zu betreuenden Kinder bei der Anmeldung bitte mit anzugeben!</w:t>
      </w:r>
    </w:p>
    <w:p w:rsidR="00920FFD" w:rsidRPr="000874AE" w:rsidRDefault="00920FFD" w:rsidP="00920FFD">
      <w:pPr>
        <w:rPr>
          <w:rFonts w:cs="Arial"/>
          <w:sz w:val="22"/>
          <w:szCs w:val="22"/>
        </w:rPr>
      </w:pPr>
    </w:p>
    <w:sectPr w:rsidR="00920FFD" w:rsidRPr="000874AE" w:rsidSect="00EF5148">
      <w:footerReference w:type="default" r:id="rId8"/>
      <w:type w:val="continuous"/>
      <w:pgSz w:w="11907" w:h="16840" w:code="9"/>
      <w:pgMar w:top="1701" w:right="1559" w:bottom="397" w:left="1474" w:header="284" w:footer="284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E9" w:rsidRDefault="003D11E9">
      <w:r>
        <w:separator/>
      </w:r>
    </w:p>
  </w:endnote>
  <w:endnote w:type="continuationSeparator" w:id="0">
    <w:p w:rsidR="003D11E9" w:rsidRDefault="003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7D" w:rsidRDefault="00B573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E9" w:rsidRDefault="003D11E9">
      <w:r>
        <w:separator/>
      </w:r>
    </w:p>
  </w:footnote>
  <w:footnote w:type="continuationSeparator" w:id="0">
    <w:p w:rsidR="003D11E9" w:rsidRDefault="003D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8"/>
    <w:rsid w:val="00023764"/>
    <w:rsid w:val="00180081"/>
    <w:rsid w:val="001F3DE1"/>
    <w:rsid w:val="00222523"/>
    <w:rsid w:val="00247441"/>
    <w:rsid w:val="00282829"/>
    <w:rsid w:val="00335DF9"/>
    <w:rsid w:val="003D11E9"/>
    <w:rsid w:val="003D4A12"/>
    <w:rsid w:val="003E5DB1"/>
    <w:rsid w:val="00407C82"/>
    <w:rsid w:val="00443822"/>
    <w:rsid w:val="00474DAB"/>
    <w:rsid w:val="004C7A7F"/>
    <w:rsid w:val="0055056B"/>
    <w:rsid w:val="005B0402"/>
    <w:rsid w:val="006238A0"/>
    <w:rsid w:val="00664D92"/>
    <w:rsid w:val="0068719C"/>
    <w:rsid w:val="006908E7"/>
    <w:rsid w:val="00735D4B"/>
    <w:rsid w:val="00742833"/>
    <w:rsid w:val="007523EA"/>
    <w:rsid w:val="00801C3F"/>
    <w:rsid w:val="008042C0"/>
    <w:rsid w:val="00853708"/>
    <w:rsid w:val="00853EBF"/>
    <w:rsid w:val="008C752F"/>
    <w:rsid w:val="00920FFD"/>
    <w:rsid w:val="00926C33"/>
    <w:rsid w:val="00954E67"/>
    <w:rsid w:val="00973753"/>
    <w:rsid w:val="00994449"/>
    <w:rsid w:val="009B1CE2"/>
    <w:rsid w:val="00A30B81"/>
    <w:rsid w:val="00B5737D"/>
    <w:rsid w:val="00BB2D42"/>
    <w:rsid w:val="00C12D7A"/>
    <w:rsid w:val="00D01A45"/>
    <w:rsid w:val="00D126BC"/>
    <w:rsid w:val="00DE50AE"/>
    <w:rsid w:val="00E108EF"/>
    <w:rsid w:val="00EF5148"/>
    <w:rsid w:val="00F12734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2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F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2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F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nabrueck.biz@arbeitsagentu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drucke\BK%20Monika%20Schulte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 Monika Schulte (2).dotm</Template>
  <TotalTime>0</TotalTime>
  <Pages>1</Pages>
  <Words>279</Words>
  <Characters>2154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LKOS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Plogmann, Marion</dc:creator>
  <cp:lastModifiedBy>Riepenhoff, Burkhard</cp:lastModifiedBy>
  <cp:revision>2</cp:revision>
  <cp:lastPrinted>2013-05-07T11:06:00Z</cp:lastPrinted>
  <dcterms:created xsi:type="dcterms:W3CDTF">2018-04-16T11:13:00Z</dcterms:created>
  <dcterms:modified xsi:type="dcterms:W3CDTF">2018-04-16T11:13:00Z</dcterms:modified>
</cp:coreProperties>
</file>